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638DA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березня, у столиці: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зареєстровано 138483 хворих на коронавірусну інфекцію;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F1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4596 киян одужало</w:t>
      </w:r>
      <w:r>
        <w:rPr>
          <w:sz w:val="28"/>
          <w:szCs w:val="28"/>
        </w:rPr>
        <w:t>.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минулу добу: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захворіло 463 (190 чоловіків та 273 жінки);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госпіталізовано з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/підозра за направленням сімейних лікарів та бригадами екстреної медичної допомоги - 270 пацієнтів;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110</w:t>
      </w:r>
      <w:r>
        <w:rPr>
          <w:sz w:val="28"/>
          <w:szCs w:val="28"/>
        </w:rPr>
        <w:t>;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- 10 осіб померло.</w:t>
      </w: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столичних лікарнях наразі перебувають 1659 пацієнтів (в т. ч. 12 дітей) з підтвердженим діагнозом </w:t>
      </w:r>
      <w:r>
        <w:rPr>
          <w:sz w:val="28"/>
          <w:szCs w:val="28"/>
          <w:lang w:val="da-DK"/>
        </w:rPr>
        <w:t xml:space="preserve">COVID-19 </w:t>
      </w:r>
      <w:r>
        <w:rPr>
          <w:sz w:val="28"/>
          <w:szCs w:val="28"/>
        </w:rPr>
        <w:t>та 317 (в т. ч. 28 дітей) – з підозрою на захворювання.</w:t>
      </w:r>
    </w:p>
    <w:p w:rsidR="00FA6B4E" w:rsidRPr="004D18AF" w:rsidRDefault="00FA6B4E" w:rsidP="00940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1109</w:t>
      </w:r>
      <w:r>
        <w:rPr>
          <w:sz w:val="28"/>
          <w:szCs w:val="28"/>
        </w:rPr>
        <w:t xml:space="preserve"> пацієнтів. На ліжках інтенсивної реанімації перебувають </w:t>
      </w:r>
      <w:r>
        <w:rPr>
          <w:sz w:val="28"/>
          <w:szCs w:val="28"/>
          <w:lang w:val="ru-RU"/>
        </w:rPr>
        <w:t>229</w:t>
      </w:r>
      <w:r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. 36 – підключено до апарату штучної вентиляції легень, ще </w:t>
      </w:r>
      <w:r>
        <w:rPr>
          <w:sz w:val="28"/>
          <w:szCs w:val="28"/>
          <w:lang w:val="ru-RU"/>
        </w:rPr>
        <w:t>114</w:t>
      </w:r>
      <w:r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1285 хворих. </w:t>
      </w:r>
    </w:p>
    <w:p w:rsidR="00FA6B4E" w:rsidRPr="00940C5E" w:rsidRDefault="00FA6B4E" w:rsidP="00940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активно працювати мобільні бригади медиків, які забирають біоматеріал для аналізу на  COVID-19 у пацієнтів удома. За 2 березня бригадами відібрано 255 зразків, а всього з початку роботи мобільних бригад – 208756.</w:t>
      </w:r>
    </w:p>
    <w:p w:rsidR="00FA6B4E" w:rsidRDefault="00FA6B4E" w:rsidP="00940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 березня захворювання на COVID-19 зафіксовано у 4392 медичних та інших працівників закладів охорони здоров’я: 3537 з них (2,6% від усіх захворівших киян) заразилися, виконуючи професійні обов’язки, 855 – у побуті.</w:t>
      </w:r>
    </w:p>
    <w:p w:rsidR="00FA6B4E" w:rsidRDefault="00FA6B4E" w:rsidP="00225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 лікуються стаціонарно. 4081 – одужали.</w:t>
      </w:r>
    </w:p>
    <w:p w:rsidR="00FA6B4E" w:rsidRDefault="00FA6B4E" w:rsidP="00940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Pr="00657B29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80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31%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66%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230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39%</w:t>
            </w:r>
          </w:p>
        </w:tc>
      </w:tr>
      <w:tr w:rsidR="00FA6B4E">
        <w:trPr>
          <w:trHeight w:val="8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36%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126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61%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FA6B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A6B4E">
        <w:trPr>
          <w:trHeight w:val="98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96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28%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Київський міський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Київський міський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16%</w:t>
            </w:r>
          </w:p>
        </w:tc>
      </w:tr>
      <w:tr w:rsidR="00FA6B4E">
        <w:trPr>
          <w:trHeight w:val="328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20%</w:t>
            </w:r>
          </w:p>
        </w:tc>
      </w:tr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  <w:shd w:val="clear" w:color="auto" w:fill="F3F3F3"/>
              </w:rPr>
              <w:t>Київський міський центр репродуктивної та перинатальної медицини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КНП </w:t>
            </w:r>
            <w:r>
              <w:rPr>
                <w:b/>
                <w:bCs/>
                <w:sz w:val="28"/>
                <w:szCs w:val="28"/>
                <w:lang w:val="ru-RU"/>
              </w:rPr>
              <w:t>"</w:t>
            </w:r>
            <w:r>
              <w:rPr>
                <w:b/>
                <w:bCs/>
                <w:sz w:val="28"/>
                <w:szCs w:val="28"/>
              </w:rPr>
              <w:t xml:space="preserve">Київська лікарня </w:t>
            </w:r>
            <w:r>
              <w:rPr>
                <w:b/>
                <w:bCs/>
                <w:sz w:val="28"/>
                <w:szCs w:val="28"/>
                <w:lang w:val="ru-RU"/>
              </w:rPr>
              <w:t>"</w:t>
            </w:r>
            <w:r>
              <w:rPr>
                <w:b/>
                <w:bCs/>
                <w:sz w:val="28"/>
                <w:szCs w:val="28"/>
              </w:rPr>
              <w:t>Психіатрія</w:t>
            </w:r>
            <w:r>
              <w:rPr>
                <w:b/>
                <w:bCs/>
                <w:sz w:val="28"/>
                <w:szCs w:val="28"/>
                <w:lang w:val="ru-RU"/>
              </w:rPr>
              <w:t>"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48%</w:t>
            </w:r>
          </w:p>
        </w:tc>
      </w:tr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КНП </w:t>
            </w:r>
            <w:r w:rsidRPr="00940C5E">
              <w:rPr>
                <w:b/>
                <w:bCs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</w:rPr>
              <w:t>Київська міська клінічна лікарня швидкої медичної допомоги</w:t>
            </w:r>
            <w:r w:rsidRPr="00940C5E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КНП «Київський міський центр нефрології та діалізу»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FA6B4E">
        <w:trPr>
          <w:trHeight w:val="175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39% </w:t>
            </w:r>
          </w:p>
        </w:tc>
      </w:tr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клінічна лікарня на залізничному транспорті №1 АТ «Укрзалізниця»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клінічна лікарня на залізничному транспорті №2 АТ «Укрзалізниця»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клінічна лікарня на залізничному транспорті №3 АТ «Укрзалізниця»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A6B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A6B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color w:val="222222"/>
                <w:sz w:val="28"/>
                <w:szCs w:val="28"/>
                <w:u w:color="222222"/>
                <w:shd w:val="clear" w:color="auto" w:fill="FFFFFF"/>
              </w:rPr>
              <w:t>Київський міський протитуберкульозний диспансер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B4E" w:rsidRDefault="00FA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FA6B4E" w:rsidRDefault="00FA6B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A6B4E" w:rsidRDefault="00FA6B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A6B4E" w:rsidRDefault="00FA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FA6B4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4E" w:rsidRDefault="00FA6B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A6B4E" w:rsidRDefault="00FA6B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4E" w:rsidRDefault="00FA6B4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4E" w:rsidRDefault="00FA6B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A6B4E" w:rsidRDefault="00FA6B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4E" w:rsidRDefault="00FA6B4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57206"/>
    <w:rsid w:val="000B10BE"/>
    <w:rsid w:val="000E42B2"/>
    <w:rsid w:val="00142A92"/>
    <w:rsid w:val="00180B4D"/>
    <w:rsid w:val="00186209"/>
    <w:rsid w:val="0019175B"/>
    <w:rsid w:val="00225714"/>
    <w:rsid w:val="00234439"/>
    <w:rsid w:val="00242717"/>
    <w:rsid w:val="00286D5B"/>
    <w:rsid w:val="002B4F53"/>
    <w:rsid w:val="002C743F"/>
    <w:rsid w:val="0030722F"/>
    <w:rsid w:val="003079F8"/>
    <w:rsid w:val="0033358E"/>
    <w:rsid w:val="00343E7C"/>
    <w:rsid w:val="00396A1F"/>
    <w:rsid w:val="003C6030"/>
    <w:rsid w:val="003E217F"/>
    <w:rsid w:val="00402DE4"/>
    <w:rsid w:val="00416853"/>
    <w:rsid w:val="00425EA7"/>
    <w:rsid w:val="00460741"/>
    <w:rsid w:val="00464DD3"/>
    <w:rsid w:val="00474A4A"/>
    <w:rsid w:val="004802A9"/>
    <w:rsid w:val="0049668F"/>
    <w:rsid w:val="00497E50"/>
    <w:rsid w:val="004D18AF"/>
    <w:rsid w:val="004D1D72"/>
    <w:rsid w:val="00510F5F"/>
    <w:rsid w:val="00525423"/>
    <w:rsid w:val="005309C1"/>
    <w:rsid w:val="0054259F"/>
    <w:rsid w:val="005434A3"/>
    <w:rsid w:val="005B1D41"/>
    <w:rsid w:val="005D62DD"/>
    <w:rsid w:val="00654840"/>
    <w:rsid w:val="0065635C"/>
    <w:rsid w:val="00657B29"/>
    <w:rsid w:val="006A392B"/>
    <w:rsid w:val="007161FE"/>
    <w:rsid w:val="007908D4"/>
    <w:rsid w:val="00792843"/>
    <w:rsid w:val="007A67EC"/>
    <w:rsid w:val="00825CA7"/>
    <w:rsid w:val="00845CD9"/>
    <w:rsid w:val="00854B94"/>
    <w:rsid w:val="00877268"/>
    <w:rsid w:val="008B0586"/>
    <w:rsid w:val="008E10C8"/>
    <w:rsid w:val="0090690C"/>
    <w:rsid w:val="00910F79"/>
    <w:rsid w:val="009257C4"/>
    <w:rsid w:val="009261F7"/>
    <w:rsid w:val="00940C5E"/>
    <w:rsid w:val="009843DA"/>
    <w:rsid w:val="00987D79"/>
    <w:rsid w:val="009A7DB0"/>
    <w:rsid w:val="00A03CC1"/>
    <w:rsid w:val="00A6789B"/>
    <w:rsid w:val="00B12E3A"/>
    <w:rsid w:val="00B223FB"/>
    <w:rsid w:val="00B3488D"/>
    <w:rsid w:val="00B47F11"/>
    <w:rsid w:val="00B549A3"/>
    <w:rsid w:val="00B54B37"/>
    <w:rsid w:val="00B703BE"/>
    <w:rsid w:val="00B821C8"/>
    <w:rsid w:val="00C71604"/>
    <w:rsid w:val="00C919BD"/>
    <w:rsid w:val="00CF0678"/>
    <w:rsid w:val="00D14C66"/>
    <w:rsid w:val="00D6289B"/>
    <w:rsid w:val="00D66076"/>
    <w:rsid w:val="00D7691F"/>
    <w:rsid w:val="00DE16C9"/>
    <w:rsid w:val="00DE6D4F"/>
    <w:rsid w:val="00DF70C6"/>
    <w:rsid w:val="00E05F52"/>
    <w:rsid w:val="00E40203"/>
    <w:rsid w:val="00E76213"/>
    <w:rsid w:val="00E77E45"/>
    <w:rsid w:val="00EF7CCA"/>
    <w:rsid w:val="00F45161"/>
    <w:rsid w:val="00F51ACF"/>
    <w:rsid w:val="00F638DA"/>
    <w:rsid w:val="00F76EFE"/>
    <w:rsid w:val="00FA656E"/>
    <w:rsid w:val="00FA6B4E"/>
    <w:rsid w:val="00FD6F50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1968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2021-03-02T06:13:00Z</dcterms:created>
  <dcterms:modified xsi:type="dcterms:W3CDTF">2021-03-02T06:57:00Z</dcterms:modified>
</cp:coreProperties>
</file>