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3C6399" w:rsidRDefault="003C6399" w:rsidP="00C33FF2">
      <w:pPr>
        <w:pStyle w:val="Heading7"/>
        <w:rPr>
          <w:sz w:val="28"/>
        </w:rPr>
      </w:pPr>
      <w:r>
        <w:rPr>
          <w:sz w:val="28"/>
        </w:rPr>
        <w:t>ОПЕРАТИВНИЙ ЗВІТ</w:t>
      </w:r>
    </w:p>
    <w:p w:rsidR="003C6399" w:rsidRDefault="003C6399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3C6399" w:rsidRDefault="003C639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3C6399" w:rsidRDefault="003C6399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За 08.06.2021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683"/>
        <w:gridCol w:w="1810"/>
      </w:tblGrid>
      <w:tr w:rsidR="003C6399" w:rsidTr="007C7103"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C6399" w:rsidRDefault="003C6399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КНП Центр ЕМД та МК</w:t>
            </w:r>
          </w:p>
          <w:p w:rsidR="003C6399" w:rsidRDefault="003C6399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3C6399" w:rsidTr="00DE43A8">
        <w:trPr>
          <w:cantSplit/>
          <w:trHeight w:val="284"/>
        </w:trPr>
        <w:tc>
          <w:tcPr>
            <w:tcW w:w="754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Align w:val="center"/>
          </w:tcPr>
          <w:p w:rsidR="003C6399" w:rsidRDefault="003C6399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vAlign w:val="center"/>
          </w:tcPr>
          <w:p w:rsidR="003C6399" w:rsidRDefault="003C6399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683" w:type="dxa"/>
            <w:vAlign w:val="center"/>
          </w:tcPr>
          <w:p w:rsidR="003C6399" w:rsidRDefault="003C6399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1810" w:type="dxa"/>
            <w:vAlign w:val="center"/>
          </w:tcPr>
          <w:p w:rsidR="003C6399" w:rsidRDefault="003C6399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3C6399" w:rsidTr="00DE43A8">
        <w:trPr>
          <w:cantSplit/>
          <w:trHeight w:val="284"/>
        </w:trPr>
        <w:tc>
          <w:tcPr>
            <w:tcW w:w="754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3C6399" w:rsidRDefault="003C63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Звернулось громадян 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3C6399" w:rsidRPr="00D76395" w:rsidRDefault="003C6399" w:rsidP="00BF3D5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1635</w:t>
            </w:r>
          </w:p>
        </w:tc>
        <w:tc>
          <w:tcPr>
            <w:tcW w:w="1683" w:type="dxa"/>
            <w:vAlign w:val="center"/>
          </w:tcPr>
          <w:p w:rsidR="003C6399" w:rsidRDefault="003C639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1810" w:type="dxa"/>
            <w:vAlign w:val="center"/>
          </w:tcPr>
          <w:p w:rsidR="003C6399" w:rsidRDefault="003C639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3C6399" w:rsidTr="00DE43A8">
        <w:trPr>
          <w:cantSplit/>
          <w:trHeight w:val="289"/>
        </w:trPr>
        <w:tc>
          <w:tcPr>
            <w:tcW w:w="754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3C6399" w:rsidRDefault="003C63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3C6399" w:rsidRPr="00D76395" w:rsidRDefault="003C6399" w:rsidP="00BF3D55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1</w:t>
            </w:r>
            <w:r>
              <w:rPr>
                <w:b/>
                <w:sz w:val="28"/>
                <w:szCs w:val="28"/>
                <w:lang w:val="uk-UA" w:eastAsia="uk-UA"/>
              </w:rPr>
              <w:t>527</w:t>
            </w:r>
          </w:p>
        </w:tc>
        <w:tc>
          <w:tcPr>
            <w:tcW w:w="1683" w:type="dxa"/>
            <w:vAlign w:val="center"/>
          </w:tcPr>
          <w:p w:rsidR="003C6399" w:rsidRPr="00EA1511" w:rsidRDefault="003C6399" w:rsidP="00BF3D55">
            <w:pPr>
              <w:tabs>
                <w:tab w:val="left" w:pos="560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1352</w:t>
            </w:r>
          </w:p>
        </w:tc>
        <w:tc>
          <w:tcPr>
            <w:tcW w:w="1810" w:type="dxa"/>
            <w:vAlign w:val="center"/>
          </w:tcPr>
          <w:p w:rsidR="003C6399" w:rsidRPr="00EA1511" w:rsidRDefault="003C6399" w:rsidP="00BF3D55">
            <w:pPr>
              <w:tabs>
                <w:tab w:val="left" w:pos="1943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175</w:t>
            </w:r>
          </w:p>
        </w:tc>
      </w:tr>
      <w:tr w:rsidR="003C6399" w:rsidTr="00DE43A8">
        <w:trPr>
          <w:cantSplit/>
          <w:trHeight w:val="748"/>
        </w:trPr>
        <w:tc>
          <w:tcPr>
            <w:tcW w:w="754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3C6399" w:rsidRDefault="003C63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3C6399" w:rsidRDefault="003C63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3C6399" w:rsidRPr="00D76395" w:rsidRDefault="003C6399" w:rsidP="0049436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497</w:t>
            </w:r>
          </w:p>
        </w:tc>
        <w:tc>
          <w:tcPr>
            <w:tcW w:w="1683" w:type="dxa"/>
            <w:vAlign w:val="center"/>
          </w:tcPr>
          <w:p w:rsidR="003C6399" w:rsidRPr="00AA4836" w:rsidRDefault="003C6399" w:rsidP="000A3C79">
            <w:pPr>
              <w:tabs>
                <w:tab w:val="left" w:pos="1943"/>
              </w:tabs>
              <w:jc w:val="center"/>
              <w:rPr>
                <w:sz w:val="28"/>
                <w:lang w:val="uk-UA"/>
              </w:rPr>
            </w:pPr>
            <w:r w:rsidRPr="00AA4836">
              <w:rPr>
                <w:sz w:val="28"/>
                <w:lang w:val="uk-UA"/>
              </w:rPr>
              <w:t>*</w:t>
            </w:r>
          </w:p>
        </w:tc>
        <w:tc>
          <w:tcPr>
            <w:tcW w:w="1810" w:type="dxa"/>
            <w:vAlign w:val="center"/>
          </w:tcPr>
          <w:p w:rsidR="003C6399" w:rsidRPr="00AA4836" w:rsidRDefault="003C6399" w:rsidP="004235A1">
            <w:pPr>
              <w:tabs>
                <w:tab w:val="left" w:pos="1943"/>
              </w:tabs>
              <w:jc w:val="center"/>
              <w:rPr>
                <w:sz w:val="28"/>
                <w:lang w:val="uk-UA"/>
              </w:rPr>
            </w:pPr>
            <w:r w:rsidRPr="00AA4836">
              <w:rPr>
                <w:sz w:val="28"/>
                <w:lang w:val="uk-UA"/>
              </w:rPr>
              <w:t>*</w:t>
            </w:r>
          </w:p>
        </w:tc>
      </w:tr>
      <w:tr w:rsidR="003C6399" w:rsidTr="00DE43A8">
        <w:trPr>
          <w:cantSplit/>
          <w:trHeight w:val="674"/>
        </w:trPr>
        <w:tc>
          <w:tcPr>
            <w:tcW w:w="754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3C6399" w:rsidRDefault="003C63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травмами невиробничого характеру</w:t>
            </w:r>
          </w:p>
        </w:tc>
        <w:tc>
          <w:tcPr>
            <w:tcW w:w="1309" w:type="dxa"/>
          </w:tcPr>
          <w:p w:rsidR="003C6399" w:rsidRDefault="003C6399" w:rsidP="00176A62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683" w:type="dxa"/>
            <w:vAlign w:val="center"/>
          </w:tcPr>
          <w:p w:rsidR="003C6399" w:rsidRDefault="003C6399" w:rsidP="00692D4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vAlign w:val="center"/>
          </w:tcPr>
          <w:p w:rsidR="003C6399" w:rsidRDefault="003C6399" w:rsidP="00692D42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3C6399" w:rsidTr="00DE43A8">
        <w:trPr>
          <w:cantSplit/>
          <w:trHeight w:val="1053"/>
        </w:trPr>
        <w:tc>
          <w:tcPr>
            <w:tcW w:w="754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3C6399" w:rsidRDefault="003C63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Постраждалих унаслідок дорожньо-транспортних пригод</w:t>
            </w:r>
          </w:p>
        </w:tc>
        <w:tc>
          <w:tcPr>
            <w:tcW w:w="1309" w:type="dxa"/>
            <w:vAlign w:val="center"/>
          </w:tcPr>
          <w:p w:rsidR="003C6399" w:rsidRPr="00D76395" w:rsidRDefault="003C6399" w:rsidP="0049436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683" w:type="dxa"/>
            <w:vAlign w:val="center"/>
          </w:tcPr>
          <w:p w:rsidR="003C6399" w:rsidRPr="00D76395" w:rsidRDefault="003C6399" w:rsidP="0049436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810" w:type="dxa"/>
            <w:vAlign w:val="center"/>
          </w:tcPr>
          <w:p w:rsidR="003C6399" w:rsidRPr="00EA1511" w:rsidRDefault="003C6399" w:rsidP="0049436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3C6399" w:rsidTr="00DE43A8">
        <w:trPr>
          <w:cantSplit/>
          <w:trHeight w:val="70"/>
        </w:trPr>
        <w:tc>
          <w:tcPr>
            <w:tcW w:w="754" w:type="dxa"/>
          </w:tcPr>
          <w:p w:rsidR="003C6399" w:rsidRDefault="003C6399" w:rsidP="00692D4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1.3</w:t>
            </w:r>
          </w:p>
        </w:tc>
        <w:tc>
          <w:tcPr>
            <w:tcW w:w="4856" w:type="dxa"/>
          </w:tcPr>
          <w:p w:rsidR="003C6399" w:rsidRDefault="003C63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приводу утоплення</w:t>
            </w:r>
          </w:p>
        </w:tc>
        <w:tc>
          <w:tcPr>
            <w:tcW w:w="1309" w:type="dxa"/>
            <w:vAlign w:val="center"/>
          </w:tcPr>
          <w:p w:rsidR="003C6399" w:rsidRPr="00E74E12" w:rsidRDefault="003C6399" w:rsidP="007D76B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683" w:type="dxa"/>
            <w:vAlign w:val="center"/>
          </w:tcPr>
          <w:p w:rsidR="003C6399" w:rsidRPr="00E74E12" w:rsidRDefault="003C6399" w:rsidP="004E657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vAlign w:val="center"/>
          </w:tcPr>
          <w:p w:rsidR="003C6399" w:rsidRDefault="003C639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3C6399" w:rsidTr="00DE43A8">
        <w:trPr>
          <w:cantSplit/>
          <w:trHeight w:val="518"/>
        </w:trPr>
        <w:tc>
          <w:tcPr>
            <w:tcW w:w="754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3C6399" w:rsidRDefault="003C63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3C6399" w:rsidRPr="00A15209" w:rsidRDefault="003C6399" w:rsidP="00A9716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683" w:type="dxa"/>
            <w:vAlign w:val="center"/>
          </w:tcPr>
          <w:p w:rsidR="003C6399" w:rsidRPr="00A15209" w:rsidRDefault="003C6399" w:rsidP="00B4303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vAlign w:val="center"/>
          </w:tcPr>
          <w:p w:rsidR="003C6399" w:rsidRPr="00157576" w:rsidRDefault="003C639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3C6399" w:rsidTr="00DE43A8">
        <w:trPr>
          <w:cantSplit/>
          <w:trHeight w:val="428"/>
        </w:trPr>
        <w:tc>
          <w:tcPr>
            <w:tcW w:w="754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3C6399" w:rsidRDefault="003C63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отруєнням</w:t>
            </w:r>
          </w:p>
        </w:tc>
        <w:tc>
          <w:tcPr>
            <w:tcW w:w="1309" w:type="dxa"/>
            <w:vAlign w:val="center"/>
          </w:tcPr>
          <w:p w:rsidR="003C6399" w:rsidRPr="0070596D" w:rsidRDefault="003C6399" w:rsidP="007D76B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683" w:type="dxa"/>
            <w:vAlign w:val="center"/>
          </w:tcPr>
          <w:p w:rsidR="003C6399" w:rsidRPr="007F666B" w:rsidRDefault="003C6399" w:rsidP="0049436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810" w:type="dxa"/>
            <w:vAlign w:val="center"/>
          </w:tcPr>
          <w:p w:rsidR="003C6399" w:rsidRPr="00141713" w:rsidRDefault="003C6399" w:rsidP="004E657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3C6399" w:rsidTr="00DE43A8">
        <w:trPr>
          <w:cantSplit/>
          <w:trHeight w:val="70"/>
        </w:trPr>
        <w:tc>
          <w:tcPr>
            <w:tcW w:w="754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3C6399" w:rsidRDefault="003C63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відмороженням/переохолодженням</w:t>
            </w:r>
          </w:p>
        </w:tc>
        <w:tc>
          <w:tcPr>
            <w:tcW w:w="1309" w:type="dxa"/>
            <w:vAlign w:val="center"/>
          </w:tcPr>
          <w:p w:rsidR="003C6399" w:rsidRPr="008C2114" w:rsidRDefault="003C6399" w:rsidP="00A75D60">
            <w:pPr>
              <w:tabs>
                <w:tab w:val="left" w:pos="1943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-/-</w:t>
            </w:r>
          </w:p>
        </w:tc>
        <w:tc>
          <w:tcPr>
            <w:tcW w:w="1683" w:type="dxa"/>
            <w:vAlign w:val="center"/>
          </w:tcPr>
          <w:p w:rsidR="003C6399" w:rsidRPr="008C2114" w:rsidRDefault="003C6399" w:rsidP="006F4D9D">
            <w:pPr>
              <w:tabs>
                <w:tab w:val="left" w:pos="1943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-/-</w:t>
            </w:r>
          </w:p>
        </w:tc>
        <w:tc>
          <w:tcPr>
            <w:tcW w:w="1810" w:type="dxa"/>
            <w:vAlign w:val="center"/>
          </w:tcPr>
          <w:p w:rsidR="003C6399" w:rsidRDefault="003C6399" w:rsidP="0090521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</w:tr>
      <w:tr w:rsidR="003C6399" w:rsidTr="00371AF7">
        <w:trPr>
          <w:cantSplit/>
          <w:trHeight w:val="368"/>
        </w:trPr>
        <w:tc>
          <w:tcPr>
            <w:tcW w:w="754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3C6399" w:rsidRDefault="003C63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гострим інсультом мозку</w:t>
            </w:r>
          </w:p>
        </w:tc>
        <w:tc>
          <w:tcPr>
            <w:tcW w:w="1309" w:type="dxa"/>
            <w:vAlign w:val="center"/>
          </w:tcPr>
          <w:p w:rsidR="003C6399" w:rsidRPr="00D76395" w:rsidRDefault="003C6399" w:rsidP="00494362">
            <w:pPr>
              <w:tabs>
                <w:tab w:val="left" w:pos="1943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1683" w:type="dxa"/>
            <w:vAlign w:val="center"/>
          </w:tcPr>
          <w:p w:rsidR="003C6399" w:rsidRPr="00D76395" w:rsidRDefault="003C6399" w:rsidP="00494362">
            <w:pPr>
              <w:tabs>
                <w:tab w:val="left" w:pos="1943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1810" w:type="dxa"/>
            <w:vAlign w:val="center"/>
          </w:tcPr>
          <w:p w:rsidR="003C6399" w:rsidRDefault="003C639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3C6399" w:rsidTr="00DE43A8">
        <w:trPr>
          <w:cantSplit/>
          <w:trHeight w:val="284"/>
        </w:trPr>
        <w:tc>
          <w:tcPr>
            <w:tcW w:w="754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3C6399" w:rsidRDefault="003C63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гострим інфарктом міокарда</w:t>
            </w:r>
          </w:p>
        </w:tc>
        <w:tc>
          <w:tcPr>
            <w:tcW w:w="1309" w:type="dxa"/>
            <w:vAlign w:val="center"/>
          </w:tcPr>
          <w:p w:rsidR="003C6399" w:rsidRPr="00D76395" w:rsidRDefault="003C6399" w:rsidP="00494362">
            <w:pPr>
              <w:tabs>
                <w:tab w:val="left" w:pos="1943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1683" w:type="dxa"/>
            <w:vAlign w:val="center"/>
          </w:tcPr>
          <w:p w:rsidR="003C6399" w:rsidRPr="00D76395" w:rsidRDefault="003C6399" w:rsidP="00494362">
            <w:pPr>
              <w:tabs>
                <w:tab w:val="left" w:pos="1943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1810" w:type="dxa"/>
            <w:vAlign w:val="center"/>
          </w:tcPr>
          <w:p w:rsidR="003C6399" w:rsidRDefault="003C639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3C6399" w:rsidTr="00DE43A8">
        <w:trPr>
          <w:cantSplit/>
          <w:trHeight w:val="292"/>
        </w:trPr>
        <w:tc>
          <w:tcPr>
            <w:tcW w:w="754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3C6399" w:rsidRDefault="003C63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3C6399" w:rsidRPr="00D76395" w:rsidRDefault="003C6399" w:rsidP="00942504">
            <w:pPr>
              <w:tabs>
                <w:tab w:val="left" w:pos="1943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683" w:type="dxa"/>
            <w:vAlign w:val="center"/>
          </w:tcPr>
          <w:p w:rsidR="003C6399" w:rsidRPr="00D76395" w:rsidRDefault="003C6399" w:rsidP="004E6574">
            <w:pPr>
              <w:tabs>
                <w:tab w:val="left" w:pos="1943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810" w:type="dxa"/>
            <w:vAlign w:val="center"/>
          </w:tcPr>
          <w:p w:rsidR="003C6399" w:rsidRDefault="003C639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3C6399" w:rsidTr="005252A8">
        <w:trPr>
          <w:cantSplit/>
          <w:trHeight w:val="496"/>
        </w:trPr>
        <w:tc>
          <w:tcPr>
            <w:tcW w:w="754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3C6399" w:rsidRDefault="003C6399" w:rsidP="003539D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до лікарень:</w:t>
            </w:r>
          </w:p>
        </w:tc>
        <w:tc>
          <w:tcPr>
            <w:tcW w:w="1309" w:type="dxa"/>
            <w:vAlign w:val="center"/>
          </w:tcPr>
          <w:p w:rsidR="003C6399" w:rsidRPr="00D76395" w:rsidRDefault="003C6399" w:rsidP="00BF3D55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489</w:t>
            </w:r>
          </w:p>
        </w:tc>
        <w:tc>
          <w:tcPr>
            <w:tcW w:w="1683" w:type="dxa"/>
            <w:vAlign w:val="center"/>
          </w:tcPr>
          <w:p w:rsidR="003C6399" w:rsidRDefault="003C6399" w:rsidP="001B7FB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vAlign w:val="center"/>
          </w:tcPr>
          <w:p w:rsidR="003C6399" w:rsidRDefault="003C6399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3C6399" w:rsidTr="00DE43A8">
        <w:trPr>
          <w:cantSplit/>
          <w:trHeight w:val="284"/>
        </w:trPr>
        <w:tc>
          <w:tcPr>
            <w:tcW w:w="754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3C6399" w:rsidRDefault="003C63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3C6399" w:rsidRPr="008931B2" w:rsidRDefault="003C6399" w:rsidP="00F850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683" w:type="dxa"/>
            <w:vAlign w:val="center"/>
          </w:tcPr>
          <w:p w:rsidR="003C6399" w:rsidRDefault="003C6399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vAlign w:val="center"/>
          </w:tcPr>
          <w:p w:rsidR="003C6399" w:rsidRDefault="003C639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3C6399" w:rsidTr="00DE43A8">
        <w:trPr>
          <w:cantSplit/>
          <w:trHeight w:val="438"/>
        </w:trPr>
        <w:tc>
          <w:tcPr>
            <w:tcW w:w="754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3C6399" w:rsidRDefault="003C63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3C6399" w:rsidRPr="008931B2" w:rsidRDefault="003C6399" w:rsidP="00F850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683" w:type="dxa"/>
            <w:vAlign w:val="center"/>
          </w:tcPr>
          <w:p w:rsidR="003C6399" w:rsidRDefault="003C6399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vAlign w:val="center"/>
          </w:tcPr>
          <w:p w:rsidR="003C6399" w:rsidRDefault="003C639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3C6399" w:rsidTr="00DE43A8">
        <w:trPr>
          <w:cantSplit/>
          <w:trHeight w:val="70"/>
        </w:trPr>
        <w:tc>
          <w:tcPr>
            <w:tcW w:w="754" w:type="dxa"/>
            <w:vMerge w:val="restart"/>
          </w:tcPr>
          <w:p w:rsidR="003C6399" w:rsidRDefault="003C6399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856" w:type="dxa"/>
            <w:vMerge w:val="restart"/>
          </w:tcPr>
          <w:p w:rsidR="003C6399" w:rsidRDefault="003C6399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3C6399" w:rsidRDefault="003C6399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-</w:t>
            </w:r>
          </w:p>
        </w:tc>
        <w:tc>
          <w:tcPr>
            <w:tcW w:w="1683" w:type="dxa"/>
            <w:vAlign w:val="center"/>
          </w:tcPr>
          <w:p w:rsidR="003C6399" w:rsidRDefault="003C6399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vAlign w:val="center"/>
          </w:tcPr>
          <w:p w:rsidR="003C6399" w:rsidRDefault="003C639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3C6399" w:rsidTr="00DE43A8">
        <w:trPr>
          <w:cantSplit/>
          <w:trHeight w:val="213"/>
        </w:trPr>
        <w:tc>
          <w:tcPr>
            <w:tcW w:w="754" w:type="dxa"/>
            <w:vMerge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3C6399" w:rsidRDefault="003C6399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3C6399" w:rsidRDefault="003C6399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683" w:type="dxa"/>
            <w:vAlign w:val="center"/>
          </w:tcPr>
          <w:p w:rsidR="003C6399" w:rsidRDefault="003C6399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vAlign w:val="center"/>
          </w:tcPr>
          <w:p w:rsidR="003C6399" w:rsidRDefault="003C6399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3C6399" w:rsidRDefault="003C6399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травмпунктах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3C6399" w:rsidTr="00BB1D6D">
        <w:trPr>
          <w:cantSplit/>
          <w:trHeight w:val="378"/>
        </w:trPr>
        <w:tc>
          <w:tcPr>
            <w:tcW w:w="5247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3C6399" w:rsidRDefault="003C639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586</w:t>
            </w:r>
          </w:p>
        </w:tc>
      </w:tr>
      <w:tr w:rsidR="003C6399" w:rsidTr="00BB1D6D">
        <w:trPr>
          <w:cantSplit/>
          <w:trHeight w:val="276"/>
        </w:trPr>
        <w:tc>
          <w:tcPr>
            <w:tcW w:w="5247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3C6399" w:rsidRDefault="003C639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414</w:t>
            </w:r>
          </w:p>
        </w:tc>
      </w:tr>
      <w:tr w:rsidR="003C6399" w:rsidTr="00BB1D6D">
        <w:tc>
          <w:tcPr>
            <w:tcW w:w="5247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3C6399" w:rsidRDefault="003C639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172</w:t>
            </w:r>
          </w:p>
        </w:tc>
      </w:tr>
    </w:tbl>
    <w:p w:rsidR="003C6399" w:rsidRDefault="003C6399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3C6399" w:rsidTr="00BB1D6D"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94</w:t>
            </w:r>
          </w:p>
        </w:tc>
      </w:tr>
      <w:tr w:rsidR="003C6399" w:rsidTr="00BB1D6D">
        <w:trPr>
          <w:cantSplit/>
          <w:trHeight w:val="322"/>
        </w:trPr>
        <w:tc>
          <w:tcPr>
            <w:tcW w:w="5245" w:type="dxa"/>
            <w:vMerge/>
          </w:tcPr>
          <w:p w:rsidR="003C6399" w:rsidRDefault="003C6399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</w:p>
        </w:tc>
      </w:tr>
      <w:tr w:rsidR="003C6399" w:rsidTr="00BB1D6D">
        <w:tc>
          <w:tcPr>
            <w:tcW w:w="5245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3C6399" w:rsidRDefault="003C639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</w:t>
            </w:r>
          </w:p>
        </w:tc>
      </w:tr>
      <w:tr w:rsidR="003C6399" w:rsidTr="00BB1D6D">
        <w:tc>
          <w:tcPr>
            <w:tcW w:w="5245" w:type="dxa"/>
          </w:tcPr>
          <w:p w:rsidR="003C6399" w:rsidRDefault="003C63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3C6399" w:rsidRDefault="003C639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</w:tbl>
    <w:p w:rsidR="003C6399" w:rsidRDefault="003C6399">
      <w:pPr>
        <w:rPr>
          <w:lang w:val="uk-UA"/>
        </w:rPr>
      </w:pPr>
    </w:p>
    <w:sectPr w:rsidR="003C6399" w:rsidSect="005B65E3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2FC"/>
    <w:rsid w:val="0000019C"/>
    <w:rsid w:val="000016EF"/>
    <w:rsid w:val="00002975"/>
    <w:rsid w:val="0000406D"/>
    <w:rsid w:val="000049C7"/>
    <w:rsid w:val="0000593B"/>
    <w:rsid w:val="00006165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404"/>
    <w:rsid w:val="00016B86"/>
    <w:rsid w:val="00016F7F"/>
    <w:rsid w:val="00017B7C"/>
    <w:rsid w:val="000201BA"/>
    <w:rsid w:val="00022A4F"/>
    <w:rsid w:val="000247EB"/>
    <w:rsid w:val="00025137"/>
    <w:rsid w:val="00026227"/>
    <w:rsid w:val="0002624D"/>
    <w:rsid w:val="0002705E"/>
    <w:rsid w:val="0003101D"/>
    <w:rsid w:val="000311F6"/>
    <w:rsid w:val="000328A9"/>
    <w:rsid w:val="000348DF"/>
    <w:rsid w:val="00034AF8"/>
    <w:rsid w:val="000359A1"/>
    <w:rsid w:val="00035E1E"/>
    <w:rsid w:val="000363CF"/>
    <w:rsid w:val="000401E2"/>
    <w:rsid w:val="00041101"/>
    <w:rsid w:val="0004148A"/>
    <w:rsid w:val="00041561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57A2E"/>
    <w:rsid w:val="00060115"/>
    <w:rsid w:val="00061206"/>
    <w:rsid w:val="00061822"/>
    <w:rsid w:val="00061CA7"/>
    <w:rsid w:val="00063528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2A0F"/>
    <w:rsid w:val="000855DB"/>
    <w:rsid w:val="0008607F"/>
    <w:rsid w:val="00086698"/>
    <w:rsid w:val="0008766E"/>
    <w:rsid w:val="00087856"/>
    <w:rsid w:val="00087C0D"/>
    <w:rsid w:val="00090535"/>
    <w:rsid w:val="000906B0"/>
    <w:rsid w:val="0009144B"/>
    <w:rsid w:val="00092AF0"/>
    <w:rsid w:val="00092FA8"/>
    <w:rsid w:val="000939E3"/>
    <w:rsid w:val="00094A9F"/>
    <w:rsid w:val="00094B2C"/>
    <w:rsid w:val="00095D03"/>
    <w:rsid w:val="000960F9"/>
    <w:rsid w:val="00096B49"/>
    <w:rsid w:val="0009760F"/>
    <w:rsid w:val="00097DB7"/>
    <w:rsid w:val="000A11F0"/>
    <w:rsid w:val="000A1815"/>
    <w:rsid w:val="000A3127"/>
    <w:rsid w:val="000A3C79"/>
    <w:rsid w:val="000A4768"/>
    <w:rsid w:val="000A4EDB"/>
    <w:rsid w:val="000A5623"/>
    <w:rsid w:val="000A653D"/>
    <w:rsid w:val="000A6F0C"/>
    <w:rsid w:val="000A7190"/>
    <w:rsid w:val="000A727D"/>
    <w:rsid w:val="000A7B44"/>
    <w:rsid w:val="000A7BDE"/>
    <w:rsid w:val="000B054F"/>
    <w:rsid w:val="000B106E"/>
    <w:rsid w:val="000B10C7"/>
    <w:rsid w:val="000B21B6"/>
    <w:rsid w:val="000B39D4"/>
    <w:rsid w:val="000B3DC1"/>
    <w:rsid w:val="000B3E25"/>
    <w:rsid w:val="000B5FB9"/>
    <w:rsid w:val="000B60D5"/>
    <w:rsid w:val="000B63CD"/>
    <w:rsid w:val="000C2192"/>
    <w:rsid w:val="000C22FB"/>
    <w:rsid w:val="000C292C"/>
    <w:rsid w:val="000C520E"/>
    <w:rsid w:val="000C524F"/>
    <w:rsid w:val="000C583D"/>
    <w:rsid w:val="000C6465"/>
    <w:rsid w:val="000C787F"/>
    <w:rsid w:val="000C792D"/>
    <w:rsid w:val="000D01EA"/>
    <w:rsid w:val="000D0545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D7B8F"/>
    <w:rsid w:val="000E06FE"/>
    <w:rsid w:val="000E0772"/>
    <w:rsid w:val="000E0820"/>
    <w:rsid w:val="000E21E1"/>
    <w:rsid w:val="000E2294"/>
    <w:rsid w:val="000E2EB3"/>
    <w:rsid w:val="000E359F"/>
    <w:rsid w:val="000E3BFB"/>
    <w:rsid w:val="000E3E28"/>
    <w:rsid w:val="000E4D77"/>
    <w:rsid w:val="000E5F7B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57B3"/>
    <w:rsid w:val="000F6F97"/>
    <w:rsid w:val="000F7B99"/>
    <w:rsid w:val="00100B00"/>
    <w:rsid w:val="00101EEC"/>
    <w:rsid w:val="00102FD6"/>
    <w:rsid w:val="00103BD6"/>
    <w:rsid w:val="00105057"/>
    <w:rsid w:val="00106450"/>
    <w:rsid w:val="0010786E"/>
    <w:rsid w:val="00107A67"/>
    <w:rsid w:val="001100AD"/>
    <w:rsid w:val="00110726"/>
    <w:rsid w:val="00110EAD"/>
    <w:rsid w:val="00112829"/>
    <w:rsid w:val="00112DB5"/>
    <w:rsid w:val="0011347A"/>
    <w:rsid w:val="0011367F"/>
    <w:rsid w:val="0011507D"/>
    <w:rsid w:val="001200F0"/>
    <w:rsid w:val="00120A26"/>
    <w:rsid w:val="00120F46"/>
    <w:rsid w:val="001217A8"/>
    <w:rsid w:val="00121B25"/>
    <w:rsid w:val="00121D75"/>
    <w:rsid w:val="00122CCB"/>
    <w:rsid w:val="00123259"/>
    <w:rsid w:val="001236F0"/>
    <w:rsid w:val="001237A3"/>
    <w:rsid w:val="00123A4A"/>
    <w:rsid w:val="00123A89"/>
    <w:rsid w:val="00124DCA"/>
    <w:rsid w:val="00125AD4"/>
    <w:rsid w:val="00125DD6"/>
    <w:rsid w:val="00130968"/>
    <w:rsid w:val="00130BC6"/>
    <w:rsid w:val="00131639"/>
    <w:rsid w:val="00131872"/>
    <w:rsid w:val="00132E18"/>
    <w:rsid w:val="00133692"/>
    <w:rsid w:val="00133EBE"/>
    <w:rsid w:val="001360D5"/>
    <w:rsid w:val="001369CC"/>
    <w:rsid w:val="00137B97"/>
    <w:rsid w:val="00140676"/>
    <w:rsid w:val="001409BC"/>
    <w:rsid w:val="0014139C"/>
    <w:rsid w:val="00141713"/>
    <w:rsid w:val="00142433"/>
    <w:rsid w:val="00142EB7"/>
    <w:rsid w:val="00143965"/>
    <w:rsid w:val="001448F9"/>
    <w:rsid w:val="00145571"/>
    <w:rsid w:val="00145B41"/>
    <w:rsid w:val="0014663F"/>
    <w:rsid w:val="00147B48"/>
    <w:rsid w:val="00147DEF"/>
    <w:rsid w:val="00150283"/>
    <w:rsid w:val="00150C14"/>
    <w:rsid w:val="00150FCB"/>
    <w:rsid w:val="00153B35"/>
    <w:rsid w:val="00154A51"/>
    <w:rsid w:val="001557CA"/>
    <w:rsid w:val="00155AC2"/>
    <w:rsid w:val="00157576"/>
    <w:rsid w:val="00157C99"/>
    <w:rsid w:val="00160125"/>
    <w:rsid w:val="00160358"/>
    <w:rsid w:val="0016090F"/>
    <w:rsid w:val="00160CD8"/>
    <w:rsid w:val="001614EA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C98"/>
    <w:rsid w:val="00170DD6"/>
    <w:rsid w:val="00171088"/>
    <w:rsid w:val="0017153E"/>
    <w:rsid w:val="001727FB"/>
    <w:rsid w:val="00172988"/>
    <w:rsid w:val="00173066"/>
    <w:rsid w:val="00174538"/>
    <w:rsid w:val="00174799"/>
    <w:rsid w:val="00174E4A"/>
    <w:rsid w:val="0017512D"/>
    <w:rsid w:val="00175B5B"/>
    <w:rsid w:val="00176A62"/>
    <w:rsid w:val="001770F2"/>
    <w:rsid w:val="00180B4D"/>
    <w:rsid w:val="0018334C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2ACA"/>
    <w:rsid w:val="001945DB"/>
    <w:rsid w:val="00194F19"/>
    <w:rsid w:val="0019505F"/>
    <w:rsid w:val="00195EE3"/>
    <w:rsid w:val="00196138"/>
    <w:rsid w:val="00196449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B7FB1"/>
    <w:rsid w:val="001C13A7"/>
    <w:rsid w:val="001C279E"/>
    <w:rsid w:val="001C5848"/>
    <w:rsid w:val="001C5F00"/>
    <w:rsid w:val="001C5F9D"/>
    <w:rsid w:val="001C72D2"/>
    <w:rsid w:val="001D0B1E"/>
    <w:rsid w:val="001D0DC6"/>
    <w:rsid w:val="001D1BCD"/>
    <w:rsid w:val="001D1F39"/>
    <w:rsid w:val="001D216B"/>
    <w:rsid w:val="001D3637"/>
    <w:rsid w:val="001D364C"/>
    <w:rsid w:val="001D3EEF"/>
    <w:rsid w:val="001D47E0"/>
    <w:rsid w:val="001D5803"/>
    <w:rsid w:val="001D77A4"/>
    <w:rsid w:val="001E0B3D"/>
    <w:rsid w:val="001E3E93"/>
    <w:rsid w:val="001E4289"/>
    <w:rsid w:val="001E46AC"/>
    <w:rsid w:val="001E51C6"/>
    <w:rsid w:val="001E5F95"/>
    <w:rsid w:val="001E68E7"/>
    <w:rsid w:val="001E726F"/>
    <w:rsid w:val="001F27D6"/>
    <w:rsid w:val="001F2EE9"/>
    <w:rsid w:val="001F3290"/>
    <w:rsid w:val="001F3352"/>
    <w:rsid w:val="001F3EAA"/>
    <w:rsid w:val="001F4D7B"/>
    <w:rsid w:val="001F68C2"/>
    <w:rsid w:val="001F6AFF"/>
    <w:rsid w:val="001F6E81"/>
    <w:rsid w:val="001F716E"/>
    <w:rsid w:val="00200757"/>
    <w:rsid w:val="00200A33"/>
    <w:rsid w:val="00200A79"/>
    <w:rsid w:val="00201A8C"/>
    <w:rsid w:val="0020311F"/>
    <w:rsid w:val="00203328"/>
    <w:rsid w:val="00203D75"/>
    <w:rsid w:val="002056CC"/>
    <w:rsid w:val="00205A0A"/>
    <w:rsid w:val="00205EFE"/>
    <w:rsid w:val="002070EC"/>
    <w:rsid w:val="00211096"/>
    <w:rsid w:val="00211172"/>
    <w:rsid w:val="0021217A"/>
    <w:rsid w:val="00213017"/>
    <w:rsid w:val="00215586"/>
    <w:rsid w:val="0021620D"/>
    <w:rsid w:val="00216372"/>
    <w:rsid w:val="002177CD"/>
    <w:rsid w:val="00217BE9"/>
    <w:rsid w:val="00217DE5"/>
    <w:rsid w:val="002205F2"/>
    <w:rsid w:val="002215FE"/>
    <w:rsid w:val="00221CB8"/>
    <w:rsid w:val="0022203C"/>
    <w:rsid w:val="002222D4"/>
    <w:rsid w:val="0022280D"/>
    <w:rsid w:val="00222866"/>
    <w:rsid w:val="00223132"/>
    <w:rsid w:val="00223AEE"/>
    <w:rsid w:val="00224BBD"/>
    <w:rsid w:val="00225850"/>
    <w:rsid w:val="00225B11"/>
    <w:rsid w:val="002262C5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6D9F"/>
    <w:rsid w:val="002372CD"/>
    <w:rsid w:val="002403F8"/>
    <w:rsid w:val="00241A20"/>
    <w:rsid w:val="00242914"/>
    <w:rsid w:val="002438C8"/>
    <w:rsid w:val="00244BBE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7BD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57B94"/>
    <w:rsid w:val="00261502"/>
    <w:rsid w:val="00261723"/>
    <w:rsid w:val="002627E7"/>
    <w:rsid w:val="00263002"/>
    <w:rsid w:val="00263BBD"/>
    <w:rsid w:val="00264577"/>
    <w:rsid w:val="00265494"/>
    <w:rsid w:val="00265946"/>
    <w:rsid w:val="00265E7B"/>
    <w:rsid w:val="002664DF"/>
    <w:rsid w:val="002669BE"/>
    <w:rsid w:val="0027037C"/>
    <w:rsid w:val="002704D7"/>
    <w:rsid w:val="002705E6"/>
    <w:rsid w:val="002707A9"/>
    <w:rsid w:val="00271AD5"/>
    <w:rsid w:val="00271C26"/>
    <w:rsid w:val="00272206"/>
    <w:rsid w:val="002724AE"/>
    <w:rsid w:val="002724B8"/>
    <w:rsid w:val="0027288F"/>
    <w:rsid w:val="00272F0F"/>
    <w:rsid w:val="00275A93"/>
    <w:rsid w:val="0027678E"/>
    <w:rsid w:val="002770B3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1E84"/>
    <w:rsid w:val="00292CC7"/>
    <w:rsid w:val="00292E4A"/>
    <w:rsid w:val="00293783"/>
    <w:rsid w:val="002938AC"/>
    <w:rsid w:val="00295EDA"/>
    <w:rsid w:val="00296434"/>
    <w:rsid w:val="0029667A"/>
    <w:rsid w:val="00296B1D"/>
    <w:rsid w:val="00296C72"/>
    <w:rsid w:val="00297407"/>
    <w:rsid w:val="002A0368"/>
    <w:rsid w:val="002A04DD"/>
    <w:rsid w:val="002A1512"/>
    <w:rsid w:val="002A1C8E"/>
    <w:rsid w:val="002A349F"/>
    <w:rsid w:val="002A34B4"/>
    <w:rsid w:val="002A40DD"/>
    <w:rsid w:val="002A4BD8"/>
    <w:rsid w:val="002A4DA8"/>
    <w:rsid w:val="002A5644"/>
    <w:rsid w:val="002A6B37"/>
    <w:rsid w:val="002A78F8"/>
    <w:rsid w:val="002A7AA1"/>
    <w:rsid w:val="002B1066"/>
    <w:rsid w:val="002B36D2"/>
    <w:rsid w:val="002B3AAE"/>
    <w:rsid w:val="002B4096"/>
    <w:rsid w:val="002B4B15"/>
    <w:rsid w:val="002B7304"/>
    <w:rsid w:val="002B74AC"/>
    <w:rsid w:val="002B7F64"/>
    <w:rsid w:val="002C2D43"/>
    <w:rsid w:val="002C2F58"/>
    <w:rsid w:val="002C32B1"/>
    <w:rsid w:val="002C3932"/>
    <w:rsid w:val="002C39A9"/>
    <w:rsid w:val="002C55A0"/>
    <w:rsid w:val="002C55DD"/>
    <w:rsid w:val="002C648B"/>
    <w:rsid w:val="002D0284"/>
    <w:rsid w:val="002D17F8"/>
    <w:rsid w:val="002D2817"/>
    <w:rsid w:val="002D2989"/>
    <w:rsid w:val="002D37F4"/>
    <w:rsid w:val="002D3CEE"/>
    <w:rsid w:val="002D474F"/>
    <w:rsid w:val="002D5A22"/>
    <w:rsid w:val="002D677A"/>
    <w:rsid w:val="002D6D5E"/>
    <w:rsid w:val="002D6EFE"/>
    <w:rsid w:val="002D7799"/>
    <w:rsid w:val="002D780E"/>
    <w:rsid w:val="002D7BE5"/>
    <w:rsid w:val="002E0701"/>
    <w:rsid w:val="002E1546"/>
    <w:rsid w:val="002E24B7"/>
    <w:rsid w:val="002E3BFD"/>
    <w:rsid w:val="002E475F"/>
    <w:rsid w:val="002E4D32"/>
    <w:rsid w:val="002E531A"/>
    <w:rsid w:val="002E625C"/>
    <w:rsid w:val="002E6625"/>
    <w:rsid w:val="002E687D"/>
    <w:rsid w:val="002E75BB"/>
    <w:rsid w:val="002F07CC"/>
    <w:rsid w:val="002F3095"/>
    <w:rsid w:val="002F3721"/>
    <w:rsid w:val="002F4070"/>
    <w:rsid w:val="002F41C7"/>
    <w:rsid w:val="002F494D"/>
    <w:rsid w:val="002F4DC8"/>
    <w:rsid w:val="002F5BF0"/>
    <w:rsid w:val="002F5CD5"/>
    <w:rsid w:val="002F5E3B"/>
    <w:rsid w:val="002F6320"/>
    <w:rsid w:val="002F70ED"/>
    <w:rsid w:val="00300FF1"/>
    <w:rsid w:val="00301260"/>
    <w:rsid w:val="003014B3"/>
    <w:rsid w:val="003014BD"/>
    <w:rsid w:val="00302116"/>
    <w:rsid w:val="00303E90"/>
    <w:rsid w:val="00303EA1"/>
    <w:rsid w:val="00304467"/>
    <w:rsid w:val="0030520C"/>
    <w:rsid w:val="00305D56"/>
    <w:rsid w:val="0030636B"/>
    <w:rsid w:val="00310CE7"/>
    <w:rsid w:val="00311013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2717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27FEB"/>
    <w:rsid w:val="00330309"/>
    <w:rsid w:val="00331FB4"/>
    <w:rsid w:val="00332A13"/>
    <w:rsid w:val="00333121"/>
    <w:rsid w:val="003344D9"/>
    <w:rsid w:val="00334E0C"/>
    <w:rsid w:val="003360FF"/>
    <w:rsid w:val="00337629"/>
    <w:rsid w:val="0034013D"/>
    <w:rsid w:val="00341D77"/>
    <w:rsid w:val="00341F27"/>
    <w:rsid w:val="00342294"/>
    <w:rsid w:val="00343841"/>
    <w:rsid w:val="00343EC1"/>
    <w:rsid w:val="0034697E"/>
    <w:rsid w:val="00347198"/>
    <w:rsid w:val="00347657"/>
    <w:rsid w:val="00350287"/>
    <w:rsid w:val="003506CB"/>
    <w:rsid w:val="00350EB1"/>
    <w:rsid w:val="00350F4D"/>
    <w:rsid w:val="00351BF0"/>
    <w:rsid w:val="003539DB"/>
    <w:rsid w:val="00354DEF"/>
    <w:rsid w:val="00355A5C"/>
    <w:rsid w:val="00355E1A"/>
    <w:rsid w:val="00357927"/>
    <w:rsid w:val="00360542"/>
    <w:rsid w:val="00361C59"/>
    <w:rsid w:val="00362315"/>
    <w:rsid w:val="00362440"/>
    <w:rsid w:val="00362C0D"/>
    <w:rsid w:val="00364BD3"/>
    <w:rsid w:val="0036537A"/>
    <w:rsid w:val="003670A0"/>
    <w:rsid w:val="003678C2"/>
    <w:rsid w:val="00367B63"/>
    <w:rsid w:val="003704CA"/>
    <w:rsid w:val="00370526"/>
    <w:rsid w:val="00371AF7"/>
    <w:rsid w:val="00372570"/>
    <w:rsid w:val="003732A6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636"/>
    <w:rsid w:val="00392E27"/>
    <w:rsid w:val="0039469C"/>
    <w:rsid w:val="00394912"/>
    <w:rsid w:val="00395490"/>
    <w:rsid w:val="003954A6"/>
    <w:rsid w:val="003956A8"/>
    <w:rsid w:val="00396CD4"/>
    <w:rsid w:val="00397875"/>
    <w:rsid w:val="003A0433"/>
    <w:rsid w:val="003A0AFC"/>
    <w:rsid w:val="003A0B5F"/>
    <w:rsid w:val="003A149C"/>
    <w:rsid w:val="003A28A6"/>
    <w:rsid w:val="003A312B"/>
    <w:rsid w:val="003A3263"/>
    <w:rsid w:val="003A3E2D"/>
    <w:rsid w:val="003A425A"/>
    <w:rsid w:val="003A4552"/>
    <w:rsid w:val="003A4FCC"/>
    <w:rsid w:val="003A542C"/>
    <w:rsid w:val="003A58CD"/>
    <w:rsid w:val="003A5ED6"/>
    <w:rsid w:val="003A6E9D"/>
    <w:rsid w:val="003A6F6D"/>
    <w:rsid w:val="003B20C7"/>
    <w:rsid w:val="003B2F5F"/>
    <w:rsid w:val="003B4D2A"/>
    <w:rsid w:val="003B5671"/>
    <w:rsid w:val="003B65D2"/>
    <w:rsid w:val="003B6AE7"/>
    <w:rsid w:val="003B6AF4"/>
    <w:rsid w:val="003B7443"/>
    <w:rsid w:val="003B770F"/>
    <w:rsid w:val="003B7D53"/>
    <w:rsid w:val="003C0420"/>
    <w:rsid w:val="003C4B0B"/>
    <w:rsid w:val="003C62D9"/>
    <w:rsid w:val="003C6399"/>
    <w:rsid w:val="003C722C"/>
    <w:rsid w:val="003D0C5D"/>
    <w:rsid w:val="003D0C79"/>
    <w:rsid w:val="003D1A36"/>
    <w:rsid w:val="003D27B1"/>
    <w:rsid w:val="003D27CC"/>
    <w:rsid w:val="003D314D"/>
    <w:rsid w:val="003D3367"/>
    <w:rsid w:val="003D3519"/>
    <w:rsid w:val="003D36BF"/>
    <w:rsid w:val="003D38EE"/>
    <w:rsid w:val="003D5F6E"/>
    <w:rsid w:val="003D6D33"/>
    <w:rsid w:val="003E0B37"/>
    <w:rsid w:val="003E1708"/>
    <w:rsid w:val="003E1D5D"/>
    <w:rsid w:val="003E250B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278"/>
    <w:rsid w:val="003F7A23"/>
    <w:rsid w:val="00401D31"/>
    <w:rsid w:val="0040349E"/>
    <w:rsid w:val="00404AB0"/>
    <w:rsid w:val="00404D07"/>
    <w:rsid w:val="00405A08"/>
    <w:rsid w:val="00406217"/>
    <w:rsid w:val="004100E9"/>
    <w:rsid w:val="00410DBE"/>
    <w:rsid w:val="00410EB4"/>
    <w:rsid w:val="00412183"/>
    <w:rsid w:val="00414BD0"/>
    <w:rsid w:val="00417222"/>
    <w:rsid w:val="00417C0A"/>
    <w:rsid w:val="0042093F"/>
    <w:rsid w:val="004232E0"/>
    <w:rsid w:val="004235A1"/>
    <w:rsid w:val="004236FB"/>
    <w:rsid w:val="0042409E"/>
    <w:rsid w:val="00424B13"/>
    <w:rsid w:val="00425967"/>
    <w:rsid w:val="00425B82"/>
    <w:rsid w:val="0042618D"/>
    <w:rsid w:val="00427C62"/>
    <w:rsid w:val="00431BD5"/>
    <w:rsid w:val="00431C91"/>
    <w:rsid w:val="00431F91"/>
    <w:rsid w:val="004322AB"/>
    <w:rsid w:val="00432839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6A4F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2CB9"/>
    <w:rsid w:val="00464E82"/>
    <w:rsid w:val="00464F1B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2A"/>
    <w:rsid w:val="00477892"/>
    <w:rsid w:val="00480CA9"/>
    <w:rsid w:val="00481120"/>
    <w:rsid w:val="004820D0"/>
    <w:rsid w:val="004821A7"/>
    <w:rsid w:val="00483138"/>
    <w:rsid w:val="00483854"/>
    <w:rsid w:val="00483C55"/>
    <w:rsid w:val="00484785"/>
    <w:rsid w:val="00484E29"/>
    <w:rsid w:val="004864EE"/>
    <w:rsid w:val="004869EA"/>
    <w:rsid w:val="00486E7B"/>
    <w:rsid w:val="00487477"/>
    <w:rsid w:val="00487601"/>
    <w:rsid w:val="004900DD"/>
    <w:rsid w:val="00490600"/>
    <w:rsid w:val="0049087D"/>
    <w:rsid w:val="00490A00"/>
    <w:rsid w:val="00491365"/>
    <w:rsid w:val="00493353"/>
    <w:rsid w:val="004937E2"/>
    <w:rsid w:val="00494362"/>
    <w:rsid w:val="00494FDF"/>
    <w:rsid w:val="00495949"/>
    <w:rsid w:val="00495C41"/>
    <w:rsid w:val="00496441"/>
    <w:rsid w:val="004A0BB0"/>
    <w:rsid w:val="004A0D37"/>
    <w:rsid w:val="004A0FB8"/>
    <w:rsid w:val="004A14B6"/>
    <w:rsid w:val="004A28BC"/>
    <w:rsid w:val="004A2FF0"/>
    <w:rsid w:val="004A2FF9"/>
    <w:rsid w:val="004A33FE"/>
    <w:rsid w:val="004A4122"/>
    <w:rsid w:val="004A4A25"/>
    <w:rsid w:val="004A4CDD"/>
    <w:rsid w:val="004A5D7D"/>
    <w:rsid w:val="004A6A90"/>
    <w:rsid w:val="004A7DAC"/>
    <w:rsid w:val="004B2E66"/>
    <w:rsid w:val="004B3CFA"/>
    <w:rsid w:val="004B433B"/>
    <w:rsid w:val="004B5482"/>
    <w:rsid w:val="004B565B"/>
    <w:rsid w:val="004B65DF"/>
    <w:rsid w:val="004B717F"/>
    <w:rsid w:val="004C0AC5"/>
    <w:rsid w:val="004C17D4"/>
    <w:rsid w:val="004C20F0"/>
    <w:rsid w:val="004C2E58"/>
    <w:rsid w:val="004C4863"/>
    <w:rsid w:val="004C4D44"/>
    <w:rsid w:val="004C4FCD"/>
    <w:rsid w:val="004C5096"/>
    <w:rsid w:val="004D06C8"/>
    <w:rsid w:val="004D0BAE"/>
    <w:rsid w:val="004D3730"/>
    <w:rsid w:val="004D5765"/>
    <w:rsid w:val="004D6DFC"/>
    <w:rsid w:val="004D7A8A"/>
    <w:rsid w:val="004E0E32"/>
    <w:rsid w:val="004E1D80"/>
    <w:rsid w:val="004E272C"/>
    <w:rsid w:val="004E280D"/>
    <w:rsid w:val="004E2977"/>
    <w:rsid w:val="004E2B1F"/>
    <w:rsid w:val="004E2DEC"/>
    <w:rsid w:val="004E300B"/>
    <w:rsid w:val="004E3782"/>
    <w:rsid w:val="004E4EF6"/>
    <w:rsid w:val="004E4FC0"/>
    <w:rsid w:val="004E5AF8"/>
    <w:rsid w:val="004E5B3F"/>
    <w:rsid w:val="004E6574"/>
    <w:rsid w:val="004E6676"/>
    <w:rsid w:val="004E71B4"/>
    <w:rsid w:val="004F0AF9"/>
    <w:rsid w:val="004F0DC9"/>
    <w:rsid w:val="004F2149"/>
    <w:rsid w:val="004F321C"/>
    <w:rsid w:val="004F327D"/>
    <w:rsid w:val="004F42B0"/>
    <w:rsid w:val="004F4A29"/>
    <w:rsid w:val="004F6207"/>
    <w:rsid w:val="00500488"/>
    <w:rsid w:val="00501A1A"/>
    <w:rsid w:val="00501CF8"/>
    <w:rsid w:val="00502BFB"/>
    <w:rsid w:val="005039E1"/>
    <w:rsid w:val="00503A00"/>
    <w:rsid w:val="00503F2E"/>
    <w:rsid w:val="0050638D"/>
    <w:rsid w:val="00506A46"/>
    <w:rsid w:val="005079BF"/>
    <w:rsid w:val="00507B53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0064"/>
    <w:rsid w:val="00520E3E"/>
    <w:rsid w:val="00522353"/>
    <w:rsid w:val="00522888"/>
    <w:rsid w:val="00522A70"/>
    <w:rsid w:val="00523065"/>
    <w:rsid w:val="00523FC6"/>
    <w:rsid w:val="00524825"/>
    <w:rsid w:val="005252A8"/>
    <w:rsid w:val="00526DDA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1B7"/>
    <w:rsid w:val="005436BC"/>
    <w:rsid w:val="00543BFB"/>
    <w:rsid w:val="00544300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1BF"/>
    <w:rsid w:val="00553E1B"/>
    <w:rsid w:val="00554AF4"/>
    <w:rsid w:val="00555B87"/>
    <w:rsid w:val="00555D62"/>
    <w:rsid w:val="00556652"/>
    <w:rsid w:val="005606F7"/>
    <w:rsid w:val="00560973"/>
    <w:rsid w:val="00560EA0"/>
    <w:rsid w:val="00561765"/>
    <w:rsid w:val="0056268C"/>
    <w:rsid w:val="005654E9"/>
    <w:rsid w:val="00565AF8"/>
    <w:rsid w:val="0056672D"/>
    <w:rsid w:val="00567F48"/>
    <w:rsid w:val="005711B7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572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1A01"/>
    <w:rsid w:val="005B2005"/>
    <w:rsid w:val="005B210E"/>
    <w:rsid w:val="005B319D"/>
    <w:rsid w:val="005B3F5E"/>
    <w:rsid w:val="005B5524"/>
    <w:rsid w:val="005B616E"/>
    <w:rsid w:val="005B65E3"/>
    <w:rsid w:val="005C038D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23E"/>
    <w:rsid w:val="005C73FC"/>
    <w:rsid w:val="005C7DF3"/>
    <w:rsid w:val="005C7E3E"/>
    <w:rsid w:val="005D1870"/>
    <w:rsid w:val="005D1A9A"/>
    <w:rsid w:val="005D203B"/>
    <w:rsid w:val="005D2A4B"/>
    <w:rsid w:val="005D2CD0"/>
    <w:rsid w:val="005D337A"/>
    <w:rsid w:val="005D45C8"/>
    <w:rsid w:val="005D4F04"/>
    <w:rsid w:val="005D534C"/>
    <w:rsid w:val="005D53C4"/>
    <w:rsid w:val="005D6B6F"/>
    <w:rsid w:val="005D6BD3"/>
    <w:rsid w:val="005D6C0E"/>
    <w:rsid w:val="005D6C81"/>
    <w:rsid w:val="005D739F"/>
    <w:rsid w:val="005D766A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27BE"/>
    <w:rsid w:val="005F3406"/>
    <w:rsid w:val="005F35FA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2DA0"/>
    <w:rsid w:val="00603C10"/>
    <w:rsid w:val="00603EB0"/>
    <w:rsid w:val="0060461F"/>
    <w:rsid w:val="006052EB"/>
    <w:rsid w:val="006054B3"/>
    <w:rsid w:val="0060779F"/>
    <w:rsid w:val="00607B7D"/>
    <w:rsid w:val="00607E21"/>
    <w:rsid w:val="00610887"/>
    <w:rsid w:val="006114AD"/>
    <w:rsid w:val="00611EAD"/>
    <w:rsid w:val="00613074"/>
    <w:rsid w:val="00613DBD"/>
    <w:rsid w:val="006168D2"/>
    <w:rsid w:val="00616BB9"/>
    <w:rsid w:val="006177EB"/>
    <w:rsid w:val="006209A2"/>
    <w:rsid w:val="00620A98"/>
    <w:rsid w:val="00621077"/>
    <w:rsid w:val="006212F3"/>
    <w:rsid w:val="00621455"/>
    <w:rsid w:val="00623440"/>
    <w:rsid w:val="00624754"/>
    <w:rsid w:val="0062530E"/>
    <w:rsid w:val="006256EF"/>
    <w:rsid w:val="00625B16"/>
    <w:rsid w:val="00626039"/>
    <w:rsid w:val="006261B9"/>
    <w:rsid w:val="00626597"/>
    <w:rsid w:val="006265A2"/>
    <w:rsid w:val="006304CE"/>
    <w:rsid w:val="00630B20"/>
    <w:rsid w:val="00630F77"/>
    <w:rsid w:val="006310B2"/>
    <w:rsid w:val="00632E39"/>
    <w:rsid w:val="00633838"/>
    <w:rsid w:val="00633D02"/>
    <w:rsid w:val="00637DE5"/>
    <w:rsid w:val="006420F7"/>
    <w:rsid w:val="006430F0"/>
    <w:rsid w:val="006444A0"/>
    <w:rsid w:val="006448F3"/>
    <w:rsid w:val="00646BC4"/>
    <w:rsid w:val="00646DD4"/>
    <w:rsid w:val="00647D43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0CFA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745"/>
    <w:rsid w:val="00674E62"/>
    <w:rsid w:val="00674F55"/>
    <w:rsid w:val="00675B8B"/>
    <w:rsid w:val="00676828"/>
    <w:rsid w:val="00676F4A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6BF5"/>
    <w:rsid w:val="006872A8"/>
    <w:rsid w:val="00687CA9"/>
    <w:rsid w:val="006902C2"/>
    <w:rsid w:val="00690E74"/>
    <w:rsid w:val="00690FF7"/>
    <w:rsid w:val="00692D42"/>
    <w:rsid w:val="00692F52"/>
    <w:rsid w:val="006933B6"/>
    <w:rsid w:val="006935E4"/>
    <w:rsid w:val="006947C4"/>
    <w:rsid w:val="00694AE2"/>
    <w:rsid w:val="006950F7"/>
    <w:rsid w:val="006959F6"/>
    <w:rsid w:val="006965A3"/>
    <w:rsid w:val="00696610"/>
    <w:rsid w:val="0069756D"/>
    <w:rsid w:val="00697A36"/>
    <w:rsid w:val="00697CC6"/>
    <w:rsid w:val="006A0FBA"/>
    <w:rsid w:val="006A117B"/>
    <w:rsid w:val="006A20BE"/>
    <w:rsid w:val="006A2226"/>
    <w:rsid w:val="006A25F9"/>
    <w:rsid w:val="006A32A2"/>
    <w:rsid w:val="006A32C8"/>
    <w:rsid w:val="006A4BAE"/>
    <w:rsid w:val="006A5658"/>
    <w:rsid w:val="006A572A"/>
    <w:rsid w:val="006A5D80"/>
    <w:rsid w:val="006A606A"/>
    <w:rsid w:val="006A60F0"/>
    <w:rsid w:val="006A6AC9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24E"/>
    <w:rsid w:val="006B43DB"/>
    <w:rsid w:val="006B67F6"/>
    <w:rsid w:val="006B7837"/>
    <w:rsid w:val="006B7E51"/>
    <w:rsid w:val="006C1397"/>
    <w:rsid w:val="006C17E3"/>
    <w:rsid w:val="006C28F9"/>
    <w:rsid w:val="006C2C8B"/>
    <w:rsid w:val="006C3817"/>
    <w:rsid w:val="006C3BD6"/>
    <w:rsid w:val="006C5C2A"/>
    <w:rsid w:val="006C6369"/>
    <w:rsid w:val="006C669E"/>
    <w:rsid w:val="006C7DA7"/>
    <w:rsid w:val="006D0241"/>
    <w:rsid w:val="006D1D7C"/>
    <w:rsid w:val="006D28CC"/>
    <w:rsid w:val="006D2A2E"/>
    <w:rsid w:val="006D4826"/>
    <w:rsid w:val="006D511E"/>
    <w:rsid w:val="006D6FE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4D9D"/>
    <w:rsid w:val="006F6D12"/>
    <w:rsid w:val="0070051F"/>
    <w:rsid w:val="00700C6B"/>
    <w:rsid w:val="007010B8"/>
    <w:rsid w:val="00702302"/>
    <w:rsid w:val="007024E5"/>
    <w:rsid w:val="0070280D"/>
    <w:rsid w:val="007029D6"/>
    <w:rsid w:val="00702CB1"/>
    <w:rsid w:val="0070324A"/>
    <w:rsid w:val="00703308"/>
    <w:rsid w:val="0070368F"/>
    <w:rsid w:val="00703B15"/>
    <w:rsid w:val="00703B64"/>
    <w:rsid w:val="00704175"/>
    <w:rsid w:val="007046BC"/>
    <w:rsid w:val="007055EF"/>
    <w:rsid w:val="007057BD"/>
    <w:rsid w:val="0070596D"/>
    <w:rsid w:val="00705F23"/>
    <w:rsid w:val="00706612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17621"/>
    <w:rsid w:val="00721CF8"/>
    <w:rsid w:val="007227A7"/>
    <w:rsid w:val="00722A92"/>
    <w:rsid w:val="007235E0"/>
    <w:rsid w:val="007252CC"/>
    <w:rsid w:val="00725683"/>
    <w:rsid w:val="00726597"/>
    <w:rsid w:val="00727681"/>
    <w:rsid w:val="00727C7A"/>
    <w:rsid w:val="007302DF"/>
    <w:rsid w:val="007309F1"/>
    <w:rsid w:val="0073237A"/>
    <w:rsid w:val="00732592"/>
    <w:rsid w:val="0073259A"/>
    <w:rsid w:val="007342B0"/>
    <w:rsid w:val="00734798"/>
    <w:rsid w:val="00735E51"/>
    <w:rsid w:val="00735F5E"/>
    <w:rsid w:val="0073705A"/>
    <w:rsid w:val="007372F3"/>
    <w:rsid w:val="0073753E"/>
    <w:rsid w:val="00737E43"/>
    <w:rsid w:val="00740103"/>
    <w:rsid w:val="007405FC"/>
    <w:rsid w:val="007415BF"/>
    <w:rsid w:val="0074160F"/>
    <w:rsid w:val="007419F8"/>
    <w:rsid w:val="00742119"/>
    <w:rsid w:val="0074247F"/>
    <w:rsid w:val="007429E2"/>
    <w:rsid w:val="00743769"/>
    <w:rsid w:val="0074382F"/>
    <w:rsid w:val="00744362"/>
    <w:rsid w:val="007448F1"/>
    <w:rsid w:val="00744F0B"/>
    <w:rsid w:val="0074545F"/>
    <w:rsid w:val="007462F0"/>
    <w:rsid w:val="00747545"/>
    <w:rsid w:val="00752A7F"/>
    <w:rsid w:val="00753F5B"/>
    <w:rsid w:val="00754063"/>
    <w:rsid w:val="00754E98"/>
    <w:rsid w:val="00756E73"/>
    <w:rsid w:val="00757365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76D"/>
    <w:rsid w:val="007758A5"/>
    <w:rsid w:val="00775F93"/>
    <w:rsid w:val="00776E78"/>
    <w:rsid w:val="007770FA"/>
    <w:rsid w:val="00780F39"/>
    <w:rsid w:val="0078164C"/>
    <w:rsid w:val="00781D40"/>
    <w:rsid w:val="00782DDB"/>
    <w:rsid w:val="00783806"/>
    <w:rsid w:val="0078473A"/>
    <w:rsid w:val="00785F02"/>
    <w:rsid w:val="0078610F"/>
    <w:rsid w:val="00787060"/>
    <w:rsid w:val="00790473"/>
    <w:rsid w:val="00791255"/>
    <w:rsid w:val="007918A1"/>
    <w:rsid w:val="00791C49"/>
    <w:rsid w:val="00792A0A"/>
    <w:rsid w:val="00792B4B"/>
    <w:rsid w:val="00792B59"/>
    <w:rsid w:val="00792C42"/>
    <w:rsid w:val="00795588"/>
    <w:rsid w:val="007955DC"/>
    <w:rsid w:val="00795F00"/>
    <w:rsid w:val="00796043"/>
    <w:rsid w:val="00797F0A"/>
    <w:rsid w:val="007A0BA5"/>
    <w:rsid w:val="007A106D"/>
    <w:rsid w:val="007A1E46"/>
    <w:rsid w:val="007A1F3F"/>
    <w:rsid w:val="007A2190"/>
    <w:rsid w:val="007A245C"/>
    <w:rsid w:val="007A2E54"/>
    <w:rsid w:val="007A3062"/>
    <w:rsid w:val="007A3AE5"/>
    <w:rsid w:val="007A4D6A"/>
    <w:rsid w:val="007A6C19"/>
    <w:rsid w:val="007B0FA8"/>
    <w:rsid w:val="007B20D3"/>
    <w:rsid w:val="007B2D6C"/>
    <w:rsid w:val="007B301A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C7D91"/>
    <w:rsid w:val="007D0756"/>
    <w:rsid w:val="007D0E2A"/>
    <w:rsid w:val="007D1479"/>
    <w:rsid w:val="007D166F"/>
    <w:rsid w:val="007D2593"/>
    <w:rsid w:val="007D28F0"/>
    <w:rsid w:val="007D2EA7"/>
    <w:rsid w:val="007D2F81"/>
    <w:rsid w:val="007D3589"/>
    <w:rsid w:val="007D3AD5"/>
    <w:rsid w:val="007D40D5"/>
    <w:rsid w:val="007D61B9"/>
    <w:rsid w:val="007D62E2"/>
    <w:rsid w:val="007D6C9B"/>
    <w:rsid w:val="007D76B7"/>
    <w:rsid w:val="007D7C27"/>
    <w:rsid w:val="007E0183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912"/>
    <w:rsid w:val="007F1FD4"/>
    <w:rsid w:val="007F3F49"/>
    <w:rsid w:val="007F4022"/>
    <w:rsid w:val="007F4E14"/>
    <w:rsid w:val="007F666B"/>
    <w:rsid w:val="007F6EE0"/>
    <w:rsid w:val="007F7AD6"/>
    <w:rsid w:val="007F7D8C"/>
    <w:rsid w:val="008000A8"/>
    <w:rsid w:val="00800B83"/>
    <w:rsid w:val="00801857"/>
    <w:rsid w:val="008036C2"/>
    <w:rsid w:val="00806F01"/>
    <w:rsid w:val="00807DE1"/>
    <w:rsid w:val="008104C1"/>
    <w:rsid w:val="00810887"/>
    <w:rsid w:val="00811EF0"/>
    <w:rsid w:val="00812118"/>
    <w:rsid w:val="008126DE"/>
    <w:rsid w:val="00812B71"/>
    <w:rsid w:val="00813965"/>
    <w:rsid w:val="00814B42"/>
    <w:rsid w:val="00815D65"/>
    <w:rsid w:val="00816ACC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22ED"/>
    <w:rsid w:val="008235D0"/>
    <w:rsid w:val="00824D26"/>
    <w:rsid w:val="008253AE"/>
    <w:rsid w:val="008259DC"/>
    <w:rsid w:val="008271BE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1F2"/>
    <w:rsid w:val="00843A48"/>
    <w:rsid w:val="00843A73"/>
    <w:rsid w:val="00844270"/>
    <w:rsid w:val="00844B0A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EC0"/>
    <w:rsid w:val="00857F26"/>
    <w:rsid w:val="00860D66"/>
    <w:rsid w:val="008615B4"/>
    <w:rsid w:val="00861D0F"/>
    <w:rsid w:val="008624AD"/>
    <w:rsid w:val="00862E5E"/>
    <w:rsid w:val="0086408F"/>
    <w:rsid w:val="008646D2"/>
    <w:rsid w:val="0086670C"/>
    <w:rsid w:val="00866955"/>
    <w:rsid w:val="008674F9"/>
    <w:rsid w:val="008702BF"/>
    <w:rsid w:val="0087299B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07C"/>
    <w:rsid w:val="0088555E"/>
    <w:rsid w:val="0088556F"/>
    <w:rsid w:val="00887177"/>
    <w:rsid w:val="00887900"/>
    <w:rsid w:val="00887A45"/>
    <w:rsid w:val="00887F31"/>
    <w:rsid w:val="00887F62"/>
    <w:rsid w:val="0089014D"/>
    <w:rsid w:val="00891E2B"/>
    <w:rsid w:val="008920C8"/>
    <w:rsid w:val="00893165"/>
    <w:rsid w:val="008931B2"/>
    <w:rsid w:val="0089494D"/>
    <w:rsid w:val="00895945"/>
    <w:rsid w:val="0089642C"/>
    <w:rsid w:val="00896D63"/>
    <w:rsid w:val="0089709A"/>
    <w:rsid w:val="00897161"/>
    <w:rsid w:val="00897B1F"/>
    <w:rsid w:val="008A0DD6"/>
    <w:rsid w:val="008A12FF"/>
    <w:rsid w:val="008A1727"/>
    <w:rsid w:val="008A18B3"/>
    <w:rsid w:val="008A22B8"/>
    <w:rsid w:val="008A497A"/>
    <w:rsid w:val="008A503A"/>
    <w:rsid w:val="008A5595"/>
    <w:rsid w:val="008A69D9"/>
    <w:rsid w:val="008A6DB4"/>
    <w:rsid w:val="008A7DF3"/>
    <w:rsid w:val="008B0940"/>
    <w:rsid w:val="008B166C"/>
    <w:rsid w:val="008B21AE"/>
    <w:rsid w:val="008B36E7"/>
    <w:rsid w:val="008B391D"/>
    <w:rsid w:val="008B5516"/>
    <w:rsid w:val="008C0D67"/>
    <w:rsid w:val="008C2114"/>
    <w:rsid w:val="008C6D62"/>
    <w:rsid w:val="008D2699"/>
    <w:rsid w:val="008D39CA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0B1"/>
    <w:rsid w:val="008F214F"/>
    <w:rsid w:val="008F2D21"/>
    <w:rsid w:val="008F3F50"/>
    <w:rsid w:val="008F44BA"/>
    <w:rsid w:val="008F4ED8"/>
    <w:rsid w:val="008F5752"/>
    <w:rsid w:val="008F580B"/>
    <w:rsid w:val="008F679D"/>
    <w:rsid w:val="008F7048"/>
    <w:rsid w:val="008F7638"/>
    <w:rsid w:val="008F7B1A"/>
    <w:rsid w:val="009000AA"/>
    <w:rsid w:val="00900B06"/>
    <w:rsid w:val="00900C25"/>
    <w:rsid w:val="00901540"/>
    <w:rsid w:val="00901826"/>
    <w:rsid w:val="00901EE5"/>
    <w:rsid w:val="00902B8D"/>
    <w:rsid w:val="00905211"/>
    <w:rsid w:val="009056A1"/>
    <w:rsid w:val="009065B1"/>
    <w:rsid w:val="00906612"/>
    <w:rsid w:val="00906E3F"/>
    <w:rsid w:val="00907166"/>
    <w:rsid w:val="00910ADE"/>
    <w:rsid w:val="00911E7F"/>
    <w:rsid w:val="0091272E"/>
    <w:rsid w:val="0091377F"/>
    <w:rsid w:val="0091441C"/>
    <w:rsid w:val="009148C8"/>
    <w:rsid w:val="00914AB6"/>
    <w:rsid w:val="0091633A"/>
    <w:rsid w:val="00916EEC"/>
    <w:rsid w:val="00917039"/>
    <w:rsid w:val="009172D1"/>
    <w:rsid w:val="0091753D"/>
    <w:rsid w:val="00917FB1"/>
    <w:rsid w:val="009207A4"/>
    <w:rsid w:val="00920D64"/>
    <w:rsid w:val="00927BD3"/>
    <w:rsid w:val="009305A6"/>
    <w:rsid w:val="009307A3"/>
    <w:rsid w:val="00930F50"/>
    <w:rsid w:val="00933197"/>
    <w:rsid w:val="00935450"/>
    <w:rsid w:val="0093556B"/>
    <w:rsid w:val="009363C3"/>
    <w:rsid w:val="009367D9"/>
    <w:rsid w:val="009371F4"/>
    <w:rsid w:val="00940F14"/>
    <w:rsid w:val="009410FC"/>
    <w:rsid w:val="00941248"/>
    <w:rsid w:val="009413C7"/>
    <w:rsid w:val="00941F43"/>
    <w:rsid w:val="00942504"/>
    <w:rsid w:val="00942BD5"/>
    <w:rsid w:val="0094468D"/>
    <w:rsid w:val="0094493C"/>
    <w:rsid w:val="009455DC"/>
    <w:rsid w:val="009460A7"/>
    <w:rsid w:val="00946F0F"/>
    <w:rsid w:val="0095019B"/>
    <w:rsid w:val="009503B7"/>
    <w:rsid w:val="0095131B"/>
    <w:rsid w:val="00952BA9"/>
    <w:rsid w:val="0095409D"/>
    <w:rsid w:val="00954A2F"/>
    <w:rsid w:val="0095621E"/>
    <w:rsid w:val="00956BC3"/>
    <w:rsid w:val="00957F6A"/>
    <w:rsid w:val="00960A0B"/>
    <w:rsid w:val="00960B27"/>
    <w:rsid w:val="00961418"/>
    <w:rsid w:val="009615FD"/>
    <w:rsid w:val="00961F42"/>
    <w:rsid w:val="00962AB8"/>
    <w:rsid w:val="00963340"/>
    <w:rsid w:val="00965424"/>
    <w:rsid w:val="00965DD8"/>
    <w:rsid w:val="0096604E"/>
    <w:rsid w:val="00966453"/>
    <w:rsid w:val="00966EF9"/>
    <w:rsid w:val="00967231"/>
    <w:rsid w:val="00970438"/>
    <w:rsid w:val="009706A4"/>
    <w:rsid w:val="00971700"/>
    <w:rsid w:val="00971D06"/>
    <w:rsid w:val="00972C4E"/>
    <w:rsid w:val="009754FD"/>
    <w:rsid w:val="00975CD3"/>
    <w:rsid w:val="00976154"/>
    <w:rsid w:val="00976988"/>
    <w:rsid w:val="009810E1"/>
    <w:rsid w:val="009821DC"/>
    <w:rsid w:val="00982B3B"/>
    <w:rsid w:val="00982BD8"/>
    <w:rsid w:val="00982C1C"/>
    <w:rsid w:val="00982D83"/>
    <w:rsid w:val="00982E88"/>
    <w:rsid w:val="009831C0"/>
    <w:rsid w:val="009835DC"/>
    <w:rsid w:val="00984386"/>
    <w:rsid w:val="00987A4F"/>
    <w:rsid w:val="009907FA"/>
    <w:rsid w:val="009911F9"/>
    <w:rsid w:val="00991968"/>
    <w:rsid w:val="00991AB9"/>
    <w:rsid w:val="00991E35"/>
    <w:rsid w:val="00991F1C"/>
    <w:rsid w:val="0099364E"/>
    <w:rsid w:val="0099432C"/>
    <w:rsid w:val="00994F5A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A73B2"/>
    <w:rsid w:val="009B0011"/>
    <w:rsid w:val="009B01C0"/>
    <w:rsid w:val="009B23EC"/>
    <w:rsid w:val="009B2598"/>
    <w:rsid w:val="009B2930"/>
    <w:rsid w:val="009B2DE1"/>
    <w:rsid w:val="009B35D3"/>
    <w:rsid w:val="009B4A63"/>
    <w:rsid w:val="009B56BE"/>
    <w:rsid w:val="009C0BF0"/>
    <w:rsid w:val="009C400D"/>
    <w:rsid w:val="009C445F"/>
    <w:rsid w:val="009C5196"/>
    <w:rsid w:val="009C5571"/>
    <w:rsid w:val="009C674A"/>
    <w:rsid w:val="009C680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5D9"/>
    <w:rsid w:val="009E1695"/>
    <w:rsid w:val="009E1705"/>
    <w:rsid w:val="009E1ADF"/>
    <w:rsid w:val="009E2623"/>
    <w:rsid w:val="009E274B"/>
    <w:rsid w:val="009E2880"/>
    <w:rsid w:val="009E32A6"/>
    <w:rsid w:val="009E41A8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16"/>
    <w:rsid w:val="00A04EC5"/>
    <w:rsid w:val="00A05283"/>
    <w:rsid w:val="00A05EB0"/>
    <w:rsid w:val="00A05EE8"/>
    <w:rsid w:val="00A05F67"/>
    <w:rsid w:val="00A06742"/>
    <w:rsid w:val="00A067A8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15209"/>
    <w:rsid w:val="00A206E4"/>
    <w:rsid w:val="00A21497"/>
    <w:rsid w:val="00A218A5"/>
    <w:rsid w:val="00A21CD7"/>
    <w:rsid w:val="00A21D16"/>
    <w:rsid w:val="00A2228B"/>
    <w:rsid w:val="00A22943"/>
    <w:rsid w:val="00A23FF6"/>
    <w:rsid w:val="00A246EF"/>
    <w:rsid w:val="00A26AF9"/>
    <w:rsid w:val="00A278FC"/>
    <w:rsid w:val="00A30AF5"/>
    <w:rsid w:val="00A31338"/>
    <w:rsid w:val="00A32F98"/>
    <w:rsid w:val="00A35BC5"/>
    <w:rsid w:val="00A374A7"/>
    <w:rsid w:val="00A376CF"/>
    <w:rsid w:val="00A37CEA"/>
    <w:rsid w:val="00A40B7C"/>
    <w:rsid w:val="00A41006"/>
    <w:rsid w:val="00A42149"/>
    <w:rsid w:val="00A435B1"/>
    <w:rsid w:val="00A449F5"/>
    <w:rsid w:val="00A47595"/>
    <w:rsid w:val="00A50440"/>
    <w:rsid w:val="00A51292"/>
    <w:rsid w:val="00A52076"/>
    <w:rsid w:val="00A522B1"/>
    <w:rsid w:val="00A529A4"/>
    <w:rsid w:val="00A5389D"/>
    <w:rsid w:val="00A54D62"/>
    <w:rsid w:val="00A54EA4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531"/>
    <w:rsid w:val="00A72662"/>
    <w:rsid w:val="00A73179"/>
    <w:rsid w:val="00A74A04"/>
    <w:rsid w:val="00A74B0F"/>
    <w:rsid w:val="00A74C8C"/>
    <w:rsid w:val="00A75D60"/>
    <w:rsid w:val="00A76270"/>
    <w:rsid w:val="00A76273"/>
    <w:rsid w:val="00A776ED"/>
    <w:rsid w:val="00A778C3"/>
    <w:rsid w:val="00A825F0"/>
    <w:rsid w:val="00A84856"/>
    <w:rsid w:val="00A848D9"/>
    <w:rsid w:val="00A84AB7"/>
    <w:rsid w:val="00A84BEB"/>
    <w:rsid w:val="00A858BA"/>
    <w:rsid w:val="00A869CD"/>
    <w:rsid w:val="00A92440"/>
    <w:rsid w:val="00A93255"/>
    <w:rsid w:val="00A94558"/>
    <w:rsid w:val="00A94C4C"/>
    <w:rsid w:val="00A96B19"/>
    <w:rsid w:val="00A97167"/>
    <w:rsid w:val="00A97925"/>
    <w:rsid w:val="00AA199B"/>
    <w:rsid w:val="00AA2580"/>
    <w:rsid w:val="00AA2AFC"/>
    <w:rsid w:val="00AA2B4D"/>
    <w:rsid w:val="00AA3D9A"/>
    <w:rsid w:val="00AA3FB3"/>
    <w:rsid w:val="00AA4836"/>
    <w:rsid w:val="00AA4BE5"/>
    <w:rsid w:val="00AA4FC6"/>
    <w:rsid w:val="00AA51E8"/>
    <w:rsid w:val="00AA5A3C"/>
    <w:rsid w:val="00AA6B1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C67DB"/>
    <w:rsid w:val="00AC7F21"/>
    <w:rsid w:val="00AD08D8"/>
    <w:rsid w:val="00AD135C"/>
    <w:rsid w:val="00AD7DFF"/>
    <w:rsid w:val="00AE0409"/>
    <w:rsid w:val="00AE0EB2"/>
    <w:rsid w:val="00AE3B53"/>
    <w:rsid w:val="00AE4A83"/>
    <w:rsid w:val="00AE595B"/>
    <w:rsid w:val="00AE706C"/>
    <w:rsid w:val="00AF05D2"/>
    <w:rsid w:val="00AF0D54"/>
    <w:rsid w:val="00AF22E8"/>
    <w:rsid w:val="00AF272A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3C20"/>
    <w:rsid w:val="00B0417F"/>
    <w:rsid w:val="00B04849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439D"/>
    <w:rsid w:val="00B14421"/>
    <w:rsid w:val="00B16A9D"/>
    <w:rsid w:val="00B2046A"/>
    <w:rsid w:val="00B2189D"/>
    <w:rsid w:val="00B21BB6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59B6"/>
    <w:rsid w:val="00B36377"/>
    <w:rsid w:val="00B36FB5"/>
    <w:rsid w:val="00B378F3"/>
    <w:rsid w:val="00B40D99"/>
    <w:rsid w:val="00B40E45"/>
    <w:rsid w:val="00B410D6"/>
    <w:rsid w:val="00B41154"/>
    <w:rsid w:val="00B41D9E"/>
    <w:rsid w:val="00B41DAC"/>
    <w:rsid w:val="00B423EA"/>
    <w:rsid w:val="00B43033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4603"/>
    <w:rsid w:val="00B56590"/>
    <w:rsid w:val="00B568AF"/>
    <w:rsid w:val="00B56E33"/>
    <w:rsid w:val="00B5714D"/>
    <w:rsid w:val="00B5783C"/>
    <w:rsid w:val="00B60B46"/>
    <w:rsid w:val="00B611A7"/>
    <w:rsid w:val="00B61D95"/>
    <w:rsid w:val="00B63957"/>
    <w:rsid w:val="00B6397D"/>
    <w:rsid w:val="00B64D4D"/>
    <w:rsid w:val="00B664A7"/>
    <w:rsid w:val="00B665CE"/>
    <w:rsid w:val="00B66BE7"/>
    <w:rsid w:val="00B67884"/>
    <w:rsid w:val="00B701A4"/>
    <w:rsid w:val="00B707A5"/>
    <w:rsid w:val="00B714CE"/>
    <w:rsid w:val="00B71E12"/>
    <w:rsid w:val="00B73156"/>
    <w:rsid w:val="00B733DB"/>
    <w:rsid w:val="00B73B52"/>
    <w:rsid w:val="00B73C06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C4F"/>
    <w:rsid w:val="00B76E92"/>
    <w:rsid w:val="00B77CF7"/>
    <w:rsid w:val="00B80049"/>
    <w:rsid w:val="00B80376"/>
    <w:rsid w:val="00B8069A"/>
    <w:rsid w:val="00B80B3D"/>
    <w:rsid w:val="00B811BE"/>
    <w:rsid w:val="00B8174F"/>
    <w:rsid w:val="00B82C36"/>
    <w:rsid w:val="00B82C73"/>
    <w:rsid w:val="00B82C7D"/>
    <w:rsid w:val="00B8320B"/>
    <w:rsid w:val="00B84EBF"/>
    <w:rsid w:val="00B854E4"/>
    <w:rsid w:val="00B86ABF"/>
    <w:rsid w:val="00B87460"/>
    <w:rsid w:val="00B87E5E"/>
    <w:rsid w:val="00B90FC2"/>
    <w:rsid w:val="00B91568"/>
    <w:rsid w:val="00B92225"/>
    <w:rsid w:val="00B929A0"/>
    <w:rsid w:val="00B95A31"/>
    <w:rsid w:val="00B95EFE"/>
    <w:rsid w:val="00B967D4"/>
    <w:rsid w:val="00B96A7E"/>
    <w:rsid w:val="00BA2760"/>
    <w:rsid w:val="00BA45BC"/>
    <w:rsid w:val="00BA4ED0"/>
    <w:rsid w:val="00BA6358"/>
    <w:rsid w:val="00BA6D3F"/>
    <w:rsid w:val="00BA7089"/>
    <w:rsid w:val="00BB06E5"/>
    <w:rsid w:val="00BB1D6D"/>
    <w:rsid w:val="00BB3562"/>
    <w:rsid w:val="00BB3DE3"/>
    <w:rsid w:val="00BB3EC9"/>
    <w:rsid w:val="00BB42B3"/>
    <w:rsid w:val="00BB439E"/>
    <w:rsid w:val="00BB573F"/>
    <w:rsid w:val="00BB6A0E"/>
    <w:rsid w:val="00BB6A9C"/>
    <w:rsid w:val="00BC03EE"/>
    <w:rsid w:val="00BC06E0"/>
    <w:rsid w:val="00BC0936"/>
    <w:rsid w:val="00BC46BF"/>
    <w:rsid w:val="00BC4EB6"/>
    <w:rsid w:val="00BC586B"/>
    <w:rsid w:val="00BC58F9"/>
    <w:rsid w:val="00BC62FC"/>
    <w:rsid w:val="00BC664B"/>
    <w:rsid w:val="00BC6825"/>
    <w:rsid w:val="00BD084D"/>
    <w:rsid w:val="00BD15B4"/>
    <w:rsid w:val="00BD239D"/>
    <w:rsid w:val="00BD635A"/>
    <w:rsid w:val="00BE057E"/>
    <w:rsid w:val="00BE3E00"/>
    <w:rsid w:val="00BE40F2"/>
    <w:rsid w:val="00BE5CFE"/>
    <w:rsid w:val="00BF00D2"/>
    <w:rsid w:val="00BF0206"/>
    <w:rsid w:val="00BF053F"/>
    <w:rsid w:val="00BF0A60"/>
    <w:rsid w:val="00BF0B3B"/>
    <w:rsid w:val="00BF0DE6"/>
    <w:rsid w:val="00BF31D1"/>
    <w:rsid w:val="00BF3475"/>
    <w:rsid w:val="00BF3D55"/>
    <w:rsid w:val="00BF4022"/>
    <w:rsid w:val="00BF4DE3"/>
    <w:rsid w:val="00BF5679"/>
    <w:rsid w:val="00BF5B85"/>
    <w:rsid w:val="00BF6AE6"/>
    <w:rsid w:val="00BF7960"/>
    <w:rsid w:val="00C00354"/>
    <w:rsid w:val="00C014D2"/>
    <w:rsid w:val="00C01620"/>
    <w:rsid w:val="00C01B00"/>
    <w:rsid w:val="00C01E0A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61FC"/>
    <w:rsid w:val="00C179FB"/>
    <w:rsid w:val="00C17A05"/>
    <w:rsid w:val="00C2178A"/>
    <w:rsid w:val="00C22C29"/>
    <w:rsid w:val="00C23376"/>
    <w:rsid w:val="00C23643"/>
    <w:rsid w:val="00C23DFD"/>
    <w:rsid w:val="00C247DC"/>
    <w:rsid w:val="00C25110"/>
    <w:rsid w:val="00C25D35"/>
    <w:rsid w:val="00C25DF9"/>
    <w:rsid w:val="00C266AA"/>
    <w:rsid w:val="00C306E8"/>
    <w:rsid w:val="00C308C1"/>
    <w:rsid w:val="00C33FF2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871"/>
    <w:rsid w:val="00C47B51"/>
    <w:rsid w:val="00C51301"/>
    <w:rsid w:val="00C514B0"/>
    <w:rsid w:val="00C53C44"/>
    <w:rsid w:val="00C543BD"/>
    <w:rsid w:val="00C5460D"/>
    <w:rsid w:val="00C54D67"/>
    <w:rsid w:val="00C54D70"/>
    <w:rsid w:val="00C555C8"/>
    <w:rsid w:val="00C5586C"/>
    <w:rsid w:val="00C55F68"/>
    <w:rsid w:val="00C56CFA"/>
    <w:rsid w:val="00C56E70"/>
    <w:rsid w:val="00C57B1C"/>
    <w:rsid w:val="00C63726"/>
    <w:rsid w:val="00C63880"/>
    <w:rsid w:val="00C65AE5"/>
    <w:rsid w:val="00C668E1"/>
    <w:rsid w:val="00C66E97"/>
    <w:rsid w:val="00C67879"/>
    <w:rsid w:val="00C705D2"/>
    <w:rsid w:val="00C70D1D"/>
    <w:rsid w:val="00C70FFE"/>
    <w:rsid w:val="00C71841"/>
    <w:rsid w:val="00C7232A"/>
    <w:rsid w:val="00C74478"/>
    <w:rsid w:val="00C747C3"/>
    <w:rsid w:val="00C74B7A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5448"/>
    <w:rsid w:val="00C962E9"/>
    <w:rsid w:val="00CA08EE"/>
    <w:rsid w:val="00CA1BAC"/>
    <w:rsid w:val="00CA1C04"/>
    <w:rsid w:val="00CA23BE"/>
    <w:rsid w:val="00CA3B4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6DA"/>
    <w:rsid w:val="00CC09F8"/>
    <w:rsid w:val="00CC1FA4"/>
    <w:rsid w:val="00CC282C"/>
    <w:rsid w:val="00CC4A4B"/>
    <w:rsid w:val="00CC4D9F"/>
    <w:rsid w:val="00CC4E46"/>
    <w:rsid w:val="00CC5292"/>
    <w:rsid w:val="00CC70D5"/>
    <w:rsid w:val="00CC77DF"/>
    <w:rsid w:val="00CC78DC"/>
    <w:rsid w:val="00CC7ED1"/>
    <w:rsid w:val="00CD0162"/>
    <w:rsid w:val="00CD034C"/>
    <w:rsid w:val="00CD0466"/>
    <w:rsid w:val="00CD10FF"/>
    <w:rsid w:val="00CD1677"/>
    <w:rsid w:val="00CD17BF"/>
    <w:rsid w:val="00CD1B22"/>
    <w:rsid w:val="00CD2450"/>
    <w:rsid w:val="00CD298F"/>
    <w:rsid w:val="00CD2C19"/>
    <w:rsid w:val="00CD3414"/>
    <w:rsid w:val="00CD3672"/>
    <w:rsid w:val="00CD46A2"/>
    <w:rsid w:val="00CD6175"/>
    <w:rsid w:val="00CE11A2"/>
    <w:rsid w:val="00CE1A57"/>
    <w:rsid w:val="00CE1ECA"/>
    <w:rsid w:val="00CE266F"/>
    <w:rsid w:val="00CE626F"/>
    <w:rsid w:val="00CE6456"/>
    <w:rsid w:val="00CF04B7"/>
    <w:rsid w:val="00CF0930"/>
    <w:rsid w:val="00CF0D23"/>
    <w:rsid w:val="00CF1B0B"/>
    <w:rsid w:val="00CF4C3F"/>
    <w:rsid w:val="00CF726F"/>
    <w:rsid w:val="00D0226C"/>
    <w:rsid w:val="00D02350"/>
    <w:rsid w:val="00D02F8E"/>
    <w:rsid w:val="00D0302D"/>
    <w:rsid w:val="00D0550D"/>
    <w:rsid w:val="00D068F1"/>
    <w:rsid w:val="00D11CF6"/>
    <w:rsid w:val="00D12279"/>
    <w:rsid w:val="00D14DA8"/>
    <w:rsid w:val="00D14F1F"/>
    <w:rsid w:val="00D16B82"/>
    <w:rsid w:val="00D17621"/>
    <w:rsid w:val="00D2085C"/>
    <w:rsid w:val="00D20F2E"/>
    <w:rsid w:val="00D22479"/>
    <w:rsid w:val="00D22558"/>
    <w:rsid w:val="00D246F9"/>
    <w:rsid w:val="00D2479E"/>
    <w:rsid w:val="00D24ACA"/>
    <w:rsid w:val="00D25655"/>
    <w:rsid w:val="00D27126"/>
    <w:rsid w:val="00D27D25"/>
    <w:rsid w:val="00D27E0D"/>
    <w:rsid w:val="00D320EA"/>
    <w:rsid w:val="00D3287A"/>
    <w:rsid w:val="00D32D68"/>
    <w:rsid w:val="00D33194"/>
    <w:rsid w:val="00D332BF"/>
    <w:rsid w:val="00D3350D"/>
    <w:rsid w:val="00D340F0"/>
    <w:rsid w:val="00D34BE3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5E3"/>
    <w:rsid w:val="00D55E34"/>
    <w:rsid w:val="00D568C8"/>
    <w:rsid w:val="00D57C2B"/>
    <w:rsid w:val="00D60B55"/>
    <w:rsid w:val="00D61373"/>
    <w:rsid w:val="00D63009"/>
    <w:rsid w:val="00D64852"/>
    <w:rsid w:val="00D65124"/>
    <w:rsid w:val="00D653F8"/>
    <w:rsid w:val="00D6548D"/>
    <w:rsid w:val="00D67D48"/>
    <w:rsid w:val="00D70411"/>
    <w:rsid w:val="00D70647"/>
    <w:rsid w:val="00D712A4"/>
    <w:rsid w:val="00D71FAB"/>
    <w:rsid w:val="00D727C5"/>
    <w:rsid w:val="00D74D3F"/>
    <w:rsid w:val="00D74DDD"/>
    <w:rsid w:val="00D75A22"/>
    <w:rsid w:val="00D76275"/>
    <w:rsid w:val="00D76395"/>
    <w:rsid w:val="00D76A30"/>
    <w:rsid w:val="00D77235"/>
    <w:rsid w:val="00D800EF"/>
    <w:rsid w:val="00D8099C"/>
    <w:rsid w:val="00D814FC"/>
    <w:rsid w:val="00D819C0"/>
    <w:rsid w:val="00D82E29"/>
    <w:rsid w:val="00D8349E"/>
    <w:rsid w:val="00D83CA8"/>
    <w:rsid w:val="00D87E8F"/>
    <w:rsid w:val="00D9070A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43BB"/>
    <w:rsid w:val="00DA67CC"/>
    <w:rsid w:val="00DA7964"/>
    <w:rsid w:val="00DA7A6C"/>
    <w:rsid w:val="00DA7AB0"/>
    <w:rsid w:val="00DB0119"/>
    <w:rsid w:val="00DB199C"/>
    <w:rsid w:val="00DB23B7"/>
    <w:rsid w:val="00DB259C"/>
    <w:rsid w:val="00DB2ACD"/>
    <w:rsid w:val="00DB2C3B"/>
    <w:rsid w:val="00DB4B06"/>
    <w:rsid w:val="00DB4D44"/>
    <w:rsid w:val="00DB56A9"/>
    <w:rsid w:val="00DB5ED6"/>
    <w:rsid w:val="00DB6DB7"/>
    <w:rsid w:val="00DB6FA9"/>
    <w:rsid w:val="00DB75D6"/>
    <w:rsid w:val="00DB7668"/>
    <w:rsid w:val="00DB7AE8"/>
    <w:rsid w:val="00DC0237"/>
    <w:rsid w:val="00DC136B"/>
    <w:rsid w:val="00DC19FF"/>
    <w:rsid w:val="00DC37E6"/>
    <w:rsid w:val="00DC3944"/>
    <w:rsid w:val="00DC6A1F"/>
    <w:rsid w:val="00DC7282"/>
    <w:rsid w:val="00DC79AA"/>
    <w:rsid w:val="00DD0F76"/>
    <w:rsid w:val="00DD107D"/>
    <w:rsid w:val="00DD1E36"/>
    <w:rsid w:val="00DD22F6"/>
    <w:rsid w:val="00DD2C01"/>
    <w:rsid w:val="00DD3B44"/>
    <w:rsid w:val="00DD5AD4"/>
    <w:rsid w:val="00DD6C7E"/>
    <w:rsid w:val="00DD6FF1"/>
    <w:rsid w:val="00DE0AE2"/>
    <w:rsid w:val="00DE0B79"/>
    <w:rsid w:val="00DE3417"/>
    <w:rsid w:val="00DE43A8"/>
    <w:rsid w:val="00DE4D89"/>
    <w:rsid w:val="00DE604B"/>
    <w:rsid w:val="00DE7243"/>
    <w:rsid w:val="00DF0A7B"/>
    <w:rsid w:val="00DF190E"/>
    <w:rsid w:val="00DF1FC2"/>
    <w:rsid w:val="00DF23C5"/>
    <w:rsid w:val="00DF35FD"/>
    <w:rsid w:val="00DF50E8"/>
    <w:rsid w:val="00DF5644"/>
    <w:rsid w:val="00DF5F25"/>
    <w:rsid w:val="00DF6FEC"/>
    <w:rsid w:val="00DF7323"/>
    <w:rsid w:val="00DF7B19"/>
    <w:rsid w:val="00DF7D47"/>
    <w:rsid w:val="00E00154"/>
    <w:rsid w:val="00E011E2"/>
    <w:rsid w:val="00E01529"/>
    <w:rsid w:val="00E019E7"/>
    <w:rsid w:val="00E033E2"/>
    <w:rsid w:val="00E03E9C"/>
    <w:rsid w:val="00E043B8"/>
    <w:rsid w:val="00E04652"/>
    <w:rsid w:val="00E047B0"/>
    <w:rsid w:val="00E04C18"/>
    <w:rsid w:val="00E05974"/>
    <w:rsid w:val="00E06947"/>
    <w:rsid w:val="00E124DE"/>
    <w:rsid w:val="00E1333B"/>
    <w:rsid w:val="00E1486E"/>
    <w:rsid w:val="00E166CF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26E35"/>
    <w:rsid w:val="00E27650"/>
    <w:rsid w:val="00E31F44"/>
    <w:rsid w:val="00E32368"/>
    <w:rsid w:val="00E33807"/>
    <w:rsid w:val="00E339C2"/>
    <w:rsid w:val="00E33D9D"/>
    <w:rsid w:val="00E341F1"/>
    <w:rsid w:val="00E36C5E"/>
    <w:rsid w:val="00E4082D"/>
    <w:rsid w:val="00E40C90"/>
    <w:rsid w:val="00E416DB"/>
    <w:rsid w:val="00E425AC"/>
    <w:rsid w:val="00E43B2E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1E7C"/>
    <w:rsid w:val="00E5321C"/>
    <w:rsid w:val="00E55E9D"/>
    <w:rsid w:val="00E569ED"/>
    <w:rsid w:val="00E56BC1"/>
    <w:rsid w:val="00E604EC"/>
    <w:rsid w:val="00E606DB"/>
    <w:rsid w:val="00E62B4F"/>
    <w:rsid w:val="00E65983"/>
    <w:rsid w:val="00E65A03"/>
    <w:rsid w:val="00E660AB"/>
    <w:rsid w:val="00E664C2"/>
    <w:rsid w:val="00E66C62"/>
    <w:rsid w:val="00E674C1"/>
    <w:rsid w:val="00E679B2"/>
    <w:rsid w:val="00E70444"/>
    <w:rsid w:val="00E71E91"/>
    <w:rsid w:val="00E7216C"/>
    <w:rsid w:val="00E729EB"/>
    <w:rsid w:val="00E732B9"/>
    <w:rsid w:val="00E73482"/>
    <w:rsid w:val="00E73BF6"/>
    <w:rsid w:val="00E74E12"/>
    <w:rsid w:val="00E764BD"/>
    <w:rsid w:val="00E76D25"/>
    <w:rsid w:val="00E77759"/>
    <w:rsid w:val="00E80A5F"/>
    <w:rsid w:val="00E81A08"/>
    <w:rsid w:val="00E81A74"/>
    <w:rsid w:val="00E81B40"/>
    <w:rsid w:val="00E83718"/>
    <w:rsid w:val="00E83756"/>
    <w:rsid w:val="00E84522"/>
    <w:rsid w:val="00E85F19"/>
    <w:rsid w:val="00E8675E"/>
    <w:rsid w:val="00E87139"/>
    <w:rsid w:val="00E9053D"/>
    <w:rsid w:val="00E91BAC"/>
    <w:rsid w:val="00E92910"/>
    <w:rsid w:val="00E92A36"/>
    <w:rsid w:val="00E937AD"/>
    <w:rsid w:val="00E947E3"/>
    <w:rsid w:val="00E94BC5"/>
    <w:rsid w:val="00E95CC4"/>
    <w:rsid w:val="00E95F85"/>
    <w:rsid w:val="00E96276"/>
    <w:rsid w:val="00E96992"/>
    <w:rsid w:val="00E977B8"/>
    <w:rsid w:val="00E97BDB"/>
    <w:rsid w:val="00EA0182"/>
    <w:rsid w:val="00EA02EE"/>
    <w:rsid w:val="00EA1511"/>
    <w:rsid w:val="00EA1BF9"/>
    <w:rsid w:val="00EA252A"/>
    <w:rsid w:val="00EA3693"/>
    <w:rsid w:val="00EA3A8B"/>
    <w:rsid w:val="00EA64D9"/>
    <w:rsid w:val="00EA6687"/>
    <w:rsid w:val="00EA68F7"/>
    <w:rsid w:val="00EA6A09"/>
    <w:rsid w:val="00EB0651"/>
    <w:rsid w:val="00EB07F9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178"/>
    <w:rsid w:val="00EC36F2"/>
    <w:rsid w:val="00EC3FA6"/>
    <w:rsid w:val="00EC4578"/>
    <w:rsid w:val="00EC4932"/>
    <w:rsid w:val="00EC4C4D"/>
    <w:rsid w:val="00EC6BDA"/>
    <w:rsid w:val="00EC6F8E"/>
    <w:rsid w:val="00EC7C83"/>
    <w:rsid w:val="00ED11C8"/>
    <w:rsid w:val="00ED1614"/>
    <w:rsid w:val="00ED1828"/>
    <w:rsid w:val="00ED2093"/>
    <w:rsid w:val="00ED229B"/>
    <w:rsid w:val="00ED2DBA"/>
    <w:rsid w:val="00ED36DD"/>
    <w:rsid w:val="00ED39A1"/>
    <w:rsid w:val="00ED405D"/>
    <w:rsid w:val="00ED4963"/>
    <w:rsid w:val="00ED4B78"/>
    <w:rsid w:val="00ED6DF2"/>
    <w:rsid w:val="00ED721D"/>
    <w:rsid w:val="00EE08C7"/>
    <w:rsid w:val="00EE0B60"/>
    <w:rsid w:val="00EE0CDA"/>
    <w:rsid w:val="00EE17AE"/>
    <w:rsid w:val="00EE1EFA"/>
    <w:rsid w:val="00EE245E"/>
    <w:rsid w:val="00EE26B6"/>
    <w:rsid w:val="00EE2753"/>
    <w:rsid w:val="00EE366A"/>
    <w:rsid w:val="00EE7EA8"/>
    <w:rsid w:val="00EF0065"/>
    <w:rsid w:val="00EF0505"/>
    <w:rsid w:val="00EF1E6B"/>
    <w:rsid w:val="00EF3948"/>
    <w:rsid w:val="00EF3A2F"/>
    <w:rsid w:val="00EF4140"/>
    <w:rsid w:val="00EF415E"/>
    <w:rsid w:val="00EF4553"/>
    <w:rsid w:val="00EF61B0"/>
    <w:rsid w:val="00EF6DC6"/>
    <w:rsid w:val="00F01B26"/>
    <w:rsid w:val="00F01FEB"/>
    <w:rsid w:val="00F024CD"/>
    <w:rsid w:val="00F04406"/>
    <w:rsid w:val="00F04B89"/>
    <w:rsid w:val="00F04BB9"/>
    <w:rsid w:val="00F07EC8"/>
    <w:rsid w:val="00F11A26"/>
    <w:rsid w:val="00F121E5"/>
    <w:rsid w:val="00F12729"/>
    <w:rsid w:val="00F138C6"/>
    <w:rsid w:val="00F13920"/>
    <w:rsid w:val="00F13D4E"/>
    <w:rsid w:val="00F14DD6"/>
    <w:rsid w:val="00F158B6"/>
    <w:rsid w:val="00F17254"/>
    <w:rsid w:val="00F174B9"/>
    <w:rsid w:val="00F17B9C"/>
    <w:rsid w:val="00F20318"/>
    <w:rsid w:val="00F20491"/>
    <w:rsid w:val="00F20E7D"/>
    <w:rsid w:val="00F212F1"/>
    <w:rsid w:val="00F2146F"/>
    <w:rsid w:val="00F21E12"/>
    <w:rsid w:val="00F221E7"/>
    <w:rsid w:val="00F227C7"/>
    <w:rsid w:val="00F22A37"/>
    <w:rsid w:val="00F2347E"/>
    <w:rsid w:val="00F2476E"/>
    <w:rsid w:val="00F24D91"/>
    <w:rsid w:val="00F25254"/>
    <w:rsid w:val="00F26478"/>
    <w:rsid w:val="00F27F38"/>
    <w:rsid w:val="00F30AD4"/>
    <w:rsid w:val="00F312F2"/>
    <w:rsid w:val="00F32241"/>
    <w:rsid w:val="00F34720"/>
    <w:rsid w:val="00F35196"/>
    <w:rsid w:val="00F36B22"/>
    <w:rsid w:val="00F37460"/>
    <w:rsid w:val="00F37558"/>
    <w:rsid w:val="00F37B9A"/>
    <w:rsid w:val="00F37F6D"/>
    <w:rsid w:val="00F40684"/>
    <w:rsid w:val="00F40860"/>
    <w:rsid w:val="00F40C4C"/>
    <w:rsid w:val="00F4180D"/>
    <w:rsid w:val="00F41C86"/>
    <w:rsid w:val="00F42138"/>
    <w:rsid w:val="00F43DF0"/>
    <w:rsid w:val="00F440BB"/>
    <w:rsid w:val="00F456E2"/>
    <w:rsid w:val="00F47F85"/>
    <w:rsid w:val="00F503D4"/>
    <w:rsid w:val="00F50A38"/>
    <w:rsid w:val="00F52A26"/>
    <w:rsid w:val="00F533FB"/>
    <w:rsid w:val="00F53D11"/>
    <w:rsid w:val="00F53E93"/>
    <w:rsid w:val="00F54335"/>
    <w:rsid w:val="00F54BFC"/>
    <w:rsid w:val="00F55D57"/>
    <w:rsid w:val="00F55DC5"/>
    <w:rsid w:val="00F5756C"/>
    <w:rsid w:val="00F57BF0"/>
    <w:rsid w:val="00F57C89"/>
    <w:rsid w:val="00F57D70"/>
    <w:rsid w:val="00F61DA4"/>
    <w:rsid w:val="00F62470"/>
    <w:rsid w:val="00F62523"/>
    <w:rsid w:val="00F62C17"/>
    <w:rsid w:val="00F62EF7"/>
    <w:rsid w:val="00F63A17"/>
    <w:rsid w:val="00F640EF"/>
    <w:rsid w:val="00F65571"/>
    <w:rsid w:val="00F65B94"/>
    <w:rsid w:val="00F66AB6"/>
    <w:rsid w:val="00F67436"/>
    <w:rsid w:val="00F678FF"/>
    <w:rsid w:val="00F67B36"/>
    <w:rsid w:val="00F67D60"/>
    <w:rsid w:val="00F67E6A"/>
    <w:rsid w:val="00F67F9E"/>
    <w:rsid w:val="00F70142"/>
    <w:rsid w:val="00F70217"/>
    <w:rsid w:val="00F73F80"/>
    <w:rsid w:val="00F7487A"/>
    <w:rsid w:val="00F74AF8"/>
    <w:rsid w:val="00F74F82"/>
    <w:rsid w:val="00F75135"/>
    <w:rsid w:val="00F76114"/>
    <w:rsid w:val="00F76855"/>
    <w:rsid w:val="00F770B4"/>
    <w:rsid w:val="00F7746B"/>
    <w:rsid w:val="00F7747D"/>
    <w:rsid w:val="00F774F5"/>
    <w:rsid w:val="00F77DB1"/>
    <w:rsid w:val="00F80946"/>
    <w:rsid w:val="00F81FAA"/>
    <w:rsid w:val="00F82617"/>
    <w:rsid w:val="00F82BB1"/>
    <w:rsid w:val="00F84E50"/>
    <w:rsid w:val="00F850F8"/>
    <w:rsid w:val="00F86152"/>
    <w:rsid w:val="00F863E5"/>
    <w:rsid w:val="00F87DCE"/>
    <w:rsid w:val="00F90A47"/>
    <w:rsid w:val="00F91EBF"/>
    <w:rsid w:val="00F957BD"/>
    <w:rsid w:val="00FA0936"/>
    <w:rsid w:val="00FA12C0"/>
    <w:rsid w:val="00FA171A"/>
    <w:rsid w:val="00FA1CB1"/>
    <w:rsid w:val="00FA282F"/>
    <w:rsid w:val="00FA2886"/>
    <w:rsid w:val="00FA36A5"/>
    <w:rsid w:val="00FA5B52"/>
    <w:rsid w:val="00FA67CF"/>
    <w:rsid w:val="00FA78C0"/>
    <w:rsid w:val="00FB0280"/>
    <w:rsid w:val="00FB09B3"/>
    <w:rsid w:val="00FB0CAA"/>
    <w:rsid w:val="00FB0DF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4E2A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5E1"/>
    <w:rsid w:val="00FE0C0B"/>
    <w:rsid w:val="00FE101E"/>
    <w:rsid w:val="00FE1865"/>
    <w:rsid w:val="00FE29D3"/>
    <w:rsid w:val="00FE34E0"/>
    <w:rsid w:val="00FE395B"/>
    <w:rsid w:val="00FE4019"/>
    <w:rsid w:val="00FE5636"/>
    <w:rsid w:val="00FE5E0E"/>
    <w:rsid w:val="00FE65BF"/>
    <w:rsid w:val="00FE68E5"/>
    <w:rsid w:val="00FE7304"/>
    <w:rsid w:val="00FE79FC"/>
    <w:rsid w:val="00FF04F1"/>
    <w:rsid w:val="00FF0EB3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65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5E3"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65E3"/>
    <w:pPr>
      <w:keepNext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65E3"/>
    <w:pPr>
      <w:keepNext/>
      <w:jc w:val="center"/>
      <w:outlineLvl w:val="2"/>
    </w:pPr>
    <w:rPr>
      <w:sz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65E3"/>
    <w:pPr>
      <w:keepNext/>
      <w:ind w:left="1416"/>
      <w:outlineLvl w:val="3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65E3"/>
    <w:pPr>
      <w:keepNext/>
      <w:ind w:left="708" w:firstLine="708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65E3"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65E3"/>
    <w:pPr>
      <w:keepNext/>
      <w:jc w:val="center"/>
      <w:outlineLvl w:val="6"/>
    </w:pPr>
    <w:rPr>
      <w:b/>
      <w:bCs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65E3"/>
    <w:pPr>
      <w:keepNext/>
      <w:jc w:val="center"/>
      <w:outlineLvl w:val="7"/>
    </w:pPr>
    <w:rPr>
      <w:b/>
      <w:bCs/>
      <w:sz w:val="22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B65E3"/>
    <w:pPr>
      <w:keepNext/>
      <w:outlineLvl w:val="8"/>
    </w:pPr>
    <w:rPr>
      <w:b/>
      <w:bCs/>
      <w:sz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5B65E3"/>
    <w:pPr>
      <w:ind w:left="5049"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B65E3"/>
    <w:pPr>
      <w:ind w:firstLine="561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B65E3"/>
    <w:pPr>
      <w:jc w:val="both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B65E3"/>
    <w:pPr>
      <w:jc w:val="both"/>
    </w:pPr>
    <w:rPr>
      <w:b/>
      <w:bCs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B65E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BF0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185</Words>
  <Characters>1055</Characters>
  <Application>Microsoft Office Outlook</Application>
  <DocSecurity>0</DocSecurity>
  <Lines>0</Lines>
  <Paragraphs>0</Paragraphs>
  <ScaleCrop>false</ScaleCrop>
  <Company>СШМД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subject/>
  <dc:creator>Оператор_01</dc:creator>
  <cp:keywords/>
  <dc:description/>
  <cp:lastModifiedBy>oper</cp:lastModifiedBy>
  <cp:revision>4</cp:revision>
  <cp:lastPrinted>2021-05-20T22:38:00Z</cp:lastPrinted>
  <dcterms:created xsi:type="dcterms:W3CDTF">2021-06-09T02:57:00Z</dcterms:created>
  <dcterms:modified xsi:type="dcterms:W3CDTF">2021-06-09T04:16:00Z</dcterms:modified>
</cp:coreProperties>
</file>