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5841E6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жовтня</w:t>
      </w:r>
      <w:r w:rsidRPr="007728C7">
        <w:rPr>
          <w:sz w:val="28"/>
          <w:szCs w:val="28"/>
        </w:rPr>
        <w:t>, у столиці:</w:t>
      </w:r>
    </w:p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240256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2683 </w:t>
      </w:r>
      <w:r w:rsidRPr="007728C7">
        <w:rPr>
          <w:sz w:val="28"/>
          <w:szCs w:val="28"/>
        </w:rPr>
        <w:t>киян одужало.</w:t>
      </w:r>
    </w:p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213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(91 </w:t>
      </w:r>
      <w:r w:rsidRPr="007728C7">
        <w:rPr>
          <w:sz w:val="28"/>
          <w:szCs w:val="28"/>
        </w:rPr>
        <w:t xml:space="preserve">чоловік та </w:t>
      </w:r>
      <w:r>
        <w:rPr>
          <w:sz w:val="28"/>
          <w:szCs w:val="28"/>
        </w:rPr>
        <w:t>122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243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19</w:t>
      </w:r>
      <w:r w:rsidRPr="007728C7">
        <w:rPr>
          <w:sz w:val="28"/>
          <w:szCs w:val="28"/>
        </w:rPr>
        <w:t>;</w:t>
      </w:r>
    </w:p>
    <w:p w:rsidR="002940D0" w:rsidRPr="007728C7" w:rsidRDefault="002940D0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21 особа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ла</w:t>
      </w:r>
      <w:r w:rsidRPr="007728C7">
        <w:rPr>
          <w:sz w:val="28"/>
          <w:szCs w:val="28"/>
        </w:rPr>
        <w:t>.</w:t>
      </w:r>
    </w:p>
    <w:p w:rsidR="002940D0" w:rsidRPr="003E7E18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1766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24 дитини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135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27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2940D0" w:rsidRPr="0052405A" w:rsidRDefault="002940D0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1249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  <w:lang w:val="ru-RU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196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1063C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38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>
        <w:rPr>
          <w:sz w:val="28"/>
          <w:szCs w:val="28"/>
        </w:rPr>
        <w:t>458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2940D0" w:rsidRDefault="002940D0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940D0" w:rsidRPr="007728C7" w:rsidRDefault="002940D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940D0" w:rsidRPr="007728C7" w:rsidRDefault="002940D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940D0" w:rsidRPr="007728C7" w:rsidRDefault="002940D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940D0" w:rsidRDefault="00294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940D0" w:rsidRDefault="00294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940D0" w:rsidRDefault="00294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940D0" w:rsidRDefault="00294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940D0" w:rsidRDefault="00294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940D0" w:rsidRDefault="00294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940D0" w:rsidRDefault="00294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2940D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940D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940D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Pr="00657B29" w:rsidRDefault="002940D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940D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56%</w:t>
            </w:r>
          </w:p>
        </w:tc>
      </w:tr>
      <w:tr w:rsidR="002940D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72%</w:t>
            </w:r>
          </w:p>
        </w:tc>
      </w:tr>
      <w:tr w:rsidR="002940D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85%</w:t>
            </w:r>
          </w:p>
        </w:tc>
      </w:tr>
      <w:tr w:rsidR="002940D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54%</w:t>
            </w:r>
          </w:p>
        </w:tc>
      </w:tr>
      <w:tr w:rsidR="002940D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Pr="00476521" w:rsidRDefault="002940D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49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940D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Pr="000745B5" w:rsidRDefault="002940D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29%</w:t>
            </w:r>
          </w:p>
        </w:tc>
      </w:tr>
      <w:tr w:rsidR="002940D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Pr="000745B5" w:rsidRDefault="002940D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2940D0" w:rsidRDefault="00294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2940D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Pr="00FB431C" w:rsidRDefault="002940D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D0" w:rsidRDefault="002940D0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</w:tbl>
    <w:p w:rsidR="002940D0" w:rsidRDefault="00294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940D0" w:rsidRDefault="00294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2940D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D0" w:rsidRDefault="002940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2940D0" w:rsidRDefault="002940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D0" w:rsidRDefault="002940D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D0" w:rsidRDefault="002940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2940D0" w:rsidRDefault="002940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D0" w:rsidRDefault="002940D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080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841E6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0888"/>
    <w:rsid w:val="00CC36AF"/>
    <w:rsid w:val="00CC4841"/>
    <w:rsid w:val="00CD006B"/>
    <w:rsid w:val="00CD27F7"/>
    <w:rsid w:val="00CD34C2"/>
    <w:rsid w:val="00CD51A8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66F3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1012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2021-10-11T05:59:00Z</dcterms:created>
  <dcterms:modified xsi:type="dcterms:W3CDTF">2021-10-11T06:36:00Z</dcterms:modified>
</cp:coreProperties>
</file>