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4" w:rsidRDefault="00D54C04" w:rsidP="00D54C0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Протокол № 2</w:t>
      </w:r>
    </w:p>
    <w:p w:rsidR="00D54C04" w:rsidRPr="00D6337B" w:rsidRDefault="00D54C04" w:rsidP="00D54C0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(витяг)</w:t>
      </w: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6337B">
        <w:rPr>
          <w:rFonts w:ascii="Times New Roman" w:hAnsi="Times New Roman"/>
          <w:sz w:val="28"/>
          <w:szCs w:val="28"/>
          <w:lang w:val="uk-UA"/>
        </w:rPr>
        <w:t>розширеного засідання Колегії виконавчого органу виконавчого органу Київської міської ради (Київської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адміністрації) від 24 лютого 2017</w:t>
      </w:r>
      <w:r w:rsidRPr="00D6337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Pr="00D6337B" w:rsidRDefault="00D54C04" w:rsidP="00D54C0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</w:pPr>
      <w:r w:rsidRPr="00D6337B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Порядок денний</w:t>
      </w:r>
    </w:p>
    <w:p w:rsidR="00D54C04" w:rsidRDefault="00D54C04" w:rsidP="00D54C0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57049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Слухали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 Про санітарно-епідемічну ситуацію у місті Києві.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  <w:t>Доповів</w:t>
      </w:r>
      <w:r w:rsidRPr="00D6337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  <w:t>: Рубан Олег Миколайович – головний державний санітарний лікар м. Києва.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 w:rsidRPr="00657049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Вирішили</w:t>
      </w:r>
      <w:r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  <w:t>: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6337B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/>
        </w:rPr>
        <w:t>Пункт 21</w:t>
      </w:r>
      <w:r w:rsidRPr="00D6337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 Створити при Департаменті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охорони здоров’я </w:t>
      </w:r>
      <w:r w:rsidRPr="00D6337B">
        <w:rPr>
          <w:rFonts w:ascii="Times New Roman" w:hAnsi="Times New Roman"/>
          <w:sz w:val="28"/>
          <w:szCs w:val="28"/>
          <w:lang w:val="uk-UA"/>
        </w:rPr>
        <w:t>виконавчого органу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із залученням фахівців Головного управління Держпродспоживслужби у м. Києві постійно діючу комісію з контролю якості проведення медичних оглядів працівників певних категорій, відповідно до вимог наказів Міністерства охорони здоров’я України від 21.05.2007 року № 246 «»Про затвердження порядку проходження медичних оглядів працюючих певних категорій», від 23.07.2002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Голова Колегії -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Київський міський голова                                                 В. Кличко</w:t>
      </w: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Секретар Колегії -</w:t>
      </w:r>
    </w:p>
    <w:p w:rsidR="00D54C04" w:rsidRPr="00D6337B" w:rsidRDefault="00D54C04" w:rsidP="00D54C04">
      <w:pPr>
        <w:pStyle w:val="HTML"/>
        <w:shd w:val="clear" w:color="auto" w:fill="FFFFFF"/>
        <w:ind w:left="36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Керівник апарату                                                                В. Бондаренко</w:t>
      </w: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6337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54C04" w:rsidRDefault="00D54C04" w:rsidP="00D54C04">
      <w:pPr>
        <w:pStyle w:val="HTML"/>
        <w:shd w:val="clear" w:color="auto" w:fill="FFFFFF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C4AE7" w:rsidRPr="00D54C04" w:rsidRDefault="00AC4AE7" w:rsidP="00D54C04">
      <w:pPr>
        <w:rPr>
          <w:szCs w:val="27"/>
          <w:lang w:val="uk-UA"/>
        </w:rPr>
      </w:pPr>
    </w:p>
    <w:sectPr w:rsidR="00AC4AE7" w:rsidRPr="00D54C04" w:rsidSect="007D09A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7294C"/>
    <w:multiLevelType w:val="hybridMultilevel"/>
    <w:tmpl w:val="EEFC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50636"/>
    <w:multiLevelType w:val="hybridMultilevel"/>
    <w:tmpl w:val="89ACF952"/>
    <w:lvl w:ilvl="0" w:tplc="A630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34343"/>
    <w:multiLevelType w:val="multilevel"/>
    <w:tmpl w:val="EF508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2"/>
        </w:tabs>
        <w:ind w:left="2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4"/>
        </w:tabs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6"/>
        </w:tabs>
        <w:ind w:left="3276" w:hanging="2160"/>
      </w:pPr>
      <w:rPr>
        <w:rFonts w:hint="default"/>
      </w:rPr>
    </w:lvl>
  </w:abstractNum>
  <w:abstractNum w:abstractNumId="4">
    <w:nsid w:val="10BF1120"/>
    <w:multiLevelType w:val="hybridMultilevel"/>
    <w:tmpl w:val="3EE894AA"/>
    <w:lvl w:ilvl="0" w:tplc="5E544FD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E18DC"/>
    <w:multiLevelType w:val="hybridMultilevel"/>
    <w:tmpl w:val="164EF138"/>
    <w:lvl w:ilvl="0" w:tplc="1DD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A3BAC"/>
    <w:multiLevelType w:val="hybridMultilevel"/>
    <w:tmpl w:val="B6CC5C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F25D2"/>
    <w:multiLevelType w:val="hybridMultilevel"/>
    <w:tmpl w:val="310850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0C74"/>
    <w:multiLevelType w:val="hybridMultilevel"/>
    <w:tmpl w:val="5E4C10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13414"/>
    <w:multiLevelType w:val="hybridMultilevel"/>
    <w:tmpl w:val="827C3BF6"/>
    <w:lvl w:ilvl="0" w:tplc="C728C76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8EB4AAB"/>
    <w:multiLevelType w:val="hybridMultilevel"/>
    <w:tmpl w:val="7D20B22E"/>
    <w:lvl w:ilvl="0" w:tplc="C5FCE81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23D4"/>
    <w:multiLevelType w:val="hybridMultilevel"/>
    <w:tmpl w:val="61600A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10D77"/>
    <w:multiLevelType w:val="hybridMultilevel"/>
    <w:tmpl w:val="649A0472"/>
    <w:lvl w:ilvl="0" w:tplc="898C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8613F2"/>
    <w:multiLevelType w:val="hybridMultilevel"/>
    <w:tmpl w:val="181433A8"/>
    <w:lvl w:ilvl="0" w:tplc="B52E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17731"/>
    <w:multiLevelType w:val="hybridMultilevel"/>
    <w:tmpl w:val="FF20F8C2"/>
    <w:lvl w:ilvl="0" w:tplc="1C565FCE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A3CE4"/>
    <w:multiLevelType w:val="hybridMultilevel"/>
    <w:tmpl w:val="1876D9BA"/>
    <w:lvl w:ilvl="0" w:tplc="C45CB33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B7C42A2"/>
    <w:multiLevelType w:val="hybridMultilevel"/>
    <w:tmpl w:val="10B8E076"/>
    <w:lvl w:ilvl="0" w:tplc="A4864E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075E5A"/>
    <w:multiLevelType w:val="hybridMultilevel"/>
    <w:tmpl w:val="F4200E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A6983"/>
    <w:multiLevelType w:val="hybridMultilevel"/>
    <w:tmpl w:val="F41459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D23D2"/>
    <w:multiLevelType w:val="hybridMultilevel"/>
    <w:tmpl w:val="EF9E495C"/>
    <w:lvl w:ilvl="0" w:tplc="FC90C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B6DB8"/>
    <w:multiLevelType w:val="hybridMultilevel"/>
    <w:tmpl w:val="A0068C24"/>
    <w:lvl w:ilvl="0" w:tplc="D6D8B6B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AE10D9"/>
    <w:multiLevelType w:val="hybridMultilevel"/>
    <w:tmpl w:val="4430432C"/>
    <w:lvl w:ilvl="0" w:tplc="2E96A884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9F610A"/>
    <w:multiLevelType w:val="hybridMultilevel"/>
    <w:tmpl w:val="58EA61AA"/>
    <w:lvl w:ilvl="0" w:tplc="9EF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8"/>
  </w:num>
  <w:num w:numId="17">
    <w:abstractNumId w:val="18"/>
  </w:num>
  <w:num w:numId="18">
    <w:abstractNumId w:val="7"/>
  </w:num>
  <w:num w:numId="19">
    <w:abstractNumId w:val="13"/>
  </w:num>
  <w:num w:numId="20">
    <w:abstractNumId w:val="22"/>
  </w:num>
  <w:num w:numId="21">
    <w:abstractNumId w:val="4"/>
  </w:num>
  <w:num w:numId="22">
    <w:abstractNumId w:val="10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6C6A61"/>
    <w:rsid w:val="000131A6"/>
    <w:rsid w:val="00013A9B"/>
    <w:rsid w:val="00015EF9"/>
    <w:rsid w:val="00044C16"/>
    <w:rsid w:val="000641F4"/>
    <w:rsid w:val="00065D43"/>
    <w:rsid w:val="000723FF"/>
    <w:rsid w:val="000734B1"/>
    <w:rsid w:val="000746F2"/>
    <w:rsid w:val="000757FA"/>
    <w:rsid w:val="0009169C"/>
    <w:rsid w:val="0009446B"/>
    <w:rsid w:val="00096569"/>
    <w:rsid w:val="00096A33"/>
    <w:rsid w:val="000A33C6"/>
    <w:rsid w:val="000A425B"/>
    <w:rsid w:val="000B7EFE"/>
    <w:rsid w:val="000B7FC2"/>
    <w:rsid w:val="000C6957"/>
    <w:rsid w:val="000E50D2"/>
    <w:rsid w:val="000F4932"/>
    <w:rsid w:val="000F6C1F"/>
    <w:rsid w:val="00101A7C"/>
    <w:rsid w:val="00115EC7"/>
    <w:rsid w:val="00132EC4"/>
    <w:rsid w:val="00141569"/>
    <w:rsid w:val="00143462"/>
    <w:rsid w:val="00146153"/>
    <w:rsid w:val="00150C16"/>
    <w:rsid w:val="0016473F"/>
    <w:rsid w:val="00172040"/>
    <w:rsid w:val="00174D07"/>
    <w:rsid w:val="00186AC1"/>
    <w:rsid w:val="00195DA7"/>
    <w:rsid w:val="001B28C1"/>
    <w:rsid w:val="001B7D16"/>
    <w:rsid w:val="001C23C6"/>
    <w:rsid w:val="001E4FF6"/>
    <w:rsid w:val="00201B34"/>
    <w:rsid w:val="00205EC6"/>
    <w:rsid w:val="00212EB1"/>
    <w:rsid w:val="00215FE2"/>
    <w:rsid w:val="002208FF"/>
    <w:rsid w:val="002240A5"/>
    <w:rsid w:val="002420A0"/>
    <w:rsid w:val="00244721"/>
    <w:rsid w:val="00252D34"/>
    <w:rsid w:val="002656D7"/>
    <w:rsid w:val="002759CB"/>
    <w:rsid w:val="00285708"/>
    <w:rsid w:val="002C0B92"/>
    <w:rsid w:val="002C6707"/>
    <w:rsid w:val="002D10F0"/>
    <w:rsid w:val="002E62A0"/>
    <w:rsid w:val="00311D2A"/>
    <w:rsid w:val="00316FB8"/>
    <w:rsid w:val="00321D72"/>
    <w:rsid w:val="003251FB"/>
    <w:rsid w:val="0033321A"/>
    <w:rsid w:val="00350D4D"/>
    <w:rsid w:val="0036037F"/>
    <w:rsid w:val="00364984"/>
    <w:rsid w:val="003705DC"/>
    <w:rsid w:val="00371436"/>
    <w:rsid w:val="00384C80"/>
    <w:rsid w:val="0038608A"/>
    <w:rsid w:val="003B7641"/>
    <w:rsid w:val="003D0B98"/>
    <w:rsid w:val="003F06DD"/>
    <w:rsid w:val="003F6C10"/>
    <w:rsid w:val="00411F08"/>
    <w:rsid w:val="00431C1C"/>
    <w:rsid w:val="00432704"/>
    <w:rsid w:val="00442EBC"/>
    <w:rsid w:val="00446F71"/>
    <w:rsid w:val="00457AB9"/>
    <w:rsid w:val="00460259"/>
    <w:rsid w:val="0046038F"/>
    <w:rsid w:val="00464B3C"/>
    <w:rsid w:val="00464DA5"/>
    <w:rsid w:val="00474C99"/>
    <w:rsid w:val="004871F3"/>
    <w:rsid w:val="004B4678"/>
    <w:rsid w:val="004B528F"/>
    <w:rsid w:val="004D0815"/>
    <w:rsid w:val="004D2D99"/>
    <w:rsid w:val="004D3C23"/>
    <w:rsid w:val="004D5A51"/>
    <w:rsid w:val="004E656E"/>
    <w:rsid w:val="004F3198"/>
    <w:rsid w:val="004F6D76"/>
    <w:rsid w:val="0051394B"/>
    <w:rsid w:val="005346B6"/>
    <w:rsid w:val="005416E9"/>
    <w:rsid w:val="005463DE"/>
    <w:rsid w:val="00553231"/>
    <w:rsid w:val="0055549D"/>
    <w:rsid w:val="005608C7"/>
    <w:rsid w:val="005656C6"/>
    <w:rsid w:val="00567C75"/>
    <w:rsid w:val="005803B6"/>
    <w:rsid w:val="0058511C"/>
    <w:rsid w:val="00594387"/>
    <w:rsid w:val="00596A33"/>
    <w:rsid w:val="005A46EA"/>
    <w:rsid w:val="005B1358"/>
    <w:rsid w:val="005B4C35"/>
    <w:rsid w:val="005C0740"/>
    <w:rsid w:val="005C414F"/>
    <w:rsid w:val="005D52DB"/>
    <w:rsid w:val="005E35A4"/>
    <w:rsid w:val="005E5A73"/>
    <w:rsid w:val="005E73DA"/>
    <w:rsid w:val="005F2C3D"/>
    <w:rsid w:val="005F7D27"/>
    <w:rsid w:val="00606D88"/>
    <w:rsid w:val="00614552"/>
    <w:rsid w:val="0061550C"/>
    <w:rsid w:val="00624030"/>
    <w:rsid w:val="00632CDB"/>
    <w:rsid w:val="00637AEB"/>
    <w:rsid w:val="00645227"/>
    <w:rsid w:val="00645EF4"/>
    <w:rsid w:val="00647711"/>
    <w:rsid w:val="006566E4"/>
    <w:rsid w:val="00657049"/>
    <w:rsid w:val="00667B9D"/>
    <w:rsid w:val="0067201E"/>
    <w:rsid w:val="00683AD4"/>
    <w:rsid w:val="00685815"/>
    <w:rsid w:val="00686621"/>
    <w:rsid w:val="0069664D"/>
    <w:rsid w:val="006A6A3D"/>
    <w:rsid w:val="006B04A0"/>
    <w:rsid w:val="006B4A61"/>
    <w:rsid w:val="006C6A61"/>
    <w:rsid w:val="006E092B"/>
    <w:rsid w:val="006E09B2"/>
    <w:rsid w:val="006E78E1"/>
    <w:rsid w:val="007125C3"/>
    <w:rsid w:val="00735ED6"/>
    <w:rsid w:val="007516A3"/>
    <w:rsid w:val="00755E75"/>
    <w:rsid w:val="00757292"/>
    <w:rsid w:val="007668CF"/>
    <w:rsid w:val="00773C2E"/>
    <w:rsid w:val="00781C3E"/>
    <w:rsid w:val="00786AEE"/>
    <w:rsid w:val="00792B19"/>
    <w:rsid w:val="007A0796"/>
    <w:rsid w:val="007B1490"/>
    <w:rsid w:val="007D09AF"/>
    <w:rsid w:val="007D2BB5"/>
    <w:rsid w:val="007E2951"/>
    <w:rsid w:val="007F3D65"/>
    <w:rsid w:val="007F5773"/>
    <w:rsid w:val="00813503"/>
    <w:rsid w:val="00813C9E"/>
    <w:rsid w:val="008150E7"/>
    <w:rsid w:val="008179C7"/>
    <w:rsid w:val="00820825"/>
    <w:rsid w:val="00841C11"/>
    <w:rsid w:val="00845938"/>
    <w:rsid w:val="00846BFB"/>
    <w:rsid w:val="0085059D"/>
    <w:rsid w:val="00880871"/>
    <w:rsid w:val="00894765"/>
    <w:rsid w:val="008A0229"/>
    <w:rsid w:val="008A3F7B"/>
    <w:rsid w:val="008A46AE"/>
    <w:rsid w:val="008A5481"/>
    <w:rsid w:val="008C6DE7"/>
    <w:rsid w:val="008D35C4"/>
    <w:rsid w:val="008D7978"/>
    <w:rsid w:val="008E2228"/>
    <w:rsid w:val="008F04C3"/>
    <w:rsid w:val="008F1101"/>
    <w:rsid w:val="00900033"/>
    <w:rsid w:val="00900E5C"/>
    <w:rsid w:val="00901AD8"/>
    <w:rsid w:val="00920CE7"/>
    <w:rsid w:val="00942F77"/>
    <w:rsid w:val="009448B9"/>
    <w:rsid w:val="00946DBE"/>
    <w:rsid w:val="00957698"/>
    <w:rsid w:val="00965307"/>
    <w:rsid w:val="0097155A"/>
    <w:rsid w:val="0097374F"/>
    <w:rsid w:val="00974AE9"/>
    <w:rsid w:val="009909D4"/>
    <w:rsid w:val="009973E7"/>
    <w:rsid w:val="009A6191"/>
    <w:rsid w:val="009B3BBD"/>
    <w:rsid w:val="009C018C"/>
    <w:rsid w:val="009D2928"/>
    <w:rsid w:val="009D77A2"/>
    <w:rsid w:val="009E2EE0"/>
    <w:rsid w:val="009E6338"/>
    <w:rsid w:val="009E6AC1"/>
    <w:rsid w:val="009F36CB"/>
    <w:rsid w:val="009F7E7F"/>
    <w:rsid w:val="00A01D27"/>
    <w:rsid w:val="00A044FC"/>
    <w:rsid w:val="00A07FC0"/>
    <w:rsid w:val="00A10912"/>
    <w:rsid w:val="00A46334"/>
    <w:rsid w:val="00A6608D"/>
    <w:rsid w:val="00A678B0"/>
    <w:rsid w:val="00A7636C"/>
    <w:rsid w:val="00A926A1"/>
    <w:rsid w:val="00A9576B"/>
    <w:rsid w:val="00AA3FC7"/>
    <w:rsid w:val="00AA5C9E"/>
    <w:rsid w:val="00AB2C6B"/>
    <w:rsid w:val="00AB6A1B"/>
    <w:rsid w:val="00AC4AE7"/>
    <w:rsid w:val="00AD50BA"/>
    <w:rsid w:val="00AD5293"/>
    <w:rsid w:val="00AE0E9F"/>
    <w:rsid w:val="00AE5EF4"/>
    <w:rsid w:val="00AE62EA"/>
    <w:rsid w:val="00AF0FAC"/>
    <w:rsid w:val="00AF3312"/>
    <w:rsid w:val="00AF6609"/>
    <w:rsid w:val="00B47CB2"/>
    <w:rsid w:val="00B503AE"/>
    <w:rsid w:val="00B64EF9"/>
    <w:rsid w:val="00B73BD8"/>
    <w:rsid w:val="00BB5FF2"/>
    <w:rsid w:val="00BC183A"/>
    <w:rsid w:val="00BD3235"/>
    <w:rsid w:val="00BD7964"/>
    <w:rsid w:val="00BF2BDB"/>
    <w:rsid w:val="00BF4228"/>
    <w:rsid w:val="00C00B5E"/>
    <w:rsid w:val="00C1179D"/>
    <w:rsid w:val="00C13A0B"/>
    <w:rsid w:val="00C152E5"/>
    <w:rsid w:val="00C33E95"/>
    <w:rsid w:val="00C34290"/>
    <w:rsid w:val="00C37379"/>
    <w:rsid w:val="00C40D9C"/>
    <w:rsid w:val="00C6120D"/>
    <w:rsid w:val="00C72255"/>
    <w:rsid w:val="00C81CE8"/>
    <w:rsid w:val="00C8444D"/>
    <w:rsid w:val="00CA7606"/>
    <w:rsid w:val="00CD494F"/>
    <w:rsid w:val="00CD63A3"/>
    <w:rsid w:val="00CE21F1"/>
    <w:rsid w:val="00CE764C"/>
    <w:rsid w:val="00CF02FC"/>
    <w:rsid w:val="00CF143B"/>
    <w:rsid w:val="00CF6A32"/>
    <w:rsid w:val="00CF6E30"/>
    <w:rsid w:val="00D10DEA"/>
    <w:rsid w:val="00D13910"/>
    <w:rsid w:val="00D145DA"/>
    <w:rsid w:val="00D5335F"/>
    <w:rsid w:val="00D54C04"/>
    <w:rsid w:val="00D61441"/>
    <w:rsid w:val="00D6337B"/>
    <w:rsid w:val="00D709DA"/>
    <w:rsid w:val="00D75FE3"/>
    <w:rsid w:val="00D844E2"/>
    <w:rsid w:val="00D87862"/>
    <w:rsid w:val="00DA2303"/>
    <w:rsid w:val="00DB33CA"/>
    <w:rsid w:val="00DB5AC9"/>
    <w:rsid w:val="00DB63D0"/>
    <w:rsid w:val="00DC267A"/>
    <w:rsid w:val="00DD1EAB"/>
    <w:rsid w:val="00DE219F"/>
    <w:rsid w:val="00DE52ED"/>
    <w:rsid w:val="00E500CE"/>
    <w:rsid w:val="00E56877"/>
    <w:rsid w:val="00E70798"/>
    <w:rsid w:val="00E74E3D"/>
    <w:rsid w:val="00E74F1A"/>
    <w:rsid w:val="00E74F6E"/>
    <w:rsid w:val="00E80352"/>
    <w:rsid w:val="00E8482E"/>
    <w:rsid w:val="00E855C1"/>
    <w:rsid w:val="00EA2D67"/>
    <w:rsid w:val="00EA63FB"/>
    <w:rsid w:val="00EB0DCE"/>
    <w:rsid w:val="00EB2400"/>
    <w:rsid w:val="00EB326A"/>
    <w:rsid w:val="00ED0AF3"/>
    <w:rsid w:val="00EF21F4"/>
    <w:rsid w:val="00EF22AC"/>
    <w:rsid w:val="00EF56AB"/>
    <w:rsid w:val="00EF6790"/>
    <w:rsid w:val="00F01C9B"/>
    <w:rsid w:val="00F02063"/>
    <w:rsid w:val="00F2586B"/>
    <w:rsid w:val="00F27A64"/>
    <w:rsid w:val="00F30393"/>
    <w:rsid w:val="00F32CC7"/>
    <w:rsid w:val="00F35D31"/>
    <w:rsid w:val="00F41C1E"/>
    <w:rsid w:val="00F430BE"/>
    <w:rsid w:val="00F50DCF"/>
    <w:rsid w:val="00F553D0"/>
    <w:rsid w:val="00F7119C"/>
    <w:rsid w:val="00F76E04"/>
    <w:rsid w:val="00FA75EA"/>
    <w:rsid w:val="00FD11F3"/>
    <w:rsid w:val="00FD399D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7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6037F"/>
    <w:pPr>
      <w:keepNext/>
      <w:ind w:firstLine="851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608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0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37F"/>
    <w:rPr>
      <w:rFonts w:cs="Times New Roman"/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5608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0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5608C7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6037F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36037F"/>
    <w:rPr>
      <w:rFonts w:cs="Times New Roman"/>
      <w:sz w:val="28"/>
      <w:szCs w:val="28"/>
      <w:lang w:val="uk-UA" w:eastAsia="ru-RU" w:bidi="ar-SA"/>
    </w:rPr>
  </w:style>
  <w:style w:type="paragraph" w:styleId="a3">
    <w:name w:val="Normal (Web)"/>
    <w:basedOn w:val="a"/>
    <w:uiPriority w:val="99"/>
    <w:rsid w:val="003603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36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чный"/>
    <w:basedOn w:val="a"/>
    <w:uiPriority w:val="99"/>
    <w:rsid w:val="005608C7"/>
    <w:pPr>
      <w:keepLines/>
      <w:suppressAutoHyphens/>
      <w:autoSpaceDE/>
      <w:autoSpaceDN/>
      <w:spacing w:before="120" w:after="120"/>
      <w:jc w:val="both"/>
    </w:pPr>
    <w:rPr>
      <w:sz w:val="28"/>
      <w:lang w:val="uk-UA" w:eastAsia="ar-SA"/>
    </w:rPr>
  </w:style>
  <w:style w:type="paragraph" w:customStyle="1" w:styleId="23">
    <w:name w:val="Основний текст 2"/>
    <w:basedOn w:val="a"/>
    <w:rsid w:val="004E656E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Normal">
    <w:name w:val="Normal"/>
    <w:rsid w:val="005E35A4"/>
    <w:pPr>
      <w:suppressAutoHyphens/>
    </w:pPr>
    <w:rPr>
      <w:rFonts w:eastAsia="Arial"/>
      <w:lang w:eastAsia="ar-SA"/>
    </w:rPr>
  </w:style>
  <w:style w:type="paragraph" w:customStyle="1" w:styleId="11">
    <w:name w:val="Абзац списка1"/>
    <w:basedOn w:val="a"/>
    <w:uiPriority w:val="34"/>
    <w:qFormat/>
    <w:rsid w:val="0068581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ий текст 22"/>
    <w:basedOn w:val="a"/>
    <w:rsid w:val="00920CE7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2">
    <w:name w:val="Обычный1"/>
    <w:uiPriority w:val="99"/>
    <w:rsid w:val="00457AB9"/>
    <w:rPr>
      <w:rFonts w:ascii="UkrainianBaltica" w:hAnsi="UkrainianBaltica"/>
      <w:sz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3332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321A"/>
  </w:style>
  <w:style w:type="paragraph" w:styleId="a8">
    <w:name w:val="Body Text"/>
    <w:basedOn w:val="a"/>
    <w:link w:val="a9"/>
    <w:uiPriority w:val="99"/>
    <w:semiHidden/>
    <w:unhideWhenUsed/>
    <w:rsid w:val="00115E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5EC7"/>
  </w:style>
  <w:style w:type="paragraph" w:customStyle="1" w:styleId="31">
    <w:name w:val="Основной текст с отступом 31"/>
    <w:basedOn w:val="a"/>
    <w:rsid w:val="00115EC7"/>
    <w:pPr>
      <w:suppressAutoHyphens/>
      <w:autoSpaceDE/>
      <w:autoSpaceDN/>
      <w:spacing w:after="120"/>
      <w:ind w:left="283"/>
    </w:pPr>
    <w:rPr>
      <w:sz w:val="16"/>
      <w:szCs w:val="16"/>
      <w:lang w:val="uk-UA" w:eastAsia="ar-SA"/>
    </w:rPr>
  </w:style>
  <w:style w:type="character" w:styleId="aa">
    <w:name w:val="Strong"/>
    <w:uiPriority w:val="22"/>
    <w:qFormat/>
    <w:locked/>
    <w:rsid w:val="000641F4"/>
    <w:rPr>
      <w:b/>
      <w:bCs/>
    </w:rPr>
  </w:style>
  <w:style w:type="character" w:customStyle="1" w:styleId="rvts15">
    <w:name w:val="rvts15"/>
    <w:basedOn w:val="a0"/>
    <w:rsid w:val="004D3C23"/>
  </w:style>
  <w:style w:type="character" w:customStyle="1" w:styleId="apple-converted-space">
    <w:name w:val="apple-converted-space"/>
    <w:basedOn w:val="a0"/>
    <w:rsid w:val="004D3C23"/>
  </w:style>
  <w:style w:type="paragraph" w:customStyle="1" w:styleId="rvps2">
    <w:name w:val="rvps2"/>
    <w:basedOn w:val="a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813C9E"/>
  </w:style>
  <w:style w:type="paragraph" w:styleId="HTML">
    <w:name w:val="HTML Preformatted"/>
    <w:basedOn w:val="a"/>
    <w:link w:val="HTML0"/>
    <w:uiPriority w:val="99"/>
    <w:unhideWhenUsed/>
    <w:rsid w:val="002C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C6707"/>
    <w:rPr>
      <w:rFonts w:ascii="Courier New" w:hAnsi="Courier New" w:cs="Courier New"/>
    </w:rPr>
  </w:style>
  <w:style w:type="character" w:styleId="ab">
    <w:name w:val="Hyperlink"/>
    <w:uiPriority w:val="99"/>
    <w:unhideWhenUsed/>
    <w:rsid w:val="0061550C"/>
    <w:rPr>
      <w:color w:val="0000FF"/>
      <w:u w:val="single"/>
    </w:rPr>
  </w:style>
  <w:style w:type="character" w:customStyle="1" w:styleId="rvts9">
    <w:name w:val="rvts9"/>
    <w:rsid w:val="005B1358"/>
  </w:style>
  <w:style w:type="character" w:styleId="ac">
    <w:name w:val="FollowedHyperlink"/>
    <w:uiPriority w:val="99"/>
    <w:semiHidden/>
    <w:unhideWhenUsed/>
    <w:rsid w:val="00446F71"/>
    <w:rPr>
      <w:color w:val="954F72"/>
      <w:u w:val="single"/>
    </w:rPr>
  </w:style>
  <w:style w:type="character" w:customStyle="1" w:styleId="ad">
    <w:name w:val="Знак Знак"/>
    <w:locked/>
    <w:rsid w:val="00AC4AE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cretar\&#1086;&#1073;&#1084;&#1077;&#1085;%20&#1092;&#1072;&#1081;&#1083;&#1086;&#1074;\&#1085;&#1086;&#1074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KMIOC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litvin</cp:lastModifiedBy>
  <cp:revision>2</cp:revision>
  <cp:lastPrinted>2017-01-03T11:46:00Z</cp:lastPrinted>
  <dcterms:created xsi:type="dcterms:W3CDTF">2017-07-14T07:35:00Z</dcterms:created>
  <dcterms:modified xsi:type="dcterms:W3CDTF">2017-07-14T07:35:00Z</dcterms:modified>
</cp:coreProperties>
</file>