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D6" w:rsidRPr="007728C7" w:rsidRDefault="002230D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Pr="005841E6">
        <w:rPr>
          <w:sz w:val="28"/>
          <w:szCs w:val="28"/>
          <w:lang w:val="ru-RU"/>
        </w:rPr>
        <w:t>1</w:t>
      </w:r>
      <w:r w:rsidRPr="00DC126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жовтня</w:t>
      </w:r>
      <w:r w:rsidRPr="007728C7">
        <w:rPr>
          <w:sz w:val="28"/>
          <w:szCs w:val="28"/>
        </w:rPr>
        <w:t>, у столиці:</w:t>
      </w:r>
    </w:p>
    <w:p w:rsidR="002230D6" w:rsidRPr="007728C7" w:rsidRDefault="002230D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240</w:t>
      </w:r>
      <w:r w:rsidRPr="00DC1269">
        <w:rPr>
          <w:sz w:val="28"/>
          <w:szCs w:val="28"/>
          <w:lang w:val="ru-RU"/>
        </w:rPr>
        <w:t>884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2230D6" w:rsidRPr="007728C7" w:rsidRDefault="002230D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 w:rsidRPr="0052405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 w:rsidRPr="003F3A49">
        <w:rPr>
          <w:sz w:val="28"/>
          <w:szCs w:val="28"/>
          <w:lang w:val="ru-RU"/>
        </w:rPr>
        <w:t>881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киян одужало.</w:t>
      </w:r>
    </w:p>
    <w:p w:rsidR="002230D6" w:rsidRPr="007728C7" w:rsidRDefault="002230D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2230D6" w:rsidRPr="007728C7" w:rsidRDefault="002230D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 w:rsidRPr="00DC1269">
        <w:rPr>
          <w:sz w:val="28"/>
          <w:szCs w:val="28"/>
        </w:rPr>
        <w:t>628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C1269">
        <w:rPr>
          <w:sz w:val="28"/>
          <w:szCs w:val="28"/>
        </w:rPr>
        <w:t>258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чоловік</w:t>
      </w:r>
      <w:r w:rsidRPr="00DC1269"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>
        <w:rPr>
          <w:sz w:val="28"/>
          <w:szCs w:val="28"/>
        </w:rPr>
        <w:t>370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2230D6" w:rsidRPr="007728C7" w:rsidRDefault="002230D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395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тів</w:t>
      </w:r>
      <w:r w:rsidRPr="007728C7">
        <w:rPr>
          <w:sz w:val="28"/>
          <w:szCs w:val="28"/>
        </w:rPr>
        <w:t>;</w:t>
      </w:r>
    </w:p>
    <w:p w:rsidR="002230D6" w:rsidRPr="007728C7" w:rsidRDefault="002230D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170</w:t>
      </w:r>
      <w:r w:rsidRPr="007728C7">
        <w:rPr>
          <w:sz w:val="28"/>
          <w:szCs w:val="28"/>
        </w:rPr>
        <w:t>;</w:t>
      </w:r>
    </w:p>
    <w:p w:rsidR="002230D6" w:rsidRPr="007728C7" w:rsidRDefault="002230D6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25 осіб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2230D6" w:rsidRPr="003E7E18" w:rsidRDefault="002230D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 xml:space="preserve">1808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27 дітей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170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36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2230D6" w:rsidRPr="0052405A" w:rsidRDefault="002230D6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1271</w:t>
      </w:r>
      <w:r w:rsidRPr="007728C7">
        <w:rPr>
          <w:sz w:val="28"/>
          <w:szCs w:val="28"/>
        </w:rPr>
        <w:t xml:space="preserve"> пацієнт. На ліжках інтенсивної реанімації перебувають </w:t>
      </w:r>
      <w:r>
        <w:rPr>
          <w:sz w:val="28"/>
          <w:szCs w:val="28"/>
          <w:lang w:val="ru-RU"/>
        </w:rPr>
        <w:t>19</w:t>
      </w:r>
      <w:r w:rsidRPr="00DC1269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DC1269"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Pr="001063CC">
        <w:rPr>
          <w:sz w:val="28"/>
          <w:szCs w:val="28"/>
          <w:lang w:val="ru-RU"/>
        </w:rPr>
        <w:t>1</w:t>
      </w:r>
      <w:r w:rsidRPr="00DC1269">
        <w:rPr>
          <w:sz w:val="28"/>
          <w:szCs w:val="28"/>
          <w:lang w:val="ru-RU"/>
        </w:rPr>
        <w:t>46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 xml:space="preserve">ки потребують </w:t>
      </w:r>
      <w:r w:rsidRPr="001F4F35">
        <w:rPr>
          <w:sz w:val="28"/>
          <w:szCs w:val="28"/>
        </w:rPr>
        <w:t>1</w:t>
      </w:r>
      <w:r w:rsidRPr="003F3A49">
        <w:rPr>
          <w:sz w:val="28"/>
          <w:szCs w:val="28"/>
        </w:rPr>
        <w:t>509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2230D6" w:rsidRPr="00FB431C" w:rsidRDefault="002230D6" w:rsidP="00DC1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 w:rsidRPr="00DC1269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 жовтня</w:t>
      </w:r>
      <w:r>
        <w:rPr>
          <w:sz w:val="28"/>
          <w:szCs w:val="28"/>
        </w:rPr>
        <w:t xml:space="preserve"> бригадами відібрано </w:t>
      </w:r>
      <w:r>
        <w:rPr>
          <w:sz w:val="28"/>
          <w:szCs w:val="28"/>
          <w:lang w:val="ru-RU"/>
        </w:rPr>
        <w:t xml:space="preserve">301 </w:t>
      </w:r>
      <w:r>
        <w:rPr>
          <w:sz w:val="28"/>
          <w:szCs w:val="28"/>
        </w:rPr>
        <w:t>зразок, а всього з початку роботи мобільних бригад – 238954.</w:t>
      </w:r>
      <w:r w:rsidRPr="003B7ADC">
        <w:rPr>
          <w:sz w:val="28"/>
          <w:szCs w:val="28"/>
          <w:lang w:val="ru-RU"/>
        </w:rPr>
        <w:t xml:space="preserve"> </w:t>
      </w:r>
    </w:p>
    <w:p w:rsidR="002230D6" w:rsidRDefault="002230D6" w:rsidP="00DC1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На </w:t>
      </w:r>
      <w:r w:rsidRPr="00DC1269">
        <w:rPr>
          <w:rFonts w:cs="Times New Roman"/>
          <w:sz w:val="28"/>
          <w:szCs w:val="28"/>
          <w:shd w:val="clear" w:color="auto" w:fill="FFFFFF"/>
          <w:lang w:val="ru-RU"/>
        </w:rPr>
        <w:t>11</w:t>
      </w:r>
      <w:r>
        <w:rPr>
          <w:rFonts w:cs="Times New Roman"/>
          <w:sz w:val="28"/>
          <w:szCs w:val="28"/>
          <w:shd w:val="clear" w:color="auto" w:fill="FFFFFF"/>
        </w:rPr>
        <w:t xml:space="preserve"> жовтня захворювання на COVID-19 зафіксовано у 6101 медичних та інших працівників закладів охорони здоров’я: 4206 з них з них заразилися, виконуючи професійні обов’язки, 1895 у побуті. 6 лікується стаціонарно. 5977 одужали.</w:t>
      </w:r>
    </w:p>
    <w:p w:rsidR="002230D6" w:rsidRDefault="002230D6" w:rsidP="00DC1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230D6" w:rsidRDefault="002230D6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230D6" w:rsidRPr="007728C7" w:rsidRDefault="002230D6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230D6" w:rsidRPr="007728C7" w:rsidRDefault="002230D6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230D6" w:rsidRPr="007728C7" w:rsidRDefault="002230D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230D6" w:rsidRDefault="0022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230D6" w:rsidRDefault="0022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230D6" w:rsidRDefault="0022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230D6" w:rsidRDefault="0022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230D6" w:rsidRDefault="0022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230D6" w:rsidRDefault="0022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230D6" w:rsidRDefault="0022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2230D6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2230D6" w:rsidRDefault="0022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2230D6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230D6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Pr="00657B29" w:rsidRDefault="002230D6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63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230D6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68%</w:t>
            </w:r>
          </w:p>
        </w:tc>
      </w:tr>
      <w:tr w:rsidR="002230D6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73%</w:t>
            </w:r>
          </w:p>
        </w:tc>
      </w:tr>
      <w:tr w:rsidR="002230D6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94%</w:t>
            </w:r>
          </w:p>
        </w:tc>
      </w:tr>
      <w:tr w:rsidR="002230D6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64%</w:t>
            </w:r>
          </w:p>
        </w:tc>
      </w:tr>
      <w:tr w:rsidR="002230D6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Pr="003F3A49" w:rsidRDefault="0022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</w:t>
            </w: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Pr="003F3A49" w:rsidRDefault="0022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Pr="003F3A49" w:rsidRDefault="002230D6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7%</w:t>
            </w:r>
          </w:p>
        </w:tc>
      </w:tr>
      <w:tr w:rsidR="002230D6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Pr="00476521" w:rsidRDefault="002230D6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230D6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Pr="000745B5" w:rsidRDefault="002230D6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44%</w:t>
            </w:r>
          </w:p>
        </w:tc>
      </w:tr>
      <w:tr w:rsidR="002230D6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Pr="000745B5" w:rsidRDefault="002230D6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2230D6" w:rsidRDefault="0022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37%</w:t>
            </w:r>
          </w:p>
        </w:tc>
      </w:tr>
      <w:tr w:rsidR="002230D6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Pr="00FB431C" w:rsidRDefault="002230D6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D6" w:rsidRDefault="002230D6" w:rsidP="003554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90%</w:t>
            </w:r>
          </w:p>
        </w:tc>
      </w:tr>
    </w:tbl>
    <w:p w:rsidR="002230D6" w:rsidRDefault="002230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2230D6" w:rsidRDefault="002230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sectPr w:rsidR="002230D6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D6" w:rsidRDefault="002230D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2230D6" w:rsidRDefault="002230D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D6" w:rsidRDefault="002230D6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D6" w:rsidRDefault="002230D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2230D6" w:rsidRDefault="002230D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D6" w:rsidRDefault="002230D6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2153"/>
    <w:rsid w:val="000031D6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2EBA"/>
    <w:rsid w:val="000937FA"/>
    <w:rsid w:val="00094077"/>
    <w:rsid w:val="00094558"/>
    <w:rsid w:val="0009568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ED8"/>
    <w:rsid w:val="000C2E15"/>
    <w:rsid w:val="000C52ED"/>
    <w:rsid w:val="000D1FEC"/>
    <w:rsid w:val="000D3DAA"/>
    <w:rsid w:val="000E080A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3CC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25DDB"/>
    <w:rsid w:val="001305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0D6"/>
    <w:rsid w:val="0022358E"/>
    <w:rsid w:val="00225714"/>
    <w:rsid w:val="00231F3B"/>
    <w:rsid w:val="00233DA7"/>
    <w:rsid w:val="00234439"/>
    <w:rsid w:val="002404CE"/>
    <w:rsid w:val="00241D0E"/>
    <w:rsid w:val="00242717"/>
    <w:rsid w:val="0024419D"/>
    <w:rsid w:val="0024656F"/>
    <w:rsid w:val="00251D2F"/>
    <w:rsid w:val="0025516E"/>
    <w:rsid w:val="002564BD"/>
    <w:rsid w:val="00256F9E"/>
    <w:rsid w:val="0026168D"/>
    <w:rsid w:val="00261CD9"/>
    <w:rsid w:val="00262F79"/>
    <w:rsid w:val="002630BC"/>
    <w:rsid w:val="00266B73"/>
    <w:rsid w:val="0027006E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B3D"/>
    <w:rsid w:val="002B234E"/>
    <w:rsid w:val="002B2389"/>
    <w:rsid w:val="002B3ABC"/>
    <w:rsid w:val="002B4391"/>
    <w:rsid w:val="002B4F53"/>
    <w:rsid w:val="002B629E"/>
    <w:rsid w:val="002B6FE6"/>
    <w:rsid w:val="002C0FA1"/>
    <w:rsid w:val="002C111B"/>
    <w:rsid w:val="002C1ADC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A628E"/>
    <w:rsid w:val="003A72C1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3A49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43F2"/>
    <w:rsid w:val="004855E1"/>
    <w:rsid w:val="0049195C"/>
    <w:rsid w:val="00492BC8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46242"/>
    <w:rsid w:val="005477C0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729E9"/>
    <w:rsid w:val="00577908"/>
    <w:rsid w:val="00580818"/>
    <w:rsid w:val="005841E6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5F5"/>
    <w:rsid w:val="005F5A87"/>
    <w:rsid w:val="005F5D7B"/>
    <w:rsid w:val="00600805"/>
    <w:rsid w:val="0060087E"/>
    <w:rsid w:val="00602FAE"/>
    <w:rsid w:val="006045C7"/>
    <w:rsid w:val="006157F8"/>
    <w:rsid w:val="0062032C"/>
    <w:rsid w:val="00620BD5"/>
    <w:rsid w:val="00625BE0"/>
    <w:rsid w:val="00626012"/>
    <w:rsid w:val="00632240"/>
    <w:rsid w:val="00633BE2"/>
    <w:rsid w:val="006359F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7334"/>
    <w:rsid w:val="0079083F"/>
    <w:rsid w:val="007908D4"/>
    <w:rsid w:val="007925C5"/>
    <w:rsid w:val="00792718"/>
    <w:rsid w:val="00792843"/>
    <w:rsid w:val="0079309A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2A32"/>
    <w:rsid w:val="00813F82"/>
    <w:rsid w:val="008167CC"/>
    <w:rsid w:val="00824ACD"/>
    <w:rsid w:val="0082546E"/>
    <w:rsid w:val="00825CA7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0EFA"/>
    <w:rsid w:val="00A54CB6"/>
    <w:rsid w:val="00A61FBA"/>
    <w:rsid w:val="00A62DF6"/>
    <w:rsid w:val="00A6789B"/>
    <w:rsid w:val="00A75543"/>
    <w:rsid w:val="00A80361"/>
    <w:rsid w:val="00A814B7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0CEA"/>
    <w:rsid w:val="00BC2EF0"/>
    <w:rsid w:val="00BD4837"/>
    <w:rsid w:val="00BD58BC"/>
    <w:rsid w:val="00BE0ADA"/>
    <w:rsid w:val="00BE0F98"/>
    <w:rsid w:val="00BE171F"/>
    <w:rsid w:val="00BE1F37"/>
    <w:rsid w:val="00BE40BC"/>
    <w:rsid w:val="00BE765D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5105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70DD5"/>
    <w:rsid w:val="00C71604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34C2"/>
    <w:rsid w:val="00CD51A8"/>
    <w:rsid w:val="00CD57B6"/>
    <w:rsid w:val="00CD6CDE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2B45"/>
    <w:rsid w:val="00D43E4D"/>
    <w:rsid w:val="00D52570"/>
    <w:rsid w:val="00D5336D"/>
    <w:rsid w:val="00D53A5C"/>
    <w:rsid w:val="00D54726"/>
    <w:rsid w:val="00D54C8F"/>
    <w:rsid w:val="00D57752"/>
    <w:rsid w:val="00D60E86"/>
    <w:rsid w:val="00D6289B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C1269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62A5"/>
    <w:rsid w:val="00E66F35"/>
    <w:rsid w:val="00E71B7E"/>
    <w:rsid w:val="00E75539"/>
    <w:rsid w:val="00E75EFE"/>
    <w:rsid w:val="00E76213"/>
    <w:rsid w:val="00E76FE5"/>
    <w:rsid w:val="00E77E45"/>
    <w:rsid w:val="00E8141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65B57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1326</Words>
  <Characters>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3</cp:revision>
  <dcterms:created xsi:type="dcterms:W3CDTF">2021-10-12T11:42:00Z</dcterms:created>
  <dcterms:modified xsi:type="dcterms:W3CDTF">2021-10-13T06:07:00Z</dcterms:modified>
</cp:coreProperties>
</file>