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5841E6">
        <w:rPr>
          <w:sz w:val="28"/>
          <w:szCs w:val="28"/>
          <w:lang w:val="ru-RU"/>
        </w:rPr>
        <w:t>1</w:t>
      </w:r>
      <w:r w:rsidRPr="000979A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жовтня</w:t>
      </w:r>
      <w:r w:rsidRPr="007728C7">
        <w:rPr>
          <w:sz w:val="28"/>
          <w:szCs w:val="28"/>
        </w:rPr>
        <w:t>, у столиці: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241862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3099 </w:t>
      </w:r>
      <w:r w:rsidRPr="007728C7">
        <w:rPr>
          <w:sz w:val="28"/>
          <w:szCs w:val="28"/>
        </w:rPr>
        <w:t>киян одужало.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97</w:t>
      </w:r>
      <w:r w:rsidRPr="00DC1269">
        <w:rPr>
          <w:sz w:val="28"/>
          <w:szCs w:val="28"/>
        </w:rPr>
        <w:t>8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(397 </w:t>
      </w:r>
      <w:r w:rsidRPr="007728C7">
        <w:rPr>
          <w:sz w:val="28"/>
          <w:szCs w:val="28"/>
        </w:rPr>
        <w:t xml:space="preserve">чоловік та </w:t>
      </w:r>
      <w:r>
        <w:rPr>
          <w:sz w:val="28"/>
          <w:szCs w:val="28"/>
        </w:rPr>
        <w:t>581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ка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374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199</w:t>
      </w:r>
      <w:r w:rsidRPr="007728C7">
        <w:rPr>
          <w:sz w:val="28"/>
          <w:szCs w:val="28"/>
        </w:rPr>
        <w:t>;</w:t>
      </w:r>
    </w:p>
    <w:p w:rsidR="00815BF8" w:rsidRPr="007728C7" w:rsidRDefault="00815BF8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19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815BF8" w:rsidRPr="003E7E18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1837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24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195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34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815BF8" w:rsidRPr="0052405A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12</w:t>
      </w:r>
      <w:r w:rsidRPr="000979A8">
        <w:rPr>
          <w:sz w:val="28"/>
          <w:szCs w:val="28"/>
          <w:lang w:val="ru-RU"/>
        </w:rPr>
        <w:t>97</w:t>
      </w:r>
      <w:r w:rsidRPr="007728C7">
        <w:rPr>
          <w:sz w:val="28"/>
          <w:szCs w:val="28"/>
        </w:rPr>
        <w:t xml:space="preserve"> пацієнт</w:t>
      </w:r>
      <w:r w:rsidRPr="000979A8">
        <w:rPr>
          <w:sz w:val="28"/>
          <w:szCs w:val="28"/>
          <w:lang w:val="ru-RU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0979A8">
        <w:rPr>
          <w:sz w:val="28"/>
          <w:szCs w:val="28"/>
          <w:lang w:val="ru-RU"/>
        </w:rPr>
        <w:t>205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DC1269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0979A8">
        <w:rPr>
          <w:sz w:val="28"/>
          <w:szCs w:val="28"/>
          <w:lang w:val="ru-RU"/>
        </w:rPr>
        <w:t>55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Pr="000979A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12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815BF8" w:rsidRPr="00FB431C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 w:rsidRPr="00DC126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 жовтня</w:t>
      </w:r>
      <w:r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  <w:lang w:val="ru-RU"/>
        </w:rPr>
        <w:t xml:space="preserve">371 </w:t>
      </w:r>
      <w:r>
        <w:rPr>
          <w:sz w:val="28"/>
          <w:szCs w:val="28"/>
        </w:rPr>
        <w:t>зразок, а всього з початку роботи мобільних бригад – 239325.</w:t>
      </w:r>
      <w:r w:rsidRPr="003B7ADC">
        <w:rPr>
          <w:sz w:val="28"/>
          <w:szCs w:val="28"/>
          <w:lang w:val="ru-RU"/>
        </w:rPr>
        <w:t xml:space="preserve"> 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На </w:t>
      </w:r>
      <w:r w:rsidRPr="00DC1269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>
        <w:rPr>
          <w:rFonts w:cs="Times New Roman"/>
          <w:sz w:val="28"/>
          <w:szCs w:val="28"/>
          <w:shd w:val="clear" w:color="auto" w:fill="FFFFFF"/>
        </w:rPr>
        <w:t xml:space="preserve"> жовтня захворювання на COVID-19 зафіксовано у 6107 медичних та інших працівників закладів охорони здоров’я: 4209 з них з них заразилися, виконуючи професійні обов’язки, 1898 у побуті. 7 лікується стаціонарно. 5979 одужали.</w:t>
      </w:r>
    </w:p>
    <w:p w:rsidR="00815BF8" w:rsidRDefault="00815BF8" w:rsidP="00DC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Pr="007728C7" w:rsidRDefault="00815BF8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15BF8" w:rsidRDefault="00815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815BF8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657B29" w:rsidRDefault="00815BF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15BF8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72%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93%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71%</w:t>
            </w:r>
          </w:p>
        </w:tc>
      </w:tr>
      <w:tr w:rsidR="00815BF8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476521" w:rsidRDefault="00815BF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815BF8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0745B5" w:rsidRDefault="00815BF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815BF8" w:rsidRDefault="0081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43%</w:t>
            </w:r>
          </w:p>
        </w:tc>
      </w:tr>
      <w:tr w:rsidR="00815BF8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Pr="00FB431C" w:rsidRDefault="00815BF8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BF8" w:rsidRDefault="00815BF8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</w:tbl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15BF8" w:rsidRDefault="00815B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815BF8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F8" w:rsidRDefault="00815BF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15BF8" w:rsidRDefault="00815BF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8" w:rsidRDefault="00815BF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F8" w:rsidRDefault="00815BF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15BF8" w:rsidRDefault="00815BF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F8" w:rsidRDefault="00815BF8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080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841E6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2A32"/>
    <w:rsid w:val="00813F82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66F3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1326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2021-10-13T05:41:00Z</dcterms:created>
  <dcterms:modified xsi:type="dcterms:W3CDTF">2021-10-13T06:02:00Z</dcterms:modified>
</cp:coreProperties>
</file>