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7B" w:rsidRPr="007728C7" w:rsidRDefault="009A497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7760AB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 xml:space="preserve">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9A497B" w:rsidRPr="007728C7" w:rsidRDefault="009A497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234463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9A497B" w:rsidRPr="007728C7" w:rsidRDefault="009A497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1075 </w:t>
      </w:r>
      <w:r w:rsidRPr="007728C7">
        <w:rPr>
          <w:sz w:val="28"/>
          <w:szCs w:val="28"/>
        </w:rPr>
        <w:t>киян одужало.</w:t>
      </w:r>
    </w:p>
    <w:p w:rsidR="009A497B" w:rsidRPr="007728C7" w:rsidRDefault="009A497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9A497B" w:rsidRPr="007728C7" w:rsidRDefault="009A497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563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(216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347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9A497B" w:rsidRPr="007728C7" w:rsidRDefault="009A497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233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ти</w:t>
      </w:r>
      <w:r w:rsidRPr="007728C7">
        <w:rPr>
          <w:sz w:val="28"/>
          <w:szCs w:val="28"/>
        </w:rPr>
        <w:t>;</w:t>
      </w:r>
    </w:p>
    <w:p w:rsidR="009A497B" w:rsidRPr="007728C7" w:rsidRDefault="009A497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99</w:t>
      </w:r>
      <w:r w:rsidRPr="007728C7">
        <w:rPr>
          <w:sz w:val="28"/>
          <w:szCs w:val="28"/>
        </w:rPr>
        <w:t>;</w:t>
      </w:r>
    </w:p>
    <w:p w:rsidR="009A497B" w:rsidRPr="007728C7" w:rsidRDefault="009A497B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8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9A497B" w:rsidRPr="003E7E18" w:rsidRDefault="009A497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1088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41 дитина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92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20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9A497B" w:rsidRPr="0052405A" w:rsidRDefault="009A497B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755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Pr="0052405A">
        <w:rPr>
          <w:sz w:val="28"/>
          <w:szCs w:val="28"/>
          <w:lang w:val="ru-RU"/>
        </w:rPr>
        <w:t>3</w:t>
      </w:r>
      <w:r w:rsidRPr="007760A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  <w:lang w:val="ru-RU"/>
        </w:rPr>
        <w:t>97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888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9A497B" w:rsidRPr="00FB431C" w:rsidRDefault="009A497B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 xml:space="preserve">29 </w:t>
      </w:r>
      <w:r>
        <w:rPr>
          <w:sz w:val="28"/>
          <w:szCs w:val="28"/>
        </w:rPr>
        <w:t xml:space="preserve">вересня бригадами відібрано </w:t>
      </w:r>
      <w:r>
        <w:rPr>
          <w:sz w:val="28"/>
          <w:szCs w:val="28"/>
          <w:lang w:val="ru-RU"/>
        </w:rPr>
        <w:t xml:space="preserve">372 </w:t>
      </w:r>
      <w:r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 а всього з початку роботи мобільних бригад – 236375.</w:t>
      </w:r>
      <w:r w:rsidRPr="003B7ADC">
        <w:rPr>
          <w:sz w:val="28"/>
          <w:szCs w:val="28"/>
          <w:lang w:val="ru-RU"/>
        </w:rPr>
        <w:t xml:space="preserve"> </w:t>
      </w:r>
    </w:p>
    <w:p w:rsidR="009A497B" w:rsidRDefault="009A497B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29 вересня захворювання на COVID-19 зафіксовано у 60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46</w:t>
      </w:r>
      <w:r>
        <w:rPr>
          <w:rFonts w:cs="Times New Roman"/>
          <w:sz w:val="28"/>
          <w:szCs w:val="28"/>
          <w:shd w:val="clear" w:color="auto" w:fill="FFFFFF"/>
        </w:rPr>
        <w:t xml:space="preserve"> медичних та інших працівників закладів охорони здоров’я: 4194 з них з них заразилися, виконуючи професійні обов’язки, 1852 у побуті. 5 лікується стаціонарно. 5967 одужали.</w:t>
      </w:r>
    </w:p>
    <w:p w:rsidR="009A497B" w:rsidRDefault="009A497B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A497B" w:rsidRPr="007728C7" w:rsidRDefault="009A497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A497B" w:rsidRPr="007728C7" w:rsidRDefault="009A497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A497B" w:rsidRPr="007728C7" w:rsidRDefault="009A497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A497B" w:rsidRDefault="009A49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A497B" w:rsidRDefault="009A49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A497B" w:rsidRDefault="009A49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A497B" w:rsidRDefault="009A49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A497B" w:rsidRDefault="009A49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A497B" w:rsidRDefault="009A49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A497B" w:rsidRDefault="009A49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9A497B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9A497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58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A497B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Pr="00657B29" w:rsidRDefault="009A497B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54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A497B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22%</w:t>
            </w:r>
          </w:p>
        </w:tc>
      </w:tr>
      <w:tr w:rsidR="009A497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64%</w:t>
            </w:r>
          </w:p>
        </w:tc>
      </w:tr>
      <w:tr w:rsidR="009A497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19%</w:t>
            </w:r>
          </w:p>
        </w:tc>
      </w:tr>
      <w:tr w:rsidR="009A497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37%</w:t>
            </w:r>
          </w:p>
        </w:tc>
      </w:tr>
      <w:tr w:rsidR="009A497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Pr="00476521" w:rsidRDefault="009A497B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A497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Pr="000745B5" w:rsidRDefault="009A497B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9%</w:t>
            </w:r>
          </w:p>
        </w:tc>
      </w:tr>
      <w:tr w:rsidR="009A497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Pr="000745B5" w:rsidRDefault="009A497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9A497B" w:rsidRDefault="009A49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14%</w:t>
            </w:r>
          </w:p>
        </w:tc>
      </w:tr>
      <w:tr w:rsidR="009A497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Pr="00FB431C" w:rsidRDefault="009A497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497B" w:rsidRDefault="009A497B" w:rsidP="00355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23%</w:t>
            </w:r>
          </w:p>
        </w:tc>
      </w:tr>
    </w:tbl>
    <w:p w:rsidR="009A497B" w:rsidRDefault="009A49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9A497B" w:rsidRDefault="009A49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9A497B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7B" w:rsidRDefault="009A497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9A497B" w:rsidRDefault="009A497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7B" w:rsidRDefault="009A497B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7B" w:rsidRDefault="009A497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9A497B" w:rsidRDefault="009A497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7B" w:rsidRDefault="009A497B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111B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6ECB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55E1"/>
    <w:rsid w:val="0049195C"/>
    <w:rsid w:val="004930B9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3224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006B"/>
    <w:rsid w:val="00CD27F7"/>
    <w:rsid w:val="00CD34C2"/>
    <w:rsid w:val="00CD51A8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B1C3C"/>
    <w:rsid w:val="00DB2028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41C1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1296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2021-09-30T05:03:00Z</dcterms:created>
  <dcterms:modified xsi:type="dcterms:W3CDTF">2021-09-30T05:14:00Z</dcterms:modified>
</cp:coreProperties>
</file>