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57" w:rsidRPr="007728C7" w:rsidRDefault="00F65B5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Pr="005477C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жовтня</w:t>
      </w:r>
      <w:r w:rsidRPr="007728C7">
        <w:rPr>
          <w:sz w:val="28"/>
          <w:szCs w:val="28"/>
        </w:rPr>
        <w:t>, у столиці:</w:t>
      </w:r>
    </w:p>
    <w:p w:rsidR="00F65B57" w:rsidRPr="007728C7" w:rsidRDefault="00F65B5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237337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коронавірусну інфекцію;</w:t>
      </w:r>
    </w:p>
    <w:p w:rsidR="00F65B57" w:rsidRPr="007728C7" w:rsidRDefault="00F65B5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 w:rsidRPr="0052405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1870 </w:t>
      </w:r>
      <w:r w:rsidRPr="007728C7">
        <w:rPr>
          <w:sz w:val="28"/>
          <w:szCs w:val="28"/>
        </w:rPr>
        <w:t>киян одужало.</w:t>
      </w:r>
    </w:p>
    <w:p w:rsidR="00F65B57" w:rsidRPr="007728C7" w:rsidRDefault="00F65B5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F65B57" w:rsidRPr="007728C7" w:rsidRDefault="00F65B5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792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(318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>
        <w:rPr>
          <w:sz w:val="28"/>
          <w:szCs w:val="28"/>
        </w:rPr>
        <w:t>474</w:t>
      </w:r>
      <w:r w:rsidRPr="007728C7">
        <w:rPr>
          <w:sz w:val="28"/>
          <w:szCs w:val="28"/>
        </w:rPr>
        <w:t xml:space="preserve"> жін</w:t>
      </w:r>
      <w:r>
        <w:rPr>
          <w:sz w:val="28"/>
          <w:szCs w:val="28"/>
        </w:rPr>
        <w:t>ки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F65B57" w:rsidRPr="007728C7" w:rsidRDefault="00F65B5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311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тів</w:t>
      </w:r>
      <w:r w:rsidRPr="007728C7">
        <w:rPr>
          <w:sz w:val="28"/>
          <w:szCs w:val="28"/>
        </w:rPr>
        <w:t>;</w:t>
      </w:r>
    </w:p>
    <w:p w:rsidR="00F65B57" w:rsidRPr="007728C7" w:rsidRDefault="00F65B5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152</w:t>
      </w:r>
      <w:r w:rsidRPr="007728C7">
        <w:rPr>
          <w:sz w:val="28"/>
          <w:szCs w:val="28"/>
        </w:rPr>
        <w:t>;</w:t>
      </w:r>
    </w:p>
    <w:p w:rsidR="00F65B57" w:rsidRPr="007728C7" w:rsidRDefault="00F65B57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11 осіб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F65B57" w:rsidRPr="003E7E18" w:rsidRDefault="00F65B5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 xml:space="preserve">1424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26 дітей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109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25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F65B57" w:rsidRPr="0052405A" w:rsidRDefault="00F65B57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 w:rsidRPr="001063CC">
        <w:rPr>
          <w:sz w:val="28"/>
          <w:szCs w:val="28"/>
          <w:lang w:val="ru-RU"/>
        </w:rPr>
        <w:t>9</w:t>
      </w:r>
      <w:r w:rsidRPr="005477C0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4</w:t>
      </w:r>
      <w:r w:rsidRPr="007728C7">
        <w:rPr>
          <w:sz w:val="28"/>
          <w:szCs w:val="28"/>
        </w:rPr>
        <w:t xml:space="preserve"> пацієнт</w:t>
      </w:r>
      <w:r>
        <w:rPr>
          <w:sz w:val="28"/>
          <w:szCs w:val="28"/>
          <w:lang w:val="ru-RU"/>
        </w:rPr>
        <w:t>и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1</w:t>
      </w:r>
      <w:r w:rsidRPr="005477C0">
        <w:rPr>
          <w:sz w:val="28"/>
          <w:szCs w:val="28"/>
          <w:lang w:val="ru-RU"/>
        </w:rPr>
        <w:t>57</w:t>
      </w:r>
      <w:r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1063CC">
        <w:rPr>
          <w:sz w:val="28"/>
          <w:szCs w:val="28"/>
          <w:lang w:val="ru-RU"/>
        </w:rPr>
        <w:t>2</w:t>
      </w:r>
      <w:r w:rsidRPr="005477C0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 w:rsidRPr="001063CC">
        <w:rPr>
          <w:sz w:val="28"/>
          <w:szCs w:val="28"/>
          <w:lang w:val="ru-RU"/>
        </w:rPr>
        <w:t>1</w:t>
      </w:r>
      <w:r w:rsidRPr="005477C0">
        <w:rPr>
          <w:sz w:val="28"/>
          <w:szCs w:val="28"/>
          <w:lang w:val="ru-RU"/>
        </w:rPr>
        <w:t>22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знаходяться на неінвазивній штучній вентиляції легень. Кисневої підтрим</w:t>
      </w:r>
      <w:r>
        <w:rPr>
          <w:sz w:val="28"/>
          <w:szCs w:val="28"/>
        </w:rPr>
        <w:t xml:space="preserve">ки потребують </w:t>
      </w:r>
      <w:r w:rsidRPr="001F4F3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81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F65B57" w:rsidRPr="00FB431C" w:rsidRDefault="00F65B57" w:rsidP="001F4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  <w:lang w:val="ru-RU"/>
        </w:rPr>
        <w:t>5 жовтня</w:t>
      </w:r>
      <w:r>
        <w:rPr>
          <w:sz w:val="28"/>
          <w:szCs w:val="28"/>
        </w:rPr>
        <w:t xml:space="preserve"> бригадами відібрано </w:t>
      </w:r>
      <w:r>
        <w:rPr>
          <w:sz w:val="28"/>
          <w:szCs w:val="28"/>
          <w:lang w:val="ru-RU"/>
        </w:rPr>
        <w:t xml:space="preserve">281 </w:t>
      </w:r>
      <w:r>
        <w:rPr>
          <w:sz w:val="28"/>
          <w:szCs w:val="28"/>
        </w:rPr>
        <w:t>зразок, а всього з початку роботи мобільних бригад – 237520.</w:t>
      </w:r>
      <w:r w:rsidRPr="003B7ADC">
        <w:rPr>
          <w:sz w:val="28"/>
          <w:szCs w:val="28"/>
          <w:lang w:val="ru-RU"/>
        </w:rPr>
        <w:t xml:space="preserve"> </w:t>
      </w:r>
    </w:p>
    <w:p w:rsidR="00F65B57" w:rsidRDefault="00F65B57" w:rsidP="001F4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sz w:val="28"/>
          <w:szCs w:val="28"/>
          <w:shd w:val="clear" w:color="auto" w:fill="FFFFFF"/>
        </w:rPr>
        <w:t>На 5 жовтня захворювання на COVID-19 зафіксовано у 60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64</w:t>
      </w:r>
      <w:r>
        <w:rPr>
          <w:rFonts w:cs="Times New Roman"/>
          <w:sz w:val="28"/>
          <w:szCs w:val="28"/>
          <w:shd w:val="clear" w:color="auto" w:fill="FFFFFF"/>
        </w:rPr>
        <w:t xml:space="preserve"> медичних та інших працівників закладів охорони здоров’я: 4198 з них з них заразилися, виконуючи професійні обов’язки, 1866 у побуті. 5 лікується стаціонарно. 5972 одужали.</w:t>
      </w:r>
    </w:p>
    <w:p w:rsidR="00F65B57" w:rsidRDefault="00F65B57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65B57" w:rsidRPr="007728C7" w:rsidRDefault="00F65B5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65B57" w:rsidRPr="007728C7" w:rsidRDefault="00F65B5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65B57" w:rsidRPr="007728C7" w:rsidRDefault="00F65B5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65B57" w:rsidRDefault="00F65B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65B57" w:rsidRDefault="00F65B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65B57" w:rsidRDefault="00F65B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65B57" w:rsidRDefault="00F65B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65B57" w:rsidRDefault="00F65B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65B57" w:rsidRDefault="00F65B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65B57" w:rsidRDefault="00F65B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F65B57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F65B57" w:rsidRDefault="00F65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F65B5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69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65B57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Pr="00657B29" w:rsidRDefault="00F65B57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57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65B57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38%</w:t>
            </w:r>
          </w:p>
        </w:tc>
      </w:tr>
      <w:tr w:rsidR="00F65B5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64%</w:t>
            </w:r>
          </w:p>
        </w:tc>
      </w:tr>
      <w:tr w:rsidR="00F65B5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52%</w:t>
            </w:r>
          </w:p>
        </w:tc>
      </w:tr>
      <w:tr w:rsidR="00F65B5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48%</w:t>
            </w:r>
          </w:p>
        </w:tc>
      </w:tr>
      <w:tr w:rsidR="00F65B5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Pr="00476521" w:rsidRDefault="00F65B57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23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F65B5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Pr="000745B5" w:rsidRDefault="00F65B57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16%</w:t>
            </w:r>
          </w:p>
        </w:tc>
      </w:tr>
      <w:tr w:rsidR="00F65B5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Pr="000745B5" w:rsidRDefault="00F65B5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F65B57" w:rsidRDefault="00F65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23%</w:t>
            </w:r>
          </w:p>
        </w:tc>
      </w:tr>
      <w:tr w:rsidR="00F65B5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Pr="00FB431C" w:rsidRDefault="00F65B5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B57" w:rsidRDefault="00F65B57" w:rsidP="003554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63%</w:t>
            </w:r>
          </w:p>
        </w:tc>
      </w:tr>
    </w:tbl>
    <w:p w:rsidR="00F65B57" w:rsidRDefault="00F65B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F65B57" w:rsidRDefault="00F65B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sectPr w:rsidR="00F65B57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57" w:rsidRDefault="00F65B5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F65B57" w:rsidRDefault="00F65B5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57" w:rsidRDefault="00F65B57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57" w:rsidRDefault="00F65B5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F65B57" w:rsidRDefault="00F65B5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57" w:rsidRDefault="00F65B57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2153"/>
    <w:rsid w:val="000031D6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ED8"/>
    <w:rsid w:val="000C2E15"/>
    <w:rsid w:val="000C52ED"/>
    <w:rsid w:val="000D1FEC"/>
    <w:rsid w:val="000D3DAA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3CC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14A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DA7"/>
    <w:rsid w:val="00234439"/>
    <w:rsid w:val="002404CE"/>
    <w:rsid w:val="00241D0E"/>
    <w:rsid w:val="00242717"/>
    <w:rsid w:val="0024419D"/>
    <w:rsid w:val="0024656F"/>
    <w:rsid w:val="00251D2F"/>
    <w:rsid w:val="0025516E"/>
    <w:rsid w:val="002564BD"/>
    <w:rsid w:val="00256F9E"/>
    <w:rsid w:val="0026168D"/>
    <w:rsid w:val="00261CD9"/>
    <w:rsid w:val="00262F79"/>
    <w:rsid w:val="002630BC"/>
    <w:rsid w:val="00266B73"/>
    <w:rsid w:val="0027006E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1CF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111B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6ECB"/>
    <w:rsid w:val="00300CBB"/>
    <w:rsid w:val="003038BD"/>
    <w:rsid w:val="00305FCE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A628E"/>
    <w:rsid w:val="003A72C1"/>
    <w:rsid w:val="003B26C5"/>
    <w:rsid w:val="003B309B"/>
    <w:rsid w:val="003B5C10"/>
    <w:rsid w:val="003B7ADC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43F2"/>
    <w:rsid w:val="004855E1"/>
    <w:rsid w:val="0049195C"/>
    <w:rsid w:val="004930B9"/>
    <w:rsid w:val="004957CF"/>
    <w:rsid w:val="0049668F"/>
    <w:rsid w:val="00497E50"/>
    <w:rsid w:val="004A0FCA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46242"/>
    <w:rsid w:val="005477C0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5F5"/>
    <w:rsid w:val="005F5A87"/>
    <w:rsid w:val="005F5D7B"/>
    <w:rsid w:val="00600805"/>
    <w:rsid w:val="0060087E"/>
    <w:rsid w:val="00602FAE"/>
    <w:rsid w:val="006045C7"/>
    <w:rsid w:val="006157F8"/>
    <w:rsid w:val="0062032C"/>
    <w:rsid w:val="00620BD5"/>
    <w:rsid w:val="00625BE0"/>
    <w:rsid w:val="00632240"/>
    <w:rsid w:val="00633BE2"/>
    <w:rsid w:val="006359F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2F2B"/>
    <w:rsid w:val="00726E36"/>
    <w:rsid w:val="00730140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7334"/>
    <w:rsid w:val="0079083F"/>
    <w:rsid w:val="007908D4"/>
    <w:rsid w:val="007925C5"/>
    <w:rsid w:val="00792718"/>
    <w:rsid w:val="00792843"/>
    <w:rsid w:val="0079309A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46E"/>
    <w:rsid w:val="00825CA7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0EFA"/>
    <w:rsid w:val="00A54CB6"/>
    <w:rsid w:val="00A61FBA"/>
    <w:rsid w:val="00A62DF6"/>
    <w:rsid w:val="00A6789B"/>
    <w:rsid w:val="00A75543"/>
    <w:rsid w:val="00A80361"/>
    <w:rsid w:val="00A814B7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0CEA"/>
    <w:rsid w:val="00BC2EF0"/>
    <w:rsid w:val="00BD4837"/>
    <w:rsid w:val="00BD58BC"/>
    <w:rsid w:val="00BE0ADA"/>
    <w:rsid w:val="00BE0F98"/>
    <w:rsid w:val="00BE171F"/>
    <w:rsid w:val="00BE1F37"/>
    <w:rsid w:val="00BE40BC"/>
    <w:rsid w:val="00BE765D"/>
    <w:rsid w:val="00BF4B9B"/>
    <w:rsid w:val="00C059FD"/>
    <w:rsid w:val="00C07275"/>
    <w:rsid w:val="00C07BAC"/>
    <w:rsid w:val="00C13DDF"/>
    <w:rsid w:val="00C14739"/>
    <w:rsid w:val="00C159F8"/>
    <w:rsid w:val="00C21468"/>
    <w:rsid w:val="00C21562"/>
    <w:rsid w:val="00C25105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70DD5"/>
    <w:rsid w:val="00C71604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0888"/>
    <w:rsid w:val="00CC36AF"/>
    <w:rsid w:val="00CC4841"/>
    <w:rsid w:val="00CD006B"/>
    <w:rsid w:val="00CD27F7"/>
    <w:rsid w:val="00CD34C2"/>
    <w:rsid w:val="00CD51A8"/>
    <w:rsid w:val="00CD57B6"/>
    <w:rsid w:val="00CD6CDE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2B45"/>
    <w:rsid w:val="00D43E4D"/>
    <w:rsid w:val="00D52570"/>
    <w:rsid w:val="00D5336D"/>
    <w:rsid w:val="00D53A5C"/>
    <w:rsid w:val="00D54726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62A5"/>
    <w:rsid w:val="00E71B7E"/>
    <w:rsid w:val="00E75539"/>
    <w:rsid w:val="00E75EFE"/>
    <w:rsid w:val="00E76213"/>
    <w:rsid w:val="00E76FE5"/>
    <w:rsid w:val="00E77E45"/>
    <w:rsid w:val="00E8141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65B57"/>
    <w:rsid w:val="00F74EB2"/>
    <w:rsid w:val="00F76EFE"/>
    <w:rsid w:val="00F83A6A"/>
    <w:rsid w:val="00F841C1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6F50"/>
    <w:rsid w:val="00FE0274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3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1294</Words>
  <Characters>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4</cp:revision>
  <dcterms:created xsi:type="dcterms:W3CDTF">2021-10-06T05:29:00Z</dcterms:created>
  <dcterms:modified xsi:type="dcterms:W3CDTF">2021-10-06T05:37:00Z</dcterms:modified>
</cp:coreProperties>
</file>