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10</w:t>
      </w:r>
      <w:r w:rsidRPr="00827A8B">
        <w:rPr>
          <w:sz w:val="28"/>
          <w:szCs w:val="28"/>
        </w:rPr>
        <w:t xml:space="preserve"> листопада, у столиці:</w:t>
      </w:r>
    </w:p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</w:rPr>
        <w:t>72768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- 23</w:t>
      </w:r>
      <w:r>
        <w:rPr>
          <w:sz w:val="28"/>
          <w:szCs w:val="28"/>
        </w:rPr>
        <w:t>6151</w:t>
      </w:r>
      <w:r w:rsidRPr="00827A8B">
        <w:rPr>
          <w:sz w:val="28"/>
          <w:szCs w:val="28"/>
        </w:rPr>
        <w:t xml:space="preserve"> киян одужало.</w:t>
      </w:r>
    </w:p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1740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696</w:t>
      </w:r>
      <w:r w:rsidRPr="00827A8B">
        <w:rPr>
          <w:sz w:val="28"/>
          <w:szCs w:val="28"/>
        </w:rPr>
        <w:t xml:space="preserve"> чоловіків та </w:t>
      </w:r>
      <w:r>
        <w:rPr>
          <w:sz w:val="28"/>
          <w:szCs w:val="28"/>
        </w:rPr>
        <w:t>1044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513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</w:rPr>
        <w:t>379.</w:t>
      </w:r>
    </w:p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73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соби</w:t>
      </w:r>
      <w:r w:rsidRPr="00827A8B">
        <w:rPr>
          <w:sz w:val="28"/>
          <w:szCs w:val="28"/>
        </w:rPr>
        <w:t xml:space="preserve"> померло.</w:t>
      </w:r>
    </w:p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4022 пацієнти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58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415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D34298" w:rsidRPr="00827A8B" w:rsidRDefault="00D3429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>
        <w:rPr>
          <w:sz w:val="28"/>
          <w:szCs w:val="28"/>
        </w:rPr>
        <w:t>826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405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46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</w:rPr>
        <w:t>298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3</w:t>
      </w:r>
      <w:r>
        <w:rPr>
          <w:sz w:val="28"/>
          <w:szCs w:val="28"/>
        </w:rPr>
        <w:t>429</w:t>
      </w:r>
      <w:r w:rsidRPr="00827A8B">
        <w:rPr>
          <w:sz w:val="28"/>
          <w:szCs w:val="28"/>
        </w:rPr>
        <w:t xml:space="preserve"> хворих.</w:t>
      </w:r>
    </w:p>
    <w:p w:rsidR="00D34298" w:rsidRPr="00827A8B" w:rsidRDefault="00D34298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9</w:t>
      </w:r>
      <w:r w:rsidRPr="00827A8B">
        <w:rPr>
          <w:sz w:val="28"/>
          <w:szCs w:val="28"/>
        </w:rPr>
        <w:t xml:space="preserve"> листопада бригадами відібрано </w:t>
      </w:r>
      <w:r>
        <w:rPr>
          <w:sz w:val="28"/>
          <w:szCs w:val="28"/>
        </w:rPr>
        <w:t>1047</w:t>
      </w:r>
      <w:r w:rsidRPr="00827A8B">
        <w:rPr>
          <w:sz w:val="28"/>
          <w:szCs w:val="28"/>
        </w:rPr>
        <w:t xml:space="preserve"> зразк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, а всього з початку роботи мобільних бригад – 2</w:t>
      </w:r>
      <w:r>
        <w:rPr>
          <w:sz w:val="28"/>
          <w:szCs w:val="28"/>
        </w:rPr>
        <w:t>52125</w:t>
      </w:r>
      <w:r w:rsidRPr="00827A8B">
        <w:rPr>
          <w:sz w:val="28"/>
          <w:szCs w:val="28"/>
        </w:rPr>
        <w:t xml:space="preserve">. </w:t>
      </w:r>
    </w:p>
    <w:p w:rsidR="00D34298" w:rsidRPr="00827A8B" w:rsidRDefault="00D34298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9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501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42</w:t>
      </w:r>
      <w:r>
        <w:rPr>
          <w:sz w:val="28"/>
          <w:szCs w:val="28"/>
        </w:rPr>
        <w:t>99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202</w:t>
      </w:r>
      <w:r w:rsidRPr="00827A8B">
        <w:rPr>
          <w:sz w:val="28"/>
          <w:szCs w:val="28"/>
        </w:rPr>
        <w:t xml:space="preserve"> у побуті. 2</w:t>
      </w:r>
      <w:r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215</w:t>
      </w:r>
      <w:r w:rsidRPr="00827A8B">
        <w:rPr>
          <w:sz w:val="28"/>
          <w:szCs w:val="28"/>
        </w:rPr>
        <w:t xml:space="preserve"> одужали.</w:t>
      </w:r>
    </w:p>
    <w:p w:rsidR="00D34298" w:rsidRDefault="00D3429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34298" w:rsidRPr="007728C7" w:rsidRDefault="00D3429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34298" w:rsidRPr="007728C7" w:rsidRDefault="00D3429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34298" w:rsidRPr="007728C7" w:rsidRDefault="00D3429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34298" w:rsidRDefault="00D34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34298" w:rsidRDefault="00D34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34298" w:rsidRDefault="00D34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34298" w:rsidRDefault="00D34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34298" w:rsidRDefault="00D34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34298" w:rsidRDefault="00D34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34298" w:rsidRDefault="00D34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D34298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3429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657B29" w:rsidRDefault="00D34298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3429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94%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72%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5C001F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5C001F" w:rsidRDefault="00D34298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67%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91%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82%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82%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63%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91%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3429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5C001F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5C001F" w:rsidRDefault="00D3429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476521" w:rsidRDefault="00D3429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0745B5" w:rsidRDefault="00D3429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0745B5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D34298" w:rsidRDefault="00D34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0745B5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FB431C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94%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80508B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80508B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3429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Pr="00FB431C" w:rsidRDefault="00D3429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74%</w:t>
            </w:r>
          </w:p>
        </w:tc>
      </w:tr>
      <w:tr w:rsidR="00D3429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27%</w:t>
            </w:r>
          </w:p>
        </w:tc>
      </w:tr>
      <w:tr w:rsidR="00D3429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D3429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68%</w:t>
            </w:r>
          </w:p>
        </w:tc>
      </w:tr>
      <w:tr w:rsidR="00D34298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62%</w:t>
            </w:r>
          </w:p>
        </w:tc>
      </w:tr>
      <w:tr w:rsidR="00D3429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73%</w:t>
            </w:r>
          </w:p>
        </w:tc>
      </w:tr>
      <w:tr w:rsidR="00D3429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D3429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3429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298" w:rsidRDefault="00D3429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92%</w:t>
            </w:r>
          </w:p>
        </w:tc>
      </w:tr>
    </w:tbl>
    <w:p w:rsidR="00D34298" w:rsidRDefault="00D34298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D34298" w:rsidRDefault="00D34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D34298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98" w:rsidRDefault="00D3429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D34298" w:rsidRDefault="00D3429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98" w:rsidRDefault="00D34298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98" w:rsidRDefault="00D3429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D34298" w:rsidRDefault="00D3429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98" w:rsidRDefault="00D34298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2198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2021-11-10T07:29:00Z</dcterms:created>
  <dcterms:modified xsi:type="dcterms:W3CDTF">2021-11-10T08:38:00Z</dcterms:modified>
</cp:coreProperties>
</file>