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49E" w:rsidRPr="00C065DA" w:rsidRDefault="0009349E" w:rsidP="00F01ED9">
      <w:pPr>
        <w:pStyle w:val="ListParagraph"/>
        <w:ind w:left="0"/>
        <w:jc w:val="center"/>
        <w:rPr>
          <w:b/>
          <w:sz w:val="28"/>
          <w:szCs w:val="28"/>
          <w:lang w:val="uk-UA"/>
        </w:rPr>
      </w:pPr>
      <w:r w:rsidRPr="00C065DA">
        <w:rPr>
          <w:b/>
          <w:sz w:val="28"/>
          <w:szCs w:val="28"/>
          <w:lang w:val="uk-UA"/>
        </w:rPr>
        <w:t xml:space="preserve">Вакцинальні центри у </w:t>
      </w:r>
      <w:r>
        <w:rPr>
          <w:b/>
          <w:sz w:val="28"/>
          <w:szCs w:val="28"/>
          <w:lang w:val="uk-UA"/>
        </w:rPr>
        <w:t>ЦНАП та інших закладах</w:t>
      </w:r>
    </w:p>
    <w:tbl>
      <w:tblPr>
        <w:tblW w:w="12650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50"/>
        <w:gridCol w:w="5500"/>
      </w:tblGrid>
      <w:tr w:rsidR="0009349E" w:rsidRPr="006D0680" w:rsidTr="00D0293E">
        <w:trPr>
          <w:trHeight w:val="276"/>
        </w:trPr>
        <w:tc>
          <w:tcPr>
            <w:tcW w:w="7150" w:type="dxa"/>
            <w:vMerge w:val="restart"/>
          </w:tcPr>
          <w:p w:rsidR="0009349E" w:rsidRPr="006D0680" w:rsidRDefault="0009349E" w:rsidP="00B82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D068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Центр надання адміністративних послуг Дарницького району</w:t>
            </w:r>
          </w:p>
          <w:p w:rsidR="0009349E" w:rsidRPr="006D0680" w:rsidRDefault="0009349E" w:rsidP="00B82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0680">
              <w:rPr>
                <w:rFonts w:ascii="Times New Roman" w:hAnsi="Times New Roman"/>
                <w:sz w:val="24"/>
                <w:szCs w:val="24"/>
                <w:lang w:val="uk-UA"/>
              </w:rPr>
              <w:t>почав працювати з 05.10.2021</w:t>
            </w:r>
          </w:p>
        </w:tc>
        <w:tc>
          <w:tcPr>
            <w:tcW w:w="5500" w:type="dxa"/>
            <w:vMerge w:val="restart"/>
          </w:tcPr>
          <w:p w:rsidR="0009349E" w:rsidRPr="006D0680" w:rsidRDefault="0009349E" w:rsidP="006D0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0680">
              <w:rPr>
                <w:rFonts w:ascii="Times New Roman" w:hAnsi="Times New Roman"/>
                <w:sz w:val="24"/>
                <w:szCs w:val="24"/>
                <w:lang w:val="uk-UA"/>
              </w:rPr>
              <w:t>Понеділок – п’ятниця - 10:00 – 18:00, субота, неділя - вихідні</w:t>
            </w:r>
          </w:p>
        </w:tc>
      </w:tr>
      <w:tr w:rsidR="0009349E" w:rsidRPr="006D0680" w:rsidTr="00D0293E">
        <w:trPr>
          <w:trHeight w:val="276"/>
        </w:trPr>
        <w:tc>
          <w:tcPr>
            <w:tcW w:w="7150" w:type="dxa"/>
            <w:vMerge/>
          </w:tcPr>
          <w:p w:rsidR="0009349E" w:rsidRPr="006D0680" w:rsidRDefault="0009349E" w:rsidP="00B82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00" w:type="dxa"/>
            <w:vMerge/>
          </w:tcPr>
          <w:p w:rsidR="0009349E" w:rsidRPr="006D0680" w:rsidRDefault="0009349E" w:rsidP="00B82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9349E" w:rsidRPr="006D0680" w:rsidTr="00D0293E">
        <w:trPr>
          <w:trHeight w:val="276"/>
        </w:trPr>
        <w:tc>
          <w:tcPr>
            <w:tcW w:w="7150" w:type="dxa"/>
            <w:vMerge/>
          </w:tcPr>
          <w:p w:rsidR="0009349E" w:rsidRPr="006D0680" w:rsidRDefault="0009349E" w:rsidP="00B82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00" w:type="dxa"/>
            <w:vMerge/>
          </w:tcPr>
          <w:p w:rsidR="0009349E" w:rsidRPr="006D0680" w:rsidRDefault="0009349E" w:rsidP="00B82317">
            <w:pPr>
              <w:pStyle w:val="ListParagraph"/>
              <w:ind w:left="5"/>
              <w:rPr>
                <w:sz w:val="24"/>
                <w:szCs w:val="24"/>
                <w:lang w:val="uk-UA"/>
              </w:rPr>
            </w:pPr>
          </w:p>
        </w:tc>
      </w:tr>
      <w:tr w:rsidR="0009349E" w:rsidRPr="006D0680" w:rsidTr="00D0293E">
        <w:tc>
          <w:tcPr>
            <w:tcW w:w="7150" w:type="dxa"/>
          </w:tcPr>
          <w:p w:rsidR="0009349E" w:rsidRPr="006D0680" w:rsidRDefault="0009349E" w:rsidP="00B82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D068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Центр надання адміністративних послуг Голосіївського району</w:t>
            </w:r>
          </w:p>
          <w:p w:rsidR="0009349E" w:rsidRPr="006D0680" w:rsidRDefault="0009349E" w:rsidP="00B82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0680">
              <w:rPr>
                <w:rFonts w:ascii="Times New Roman" w:hAnsi="Times New Roman"/>
                <w:sz w:val="24"/>
                <w:szCs w:val="24"/>
                <w:lang w:val="uk-UA"/>
              </w:rPr>
              <w:t>почав працювати з з 11.10.2021</w:t>
            </w:r>
          </w:p>
        </w:tc>
        <w:tc>
          <w:tcPr>
            <w:tcW w:w="5500" w:type="dxa"/>
          </w:tcPr>
          <w:p w:rsidR="0009349E" w:rsidRPr="006D0680" w:rsidRDefault="0009349E" w:rsidP="004058E3">
            <w:pPr>
              <w:pStyle w:val="ListParagraph"/>
              <w:ind w:left="5"/>
              <w:rPr>
                <w:sz w:val="24"/>
                <w:szCs w:val="24"/>
                <w:lang w:val="uk-UA"/>
              </w:rPr>
            </w:pPr>
            <w:r w:rsidRPr="006D0680">
              <w:rPr>
                <w:sz w:val="24"/>
                <w:szCs w:val="24"/>
                <w:lang w:val="uk-UA"/>
              </w:rPr>
              <w:t>Понеділок – субота 9:00 – 16:00, неділя - вихідний</w:t>
            </w:r>
          </w:p>
        </w:tc>
      </w:tr>
      <w:tr w:rsidR="0009349E" w:rsidRPr="006D0680" w:rsidTr="00D0293E">
        <w:tc>
          <w:tcPr>
            <w:tcW w:w="7150" w:type="dxa"/>
          </w:tcPr>
          <w:p w:rsidR="0009349E" w:rsidRPr="006D0680" w:rsidRDefault="0009349E" w:rsidP="00B82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D068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Центр надання адміністративних послуг Дніпровського району</w:t>
            </w:r>
          </w:p>
          <w:p w:rsidR="0009349E" w:rsidRPr="006D0680" w:rsidRDefault="0009349E" w:rsidP="00B82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0680">
              <w:rPr>
                <w:rFonts w:ascii="Times New Roman" w:hAnsi="Times New Roman"/>
                <w:sz w:val="24"/>
                <w:szCs w:val="24"/>
                <w:lang w:val="uk-UA"/>
              </w:rPr>
              <w:t>почав працювати з 18.10.2021</w:t>
            </w:r>
          </w:p>
        </w:tc>
        <w:tc>
          <w:tcPr>
            <w:tcW w:w="5500" w:type="dxa"/>
          </w:tcPr>
          <w:p w:rsidR="0009349E" w:rsidRPr="006D0680" w:rsidRDefault="0009349E" w:rsidP="009E7EB7">
            <w:pPr>
              <w:pStyle w:val="ListParagraph"/>
              <w:ind w:left="5"/>
              <w:rPr>
                <w:sz w:val="24"/>
                <w:szCs w:val="24"/>
                <w:lang w:val="uk-UA"/>
              </w:rPr>
            </w:pPr>
            <w:r w:rsidRPr="006D0680">
              <w:rPr>
                <w:sz w:val="24"/>
                <w:szCs w:val="24"/>
                <w:lang w:val="uk-UA"/>
              </w:rPr>
              <w:t>11:00 – 16:00</w:t>
            </w:r>
          </w:p>
        </w:tc>
      </w:tr>
      <w:tr w:rsidR="0009349E" w:rsidRPr="006D0680" w:rsidTr="00D0293E">
        <w:tc>
          <w:tcPr>
            <w:tcW w:w="7150" w:type="dxa"/>
          </w:tcPr>
          <w:p w:rsidR="0009349E" w:rsidRPr="006D0680" w:rsidRDefault="0009349E" w:rsidP="00B82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D068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Центр надання адміністративних послуг Солом’янського району</w:t>
            </w:r>
          </w:p>
          <w:p w:rsidR="0009349E" w:rsidRPr="006D0680" w:rsidRDefault="0009349E" w:rsidP="00B82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0680">
              <w:rPr>
                <w:rFonts w:ascii="Times New Roman" w:hAnsi="Times New Roman"/>
                <w:sz w:val="24"/>
                <w:szCs w:val="24"/>
                <w:lang w:val="uk-UA"/>
              </w:rPr>
              <w:t>почав працювати з 18.10.2021</w:t>
            </w:r>
          </w:p>
        </w:tc>
        <w:tc>
          <w:tcPr>
            <w:tcW w:w="5500" w:type="dxa"/>
          </w:tcPr>
          <w:p w:rsidR="0009349E" w:rsidRPr="006D0680" w:rsidRDefault="0009349E" w:rsidP="009E7EB7">
            <w:pPr>
              <w:pStyle w:val="ListParagraph"/>
              <w:ind w:left="5"/>
              <w:rPr>
                <w:sz w:val="24"/>
                <w:szCs w:val="24"/>
                <w:lang w:val="uk-UA"/>
              </w:rPr>
            </w:pPr>
            <w:r w:rsidRPr="006D0680">
              <w:rPr>
                <w:sz w:val="24"/>
                <w:szCs w:val="24"/>
                <w:lang w:val="uk-UA"/>
              </w:rPr>
              <w:t>Понеділок – субота 11:00 – 17:00, неділя - вихідний</w:t>
            </w:r>
          </w:p>
        </w:tc>
      </w:tr>
      <w:tr w:rsidR="0009349E" w:rsidRPr="006D0680" w:rsidTr="00D0293E">
        <w:tc>
          <w:tcPr>
            <w:tcW w:w="7150" w:type="dxa"/>
          </w:tcPr>
          <w:p w:rsidR="0009349E" w:rsidRPr="006D0680" w:rsidRDefault="0009349E" w:rsidP="00B82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D068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Центр надання адміністративних послуг Святошинського району</w:t>
            </w:r>
          </w:p>
          <w:p w:rsidR="0009349E" w:rsidRPr="006D0680" w:rsidRDefault="0009349E" w:rsidP="00B82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0680">
              <w:rPr>
                <w:rFonts w:ascii="Times New Roman" w:hAnsi="Times New Roman"/>
                <w:sz w:val="24"/>
                <w:szCs w:val="24"/>
                <w:lang w:val="uk-UA"/>
              </w:rPr>
              <w:t>почав працювати з 18.10.2021</w:t>
            </w:r>
          </w:p>
        </w:tc>
        <w:tc>
          <w:tcPr>
            <w:tcW w:w="5500" w:type="dxa"/>
          </w:tcPr>
          <w:p w:rsidR="0009349E" w:rsidRPr="006D0680" w:rsidRDefault="0009349E" w:rsidP="00B11022">
            <w:pPr>
              <w:pStyle w:val="ListParagraph"/>
              <w:ind w:left="5"/>
              <w:rPr>
                <w:sz w:val="24"/>
                <w:szCs w:val="24"/>
                <w:lang w:val="uk-UA"/>
              </w:rPr>
            </w:pPr>
            <w:r w:rsidRPr="006D0680">
              <w:rPr>
                <w:sz w:val="24"/>
                <w:szCs w:val="24"/>
                <w:lang w:val="uk-UA"/>
              </w:rPr>
              <w:t>Понеділок – п’ятниця - 10:00 – 16:00, субота-неділя - вихідні</w:t>
            </w:r>
          </w:p>
        </w:tc>
      </w:tr>
      <w:tr w:rsidR="0009349E" w:rsidRPr="006D0680" w:rsidTr="00D0293E">
        <w:tc>
          <w:tcPr>
            <w:tcW w:w="7150" w:type="dxa"/>
          </w:tcPr>
          <w:p w:rsidR="0009349E" w:rsidRPr="006D0680" w:rsidRDefault="0009349E" w:rsidP="00342103">
            <w:pPr>
              <w:pStyle w:val="docdata"/>
              <w:spacing w:before="0" w:beforeAutospacing="0" w:after="0" w:afterAutospacing="0"/>
            </w:pPr>
            <w:r w:rsidRPr="006D0680">
              <w:rPr>
                <w:b/>
                <w:bCs/>
                <w:color w:val="000000"/>
              </w:rPr>
              <w:t>Центр надання адміністративних послуг Деснянського району</w:t>
            </w:r>
          </w:p>
          <w:p w:rsidR="0009349E" w:rsidRPr="006D0680" w:rsidRDefault="0009349E" w:rsidP="00342103">
            <w:pPr>
              <w:pStyle w:val="NormalWeb"/>
              <w:spacing w:before="0" w:beforeAutospacing="0" w:after="0" w:afterAutospacing="0"/>
            </w:pPr>
            <w:r w:rsidRPr="006D0680">
              <w:rPr>
                <w:color w:val="000000"/>
              </w:rPr>
              <w:t>почав працювати з 19.10.2021</w:t>
            </w:r>
          </w:p>
          <w:p w:rsidR="0009349E" w:rsidRPr="006D0680" w:rsidRDefault="0009349E" w:rsidP="00B82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00" w:type="dxa"/>
          </w:tcPr>
          <w:p w:rsidR="0009349E" w:rsidRPr="006D0680" w:rsidRDefault="0009349E" w:rsidP="00B42FAE">
            <w:pPr>
              <w:pStyle w:val="ListParagraph"/>
              <w:ind w:left="5"/>
              <w:rPr>
                <w:sz w:val="24"/>
                <w:szCs w:val="24"/>
                <w:lang w:val="uk-UA"/>
              </w:rPr>
            </w:pPr>
            <w:r w:rsidRPr="006D0680">
              <w:rPr>
                <w:sz w:val="24"/>
                <w:szCs w:val="24"/>
                <w:lang w:val="uk-UA"/>
              </w:rPr>
              <w:t>Понеділок – п’ятниця - 11:00 – 16:00, субота-неділя - вихідні</w:t>
            </w:r>
          </w:p>
        </w:tc>
      </w:tr>
      <w:tr w:rsidR="0009349E" w:rsidRPr="006D0680" w:rsidTr="00D0293E">
        <w:tc>
          <w:tcPr>
            <w:tcW w:w="7150" w:type="dxa"/>
          </w:tcPr>
          <w:p w:rsidR="0009349E" w:rsidRPr="006D0680" w:rsidRDefault="0009349E" w:rsidP="00342103">
            <w:pPr>
              <w:pStyle w:val="docdata"/>
              <w:spacing w:before="0" w:beforeAutospacing="0" w:after="0" w:afterAutospacing="0"/>
            </w:pPr>
            <w:r w:rsidRPr="006D0680">
              <w:rPr>
                <w:b/>
                <w:bCs/>
                <w:color w:val="000000"/>
              </w:rPr>
              <w:t>Центр надання адміністративних послуг Оболонського району</w:t>
            </w:r>
          </w:p>
          <w:p w:rsidR="0009349E" w:rsidRPr="006D0680" w:rsidRDefault="0009349E" w:rsidP="00342103">
            <w:pPr>
              <w:pStyle w:val="NormalWeb"/>
              <w:spacing w:before="0" w:beforeAutospacing="0" w:after="0" w:afterAutospacing="0"/>
            </w:pPr>
            <w:r w:rsidRPr="006D0680">
              <w:rPr>
                <w:color w:val="000000"/>
              </w:rPr>
              <w:t>почав працювати з 19.10.2021</w:t>
            </w:r>
          </w:p>
          <w:p w:rsidR="0009349E" w:rsidRPr="006D0680" w:rsidRDefault="0009349E" w:rsidP="00342103">
            <w:pPr>
              <w:pStyle w:val="docdata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5500" w:type="dxa"/>
          </w:tcPr>
          <w:p w:rsidR="0009349E" w:rsidRPr="006D0680" w:rsidRDefault="0009349E" w:rsidP="00B82317">
            <w:pPr>
              <w:pStyle w:val="ListParagraph"/>
              <w:ind w:left="5"/>
              <w:rPr>
                <w:sz w:val="24"/>
                <w:szCs w:val="24"/>
                <w:lang w:val="uk-UA"/>
              </w:rPr>
            </w:pPr>
            <w:r w:rsidRPr="006D0680">
              <w:rPr>
                <w:sz w:val="24"/>
                <w:szCs w:val="24"/>
                <w:lang w:val="uk-UA"/>
              </w:rPr>
              <w:t>Понеділок – п’ятниця - 11:00 – 16:00, субота-неділя - вихідні</w:t>
            </w:r>
          </w:p>
        </w:tc>
      </w:tr>
      <w:tr w:rsidR="0009349E" w:rsidRPr="006D0680" w:rsidTr="00D0293E">
        <w:tc>
          <w:tcPr>
            <w:tcW w:w="7150" w:type="dxa"/>
          </w:tcPr>
          <w:p w:rsidR="0009349E" w:rsidRPr="006D0680" w:rsidRDefault="0009349E" w:rsidP="00B42FAE">
            <w:pPr>
              <w:pStyle w:val="docdata"/>
              <w:spacing w:before="0" w:beforeAutospacing="0" w:after="0" w:afterAutospacing="0"/>
            </w:pPr>
            <w:r w:rsidRPr="006D0680">
              <w:rPr>
                <w:b/>
                <w:bCs/>
                <w:color w:val="000000"/>
              </w:rPr>
              <w:t>Центр надання адміністративних послуг Печерського району</w:t>
            </w:r>
          </w:p>
          <w:p w:rsidR="0009349E" w:rsidRPr="006D0680" w:rsidRDefault="0009349E" w:rsidP="00B42FAE">
            <w:pPr>
              <w:pStyle w:val="NormalWeb"/>
              <w:spacing w:before="0" w:beforeAutospacing="0" w:after="0" w:afterAutospacing="0"/>
            </w:pPr>
            <w:r w:rsidRPr="006D0680">
              <w:rPr>
                <w:color w:val="000000"/>
              </w:rPr>
              <w:t>почав працювати з 20.10.2021</w:t>
            </w:r>
          </w:p>
        </w:tc>
        <w:tc>
          <w:tcPr>
            <w:tcW w:w="5500" w:type="dxa"/>
          </w:tcPr>
          <w:p w:rsidR="0009349E" w:rsidRPr="006D0680" w:rsidRDefault="0009349E" w:rsidP="00B82317">
            <w:pPr>
              <w:pStyle w:val="ListParagraph"/>
              <w:ind w:left="5"/>
              <w:rPr>
                <w:rStyle w:val="1619"/>
                <w:color w:val="000000"/>
                <w:sz w:val="24"/>
                <w:szCs w:val="24"/>
                <w:lang w:val="uk-UA"/>
              </w:rPr>
            </w:pPr>
            <w:r w:rsidRPr="006D0680">
              <w:rPr>
                <w:rStyle w:val="1619"/>
                <w:color w:val="000000"/>
                <w:sz w:val="24"/>
                <w:szCs w:val="24"/>
                <w:lang w:val="uk-UA"/>
              </w:rPr>
              <w:t>Понеділок-субота 9:00-17:00, неділя - вихідний</w:t>
            </w:r>
          </w:p>
        </w:tc>
      </w:tr>
      <w:tr w:rsidR="0009349E" w:rsidRPr="00B82317" w:rsidTr="00D0293E">
        <w:tc>
          <w:tcPr>
            <w:tcW w:w="7150" w:type="dxa"/>
          </w:tcPr>
          <w:p w:rsidR="0009349E" w:rsidRPr="006D0680" w:rsidRDefault="0009349E" w:rsidP="00342103">
            <w:pPr>
              <w:pStyle w:val="docdata"/>
              <w:spacing w:before="0" w:beforeAutospacing="0" w:after="0" w:afterAutospacing="0"/>
            </w:pPr>
            <w:r w:rsidRPr="006D0680">
              <w:rPr>
                <w:b/>
                <w:bCs/>
                <w:color w:val="000000"/>
              </w:rPr>
              <w:t xml:space="preserve">Військовий комісаріат Святошинського району </w:t>
            </w:r>
          </w:p>
          <w:p w:rsidR="0009349E" w:rsidRPr="006D0680" w:rsidRDefault="0009349E" w:rsidP="00342103">
            <w:pPr>
              <w:pStyle w:val="NormalWeb"/>
              <w:spacing w:before="0" w:beforeAutospacing="0" w:after="0" w:afterAutospacing="0"/>
            </w:pPr>
            <w:r w:rsidRPr="006D0680">
              <w:rPr>
                <w:color w:val="000000"/>
              </w:rPr>
              <w:t>почав працювати з 19.10.2021</w:t>
            </w:r>
          </w:p>
          <w:p w:rsidR="0009349E" w:rsidRPr="006D0680" w:rsidRDefault="0009349E" w:rsidP="00342103">
            <w:pPr>
              <w:pStyle w:val="docdata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5500" w:type="dxa"/>
          </w:tcPr>
          <w:p w:rsidR="0009349E" w:rsidRPr="00B42FAE" w:rsidRDefault="0009349E" w:rsidP="00B42FAE">
            <w:pPr>
              <w:pStyle w:val="ListParagraph"/>
              <w:ind w:left="5"/>
              <w:rPr>
                <w:sz w:val="24"/>
                <w:szCs w:val="24"/>
                <w:lang w:val="uk-UA"/>
              </w:rPr>
            </w:pPr>
            <w:r>
              <w:rPr>
                <w:rStyle w:val="1619"/>
                <w:color w:val="000000"/>
                <w:sz w:val="24"/>
                <w:szCs w:val="24"/>
                <w:lang w:val="uk-UA"/>
              </w:rPr>
              <w:t>В</w:t>
            </w:r>
            <w:r w:rsidRPr="006D0680">
              <w:rPr>
                <w:color w:val="000000"/>
                <w:sz w:val="24"/>
                <w:szCs w:val="24"/>
              </w:rPr>
              <w:t>івторок, четвер</w:t>
            </w:r>
            <w:r w:rsidRPr="006D0680">
              <w:rPr>
                <w:color w:val="000000"/>
                <w:sz w:val="24"/>
                <w:szCs w:val="24"/>
                <w:lang w:val="uk-UA"/>
              </w:rPr>
              <w:t xml:space="preserve"> 9:00-13-00</w:t>
            </w:r>
            <w:bookmarkStart w:id="0" w:name="_GoBack"/>
            <w:bookmarkEnd w:id="0"/>
          </w:p>
        </w:tc>
      </w:tr>
      <w:tr w:rsidR="0009349E" w:rsidRPr="00B82317" w:rsidTr="00D0293E">
        <w:tc>
          <w:tcPr>
            <w:tcW w:w="7150" w:type="dxa"/>
          </w:tcPr>
          <w:p w:rsidR="0009349E" w:rsidRDefault="0009349E" w:rsidP="00980313">
            <w:pPr>
              <w:pStyle w:val="docdata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 xml:space="preserve">Патріарший собор Воскресіння Христового </w:t>
            </w:r>
          </w:p>
          <w:p w:rsidR="0009349E" w:rsidRDefault="0009349E" w:rsidP="0098031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вул. Микильсько-Слобідська, 5</w:t>
            </w:r>
          </w:p>
          <w:p w:rsidR="0009349E" w:rsidRDefault="0009349E" w:rsidP="0098031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почав працювати з 07.11.2021</w:t>
            </w:r>
          </w:p>
          <w:p w:rsidR="0009349E" w:rsidRPr="006D0680" w:rsidRDefault="0009349E" w:rsidP="00342103">
            <w:pPr>
              <w:pStyle w:val="docdata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5500" w:type="dxa"/>
          </w:tcPr>
          <w:p w:rsidR="0009349E" w:rsidRDefault="0009349E" w:rsidP="00980313">
            <w:pPr>
              <w:pStyle w:val="docdata"/>
              <w:spacing w:before="0" w:beforeAutospacing="0" w:after="0" w:afterAutospacing="0"/>
            </w:pPr>
            <w:r>
              <w:rPr>
                <w:color w:val="000000"/>
              </w:rPr>
              <w:t>Щоденно з 10-00 до 17-00</w:t>
            </w:r>
          </w:p>
          <w:p w:rsidR="0009349E" w:rsidRPr="006D0680" w:rsidRDefault="0009349E" w:rsidP="00B42FAE">
            <w:pPr>
              <w:pStyle w:val="ListParagraph"/>
              <w:ind w:left="5"/>
              <w:rPr>
                <w:rStyle w:val="1619"/>
                <w:color w:val="000000"/>
                <w:sz w:val="24"/>
                <w:szCs w:val="24"/>
              </w:rPr>
            </w:pPr>
          </w:p>
        </w:tc>
      </w:tr>
    </w:tbl>
    <w:p w:rsidR="0009349E" w:rsidRDefault="0009349E" w:rsidP="00813C17">
      <w:pPr>
        <w:spacing w:after="0" w:line="240" w:lineRule="auto"/>
        <w:ind w:firstLine="567"/>
        <w:jc w:val="both"/>
        <w:rPr>
          <w:lang w:val="uk-UA"/>
        </w:rPr>
      </w:pPr>
    </w:p>
    <w:sectPr w:rsidR="0009349E" w:rsidSect="0018341A">
      <w:pgSz w:w="16838" w:h="11906" w:orient="landscape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078D4"/>
    <w:multiLevelType w:val="hybridMultilevel"/>
    <w:tmpl w:val="93523862"/>
    <w:lvl w:ilvl="0" w:tplc="64A471C2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A40782E"/>
    <w:multiLevelType w:val="hybridMultilevel"/>
    <w:tmpl w:val="FCE8F3C6"/>
    <w:lvl w:ilvl="0" w:tplc="816EC7AE">
      <w:start w:val="15"/>
      <w:numFmt w:val="decimal"/>
      <w:lvlText w:val="%1)"/>
      <w:lvlJc w:val="left"/>
      <w:pPr>
        <w:ind w:left="957" w:hanging="39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EA142E0"/>
    <w:multiLevelType w:val="hybridMultilevel"/>
    <w:tmpl w:val="35A680CE"/>
    <w:lvl w:ilvl="0" w:tplc="A838F85A">
      <w:start w:val="29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ED96760"/>
    <w:multiLevelType w:val="hybridMultilevel"/>
    <w:tmpl w:val="DAA6B380"/>
    <w:lvl w:ilvl="0" w:tplc="04190011">
      <w:start w:val="9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EE6E34"/>
    <w:multiLevelType w:val="hybridMultilevel"/>
    <w:tmpl w:val="93523862"/>
    <w:lvl w:ilvl="0" w:tplc="64A471C2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3A9057D8"/>
    <w:multiLevelType w:val="hybridMultilevel"/>
    <w:tmpl w:val="93523862"/>
    <w:lvl w:ilvl="0" w:tplc="64A471C2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3B8770D1"/>
    <w:multiLevelType w:val="hybridMultilevel"/>
    <w:tmpl w:val="93523862"/>
    <w:lvl w:ilvl="0" w:tplc="64A471C2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3F4756AB"/>
    <w:multiLevelType w:val="hybridMultilevel"/>
    <w:tmpl w:val="93523862"/>
    <w:lvl w:ilvl="0" w:tplc="64A471C2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40146E6A"/>
    <w:multiLevelType w:val="hybridMultilevel"/>
    <w:tmpl w:val="1A081F82"/>
    <w:lvl w:ilvl="0" w:tplc="09A69F7E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4C446EC"/>
    <w:multiLevelType w:val="hybridMultilevel"/>
    <w:tmpl w:val="93523862"/>
    <w:lvl w:ilvl="0" w:tplc="64A471C2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4FDF6199"/>
    <w:multiLevelType w:val="hybridMultilevel"/>
    <w:tmpl w:val="FCE8F3C6"/>
    <w:lvl w:ilvl="0" w:tplc="816EC7AE">
      <w:start w:val="15"/>
      <w:numFmt w:val="decimal"/>
      <w:lvlText w:val="%1)"/>
      <w:lvlJc w:val="left"/>
      <w:pPr>
        <w:ind w:left="957" w:hanging="39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519C10E4"/>
    <w:multiLevelType w:val="hybridMultilevel"/>
    <w:tmpl w:val="F30CA6AC"/>
    <w:lvl w:ilvl="0" w:tplc="6DC21DE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480985"/>
    <w:multiLevelType w:val="hybridMultilevel"/>
    <w:tmpl w:val="DAA6B380"/>
    <w:lvl w:ilvl="0" w:tplc="04190011">
      <w:start w:val="9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7AE3358"/>
    <w:multiLevelType w:val="hybridMultilevel"/>
    <w:tmpl w:val="93523862"/>
    <w:lvl w:ilvl="0" w:tplc="64A471C2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11"/>
  </w:num>
  <w:num w:numId="8">
    <w:abstractNumId w:val="13"/>
  </w:num>
  <w:num w:numId="9">
    <w:abstractNumId w:val="6"/>
  </w:num>
  <w:num w:numId="10">
    <w:abstractNumId w:val="4"/>
  </w:num>
  <w:num w:numId="11">
    <w:abstractNumId w:val="8"/>
  </w:num>
  <w:num w:numId="12">
    <w:abstractNumId w:val="7"/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395D"/>
    <w:rsid w:val="0000181A"/>
    <w:rsid w:val="0000728C"/>
    <w:rsid w:val="000222BE"/>
    <w:rsid w:val="0002654E"/>
    <w:rsid w:val="000273AB"/>
    <w:rsid w:val="000359A8"/>
    <w:rsid w:val="00051B12"/>
    <w:rsid w:val="00052EEA"/>
    <w:rsid w:val="00060BA7"/>
    <w:rsid w:val="00077E5E"/>
    <w:rsid w:val="00080A6C"/>
    <w:rsid w:val="000854F5"/>
    <w:rsid w:val="00090E70"/>
    <w:rsid w:val="0009349E"/>
    <w:rsid w:val="00094112"/>
    <w:rsid w:val="000A24E5"/>
    <w:rsid w:val="000B6FB4"/>
    <w:rsid w:val="000C534E"/>
    <w:rsid w:val="000D2CC1"/>
    <w:rsid w:val="000D5FBE"/>
    <w:rsid w:val="000E42DC"/>
    <w:rsid w:val="000E7110"/>
    <w:rsid w:val="000F35BC"/>
    <w:rsid w:val="00101AF5"/>
    <w:rsid w:val="00103C61"/>
    <w:rsid w:val="0011464E"/>
    <w:rsid w:val="0012331F"/>
    <w:rsid w:val="00123A53"/>
    <w:rsid w:val="0014504F"/>
    <w:rsid w:val="0015076D"/>
    <w:rsid w:val="00152066"/>
    <w:rsid w:val="001540C5"/>
    <w:rsid w:val="00162328"/>
    <w:rsid w:val="001641E6"/>
    <w:rsid w:val="0016797D"/>
    <w:rsid w:val="00175876"/>
    <w:rsid w:val="001812EF"/>
    <w:rsid w:val="00182551"/>
    <w:rsid w:val="0018341A"/>
    <w:rsid w:val="001A186B"/>
    <w:rsid w:val="001A2FF3"/>
    <w:rsid w:val="001A32E9"/>
    <w:rsid w:val="001A7163"/>
    <w:rsid w:val="001B2195"/>
    <w:rsid w:val="001B7209"/>
    <w:rsid w:val="001C5C03"/>
    <w:rsid w:val="001D343A"/>
    <w:rsid w:val="001E266B"/>
    <w:rsid w:val="00200988"/>
    <w:rsid w:val="00212E69"/>
    <w:rsid w:val="00237D99"/>
    <w:rsid w:val="00241D14"/>
    <w:rsid w:val="00257F23"/>
    <w:rsid w:val="002656DE"/>
    <w:rsid w:val="00265F3F"/>
    <w:rsid w:val="00266A8B"/>
    <w:rsid w:val="002753DB"/>
    <w:rsid w:val="00275578"/>
    <w:rsid w:val="00275761"/>
    <w:rsid w:val="002809AB"/>
    <w:rsid w:val="0028229E"/>
    <w:rsid w:val="00293787"/>
    <w:rsid w:val="00296F4D"/>
    <w:rsid w:val="002A08C0"/>
    <w:rsid w:val="002A1E28"/>
    <w:rsid w:val="002B09D1"/>
    <w:rsid w:val="002B14CB"/>
    <w:rsid w:val="002D71F2"/>
    <w:rsid w:val="002F2200"/>
    <w:rsid w:val="002F7CC1"/>
    <w:rsid w:val="00302824"/>
    <w:rsid w:val="003029CF"/>
    <w:rsid w:val="003054D5"/>
    <w:rsid w:val="00310E44"/>
    <w:rsid w:val="003133D0"/>
    <w:rsid w:val="00325D91"/>
    <w:rsid w:val="00332E94"/>
    <w:rsid w:val="00342002"/>
    <w:rsid w:val="00342103"/>
    <w:rsid w:val="00346411"/>
    <w:rsid w:val="00347C57"/>
    <w:rsid w:val="0035758B"/>
    <w:rsid w:val="0036120C"/>
    <w:rsid w:val="00361497"/>
    <w:rsid w:val="0036476D"/>
    <w:rsid w:val="003660B1"/>
    <w:rsid w:val="00373F7F"/>
    <w:rsid w:val="0037622E"/>
    <w:rsid w:val="00380599"/>
    <w:rsid w:val="00386319"/>
    <w:rsid w:val="003913B2"/>
    <w:rsid w:val="0039587D"/>
    <w:rsid w:val="003A2756"/>
    <w:rsid w:val="003A7EAA"/>
    <w:rsid w:val="003B0A81"/>
    <w:rsid w:val="003C04F4"/>
    <w:rsid w:val="003C7503"/>
    <w:rsid w:val="003D29C6"/>
    <w:rsid w:val="003D5243"/>
    <w:rsid w:val="003D60F0"/>
    <w:rsid w:val="003E3BB1"/>
    <w:rsid w:val="004011F4"/>
    <w:rsid w:val="004058E3"/>
    <w:rsid w:val="00411E61"/>
    <w:rsid w:val="00420852"/>
    <w:rsid w:val="004226D3"/>
    <w:rsid w:val="004312EF"/>
    <w:rsid w:val="00431956"/>
    <w:rsid w:val="0043729A"/>
    <w:rsid w:val="004403FA"/>
    <w:rsid w:val="00440B12"/>
    <w:rsid w:val="0044192C"/>
    <w:rsid w:val="0045068A"/>
    <w:rsid w:val="00451322"/>
    <w:rsid w:val="0045515A"/>
    <w:rsid w:val="00463FB5"/>
    <w:rsid w:val="004715EE"/>
    <w:rsid w:val="0047386C"/>
    <w:rsid w:val="004738B7"/>
    <w:rsid w:val="00486EEF"/>
    <w:rsid w:val="0049395D"/>
    <w:rsid w:val="004A0A1F"/>
    <w:rsid w:val="004A583F"/>
    <w:rsid w:val="004A6109"/>
    <w:rsid w:val="004A6F02"/>
    <w:rsid w:val="004B669B"/>
    <w:rsid w:val="004D023D"/>
    <w:rsid w:val="004E59DA"/>
    <w:rsid w:val="004E68B8"/>
    <w:rsid w:val="004F06FA"/>
    <w:rsid w:val="00502327"/>
    <w:rsid w:val="00502433"/>
    <w:rsid w:val="00507772"/>
    <w:rsid w:val="0051359C"/>
    <w:rsid w:val="00522415"/>
    <w:rsid w:val="00533A23"/>
    <w:rsid w:val="005430C3"/>
    <w:rsid w:val="00553F00"/>
    <w:rsid w:val="00556323"/>
    <w:rsid w:val="0056012D"/>
    <w:rsid w:val="0056288F"/>
    <w:rsid w:val="005643AA"/>
    <w:rsid w:val="00565A6B"/>
    <w:rsid w:val="00565DA5"/>
    <w:rsid w:val="00576CBD"/>
    <w:rsid w:val="00576CFE"/>
    <w:rsid w:val="005857F9"/>
    <w:rsid w:val="00585E51"/>
    <w:rsid w:val="005B663B"/>
    <w:rsid w:val="005C748C"/>
    <w:rsid w:val="005D66E4"/>
    <w:rsid w:val="005D6994"/>
    <w:rsid w:val="005D7B4D"/>
    <w:rsid w:val="005E092F"/>
    <w:rsid w:val="005F22A4"/>
    <w:rsid w:val="005F2C3F"/>
    <w:rsid w:val="005F62BE"/>
    <w:rsid w:val="006051D5"/>
    <w:rsid w:val="006114D0"/>
    <w:rsid w:val="00622FA9"/>
    <w:rsid w:val="00631142"/>
    <w:rsid w:val="006311B8"/>
    <w:rsid w:val="00636793"/>
    <w:rsid w:val="00636ECE"/>
    <w:rsid w:val="00636FB8"/>
    <w:rsid w:val="00656340"/>
    <w:rsid w:val="006608A0"/>
    <w:rsid w:val="006678FC"/>
    <w:rsid w:val="0067714E"/>
    <w:rsid w:val="00686957"/>
    <w:rsid w:val="006900AF"/>
    <w:rsid w:val="00690553"/>
    <w:rsid w:val="006A036B"/>
    <w:rsid w:val="006A08E9"/>
    <w:rsid w:val="006B6EBC"/>
    <w:rsid w:val="006C0795"/>
    <w:rsid w:val="006D0680"/>
    <w:rsid w:val="006D509D"/>
    <w:rsid w:val="006E0AEF"/>
    <w:rsid w:val="006E5DA2"/>
    <w:rsid w:val="007049C0"/>
    <w:rsid w:val="00706E82"/>
    <w:rsid w:val="00710392"/>
    <w:rsid w:val="00732915"/>
    <w:rsid w:val="00737174"/>
    <w:rsid w:val="00740939"/>
    <w:rsid w:val="007414FB"/>
    <w:rsid w:val="00742B0C"/>
    <w:rsid w:val="00756965"/>
    <w:rsid w:val="00770422"/>
    <w:rsid w:val="00775768"/>
    <w:rsid w:val="00783242"/>
    <w:rsid w:val="00784148"/>
    <w:rsid w:val="0078703D"/>
    <w:rsid w:val="00791160"/>
    <w:rsid w:val="00791C3C"/>
    <w:rsid w:val="00795019"/>
    <w:rsid w:val="007A5899"/>
    <w:rsid w:val="007B7801"/>
    <w:rsid w:val="007C06EF"/>
    <w:rsid w:val="007C0A29"/>
    <w:rsid w:val="007C3D7B"/>
    <w:rsid w:val="007D7733"/>
    <w:rsid w:val="007E3F05"/>
    <w:rsid w:val="007E6201"/>
    <w:rsid w:val="007E731D"/>
    <w:rsid w:val="007F3046"/>
    <w:rsid w:val="007F3E19"/>
    <w:rsid w:val="007F56DC"/>
    <w:rsid w:val="008014DA"/>
    <w:rsid w:val="00802CFA"/>
    <w:rsid w:val="00810530"/>
    <w:rsid w:val="00813C17"/>
    <w:rsid w:val="008142E7"/>
    <w:rsid w:val="00824F7A"/>
    <w:rsid w:val="0083287C"/>
    <w:rsid w:val="00835C18"/>
    <w:rsid w:val="0084668F"/>
    <w:rsid w:val="00860D7C"/>
    <w:rsid w:val="008763D1"/>
    <w:rsid w:val="00882912"/>
    <w:rsid w:val="00883DAF"/>
    <w:rsid w:val="00884968"/>
    <w:rsid w:val="008920F6"/>
    <w:rsid w:val="00894987"/>
    <w:rsid w:val="008963CA"/>
    <w:rsid w:val="008A322E"/>
    <w:rsid w:val="008A590C"/>
    <w:rsid w:val="008C542C"/>
    <w:rsid w:val="008C7811"/>
    <w:rsid w:val="008D6799"/>
    <w:rsid w:val="008D7130"/>
    <w:rsid w:val="008D7970"/>
    <w:rsid w:val="008E180E"/>
    <w:rsid w:val="008E37D6"/>
    <w:rsid w:val="008E6567"/>
    <w:rsid w:val="008F0EC6"/>
    <w:rsid w:val="008F15B9"/>
    <w:rsid w:val="008F51A8"/>
    <w:rsid w:val="00904280"/>
    <w:rsid w:val="00906C83"/>
    <w:rsid w:val="00910A45"/>
    <w:rsid w:val="00926AF9"/>
    <w:rsid w:val="0094249B"/>
    <w:rsid w:val="00946331"/>
    <w:rsid w:val="009519A5"/>
    <w:rsid w:val="009579C5"/>
    <w:rsid w:val="00961C75"/>
    <w:rsid w:val="009657D4"/>
    <w:rsid w:val="00965C60"/>
    <w:rsid w:val="00966D82"/>
    <w:rsid w:val="009739F4"/>
    <w:rsid w:val="009765D2"/>
    <w:rsid w:val="00976DA9"/>
    <w:rsid w:val="00980313"/>
    <w:rsid w:val="00981BE1"/>
    <w:rsid w:val="00982A95"/>
    <w:rsid w:val="009860C9"/>
    <w:rsid w:val="00993178"/>
    <w:rsid w:val="00995BA1"/>
    <w:rsid w:val="009A0351"/>
    <w:rsid w:val="009A0DA9"/>
    <w:rsid w:val="009A3E9C"/>
    <w:rsid w:val="009A6B8E"/>
    <w:rsid w:val="009A6D09"/>
    <w:rsid w:val="009B7A94"/>
    <w:rsid w:val="009C4B40"/>
    <w:rsid w:val="009C53E7"/>
    <w:rsid w:val="009C6D24"/>
    <w:rsid w:val="009D65CA"/>
    <w:rsid w:val="009E1112"/>
    <w:rsid w:val="009E1CBA"/>
    <w:rsid w:val="009E40AC"/>
    <w:rsid w:val="009E7EB7"/>
    <w:rsid w:val="009F001A"/>
    <w:rsid w:val="009F37FE"/>
    <w:rsid w:val="009F42AF"/>
    <w:rsid w:val="009F676B"/>
    <w:rsid w:val="00A0229A"/>
    <w:rsid w:val="00A02717"/>
    <w:rsid w:val="00A04748"/>
    <w:rsid w:val="00A12236"/>
    <w:rsid w:val="00A12EDB"/>
    <w:rsid w:val="00A1633B"/>
    <w:rsid w:val="00A27378"/>
    <w:rsid w:val="00A414FB"/>
    <w:rsid w:val="00A50E29"/>
    <w:rsid w:val="00A51340"/>
    <w:rsid w:val="00A6352B"/>
    <w:rsid w:val="00A64F8F"/>
    <w:rsid w:val="00A91091"/>
    <w:rsid w:val="00AA02F5"/>
    <w:rsid w:val="00AA0452"/>
    <w:rsid w:val="00AA186D"/>
    <w:rsid w:val="00AB04DD"/>
    <w:rsid w:val="00AB1784"/>
    <w:rsid w:val="00AB4B7E"/>
    <w:rsid w:val="00AC7247"/>
    <w:rsid w:val="00AD2C47"/>
    <w:rsid w:val="00AF5519"/>
    <w:rsid w:val="00B02141"/>
    <w:rsid w:val="00B11022"/>
    <w:rsid w:val="00B17CF4"/>
    <w:rsid w:val="00B22854"/>
    <w:rsid w:val="00B23AE4"/>
    <w:rsid w:val="00B307CC"/>
    <w:rsid w:val="00B3667F"/>
    <w:rsid w:val="00B42FAE"/>
    <w:rsid w:val="00B44777"/>
    <w:rsid w:val="00B4716C"/>
    <w:rsid w:val="00B62104"/>
    <w:rsid w:val="00B64A76"/>
    <w:rsid w:val="00B7230F"/>
    <w:rsid w:val="00B73205"/>
    <w:rsid w:val="00B739F1"/>
    <w:rsid w:val="00B82317"/>
    <w:rsid w:val="00B90256"/>
    <w:rsid w:val="00B96449"/>
    <w:rsid w:val="00B964D1"/>
    <w:rsid w:val="00BB30C2"/>
    <w:rsid w:val="00BB7CAB"/>
    <w:rsid w:val="00BC5C0A"/>
    <w:rsid w:val="00BC6F97"/>
    <w:rsid w:val="00BE1F06"/>
    <w:rsid w:val="00BE73F1"/>
    <w:rsid w:val="00BF12FF"/>
    <w:rsid w:val="00BF38BC"/>
    <w:rsid w:val="00C065DA"/>
    <w:rsid w:val="00C06B35"/>
    <w:rsid w:val="00C122CE"/>
    <w:rsid w:val="00C14A7E"/>
    <w:rsid w:val="00C15BC2"/>
    <w:rsid w:val="00C24ACB"/>
    <w:rsid w:val="00C324AE"/>
    <w:rsid w:val="00C372B3"/>
    <w:rsid w:val="00C451DE"/>
    <w:rsid w:val="00C45418"/>
    <w:rsid w:val="00C4773A"/>
    <w:rsid w:val="00C52D66"/>
    <w:rsid w:val="00C55114"/>
    <w:rsid w:val="00C7672D"/>
    <w:rsid w:val="00C9063C"/>
    <w:rsid w:val="00C94B2B"/>
    <w:rsid w:val="00CB451F"/>
    <w:rsid w:val="00CB46A5"/>
    <w:rsid w:val="00CB6109"/>
    <w:rsid w:val="00CD1FE8"/>
    <w:rsid w:val="00CD2174"/>
    <w:rsid w:val="00CE0A0F"/>
    <w:rsid w:val="00D01A13"/>
    <w:rsid w:val="00D0293E"/>
    <w:rsid w:val="00D04014"/>
    <w:rsid w:val="00D1264C"/>
    <w:rsid w:val="00D13FB9"/>
    <w:rsid w:val="00D17A1A"/>
    <w:rsid w:val="00D20414"/>
    <w:rsid w:val="00D26C38"/>
    <w:rsid w:val="00D2794C"/>
    <w:rsid w:val="00D30284"/>
    <w:rsid w:val="00D30F95"/>
    <w:rsid w:val="00D34589"/>
    <w:rsid w:val="00D35DFB"/>
    <w:rsid w:val="00D50C23"/>
    <w:rsid w:val="00D63876"/>
    <w:rsid w:val="00D8462F"/>
    <w:rsid w:val="00D85EE2"/>
    <w:rsid w:val="00D86CF2"/>
    <w:rsid w:val="00D8756D"/>
    <w:rsid w:val="00DA6B9C"/>
    <w:rsid w:val="00DD0411"/>
    <w:rsid w:val="00DD0421"/>
    <w:rsid w:val="00DD4F11"/>
    <w:rsid w:val="00DE35DE"/>
    <w:rsid w:val="00DF5386"/>
    <w:rsid w:val="00E04A16"/>
    <w:rsid w:val="00E138A9"/>
    <w:rsid w:val="00E13F58"/>
    <w:rsid w:val="00E1524A"/>
    <w:rsid w:val="00E2205A"/>
    <w:rsid w:val="00E2329D"/>
    <w:rsid w:val="00E26702"/>
    <w:rsid w:val="00E271C5"/>
    <w:rsid w:val="00E3357D"/>
    <w:rsid w:val="00E337AE"/>
    <w:rsid w:val="00E44A43"/>
    <w:rsid w:val="00E468B5"/>
    <w:rsid w:val="00E51F46"/>
    <w:rsid w:val="00E61530"/>
    <w:rsid w:val="00E640B9"/>
    <w:rsid w:val="00E74F2F"/>
    <w:rsid w:val="00E7549C"/>
    <w:rsid w:val="00E81D9D"/>
    <w:rsid w:val="00E84183"/>
    <w:rsid w:val="00E856A8"/>
    <w:rsid w:val="00EA13CE"/>
    <w:rsid w:val="00EC40A9"/>
    <w:rsid w:val="00EC47E9"/>
    <w:rsid w:val="00ED03C4"/>
    <w:rsid w:val="00ED4CF5"/>
    <w:rsid w:val="00ED4D4F"/>
    <w:rsid w:val="00EE72B9"/>
    <w:rsid w:val="00EE7A8D"/>
    <w:rsid w:val="00F01ED9"/>
    <w:rsid w:val="00F0463F"/>
    <w:rsid w:val="00F07EF1"/>
    <w:rsid w:val="00F1356E"/>
    <w:rsid w:val="00F16CBF"/>
    <w:rsid w:val="00F22E5E"/>
    <w:rsid w:val="00F30097"/>
    <w:rsid w:val="00F329D1"/>
    <w:rsid w:val="00F34E41"/>
    <w:rsid w:val="00F377B6"/>
    <w:rsid w:val="00F40F29"/>
    <w:rsid w:val="00F43B5D"/>
    <w:rsid w:val="00F471E3"/>
    <w:rsid w:val="00F565F9"/>
    <w:rsid w:val="00F566A9"/>
    <w:rsid w:val="00F63278"/>
    <w:rsid w:val="00F63907"/>
    <w:rsid w:val="00F65392"/>
    <w:rsid w:val="00F67E72"/>
    <w:rsid w:val="00F712F5"/>
    <w:rsid w:val="00F749EE"/>
    <w:rsid w:val="00F752E8"/>
    <w:rsid w:val="00F839E0"/>
    <w:rsid w:val="00F96ACC"/>
    <w:rsid w:val="00F97BB0"/>
    <w:rsid w:val="00FB23CC"/>
    <w:rsid w:val="00FB7ED1"/>
    <w:rsid w:val="00FC765F"/>
    <w:rsid w:val="00FD1CA8"/>
    <w:rsid w:val="00FE03FF"/>
    <w:rsid w:val="00FE16A9"/>
    <w:rsid w:val="00FE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95D"/>
    <w:pPr>
      <w:spacing w:after="200" w:line="276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9395D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49395D"/>
    <w:rPr>
      <w:rFonts w:eastAsia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2600,baiaagaaboqcaaadyqgaaavvc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3421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NormalWeb">
    <w:name w:val="Normal (Web)"/>
    <w:basedOn w:val="Normal"/>
    <w:uiPriority w:val="99"/>
    <w:rsid w:val="003421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1619">
    <w:name w:val="1619"/>
    <w:aliases w:val="baiaagaaboqcaaadjaqaaawaba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34210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0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897</Words>
  <Characters>512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Вакцинальні центри у ЦНАП</dc:title>
  <dc:subject/>
  <dc:creator>stepanyk</dc:creator>
  <cp:keywords/>
  <dc:description/>
  <cp:lastModifiedBy>info1</cp:lastModifiedBy>
  <cp:revision>2</cp:revision>
  <cp:lastPrinted>2021-10-19T12:20:00Z</cp:lastPrinted>
  <dcterms:created xsi:type="dcterms:W3CDTF">2021-11-11T09:00:00Z</dcterms:created>
  <dcterms:modified xsi:type="dcterms:W3CDTF">2021-11-11T09:00:00Z</dcterms:modified>
</cp:coreProperties>
</file>