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14" w:rsidRPr="00827A8B" w:rsidRDefault="00225F14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>
        <w:rPr>
          <w:sz w:val="28"/>
          <w:szCs w:val="28"/>
          <w:lang w:val="ru-RU"/>
        </w:rPr>
        <w:t>2</w:t>
      </w:r>
      <w:r w:rsidRPr="0019411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 w:rsidRPr="00827A8B">
        <w:rPr>
          <w:sz w:val="28"/>
          <w:szCs w:val="28"/>
        </w:rPr>
        <w:t>листопада, у столиці:</w:t>
      </w:r>
    </w:p>
    <w:p w:rsidR="00225F14" w:rsidRPr="00827A8B" w:rsidRDefault="00225F14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зареєстровано 2</w:t>
      </w:r>
      <w:r>
        <w:rPr>
          <w:sz w:val="28"/>
          <w:szCs w:val="28"/>
          <w:lang w:val="ru-RU"/>
        </w:rPr>
        <w:t>88063</w:t>
      </w:r>
      <w:r w:rsidRPr="00827A8B">
        <w:rPr>
          <w:sz w:val="28"/>
          <w:szCs w:val="28"/>
        </w:rPr>
        <w:t xml:space="preserve"> хворих на коронавірусну інфекцію;</w:t>
      </w:r>
    </w:p>
    <w:p w:rsidR="00225F14" w:rsidRPr="00827A8B" w:rsidRDefault="00225F14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- 2</w:t>
      </w:r>
      <w:r>
        <w:rPr>
          <w:sz w:val="28"/>
          <w:szCs w:val="28"/>
          <w:lang w:val="ru-RU"/>
        </w:rPr>
        <w:t>45958</w:t>
      </w:r>
      <w:r w:rsidRPr="00827A8B">
        <w:rPr>
          <w:sz w:val="28"/>
          <w:szCs w:val="28"/>
        </w:rPr>
        <w:t xml:space="preserve"> киян одужало.</w:t>
      </w:r>
    </w:p>
    <w:p w:rsidR="00225F14" w:rsidRPr="00827A8B" w:rsidRDefault="00225F14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225F14" w:rsidRPr="00827A8B" w:rsidRDefault="00225F14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358</w:t>
      </w:r>
      <w:r w:rsidRPr="00827A8B">
        <w:rPr>
          <w:sz w:val="28"/>
          <w:szCs w:val="28"/>
        </w:rPr>
        <w:t xml:space="preserve"> (</w:t>
      </w:r>
      <w:r>
        <w:rPr>
          <w:sz w:val="28"/>
          <w:szCs w:val="28"/>
        </w:rPr>
        <w:t>149</w:t>
      </w:r>
      <w:r w:rsidRPr="009727E7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чоловік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209 </w:t>
      </w:r>
      <w:r w:rsidRPr="00827A8B">
        <w:rPr>
          <w:sz w:val="28"/>
          <w:szCs w:val="28"/>
        </w:rPr>
        <w:t>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225F14" w:rsidRPr="00827A8B" w:rsidRDefault="00225F14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>
        <w:rPr>
          <w:sz w:val="28"/>
          <w:szCs w:val="28"/>
        </w:rPr>
        <w:t>24</w:t>
      </w:r>
      <w:r w:rsidRPr="009727E7">
        <w:rPr>
          <w:sz w:val="28"/>
          <w:szCs w:val="28"/>
        </w:rPr>
        <w:t>3</w:t>
      </w:r>
      <w:r w:rsidRPr="00827A8B">
        <w:rPr>
          <w:sz w:val="28"/>
          <w:szCs w:val="28"/>
        </w:rPr>
        <w:t xml:space="preserve"> пацієнт</w:t>
      </w:r>
      <w:r w:rsidRPr="009727E7">
        <w:rPr>
          <w:sz w:val="28"/>
          <w:szCs w:val="28"/>
        </w:rPr>
        <w:t>и</w:t>
      </w:r>
      <w:r w:rsidRPr="00827A8B">
        <w:rPr>
          <w:sz w:val="28"/>
          <w:szCs w:val="28"/>
        </w:rPr>
        <w:t>;</w:t>
      </w:r>
    </w:p>
    <w:p w:rsidR="00225F14" w:rsidRPr="00827A8B" w:rsidRDefault="00225F14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  <w:lang w:val="ru-RU"/>
        </w:rPr>
        <w:t>39</w:t>
      </w:r>
      <w:r>
        <w:rPr>
          <w:sz w:val="28"/>
          <w:szCs w:val="28"/>
        </w:rPr>
        <w:t>.</w:t>
      </w:r>
    </w:p>
    <w:p w:rsidR="00225F14" w:rsidRPr="00827A8B" w:rsidRDefault="00225F14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>32</w:t>
      </w:r>
      <w:r w:rsidRPr="00827A8B">
        <w:rPr>
          <w:sz w:val="28"/>
          <w:szCs w:val="28"/>
        </w:rPr>
        <w:t xml:space="preserve"> о</w:t>
      </w:r>
      <w:r>
        <w:rPr>
          <w:sz w:val="28"/>
          <w:szCs w:val="28"/>
        </w:rPr>
        <w:t>соби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225F14" w:rsidRPr="00827A8B" w:rsidRDefault="00225F14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3218 пацієнт</w:t>
      </w:r>
      <w:r w:rsidRPr="009727E7"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28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353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26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225F14" w:rsidRPr="00827A8B" w:rsidRDefault="00225F14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Загалом у важкому стані 2</w:t>
      </w:r>
      <w:r>
        <w:rPr>
          <w:sz w:val="28"/>
          <w:szCs w:val="28"/>
          <w:lang w:val="ru-RU"/>
        </w:rPr>
        <w:t>425</w:t>
      </w:r>
      <w:r w:rsidRPr="00827A8B">
        <w:rPr>
          <w:sz w:val="28"/>
          <w:szCs w:val="28"/>
        </w:rPr>
        <w:t xml:space="preserve"> 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370</w:t>
      </w:r>
      <w:r w:rsidRPr="00827A8B">
        <w:rPr>
          <w:sz w:val="28"/>
          <w:szCs w:val="28"/>
        </w:rPr>
        <w:t xml:space="preserve"> хворих. </w:t>
      </w:r>
      <w:r>
        <w:rPr>
          <w:sz w:val="28"/>
          <w:szCs w:val="28"/>
          <w:lang w:val="ru-RU"/>
        </w:rPr>
        <w:t xml:space="preserve">45 </w:t>
      </w:r>
      <w:r w:rsidRPr="00827A8B">
        <w:rPr>
          <w:sz w:val="28"/>
          <w:szCs w:val="28"/>
        </w:rPr>
        <w:t xml:space="preserve">– підключено до апарату штучної вентиляції легень, ще </w:t>
      </w:r>
      <w:r>
        <w:rPr>
          <w:sz w:val="28"/>
          <w:szCs w:val="28"/>
          <w:lang w:val="ru-RU"/>
        </w:rPr>
        <w:t>270</w:t>
      </w:r>
      <w:r w:rsidRPr="00827A8B">
        <w:rPr>
          <w:sz w:val="28"/>
          <w:szCs w:val="28"/>
        </w:rPr>
        <w:t xml:space="preserve"> знаходяться на неінвазивній штучній вентиляції легень. Кисневої підтримки потребують </w:t>
      </w:r>
      <w:r w:rsidRPr="00DB6352">
        <w:rPr>
          <w:sz w:val="28"/>
          <w:szCs w:val="28"/>
        </w:rPr>
        <w:t>2</w:t>
      </w:r>
      <w:r>
        <w:rPr>
          <w:sz w:val="28"/>
          <w:szCs w:val="28"/>
        </w:rPr>
        <w:t>805</w:t>
      </w:r>
      <w:r w:rsidRPr="00827A8B">
        <w:rPr>
          <w:sz w:val="28"/>
          <w:szCs w:val="28"/>
        </w:rPr>
        <w:t xml:space="preserve"> хворих.</w:t>
      </w:r>
    </w:p>
    <w:p w:rsidR="00225F14" w:rsidRDefault="00225F14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25F14" w:rsidRPr="007728C7" w:rsidRDefault="00225F14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25F14" w:rsidRPr="007728C7" w:rsidRDefault="00225F14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25F14" w:rsidRPr="007728C7" w:rsidRDefault="00225F14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25F14" w:rsidRDefault="00225F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25F14" w:rsidRDefault="00225F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25F14" w:rsidRDefault="00225F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25F14" w:rsidRDefault="00225F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25F14" w:rsidRDefault="00225F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25F14" w:rsidRDefault="00225F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25F14" w:rsidRDefault="00225F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_аповненості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225F14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225F14" w:rsidRDefault="0022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225F14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350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57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25F14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Pr="00657B29" w:rsidRDefault="00225F14" w:rsidP="00350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90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25F14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350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79%</w:t>
            </w:r>
          </w:p>
        </w:tc>
      </w:tr>
      <w:tr w:rsidR="00225F14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27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52%</w:t>
            </w:r>
          </w:p>
        </w:tc>
      </w:tr>
      <w:tr w:rsidR="00225F14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Pr="005C001F" w:rsidRDefault="0022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Pr="005C001F" w:rsidRDefault="00225F14" w:rsidP="00C26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61%</w:t>
            </w:r>
          </w:p>
        </w:tc>
      </w:tr>
      <w:tr w:rsidR="00225F14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4575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81%</w:t>
            </w:r>
          </w:p>
        </w:tc>
      </w:tr>
      <w:tr w:rsidR="00225F14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350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61%</w:t>
            </w:r>
          </w:p>
        </w:tc>
      </w:tr>
      <w:tr w:rsidR="00225F14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4575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73%</w:t>
            </w:r>
          </w:p>
        </w:tc>
      </w:tr>
      <w:tr w:rsidR="00225F14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350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84%</w:t>
            </w:r>
          </w:p>
        </w:tc>
      </w:tr>
      <w:tr w:rsidR="00225F14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350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49%</w:t>
            </w:r>
          </w:p>
        </w:tc>
      </w:tr>
      <w:tr w:rsidR="00225F14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350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58%</w:t>
            </w:r>
          </w:p>
        </w:tc>
      </w:tr>
      <w:tr w:rsidR="00225F14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A90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25F14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Pr="005C001F" w:rsidRDefault="0022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Pr="005C001F" w:rsidRDefault="00225F14" w:rsidP="00350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71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25F14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Pr="00476521" w:rsidRDefault="00225F14" w:rsidP="00350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36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25F14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Pr="000745B5" w:rsidRDefault="00225F14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40%</w:t>
            </w:r>
          </w:p>
        </w:tc>
      </w:tr>
      <w:tr w:rsidR="00225F14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Pr="000745B5" w:rsidRDefault="00225F14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225F14" w:rsidRDefault="00225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350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40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25F14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Pr="000745B5" w:rsidRDefault="00225F14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4575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17%</w:t>
            </w:r>
          </w:p>
        </w:tc>
      </w:tr>
      <w:tr w:rsidR="00225F14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AA4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25F14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350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75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25F14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C26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13%</w:t>
            </w:r>
          </w:p>
        </w:tc>
      </w:tr>
      <w:tr w:rsidR="00225F14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350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68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25F14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Pr="00FB431C" w:rsidRDefault="00225F14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C26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94%</w:t>
            </w:r>
          </w:p>
        </w:tc>
      </w:tr>
      <w:tr w:rsidR="00225F14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Pr="0080508B" w:rsidRDefault="00225F14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225F14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Pr="0080508B" w:rsidRDefault="00225F14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225F14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Pr="00FB431C" w:rsidRDefault="00225F14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C26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53%</w:t>
            </w:r>
          </w:p>
        </w:tc>
      </w:tr>
      <w:tr w:rsidR="00225F14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A8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33%</w:t>
            </w:r>
          </w:p>
        </w:tc>
      </w:tr>
      <w:tr w:rsidR="00225F14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5%</w:t>
            </w:r>
          </w:p>
        </w:tc>
      </w:tr>
      <w:tr w:rsidR="00225F14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AA4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55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25F14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C26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32%</w:t>
            </w:r>
          </w:p>
        </w:tc>
      </w:tr>
      <w:tr w:rsidR="00225F14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924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47%</w:t>
            </w:r>
          </w:p>
        </w:tc>
      </w:tr>
      <w:tr w:rsidR="00225F14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99%</w:t>
            </w:r>
          </w:p>
        </w:tc>
      </w:tr>
      <w:tr w:rsidR="00225F14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225F14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14" w:rsidRDefault="00225F14" w:rsidP="00924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225F14" w:rsidRDefault="00225F14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225F14" w:rsidRDefault="00225F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225F14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F14" w:rsidRDefault="00225F14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225F14" w:rsidRDefault="00225F14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14" w:rsidRDefault="00225F14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F14" w:rsidRDefault="00225F14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225F14" w:rsidRDefault="00225F14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14" w:rsidRDefault="00225F14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979A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0FD"/>
    <w:rsid w:val="000C0ED8"/>
    <w:rsid w:val="000C2E15"/>
    <w:rsid w:val="000C52ED"/>
    <w:rsid w:val="000D1FEC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A2D"/>
    <w:rsid w:val="000F4CF0"/>
    <w:rsid w:val="00101E76"/>
    <w:rsid w:val="001024E5"/>
    <w:rsid w:val="0010257B"/>
    <w:rsid w:val="001033A8"/>
    <w:rsid w:val="001054B9"/>
    <w:rsid w:val="001063CC"/>
    <w:rsid w:val="001064CB"/>
    <w:rsid w:val="00110A29"/>
    <w:rsid w:val="0011586E"/>
    <w:rsid w:val="0011610E"/>
    <w:rsid w:val="0011680B"/>
    <w:rsid w:val="00121A20"/>
    <w:rsid w:val="00121B4E"/>
    <w:rsid w:val="0012246B"/>
    <w:rsid w:val="00123869"/>
    <w:rsid w:val="001241BA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9411E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A23"/>
    <w:rsid w:val="001C7FE0"/>
    <w:rsid w:val="001D00EE"/>
    <w:rsid w:val="001D1D2F"/>
    <w:rsid w:val="001D6CBB"/>
    <w:rsid w:val="001D7FB1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43D0"/>
    <w:rsid w:val="00215373"/>
    <w:rsid w:val="00217895"/>
    <w:rsid w:val="002213AD"/>
    <w:rsid w:val="002225E2"/>
    <w:rsid w:val="0022358E"/>
    <w:rsid w:val="00225714"/>
    <w:rsid w:val="00225F14"/>
    <w:rsid w:val="00231F3B"/>
    <w:rsid w:val="00233B45"/>
    <w:rsid w:val="00233DA7"/>
    <w:rsid w:val="00234439"/>
    <w:rsid w:val="002404CE"/>
    <w:rsid w:val="00240EBA"/>
    <w:rsid w:val="00241D0E"/>
    <w:rsid w:val="00242717"/>
    <w:rsid w:val="0024419D"/>
    <w:rsid w:val="00245060"/>
    <w:rsid w:val="0024656F"/>
    <w:rsid w:val="00251D2F"/>
    <w:rsid w:val="00254969"/>
    <w:rsid w:val="0025516E"/>
    <w:rsid w:val="002564BD"/>
    <w:rsid w:val="00256BFB"/>
    <w:rsid w:val="00256F9E"/>
    <w:rsid w:val="00257404"/>
    <w:rsid w:val="0026168D"/>
    <w:rsid w:val="00261CD9"/>
    <w:rsid w:val="00262F79"/>
    <w:rsid w:val="002630BC"/>
    <w:rsid w:val="00266B73"/>
    <w:rsid w:val="0027006E"/>
    <w:rsid w:val="00274263"/>
    <w:rsid w:val="002745B3"/>
    <w:rsid w:val="00275BF9"/>
    <w:rsid w:val="002761F7"/>
    <w:rsid w:val="00276520"/>
    <w:rsid w:val="002767C5"/>
    <w:rsid w:val="00280822"/>
    <w:rsid w:val="00282C47"/>
    <w:rsid w:val="00283313"/>
    <w:rsid w:val="00286C3D"/>
    <w:rsid w:val="00286D5B"/>
    <w:rsid w:val="0029054A"/>
    <w:rsid w:val="00291C5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6788"/>
    <w:rsid w:val="003469E6"/>
    <w:rsid w:val="00347376"/>
    <w:rsid w:val="00347CDA"/>
    <w:rsid w:val="00350A06"/>
    <w:rsid w:val="00352F32"/>
    <w:rsid w:val="00354093"/>
    <w:rsid w:val="0035541E"/>
    <w:rsid w:val="00355A9A"/>
    <w:rsid w:val="00356449"/>
    <w:rsid w:val="00356788"/>
    <w:rsid w:val="00356B55"/>
    <w:rsid w:val="00361C67"/>
    <w:rsid w:val="0036513D"/>
    <w:rsid w:val="003652B9"/>
    <w:rsid w:val="003657EB"/>
    <w:rsid w:val="003661A8"/>
    <w:rsid w:val="003719A2"/>
    <w:rsid w:val="00371CD1"/>
    <w:rsid w:val="00372CB4"/>
    <w:rsid w:val="00374A8B"/>
    <w:rsid w:val="003759B9"/>
    <w:rsid w:val="0038005F"/>
    <w:rsid w:val="00380827"/>
    <w:rsid w:val="00383BAB"/>
    <w:rsid w:val="00390405"/>
    <w:rsid w:val="00390EC5"/>
    <w:rsid w:val="00391676"/>
    <w:rsid w:val="00392057"/>
    <w:rsid w:val="00392F17"/>
    <w:rsid w:val="00396A1F"/>
    <w:rsid w:val="003A01AB"/>
    <w:rsid w:val="003A116F"/>
    <w:rsid w:val="003A1CD4"/>
    <w:rsid w:val="003A27EC"/>
    <w:rsid w:val="003A628E"/>
    <w:rsid w:val="003A72C1"/>
    <w:rsid w:val="003B164D"/>
    <w:rsid w:val="003B26C5"/>
    <w:rsid w:val="003B309B"/>
    <w:rsid w:val="003B5C10"/>
    <w:rsid w:val="003B7ADC"/>
    <w:rsid w:val="003B7D5A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35953"/>
    <w:rsid w:val="00444EEC"/>
    <w:rsid w:val="00445E9A"/>
    <w:rsid w:val="0045331C"/>
    <w:rsid w:val="00455DB8"/>
    <w:rsid w:val="00456134"/>
    <w:rsid w:val="0045748C"/>
    <w:rsid w:val="0045753E"/>
    <w:rsid w:val="00460741"/>
    <w:rsid w:val="00461928"/>
    <w:rsid w:val="00462D9F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68F"/>
    <w:rsid w:val="00497E50"/>
    <w:rsid w:val="004A0FCA"/>
    <w:rsid w:val="004A1665"/>
    <w:rsid w:val="004A1E9C"/>
    <w:rsid w:val="004A2351"/>
    <w:rsid w:val="004A4924"/>
    <w:rsid w:val="004A6C02"/>
    <w:rsid w:val="004B0EF2"/>
    <w:rsid w:val="004B26C4"/>
    <w:rsid w:val="004B2E16"/>
    <w:rsid w:val="004B31B6"/>
    <w:rsid w:val="004B6143"/>
    <w:rsid w:val="004C4E86"/>
    <w:rsid w:val="004C6920"/>
    <w:rsid w:val="004C78C3"/>
    <w:rsid w:val="004D0623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015"/>
    <w:rsid w:val="005363FA"/>
    <w:rsid w:val="00536546"/>
    <w:rsid w:val="005365C3"/>
    <w:rsid w:val="00537B74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2EB4"/>
    <w:rsid w:val="00577908"/>
    <w:rsid w:val="00580818"/>
    <w:rsid w:val="005841E6"/>
    <w:rsid w:val="0058732D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46FE"/>
    <w:rsid w:val="005C5C95"/>
    <w:rsid w:val="005D42BD"/>
    <w:rsid w:val="005D581B"/>
    <w:rsid w:val="005D62DD"/>
    <w:rsid w:val="005D7474"/>
    <w:rsid w:val="005E14DF"/>
    <w:rsid w:val="005E2328"/>
    <w:rsid w:val="005E264A"/>
    <w:rsid w:val="005E369C"/>
    <w:rsid w:val="005E3E86"/>
    <w:rsid w:val="005E639E"/>
    <w:rsid w:val="005E7965"/>
    <w:rsid w:val="005F0E7B"/>
    <w:rsid w:val="005F19B8"/>
    <w:rsid w:val="005F2013"/>
    <w:rsid w:val="005F2C36"/>
    <w:rsid w:val="005F33B5"/>
    <w:rsid w:val="005F55F5"/>
    <w:rsid w:val="005F5A87"/>
    <w:rsid w:val="005F5D7B"/>
    <w:rsid w:val="0060048A"/>
    <w:rsid w:val="00600805"/>
    <w:rsid w:val="0060087E"/>
    <w:rsid w:val="00602FAE"/>
    <w:rsid w:val="006045C7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879A3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A5A0F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4F97"/>
    <w:rsid w:val="00745E1E"/>
    <w:rsid w:val="00745E78"/>
    <w:rsid w:val="00747C62"/>
    <w:rsid w:val="00750333"/>
    <w:rsid w:val="007518FD"/>
    <w:rsid w:val="00753FF6"/>
    <w:rsid w:val="007541FE"/>
    <w:rsid w:val="00755FCA"/>
    <w:rsid w:val="007635DF"/>
    <w:rsid w:val="00763888"/>
    <w:rsid w:val="00766469"/>
    <w:rsid w:val="00766BCC"/>
    <w:rsid w:val="00766CC7"/>
    <w:rsid w:val="00771B9D"/>
    <w:rsid w:val="007728C7"/>
    <w:rsid w:val="00772E1E"/>
    <w:rsid w:val="00773080"/>
    <w:rsid w:val="00773FAF"/>
    <w:rsid w:val="007760AB"/>
    <w:rsid w:val="0078188D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A2F89"/>
    <w:rsid w:val="007A3C87"/>
    <w:rsid w:val="007A55FE"/>
    <w:rsid w:val="007A67EC"/>
    <w:rsid w:val="007A7938"/>
    <w:rsid w:val="007B052D"/>
    <w:rsid w:val="007B09E7"/>
    <w:rsid w:val="007B2499"/>
    <w:rsid w:val="007B478D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5C08"/>
    <w:rsid w:val="007D6F71"/>
    <w:rsid w:val="007D7840"/>
    <w:rsid w:val="007E3B69"/>
    <w:rsid w:val="007F123A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4ACD"/>
    <w:rsid w:val="0082546E"/>
    <w:rsid w:val="00825CA7"/>
    <w:rsid w:val="00827A8B"/>
    <w:rsid w:val="00831A40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4F4B"/>
    <w:rsid w:val="00875F96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0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07E8"/>
    <w:rsid w:val="008B71CB"/>
    <w:rsid w:val="008C256F"/>
    <w:rsid w:val="008C2F97"/>
    <w:rsid w:val="008C405A"/>
    <w:rsid w:val="008C456A"/>
    <w:rsid w:val="008C7971"/>
    <w:rsid w:val="008D03ED"/>
    <w:rsid w:val="008D18A4"/>
    <w:rsid w:val="008D2F9B"/>
    <w:rsid w:val="008D3CB4"/>
    <w:rsid w:val="008D53A2"/>
    <w:rsid w:val="008D540B"/>
    <w:rsid w:val="008D59F4"/>
    <w:rsid w:val="008D625E"/>
    <w:rsid w:val="008D6877"/>
    <w:rsid w:val="008E10C8"/>
    <w:rsid w:val="008E1D12"/>
    <w:rsid w:val="008E1EDD"/>
    <w:rsid w:val="008E4708"/>
    <w:rsid w:val="008E6B0E"/>
    <w:rsid w:val="008F0759"/>
    <w:rsid w:val="008F0B0E"/>
    <w:rsid w:val="008F168B"/>
    <w:rsid w:val="008F5047"/>
    <w:rsid w:val="008F5D3F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00D"/>
    <w:rsid w:val="00924688"/>
    <w:rsid w:val="009257C4"/>
    <w:rsid w:val="00925BFD"/>
    <w:rsid w:val="009261F7"/>
    <w:rsid w:val="00926494"/>
    <w:rsid w:val="0092712A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2081"/>
    <w:rsid w:val="00966E06"/>
    <w:rsid w:val="0097167F"/>
    <w:rsid w:val="009724A6"/>
    <w:rsid w:val="009727E7"/>
    <w:rsid w:val="00980162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A03CC1"/>
    <w:rsid w:val="00A11D9F"/>
    <w:rsid w:val="00A1228F"/>
    <w:rsid w:val="00A13659"/>
    <w:rsid w:val="00A13FF0"/>
    <w:rsid w:val="00A16C8E"/>
    <w:rsid w:val="00A16D07"/>
    <w:rsid w:val="00A2233F"/>
    <w:rsid w:val="00A25912"/>
    <w:rsid w:val="00A2623A"/>
    <w:rsid w:val="00A26875"/>
    <w:rsid w:val="00A33213"/>
    <w:rsid w:val="00A33269"/>
    <w:rsid w:val="00A37A6E"/>
    <w:rsid w:val="00A407B9"/>
    <w:rsid w:val="00A409C3"/>
    <w:rsid w:val="00A41D04"/>
    <w:rsid w:val="00A42C9A"/>
    <w:rsid w:val="00A469D4"/>
    <w:rsid w:val="00A50EFA"/>
    <w:rsid w:val="00A5422A"/>
    <w:rsid w:val="00A54CB6"/>
    <w:rsid w:val="00A61FBA"/>
    <w:rsid w:val="00A62DF6"/>
    <w:rsid w:val="00A6789B"/>
    <w:rsid w:val="00A70CC5"/>
    <w:rsid w:val="00A75543"/>
    <w:rsid w:val="00A80361"/>
    <w:rsid w:val="00A814B7"/>
    <w:rsid w:val="00A81917"/>
    <w:rsid w:val="00A82146"/>
    <w:rsid w:val="00A83027"/>
    <w:rsid w:val="00A85926"/>
    <w:rsid w:val="00A86C55"/>
    <w:rsid w:val="00A87DBD"/>
    <w:rsid w:val="00A90520"/>
    <w:rsid w:val="00A90E4A"/>
    <w:rsid w:val="00A91E4D"/>
    <w:rsid w:val="00A94CEE"/>
    <w:rsid w:val="00A9687F"/>
    <w:rsid w:val="00AA0227"/>
    <w:rsid w:val="00AA327E"/>
    <w:rsid w:val="00AA4ABC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2E6B"/>
    <w:rsid w:val="00B337C3"/>
    <w:rsid w:val="00B3488D"/>
    <w:rsid w:val="00B366E0"/>
    <w:rsid w:val="00B36CD7"/>
    <w:rsid w:val="00B41070"/>
    <w:rsid w:val="00B417A2"/>
    <w:rsid w:val="00B41EF5"/>
    <w:rsid w:val="00B45F40"/>
    <w:rsid w:val="00B47F11"/>
    <w:rsid w:val="00B54033"/>
    <w:rsid w:val="00B549A3"/>
    <w:rsid w:val="00B54B37"/>
    <w:rsid w:val="00B550FA"/>
    <w:rsid w:val="00B5739D"/>
    <w:rsid w:val="00B60AD1"/>
    <w:rsid w:val="00B60E69"/>
    <w:rsid w:val="00B638CC"/>
    <w:rsid w:val="00B649D6"/>
    <w:rsid w:val="00B64D4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91DF6"/>
    <w:rsid w:val="00B92409"/>
    <w:rsid w:val="00B929E0"/>
    <w:rsid w:val="00BA0F3B"/>
    <w:rsid w:val="00BA4FF7"/>
    <w:rsid w:val="00BA6A98"/>
    <w:rsid w:val="00BA6E1F"/>
    <w:rsid w:val="00BB3554"/>
    <w:rsid w:val="00BB3FD3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59FD"/>
    <w:rsid w:val="00C07275"/>
    <w:rsid w:val="00C07BAC"/>
    <w:rsid w:val="00C13DDF"/>
    <w:rsid w:val="00C14739"/>
    <w:rsid w:val="00C159F8"/>
    <w:rsid w:val="00C165EE"/>
    <w:rsid w:val="00C21468"/>
    <w:rsid w:val="00C21562"/>
    <w:rsid w:val="00C2272A"/>
    <w:rsid w:val="00C25105"/>
    <w:rsid w:val="00C26AB6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B2ACE"/>
    <w:rsid w:val="00CB4EB1"/>
    <w:rsid w:val="00CB5988"/>
    <w:rsid w:val="00CC0888"/>
    <w:rsid w:val="00CC36AF"/>
    <w:rsid w:val="00CC4841"/>
    <w:rsid w:val="00CD006B"/>
    <w:rsid w:val="00CD27F7"/>
    <w:rsid w:val="00CD29AB"/>
    <w:rsid w:val="00CD34C2"/>
    <w:rsid w:val="00CD3DE1"/>
    <w:rsid w:val="00CD51A8"/>
    <w:rsid w:val="00CD54F0"/>
    <w:rsid w:val="00CD57B6"/>
    <w:rsid w:val="00CD6CDE"/>
    <w:rsid w:val="00CD7CD2"/>
    <w:rsid w:val="00CE03FA"/>
    <w:rsid w:val="00CE067E"/>
    <w:rsid w:val="00CE139B"/>
    <w:rsid w:val="00CE25D7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213C"/>
    <w:rsid w:val="00D22830"/>
    <w:rsid w:val="00D235D5"/>
    <w:rsid w:val="00D247F0"/>
    <w:rsid w:val="00D26E0C"/>
    <w:rsid w:val="00D34298"/>
    <w:rsid w:val="00D34CF8"/>
    <w:rsid w:val="00D36D3D"/>
    <w:rsid w:val="00D400B2"/>
    <w:rsid w:val="00D42B45"/>
    <w:rsid w:val="00D43E4D"/>
    <w:rsid w:val="00D47FC1"/>
    <w:rsid w:val="00D52570"/>
    <w:rsid w:val="00D5336D"/>
    <w:rsid w:val="00D53A5C"/>
    <w:rsid w:val="00D54726"/>
    <w:rsid w:val="00D54C8F"/>
    <w:rsid w:val="00D563B3"/>
    <w:rsid w:val="00D57752"/>
    <w:rsid w:val="00D577D5"/>
    <w:rsid w:val="00D60E86"/>
    <w:rsid w:val="00D6289B"/>
    <w:rsid w:val="00D633B1"/>
    <w:rsid w:val="00D6357E"/>
    <w:rsid w:val="00D66076"/>
    <w:rsid w:val="00D70409"/>
    <w:rsid w:val="00D71BC0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B6352"/>
    <w:rsid w:val="00DC1269"/>
    <w:rsid w:val="00DC4BAB"/>
    <w:rsid w:val="00DC5A40"/>
    <w:rsid w:val="00DC5F28"/>
    <w:rsid w:val="00DC6855"/>
    <w:rsid w:val="00DC68F0"/>
    <w:rsid w:val="00DD0652"/>
    <w:rsid w:val="00DD1506"/>
    <w:rsid w:val="00DD1B69"/>
    <w:rsid w:val="00DD1D19"/>
    <w:rsid w:val="00DD26CA"/>
    <w:rsid w:val="00DD4A70"/>
    <w:rsid w:val="00DE16C9"/>
    <w:rsid w:val="00DE1D1B"/>
    <w:rsid w:val="00DE23C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1CD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37EC4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16AD"/>
    <w:rsid w:val="00E65724"/>
    <w:rsid w:val="00E662A5"/>
    <w:rsid w:val="00E66C20"/>
    <w:rsid w:val="00E66F35"/>
    <w:rsid w:val="00E67F39"/>
    <w:rsid w:val="00E71B7E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D5336"/>
    <w:rsid w:val="00EE011A"/>
    <w:rsid w:val="00EE501E"/>
    <w:rsid w:val="00EE6918"/>
    <w:rsid w:val="00EF2F37"/>
    <w:rsid w:val="00EF535E"/>
    <w:rsid w:val="00EF726F"/>
    <w:rsid w:val="00EF7CCA"/>
    <w:rsid w:val="00F03A4B"/>
    <w:rsid w:val="00F04326"/>
    <w:rsid w:val="00F07BB2"/>
    <w:rsid w:val="00F11650"/>
    <w:rsid w:val="00F12042"/>
    <w:rsid w:val="00F176F7"/>
    <w:rsid w:val="00F2207C"/>
    <w:rsid w:val="00F22595"/>
    <w:rsid w:val="00F22FA6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5354"/>
    <w:rsid w:val="00F638DA"/>
    <w:rsid w:val="00F63E64"/>
    <w:rsid w:val="00F65B57"/>
    <w:rsid w:val="00F66E42"/>
    <w:rsid w:val="00F74EB2"/>
    <w:rsid w:val="00F76EFE"/>
    <w:rsid w:val="00F83A6A"/>
    <w:rsid w:val="00F841C1"/>
    <w:rsid w:val="00F87E41"/>
    <w:rsid w:val="00F95169"/>
    <w:rsid w:val="00FA1D9E"/>
    <w:rsid w:val="00FA1EA7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4</Pages>
  <Words>1905</Words>
  <Characters>1087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6</cp:revision>
  <dcterms:created xsi:type="dcterms:W3CDTF">2021-11-21T07:58:00Z</dcterms:created>
  <dcterms:modified xsi:type="dcterms:W3CDTF">2021-11-22T06:57:00Z</dcterms:modified>
</cp:coreProperties>
</file>