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89" w:rsidRPr="00827A8B" w:rsidRDefault="008D3389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 w:rsidRPr="00F6533A">
        <w:rPr>
          <w:sz w:val="28"/>
          <w:szCs w:val="28"/>
          <w:lang w:val="ru-RU"/>
        </w:rPr>
        <w:t>23</w:t>
      </w:r>
      <w:r w:rsidRPr="00827A8B">
        <w:rPr>
          <w:sz w:val="28"/>
          <w:szCs w:val="28"/>
        </w:rPr>
        <w:t xml:space="preserve"> листопада, у столиці:</w:t>
      </w:r>
    </w:p>
    <w:p w:rsidR="008D3389" w:rsidRPr="00827A8B" w:rsidRDefault="008D3389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- зареєстровано 2</w:t>
      </w:r>
      <w:r>
        <w:rPr>
          <w:sz w:val="28"/>
          <w:szCs w:val="28"/>
        </w:rPr>
        <w:t>89694</w:t>
      </w:r>
      <w:r w:rsidRPr="00827A8B">
        <w:rPr>
          <w:sz w:val="28"/>
          <w:szCs w:val="28"/>
        </w:rPr>
        <w:t xml:space="preserve"> хворих на коронавірусну інфекцію;</w:t>
      </w:r>
    </w:p>
    <w:p w:rsidR="008D3389" w:rsidRPr="00827A8B" w:rsidRDefault="008D3389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- 2</w:t>
      </w:r>
      <w:r>
        <w:rPr>
          <w:sz w:val="28"/>
          <w:szCs w:val="28"/>
        </w:rPr>
        <w:t>47424</w:t>
      </w:r>
      <w:r w:rsidRPr="00827A8B">
        <w:rPr>
          <w:sz w:val="28"/>
          <w:szCs w:val="28"/>
        </w:rPr>
        <w:t xml:space="preserve"> киян одужало.</w:t>
      </w:r>
    </w:p>
    <w:p w:rsidR="008D3389" w:rsidRPr="00827A8B" w:rsidRDefault="008D3389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8D3389" w:rsidRPr="00827A8B" w:rsidRDefault="008D3389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>
        <w:rPr>
          <w:sz w:val="28"/>
          <w:szCs w:val="28"/>
        </w:rPr>
        <w:t>1631</w:t>
      </w:r>
      <w:r w:rsidRPr="00827A8B">
        <w:rPr>
          <w:sz w:val="28"/>
          <w:szCs w:val="28"/>
        </w:rPr>
        <w:t xml:space="preserve"> (</w:t>
      </w:r>
      <w:r>
        <w:rPr>
          <w:sz w:val="28"/>
          <w:szCs w:val="28"/>
        </w:rPr>
        <w:t>661</w:t>
      </w:r>
      <w:r w:rsidRPr="00827A8B">
        <w:rPr>
          <w:sz w:val="28"/>
          <w:szCs w:val="28"/>
        </w:rPr>
        <w:t xml:space="preserve"> чоловік та </w:t>
      </w:r>
      <w:r>
        <w:rPr>
          <w:sz w:val="28"/>
          <w:szCs w:val="28"/>
        </w:rPr>
        <w:t>970</w:t>
      </w:r>
      <w:r w:rsidRPr="00827A8B">
        <w:rPr>
          <w:sz w:val="28"/>
          <w:szCs w:val="28"/>
        </w:rPr>
        <w:t xml:space="preserve"> жін</w:t>
      </w:r>
      <w:r>
        <w:rPr>
          <w:sz w:val="28"/>
          <w:szCs w:val="28"/>
        </w:rPr>
        <w:t>ок</w:t>
      </w:r>
      <w:r w:rsidRPr="00827A8B">
        <w:rPr>
          <w:sz w:val="28"/>
          <w:szCs w:val="28"/>
        </w:rPr>
        <w:t xml:space="preserve">); </w:t>
      </w:r>
    </w:p>
    <w:p w:rsidR="008D3389" w:rsidRPr="00827A8B" w:rsidRDefault="008D3389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пневмоніями за направленням сімейних лікарів та бригадами екстреної медичної допомоги – </w:t>
      </w:r>
      <w:r>
        <w:rPr>
          <w:sz w:val="28"/>
          <w:szCs w:val="28"/>
        </w:rPr>
        <w:t>339</w:t>
      </w:r>
      <w:r w:rsidRPr="00827A8B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>;</w:t>
      </w:r>
    </w:p>
    <w:p w:rsidR="008D3389" w:rsidRPr="00827A8B" w:rsidRDefault="008D3389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</w:t>
      </w:r>
      <w:r w:rsidRPr="00F6533A">
        <w:rPr>
          <w:sz w:val="28"/>
          <w:szCs w:val="28"/>
        </w:rPr>
        <w:t>– 296.</w:t>
      </w:r>
    </w:p>
    <w:p w:rsidR="008D3389" w:rsidRPr="00827A8B" w:rsidRDefault="008D3389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</w:rPr>
        <w:t>35</w:t>
      </w:r>
      <w:r w:rsidRPr="00827A8B">
        <w:rPr>
          <w:sz w:val="28"/>
          <w:szCs w:val="28"/>
        </w:rPr>
        <w:t xml:space="preserve"> о</w:t>
      </w:r>
      <w:r>
        <w:rPr>
          <w:sz w:val="28"/>
          <w:szCs w:val="28"/>
        </w:rPr>
        <w:t>сіб</w:t>
      </w:r>
      <w:r w:rsidRPr="00827A8B">
        <w:rPr>
          <w:sz w:val="28"/>
          <w:szCs w:val="28"/>
        </w:rPr>
        <w:t xml:space="preserve"> померл</w:t>
      </w:r>
      <w:r>
        <w:rPr>
          <w:sz w:val="28"/>
          <w:szCs w:val="28"/>
        </w:rPr>
        <w:t>о</w:t>
      </w:r>
      <w:r w:rsidRPr="00827A8B">
        <w:rPr>
          <w:sz w:val="28"/>
          <w:szCs w:val="28"/>
        </w:rPr>
        <w:t>.</w:t>
      </w:r>
    </w:p>
    <w:p w:rsidR="008D3389" w:rsidRPr="00827A8B" w:rsidRDefault="008D3389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>3156 пацієнтів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33</w:t>
      </w:r>
      <w:r w:rsidRPr="00827A8B">
        <w:rPr>
          <w:sz w:val="28"/>
          <w:szCs w:val="28"/>
        </w:rPr>
        <w:t xml:space="preserve"> д</w:t>
      </w:r>
      <w:r>
        <w:rPr>
          <w:sz w:val="28"/>
          <w:szCs w:val="28"/>
        </w:rPr>
        <w:t>итини</w:t>
      </w:r>
      <w:r w:rsidRPr="00827A8B">
        <w:rPr>
          <w:sz w:val="28"/>
          <w:szCs w:val="28"/>
        </w:rPr>
        <w:t xml:space="preserve">) з підтвердженим діагнозом COVID-19 та </w:t>
      </w:r>
      <w:r>
        <w:rPr>
          <w:sz w:val="28"/>
          <w:szCs w:val="28"/>
        </w:rPr>
        <w:t>360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18</w:t>
      </w:r>
      <w:r w:rsidRPr="00827A8B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>) – з підозрою на захворювання.</w:t>
      </w:r>
    </w:p>
    <w:p w:rsidR="008D3389" w:rsidRPr="00827A8B" w:rsidRDefault="008D3389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Загалом у важкому стані 2</w:t>
      </w:r>
      <w:r>
        <w:rPr>
          <w:sz w:val="28"/>
          <w:szCs w:val="28"/>
        </w:rPr>
        <w:t>313</w:t>
      </w:r>
      <w:r w:rsidRPr="00827A8B">
        <w:rPr>
          <w:sz w:val="28"/>
          <w:szCs w:val="28"/>
        </w:rPr>
        <w:t xml:space="preserve">  пацієнт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>
        <w:rPr>
          <w:sz w:val="28"/>
          <w:szCs w:val="28"/>
          <w:lang w:val="ru-RU"/>
        </w:rPr>
        <w:t>374</w:t>
      </w:r>
      <w:r w:rsidRPr="00827A8B">
        <w:rPr>
          <w:sz w:val="28"/>
          <w:szCs w:val="28"/>
        </w:rPr>
        <w:t xml:space="preserve"> хворих. </w:t>
      </w:r>
      <w:r>
        <w:rPr>
          <w:sz w:val="28"/>
          <w:szCs w:val="28"/>
        </w:rPr>
        <w:t>51</w:t>
      </w:r>
      <w:r w:rsidRPr="00827A8B">
        <w:rPr>
          <w:sz w:val="28"/>
          <w:szCs w:val="28"/>
        </w:rPr>
        <w:t xml:space="preserve"> – підключено до апарату штучної вентиляції легень, ще </w:t>
      </w:r>
      <w:r>
        <w:rPr>
          <w:sz w:val="28"/>
          <w:szCs w:val="28"/>
          <w:lang w:val="ru-RU"/>
        </w:rPr>
        <w:t>247</w:t>
      </w:r>
      <w:r w:rsidRPr="00827A8B">
        <w:rPr>
          <w:sz w:val="28"/>
          <w:szCs w:val="28"/>
        </w:rPr>
        <w:t xml:space="preserve"> знаходяться на неінвазивній штучній вентиляції легень. Кисневої підтримки потребують </w:t>
      </w:r>
      <w:r>
        <w:rPr>
          <w:sz w:val="28"/>
          <w:szCs w:val="28"/>
        </w:rPr>
        <w:t>2737</w:t>
      </w:r>
      <w:r w:rsidRPr="00827A8B">
        <w:rPr>
          <w:sz w:val="28"/>
          <w:szCs w:val="28"/>
        </w:rPr>
        <w:t xml:space="preserve"> хворих.</w:t>
      </w:r>
    </w:p>
    <w:p w:rsidR="008D3389" w:rsidRPr="00827A8B" w:rsidRDefault="008D3389" w:rsidP="00B5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Продовжують працювати мобільні бригади медиків, які забирають біоматеріал для аналізу на  COVID-19 у пацієнтів удома. За </w:t>
      </w:r>
      <w:r>
        <w:rPr>
          <w:sz w:val="28"/>
          <w:szCs w:val="28"/>
        </w:rPr>
        <w:t>22</w:t>
      </w:r>
      <w:r w:rsidRPr="00827A8B">
        <w:rPr>
          <w:sz w:val="28"/>
          <w:szCs w:val="28"/>
        </w:rPr>
        <w:t xml:space="preserve"> листопада бригадами відібрано </w:t>
      </w:r>
      <w:r>
        <w:rPr>
          <w:sz w:val="28"/>
          <w:szCs w:val="28"/>
        </w:rPr>
        <w:t>479</w:t>
      </w:r>
      <w:r w:rsidRPr="00827A8B">
        <w:rPr>
          <w:sz w:val="28"/>
          <w:szCs w:val="28"/>
        </w:rPr>
        <w:t xml:space="preserve"> зразк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>, а всього з початку роботи мобільних бригад – 2</w:t>
      </w:r>
      <w:r>
        <w:rPr>
          <w:sz w:val="28"/>
          <w:szCs w:val="28"/>
        </w:rPr>
        <w:t>57774</w:t>
      </w:r>
      <w:r w:rsidRPr="00827A8B">
        <w:rPr>
          <w:sz w:val="28"/>
          <w:szCs w:val="28"/>
        </w:rPr>
        <w:t xml:space="preserve">. </w:t>
      </w:r>
    </w:p>
    <w:p w:rsidR="008D3389" w:rsidRPr="00827A8B" w:rsidRDefault="008D3389" w:rsidP="00B5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На </w:t>
      </w:r>
      <w:r>
        <w:rPr>
          <w:sz w:val="28"/>
          <w:szCs w:val="28"/>
        </w:rPr>
        <w:t>22</w:t>
      </w:r>
      <w:r w:rsidRPr="00827A8B">
        <w:rPr>
          <w:sz w:val="28"/>
          <w:szCs w:val="28"/>
        </w:rPr>
        <w:t xml:space="preserve"> листопада захворювання на COVID-19 зафіксовано у 6</w:t>
      </w:r>
      <w:r>
        <w:rPr>
          <w:sz w:val="28"/>
          <w:szCs w:val="28"/>
        </w:rPr>
        <w:t>620</w:t>
      </w:r>
      <w:r w:rsidRPr="00827A8B">
        <w:rPr>
          <w:sz w:val="28"/>
          <w:szCs w:val="28"/>
        </w:rPr>
        <w:t xml:space="preserve"> медичних та інших працівників закладів охорони здоров’я: 4</w:t>
      </w:r>
      <w:r>
        <w:rPr>
          <w:sz w:val="28"/>
          <w:szCs w:val="28"/>
        </w:rPr>
        <w:t>333</w:t>
      </w:r>
      <w:r w:rsidRPr="00827A8B">
        <w:rPr>
          <w:sz w:val="28"/>
          <w:szCs w:val="28"/>
        </w:rPr>
        <w:t xml:space="preserve"> з них з них заразилися, виконуючи професійні обов’язки, 2</w:t>
      </w:r>
      <w:r>
        <w:rPr>
          <w:sz w:val="28"/>
          <w:szCs w:val="28"/>
        </w:rPr>
        <w:t>287</w:t>
      </w:r>
      <w:r w:rsidRPr="00827A8B">
        <w:rPr>
          <w:sz w:val="28"/>
          <w:szCs w:val="28"/>
        </w:rPr>
        <w:t xml:space="preserve"> у побуті. </w:t>
      </w:r>
      <w:r>
        <w:rPr>
          <w:sz w:val="28"/>
          <w:szCs w:val="28"/>
        </w:rPr>
        <w:t>31</w:t>
      </w:r>
      <w:r w:rsidRPr="00827A8B">
        <w:rPr>
          <w:sz w:val="28"/>
          <w:szCs w:val="28"/>
        </w:rPr>
        <w:t xml:space="preserve"> лікуються стаціонарно. 6</w:t>
      </w:r>
      <w:r>
        <w:rPr>
          <w:sz w:val="28"/>
          <w:szCs w:val="28"/>
        </w:rPr>
        <w:t>356</w:t>
      </w:r>
      <w:r w:rsidRPr="00827A8B">
        <w:rPr>
          <w:sz w:val="28"/>
          <w:szCs w:val="28"/>
        </w:rPr>
        <w:t xml:space="preserve"> одужали.</w:t>
      </w:r>
    </w:p>
    <w:p w:rsidR="008D3389" w:rsidRDefault="008D3389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8D3389" w:rsidRPr="007728C7" w:rsidRDefault="008D3389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8D3389" w:rsidRPr="007728C7" w:rsidRDefault="008D3389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8D3389" w:rsidRPr="007728C7" w:rsidRDefault="008D3389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8D3389" w:rsidRDefault="008D3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8D3389" w:rsidRDefault="008D3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8D3389" w:rsidRDefault="008D3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8D3389" w:rsidRDefault="008D3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8D3389" w:rsidRDefault="008D3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8D3389" w:rsidRDefault="008D3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8D3389" w:rsidRDefault="008D3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_аповненості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8D3389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8D3389" w:rsidRDefault="008D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8D3389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5C0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54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8D3389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Pr="00657B29" w:rsidRDefault="008D3389" w:rsidP="00CE0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88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8D3389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AE0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82%</w:t>
            </w:r>
          </w:p>
        </w:tc>
      </w:tr>
      <w:tr w:rsidR="008D3389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5C0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47%</w:t>
            </w:r>
          </w:p>
        </w:tc>
      </w:tr>
      <w:tr w:rsidR="008D3389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Pr="005C001F" w:rsidRDefault="008D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Pr="005C001F" w:rsidRDefault="008D3389" w:rsidP="005C0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67%</w:t>
            </w:r>
          </w:p>
        </w:tc>
      </w:tr>
      <w:tr w:rsidR="008D3389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CE0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77%</w:t>
            </w:r>
          </w:p>
        </w:tc>
      </w:tr>
      <w:tr w:rsidR="008D3389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CE0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59%</w:t>
            </w:r>
          </w:p>
        </w:tc>
      </w:tr>
      <w:tr w:rsidR="008D3389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CE0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76%</w:t>
            </w:r>
          </w:p>
        </w:tc>
      </w:tr>
      <w:tr w:rsidR="008D3389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82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8D3389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47%</w:t>
            </w:r>
          </w:p>
        </w:tc>
      </w:tr>
      <w:tr w:rsidR="008D3389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56%</w:t>
            </w:r>
          </w:p>
        </w:tc>
      </w:tr>
      <w:tr w:rsidR="008D3389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52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8D3389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Pr="005C001F" w:rsidRDefault="008D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Pr="005C001F" w:rsidRDefault="008D3389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66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8D3389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Pr="00476521" w:rsidRDefault="008D3389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36%</w:t>
            </w:r>
          </w:p>
        </w:tc>
      </w:tr>
      <w:tr w:rsidR="008D3389" w:rsidTr="00D45439">
        <w:trPr>
          <w:trHeight w:val="110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Pr="000745B5" w:rsidRDefault="008D3389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33%</w:t>
            </w:r>
          </w:p>
        </w:tc>
      </w:tr>
      <w:tr w:rsidR="008D3389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Pr="000745B5" w:rsidRDefault="008D3389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>Київський міський центр репродуктивної та перинатальної медицини</w:t>
            </w:r>
          </w:p>
          <w:p w:rsidR="008D3389" w:rsidRDefault="008D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40%</w:t>
            </w:r>
          </w:p>
        </w:tc>
      </w:tr>
      <w:tr w:rsidR="008D3389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Pr="000745B5" w:rsidRDefault="008D3389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16%</w:t>
            </w:r>
          </w:p>
        </w:tc>
      </w:tr>
      <w:tr w:rsidR="008D3389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</w:tr>
      <w:tr w:rsidR="008D3389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88%</w:t>
            </w:r>
          </w:p>
        </w:tc>
      </w:tr>
      <w:tr w:rsidR="008D3389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Київська міська клінічна лікарня швидкої медичної допопомги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33%</w:t>
            </w:r>
          </w:p>
        </w:tc>
      </w:tr>
      <w:tr w:rsidR="008D3389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65%</w:t>
            </w:r>
          </w:p>
        </w:tc>
      </w:tr>
      <w:tr w:rsidR="008D3389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Pr="00FB431C" w:rsidRDefault="008D3389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92%</w:t>
            </w:r>
          </w:p>
        </w:tc>
      </w:tr>
      <w:tr w:rsidR="008D3389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Pr="0080508B" w:rsidRDefault="008D3389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80508B">
              <w:rPr>
                <w:color w:val="000000"/>
                <w:sz w:val="28"/>
                <w:szCs w:val="28"/>
              </w:rPr>
              <w:t>Київський міський клінічний госпіталь ветеранів війни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8D3389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Pr="0080508B" w:rsidRDefault="008D3389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8D3389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Pr="00FB431C" w:rsidRDefault="008D3389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47%</w:t>
            </w:r>
          </w:p>
        </w:tc>
      </w:tr>
      <w:tr w:rsidR="008D3389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«ННЦ « Інститут кардіології ім. академіка М.Д. Стражеска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30%</w:t>
            </w:r>
          </w:p>
        </w:tc>
      </w:tr>
      <w:tr w:rsidR="008D3389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нейрохірургії ім. акад. А. П. Ромоданова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5%</w:t>
            </w:r>
          </w:p>
        </w:tc>
      </w:tr>
      <w:tr w:rsidR="008D3389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епідеміології та інфекційних хвороб імені Л. В. Громашевського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70%</w:t>
            </w:r>
          </w:p>
        </w:tc>
      </w:tr>
      <w:tr w:rsidR="008D3389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23%</w:t>
            </w:r>
          </w:p>
        </w:tc>
      </w:tr>
      <w:tr w:rsidR="008D3389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хірургії та трансплантології ім. О.О. Шалімова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48%</w:t>
            </w:r>
          </w:p>
        </w:tc>
      </w:tr>
      <w:tr w:rsidR="008D3389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100%</w:t>
            </w:r>
          </w:p>
        </w:tc>
      </w:tr>
      <w:tr w:rsidR="008D3389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Комісаренка  НАМН Укр</w:t>
            </w:r>
            <w:r w:rsidRPr="000E243D">
              <w:rPr>
                <w:bCs w:val="0"/>
                <w:sz w:val="28"/>
                <w:szCs w:val="28"/>
              </w:rPr>
              <w:t>їни»»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8D3389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89" w:rsidRDefault="008D3389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62%</w:t>
            </w:r>
          </w:p>
        </w:tc>
      </w:tr>
    </w:tbl>
    <w:p w:rsidR="008D3389" w:rsidRDefault="008D3389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8D3389" w:rsidRDefault="008D33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8D3389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389" w:rsidRDefault="008D3389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8D3389" w:rsidRDefault="008D3389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389" w:rsidRDefault="008D3389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389" w:rsidRDefault="008D3389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8D3389" w:rsidRDefault="008D3389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389" w:rsidRDefault="008D3389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1E7D"/>
    <w:rsid w:val="00001EA0"/>
    <w:rsid w:val="00002153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503A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47A6"/>
    <w:rsid w:val="00057206"/>
    <w:rsid w:val="00060279"/>
    <w:rsid w:val="00060B5D"/>
    <w:rsid w:val="0006364C"/>
    <w:rsid w:val="00066B84"/>
    <w:rsid w:val="00066CDB"/>
    <w:rsid w:val="0007041C"/>
    <w:rsid w:val="0007067A"/>
    <w:rsid w:val="00071200"/>
    <w:rsid w:val="00071D38"/>
    <w:rsid w:val="000721C8"/>
    <w:rsid w:val="00072B12"/>
    <w:rsid w:val="000733DF"/>
    <w:rsid w:val="000745B5"/>
    <w:rsid w:val="0008286A"/>
    <w:rsid w:val="0008564F"/>
    <w:rsid w:val="000863ED"/>
    <w:rsid w:val="00092EBA"/>
    <w:rsid w:val="00094077"/>
    <w:rsid w:val="00094558"/>
    <w:rsid w:val="00095688"/>
    <w:rsid w:val="000979A8"/>
    <w:rsid w:val="000A3542"/>
    <w:rsid w:val="000A55B5"/>
    <w:rsid w:val="000A6378"/>
    <w:rsid w:val="000A735E"/>
    <w:rsid w:val="000A7DC6"/>
    <w:rsid w:val="000B10BE"/>
    <w:rsid w:val="000B1EC3"/>
    <w:rsid w:val="000B3D98"/>
    <w:rsid w:val="000B3E05"/>
    <w:rsid w:val="000B4E75"/>
    <w:rsid w:val="000B5F55"/>
    <w:rsid w:val="000B757F"/>
    <w:rsid w:val="000C00FD"/>
    <w:rsid w:val="000C0ED8"/>
    <w:rsid w:val="000C2E15"/>
    <w:rsid w:val="000C52ED"/>
    <w:rsid w:val="000D1FEC"/>
    <w:rsid w:val="000D3DAA"/>
    <w:rsid w:val="000E080A"/>
    <w:rsid w:val="000E115D"/>
    <w:rsid w:val="000E2384"/>
    <w:rsid w:val="000E243D"/>
    <w:rsid w:val="000E4159"/>
    <w:rsid w:val="000E42B2"/>
    <w:rsid w:val="000E5A1F"/>
    <w:rsid w:val="000E5BAC"/>
    <w:rsid w:val="000E684F"/>
    <w:rsid w:val="000E74A4"/>
    <w:rsid w:val="000F43FC"/>
    <w:rsid w:val="000F4A2D"/>
    <w:rsid w:val="000F4CF0"/>
    <w:rsid w:val="00101E76"/>
    <w:rsid w:val="001024E5"/>
    <w:rsid w:val="0010257B"/>
    <w:rsid w:val="001033A8"/>
    <w:rsid w:val="001054B9"/>
    <w:rsid w:val="001063CC"/>
    <w:rsid w:val="001064CB"/>
    <w:rsid w:val="00110A29"/>
    <w:rsid w:val="0011586E"/>
    <w:rsid w:val="0011610E"/>
    <w:rsid w:val="0011680B"/>
    <w:rsid w:val="00121A20"/>
    <w:rsid w:val="00121B4E"/>
    <w:rsid w:val="0012246B"/>
    <w:rsid w:val="00123869"/>
    <w:rsid w:val="001241BA"/>
    <w:rsid w:val="0012563E"/>
    <w:rsid w:val="00125DDB"/>
    <w:rsid w:val="0013058B"/>
    <w:rsid w:val="001315EF"/>
    <w:rsid w:val="00132B8B"/>
    <w:rsid w:val="00135D16"/>
    <w:rsid w:val="0014014A"/>
    <w:rsid w:val="001405E0"/>
    <w:rsid w:val="0014112E"/>
    <w:rsid w:val="00141EC5"/>
    <w:rsid w:val="001424DF"/>
    <w:rsid w:val="00142A92"/>
    <w:rsid w:val="00143F06"/>
    <w:rsid w:val="001449CC"/>
    <w:rsid w:val="00144D73"/>
    <w:rsid w:val="00144EFD"/>
    <w:rsid w:val="00150703"/>
    <w:rsid w:val="001509AD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3081"/>
    <w:rsid w:val="001C358C"/>
    <w:rsid w:val="001C7A23"/>
    <w:rsid w:val="001C7FE0"/>
    <w:rsid w:val="001D00EE"/>
    <w:rsid w:val="001D1D2F"/>
    <w:rsid w:val="001D5626"/>
    <w:rsid w:val="001D6CBB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0429"/>
    <w:rsid w:val="00251D2F"/>
    <w:rsid w:val="00254969"/>
    <w:rsid w:val="0025516E"/>
    <w:rsid w:val="002564BD"/>
    <w:rsid w:val="00256BFB"/>
    <w:rsid w:val="00256F9E"/>
    <w:rsid w:val="00257404"/>
    <w:rsid w:val="0026168D"/>
    <w:rsid w:val="00261CD9"/>
    <w:rsid w:val="00262F79"/>
    <w:rsid w:val="002630BC"/>
    <w:rsid w:val="00266B73"/>
    <w:rsid w:val="0027006E"/>
    <w:rsid w:val="00274263"/>
    <w:rsid w:val="002745B3"/>
    <w:rsid w:val="00275BF9"/>
    <w:rsid w:val="00276520"/>
    <w:rsid w:val="002767C5"/>
    <w:rsid w:val="00280822"/>
    <w:rsid w:val="00282C47"/>
    <w:rsid w:val="00283313"/>
    <w:rsid w:val="00286C3D"/>
    <w:rsid w:val="00286D5B"/>
    <w:rsid w:val="0029054A"/>
    <w:rsid w:val="00291C5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B045F"/>
    <w:rsid w:val="002B0B3D"/>
    <w:rsid w:val="002B234E"/>
    <w:rsid w:val="002B2389"/>
    <w:rsid w:val="002B3ABC"/>
    <w:rsid w:val="002B4391"/>
    <w:rsid w:val="002B4F53"/>
    <w:rsid w:val="002B629E"/>
    <w:rsid w:val="002B6FE6"/>
    <w:rsid w:val="002C0E92"/>
    <w:rsid w:val="002C0FA1"/>
    <w:rsid w:val="002C111B"/>
    <w:rsid w:val="002C1ADC"/>
    <w:rsid w:val="002C52A2"/>
    <w:rsid w:val="002C57E5"/>
    <w:rsid w:val="002C743F"/>
    <w:rsid w:val="002D0E1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545C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6788"/>
    <w:rsid w:val="003469E6"/>
    <w:rsid w:val="00347376"/>
    <w:rsid w:val="00347CDA"/>
    <w:rsid w:val="00352F32"/>
    <w:rsid w:val="00354093"/>
    <w:rsid w:val="0035541E"/>
    <w:rsid w:val="00355A9A"/>
    <w:rsid w:val="00356449"/>
    <w:rsid w:val="00356788"/>
    <w:rsid w:val="00356B55"/>
    <w:rsid w:val="0036513D"/>
    <w:rsid w:val="003652B9"/>
    <w:rsid w:val="003657EB"/>
    <w:rsid w:val="003661A8"/>
    <w:rsid w:val="003719A2"/>
    <w:rsid w:val="00371CD1"/>
    <w:rsid w:val="00372CB4"/>
    <w:rsid w:val="00374A8B"/>
    <w:rsid w:val="003759B9"/>
    <w:rsid w:val="0038005F"/>
    <w:rsid w:val="00380827"/>
    <w:rsid w:val="00383BAB"/>
    <w:rsid w:val="00390405"/>
    <w:rsid w:val="00390EC5"/>
    <w:rsid w:val="00391676"/>
    <w:rsid w:val="00392057"/>
    <w:rsid w:val="00392F17"/>
    <w:rsid w:val="00396A1F"/>
    <w:rsid w:val="003A01AB"/>
    <w:rsid w:val="003A116F"/>
    <w:rsid w:val="003A1CD4"/>
    <w:rsid w:val="003A27EC"/>
    <w:rsid w:val="003A628E"/>
    <w:rsid w:val="003A72C1"/>
    <w:rsid w:val="003B164D"/>
    <w:rsid w:val="003B26C5"/>
    <w:rsid w:val="003B309B"/>
    <w:rsid w:val="003B5C10"/>
    <w:rsid w:val="003B7ADC"/>
    <w:rsid w:val="003B7D5A"/>
    <w:rsid w:val="003C0BEB"/>
    <w:rsid w:val="003C175B"/>
    <w:rsid w:val="003C3183"/>
    <w:rsid w:val="003C4ECD"/>
    <w:rsid w:val="003C5F47"/>
    <w:rsid w:val="003C6030"/>
    <w:rsid w:val="003C66B9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35953"/>
    <w:rsid w:val="00444EEC"/>
    <w:rsid w:val="00445E9A"/>
    <w:rsid w:val="0045331C"/>
    <w:rsid w:val="00455DB8"/>
    <w:rsid w:val="00456134"/>
    <w:rsid w:val="0045748C"/>
    <w:rsid w:val="00460741"/>
    <w:rsid w:val="00461928"/>
    <w:rsid w:val="00462D9F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478C"/>
    <w:rsid w:val="004957CF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4E86"/>
    <w:rsid w:val="004C6920"/>
    <w:rsid w:val="004C78C3"/>
    <w:rsid w:val="004D0623"/>
    <w:rsid w:val="004D0D51"/>
    <w:rsid w:val="004D18AF"/>
    <w:rsid w:val="004D1D72"/>
    <w:rsid w:val="004D2026"/>
    <w:rsid w:val="004D3082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881"/>
    <w:rsid w:val="00554A82"/>
    <w:rsid w:val="005555EF"/>
    <w:rsid w:val="00555DCC"/>
    <w:rsid w:val="005572B1"/>
    <w:rsid w:val="00561D73"/>
    <w:rsid w:val="00561FD1"/>
    <w:rsid w:val="0056533B"/>
    <w:rsid w:val="005653A2"/>
    <w:rsid w:val="00567618"/>
    <w:rsid w:val="005729E9"/>
    <w:rsid w:val="00572EB4"/>
    <w:rsid w:val="00577908"/>
    <w:rsid w:val="00580818"/>
    <w:rsid w:val="005841E6"/>
    <w:rsid w:val="0058732D"/>
    <w:rsid w:val="00590522"/>
    <w:rsid w:val="00590C55"/>
    <w:rsid w:val="00591E32"/>
    <w:rsid w:val="00593626"/>
    <w:rsid w:val="005A57FD"/>
    <w:rsid w:val="005A63DC"/>
    <w:rsid w:val="005A6D14"/>
    <w:rsid w:val="005A7105"/>
    <w:rsid w:val="005B01AE"/>
    <w:rsid w:val="005B1399"/>
    <w:rsid w:val="005B1D41"/>
    <w:rsid w:val="005B23E9"/>
    <w:rsid w:val="005B511F"/>
    <w:rsid w:val="005B5664"/>
    <w:rsid w:val="005B77C6"/>
    <w:rsid w:val="005C001F"/>
    <w:rsid w:val="005C031D"/>
    <w:rsid w:val="005C1809"/>
    <w:rsid w:val="005C217D"/>
    <w:rsid w:val="005C24E8"/>
    <w:rsid w:val="005C46AE"/>
    <w:rsid w:val="005C46FE"/>
    <w:rsid w:val="005C5C95"/>
    <w:rsid w:val="005D42BD"/>
    <w:rsid w:val="005D581B"/>
    <w:rsid w:val="005D62DD"/>
    <w:rsid w:val="005D7474"/>
    <w:rsid w:val="005E14DF"/>
    <w:rsid w:val="005E2328"/>
    <w:rsid w:val="005E264A"/>
    <w:rsid w:val="005E3E86"/>
    <w:rsid w:val="005E639E"/>
    <w:rsid w:val="005E7965"/>
    <w:rsid w:val="005F0E7B"/>
    <w:rsid w:val="005F19B8"/>
    <w:rsid w:val="005F2013"/>
    <w:rsid w:val="005F2C36"/>
    <w:rsid w:val="005F33B5"/>
    <w:rsid w:val="005F55F5"/>
    <w:rsid w:val="005F5A87"/>
    <w:rsid w:val="005F5D7B"/>
    <w:rsid w:val="0060048A"/>
    <w:rsid w:val="00600805"/>
    <w:rsid w:val="0060087E"/>
    <w:rsid w:val="00602FAE"/>
    <w:rsid w:val="006045C7"/>
    <w:rsid w:val="00606199"/>
    <w:rsid w:val="006157F8"/>
    <w:rsid w:val="0062032C"/>
    <w:rsid w:val="00620BD5"/>
    <w:rsid w:val="00621527"/>
    <w:rsid w:val="00625BE0"/>
    <w:rsid w:val="00625DC9"/>
    <w:rsid w:val="00626012"/>
    <w:rsid w:val="00632240"/>
    <w:rsid w:val="00633BE2"/>
    <w:rsid w:val="006359F0"/>
    <w:rsid w:val="00636180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879A3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456D"/>
    <w:rsid w:val="006A4D80"/>
    <w:rsid w:val="006A5500"/>
    <w:rsid w:val="006B26FD"/>
    <w:rsid w:val="006B4BA8"/>
    <w:rsid w:val="006B59B5"/>
    <w:rsid w:val="006B6EAE"/>
    <w:rsid w:val="006C00EB"/>
    <w:rsid w:val="006C5BB0"/>
    <w:rsid w:val="006D2EA2"/>
    <w:rsid w:val="006D4717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E6B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61FE"/>
    <w:rsid w:val="00720AB8"/>
    <w:rsid w:val="00722F2B"/>
    <w:rsid w:val="00726E36"/>
    <w:rsid w:val="00730140"/>
    <w:rsid w:val="00731461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3888"/>
    <w:rsid w:val="00766BCC"/>
    <w:rsid w:val="00766CC7"/>
    <w:rsid w:val="00771B9D"/>
    <w:rsid w:val="007728C7"/>
    <w:rsid w:val="00773080"/>
    <w:rsid w:val="00773FAF"/>
    <w:rsid w:val="007760AB"/>
    <w:rsid w:val="0078188D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A2F89"/>
    <w:rsid w:val="007A3C87"/>
    <w:rsid w:val="007A55FE"/>
    <w:rsid w:val="007A67EC"/>
    <w:rsid w:val="007A7938"/>
    <w:rsid w:val="007B052D"/>
    <w:rsid w:val="007B2499"/>
    <w:rsid w:val="007B478D"/>
    <w:rsid w:val="007B6B09"/>
    <w:rsid w:val="007C1335"/>
    <w:rsid w:val="007C2CCF"/>
    <w:rsid w:val="007C3907"/>
    <w:rsid w:val="007C7BE0"/>
    <w:rsid w:val="007D2195"/>
    <w:rsid w:val="007D46EC"/>
    <w:rsid w:val="007D489E"/>
    <w:rsid w:val="007D5A28"/>
    <w:rsid w:val="007D5B30"/>
    <w:rsid w:val="007D5C08"/>
    <w:rsid w:val="007D7840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4ACD"/>
    <w:rsid w:val="0082546E"/>
    <w:rsid w:val="00825CA7"/>
    <w:rsid w:val="00827A8B"/>
    <w:rsid w:val="00831A40"/>
    <w:rsid w:val="00832077"/>
    <w:rsid w:val="0083343A"/>
    <w:rsid w:val="00833BD4"/>
    <w:rsid w:val="00836D5A"/>
    <w:rsid w:val="008406CB"/>
    <w:rsid w:val="00841171"/>
    <w:rsid w:val="0084123C"/>
    <w:rsid w:val="00841B08"/>
    <w:rsid w:val="0084444D"/>
    <w:rsid w:val="0084511F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67A4F"/>
    <w:rsid w:val="0087220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07E8"/>
    <w:rsid w:val="008B71CB"/>
    <w:rsid w:val="008C256F"/>
    <w:rsid w:val="008C2F97"/>
    <w:rsid w:val="008C405A"/>
    <w:rsid w:val="008C456A"/>
    <w:rsid w:val="008C7971"/>
    <w:rsid w:val="008D03ED"/>
    <w:rsid w:val="008D2F9B"/>
    <w:rsid w:val="008D3389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759"/>
    <w:rsid w:val="008F0B0E"/>
    <w:rsid w:val="008F168B"/>
    <w:rsid w:val="008F5047"/>
    <w:rsid w:val="008F5D3F"/>
    <w:rsid w:val="008F6127"/>
    <w:rsid w:val="00900003"/>
    <w:rsid w:val="00901D3B"/>
    <w:rsid w:val="0090576A"/>
    <w:rsid w:val="0090690C"/>
    <w:rsid w:val="0090720C"/>
    <w:rsid w:val="00910F79"/>
    <w:rsid w:val="0091330C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6E06"/>
    <w:rsid w:val="0097167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A14B9"/>
    <w:rsid w:val="009A358C"/>
    <w:rsid w:val="009A497B"/>
    <w:rsid w:val="009A7DB0"/>
    <w:rsid w:val="009B02B3"/>
    <w:rsid w:val="009B1B87"/>
    <w:rsid w:val="009B3504"/>
    <w:rsid w:val="009B3F4D"/>
    <w:rsid w:val="009B4AF6"/>
    <w:rsid w:val="009B4D73"/>
    <w:rsid w:val="009B533B"/>
    <w:rsid w:val="009B730E"/>
    <w:rsid w:val="009C32DD"/>
    <w:rsid w:val="009C4805"/>
    <w:rsid w:val="009C53EE"/>
    <w:rsid w:val="009C634F"/>
    <w:rsid w:val="009C6D88"/>
    <w:rsid w:val="009C7222"/>
    <w:rsid w:val="009C76EC"/>
    <w:rsid w:val="009D3200"/>
    <w:rsid w:val="009D3201"/>
    <w:rsid w:val="009D333A"/>
    <w:rsid w:val="009D3A71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A03CC1"/>
    <w:rsid w:val="00A11D9F"/>
    <w:rsid w:val="00A1228F"/>
    <w:rsid w:val="00A13659"/>
    <w:rsid w:val="00A13FF0"/>
    <w:rsid w:val="00A16C8E"/>
    <w:rsid w:val="00A16D07"/>
    <w:rsid w:val="00A2233F"/>
    <w:rsid w:val="00A25912"/>
    <w:rsid w:val="00A2623A"/>
    <w:rsid w:val="00A26875"/>
    <w:rsid w:val="00A33213"/>
    <w:rsid w:val="00A33269"/>
    <w:rsid w:val="00A37A6E"/>
    <w:rsid w:val="00A407B9"/>
    <w:rsid w:val="00A409C3"/>
    <w:rsid w:val="00A41D04"/>
    <w:rsid w:val="00A42C9A"/>
    <w:rsid w:val="00A469D4"/>
    <w:rsid w:val="00A50EFA"/>
    <w:rsid w:val="00A5422A"/>
    <w:rsid w:val="00A54CB6"/>
    <w:rsid w:val="00A61FBA"/>
    <w:rsid w:val="00A62DF6"/>
    <w:rsid w:val="00A6789B"/>
    <w:rsid w:val="00A70CC5"/>
    <w:rsid w:val="00A75543"/>
    <w:rsid w:val="00A80361"/>
    <w:rsid w:val="00A814B7"/>
    <w:rsid w:val="00A81917"/>
    <w:rsid w:val="00A82146"/>
    <w:rsid w:val="00A83027"/>
    <w:rsid w:val="00A86C55"/>
    <w:rsid w:val="00A87DBD"/>
    <w:rsid w:val="00A90520"/>
    <w:rsid w:val="00A91E4D"/>
    <w:rsid w:val="00A94CEE"/>
    <w:rsid w:val="00A9687F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C1326"/>
    <w:rsid w:val="00AC2623"/>
    <w:rsid w:val="00AC3107"/>
    <w:rsid w:val="00AD2CBA"/>
    <w:rsid w:val="00AD687B"/>
    <w:rsid w:val="00AE07A4"/>
    <w:rsid w:val="00AE3846"/>
    <w:rsid w:val="00AE42C2"/>
    <w:rsid w:val="00AE5374"/>
    <w:rsid w:val="00AE6698"/>
    <w:rsid w:val="00AF197D"/>
    <w:rsid w:val="00AF1F51"/>
    <w:rsid w:val="00AF2DE1"/>
    <w:rsid w:val="00AF4FA2"/>
    <w:rsid w:val="00AF6D29"/>
    <w:rsid w:val="00B001C9"/>
    <w:rsid w:val="00B016D0"/>
    <w:rsid w:val="00B02484"/>
    <w:rsid w:val="00B048E5"/>
    <w:rsid w:val="00B06CA1"/>
    <w:rsid w:val="00B1057F"/>
    <w:rsid w:val="00B10EAC"/>
    <w:rsid w:val="00B11906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7BB5"/>
    <w:rsid w:val="00B3055E"/>
    <w:rsid w:val="00B32E6B"/>
    <w:rsid w:val="00B337C3"/>
    <w:rsid w:val="00B3488D"/>
    <w:rsid w:val="00B366E0"/>
    <w:rsid w:val="00B36CD7"/>
    <w:rsid w:val="00B41070"/>
    <w:rsid w:val="00B41EF5"/>
    <w:rsid w:val="00B45F40"/>
    <w:rsid w:val="00B47F11"/>
    <w:rsid w:val="00B53E55"/>
    <w:rsid w:val="00B54033"/>
    <w:rsid w:val="00B549A3"/>
    <w:rsid w:val="00B54B37"/>
    <w:rsid w:val="00B550FA"/>
    <w:rsid w:val="00B5739D"/>
    <w:rsid w:val="00B60AD1"/>
    <w:rsid w:val="00B60E69"/>
    <w:rsid w:val="00B649D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91DF6"/>
    <w:rsid w:val="00B92409"/>
    <w:rsid w:val="00B929E0"/>
    <w:rsid w:val="00BA0F3B"/>
    <w:rsid w:val="00BA4FF7"/>
    <w:rsid w:val="00BA6E1F"/>
    <w:rsid w:val="00BB3554"/>
    <w:rsid w:val="00BB3FD3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4B9B"/>
    <w:rsid w:val="00C02701"/>
    <w:rsid w:val="00C059FD"/>
    <w:rsid w:val="00C07275"/>
    <w:rsid w:val="00C07BAC"/>
    <w:rsid w:val="00C13DDF"/>
    <w:rsid w:val="00C14739"/>
    <w:rsid w:val="00C159F8"/>
    <w:rsid w:val="00C165EE"/>
    <w:rsid w:val="00C21468"/>
    <w:rsid w:val="00C21562"/>
    <w:rsid w:val="00C2272A"/>
    <w:rsid w:val="00C25105"/>
    <w:rsid w:val="00C270DA"/>
    <w:rsid w:val="00C30A4F"/>
    <w:rsid w:val="00C3214C"/>
    <w:rsid w:val="00C35DDF"/>
    <w:rsid w:val="00C3650E"/>
    <w:rsid w:val="00C36557"/>
    <w:rsid w:val="00C37E66"/>
    <w:rsid w:val="00C429C5"/>
    <w:rsid w:val="00C454D2"/>
    <w:rsid w:val="00C551C6"/>
    <w:rsid w:val="00C56D14"/>
    <w:rsid w:val="00C608CB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B2ACE"/>
    <w:rsid w:val="00CB4EB1"/>
    <w:rsid w:val="00CB5988"/>
    <w:rsid w:val="00CC0888"/>
    <w:rsid w:val="00CC36AF"/>
    <w:rsid w:val="00CC4841"/>
    <w:rsid w:val="00CD006B"/>
    <w:rsid w:val="00CD27F7"/>
    <w:rsid w:val="00CD29AB"/>
    <w:rsid w:val="00CD34C2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D50"/>
    <w:rsid w:val="00D1439A"/>
    <w:rsid w:val="00D14C66"/>
    <w:rsid w:val="00D152A0"/>
    <w:rsid w:val="00D15D24"/>
    <w:rsid w:val="00D15D5C"/>
    <w:rsid w:val="00D168E0"/>
    <w:rsid w:val="00D2060A"/>
    <w:rsid w:val="00D211FA"/>
    <w:rsid w:val="00D2213C"/>
    <w:rsid w:val="00D22830"/>
    <w:rsid w:val="00D235D5"/>
    <w:rsid w:val="00D247F0"/>
    <w:rsid w:val="00D26E0C"/>
    <w:rsid w:val="00D34298"/>
    <w:rsid w:val="00D34CF8"/>
    <w:rsid w:val="00D36D3D"/>
    <w:rsid w:val="00D400B2"/>
    <w:rsid w:val="00D42B45"/>
    <w:rsid w:val="00D43E4D"/>
    <w:rsid w:val="00D45439"/>
    <w:rsid w:val="00D47FC1"/>
    <w:rsid w:val="00D52570"/>
    <w:rsid w:val="00D5336D"/>
    <w:rsid w:val="00D53A5C"/>
    <w:rsid w:val="00D54726"/>
    <w:rsid w:val="00D54C8F"/>
    <w:rsid w:val="00D563B3"/>
    <w:rsid w:val="00D57752"/>
    <w:rsid w:val="00D577D5"/>
    <w:rsid w:val="00D60E86"/>
    <w:rsid w:val="00D6289B"/>
    <w:rsid w:val="00D633B1"/>
    <w:rsid w:val="00D6357E"/>
    <w:rsid w:val="00D66076"/>
    <w:rsid w:val="00D70409"/>
    <w:rsid w:val="00D71BC0"/>
    <w:rsid w:val="00D7691F"/>
    <w:rsid w:val="00D77E84"/>
    <w:rsid w:val="00D80F51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C3C"/>
    <w:rsid w:val="00DB2028"/>
    <w:rsid w:val="00DB5DC6"/>
    <w:rsid w:val="00DC1269"/>
    <w:rsid w:val="00DC4BAB"/>
    <w:rsid w:val="00DC5F28"/>
    <w:rsid w:val="00DC6855"/>
    <w:rsid w:val="00DC68F0"/>
    <w:rsid w:val="00DD0652"/>
    <w:rsid w:val="00DD1506"/>
    <w:rsid w:val="00DD1B69"/>
    <w:rsid w:val="00DD1D19"/>
    <w:rsid w:val="00DD26CA"/>
    <w:rsid w:val="00DD4A70"/>
    <w:rsid w:val="00DE16C9"/>
    <w:rsid w:val="00DE1D1B"/>
    <w:rsid w:val="00DE23C0"/>
    <w:rsid w:val="00DE66D2"/>
    <w:rsid w:val="00DE6D4F"/>
    <w:rsid w:val="00DE75E1"/>
    <w:rsid w:val="00DF18CE"/>
    <w:rsid w:val="00DF2E23"/>
    <w:rsid w:val="00DF313E"/>
    <w:rsid w:val="00DF4AB0"/>
    <w:rsid w:val="00DF523B"/>
    <w:rsid w:val="00DF52A0"/>
    <w:rsid w:val="00DF70C6"/>
    <w:rsid w:val="00E01232"/>
    <w:rsid w:val="00E01B3D"/>
    <w:rsid w:val="00E03F53"/>
    <w:rsid w:val="00E059AF"/>
    <w:rsid w:val="00E05F5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65724"/>
    <w:rsid w:val="00E662A5"/>
    <w:rsid w:val="00E66C20"/>
    <w:rsid w:val="00E66F35"/>
    <w:rsid w:val="00E67F39"/>
    <w:rsid w:val="00E71B7E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901EB"/>
    <w:rsid w:val="00E96086"/>
    <w:rsid w:val="00EA5DF8"/>
    <w:rsid w:val="00EB0006"/>
    <w:rsid w:val="00EB59B1"/>
    <w:rsid w:val="00EB72C1"/>
    <w:rsid w:val="00EB797B"/>
    <w:rsid w:val="00EC03A8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501E"/>
    <w:rsid w:val="00EE6918"/>
    <w:rsid w:val="00EF2F37"/>
    <w:rsid w:val="00EF535E"/>
    <w:rsid w:val="00EF726F"/>
    <w:rsid w:val="00EF7CCA"/>
    <w:rsid w:val="00F04326"/>
    <w:rsid w:val="00F07BB2"/>
    <w:rsid w:val="00F11650"/>
    <w:rsid w:val="00F12042"/>
    <w:rsid w:val="00F176F7"/>
    <w:rsid w:val="00F2207C"/>
    <w:rsid w:val="00F22595"/>
    <w:rsid w:val="00F22FA6"/>
    <w:rsid w:val="00F24790"/>
    <w:rsid w:val="00F25BB9"/>
    <w:rsid w:val="00F268AD"/>
    <w:rsid w:val="00F31AC0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5354"/>
    <w:rsid w:val="00F638DA"/>
    <w:rsid w:val="00F63E64"/>
    <w:rsid w:val="00F6533A"/>
    <w:rsid w:val="00F65B57"/>
    <w:rsid w:val="00F66E42"/>
    <w:rsid w:val="00F74EB2"/>
    <w:rsid w:val="00F76EFE"/>
    <w:rsid w:val="00F83A6A"/>
    <w:rsid w:val="00F841C1"/>
    <w:rsid w:val="00F87E41"/>
    <w:rsid w:val="00F95169"/>
    <w:rsid w:val="00FA1D9E"/>
    <w:rsid w:val="00FA1EA7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B60"/>
    <w:rsid w:val="00FE683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Heading2">
    <w:name w:val="heading 2"/>
    <w:basedOn w:val="Normal"/>
    <w:link w:val="Heading2Char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5</Pages>
  <Words>2196</Words>
  <Characters>1252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5</cp:revision>
  <dcterms:created xsi:type="dcterms:W3CDTF">2021-11-23T05:51:00Z</dcterms:created>
  <dcterms:modified xsi:type="dcterms:W3CDTF">2021-11-23T06:07:00Z</dcterms:modified>
</cp:coreProperties>
</file>