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F6533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листопада, у столиці: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91437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>
        <w:rPr>
          <w:sz w:val="28"/>
          <w:szCs w:val="28"/>
        </w:rPr>
        <w:t>48928</w:t>
      </w:r>
      <w:r w:rsidRPr="00827A8B">
        <w:rPr>
          <w:sz w:val="28"/>
          <w:szCs w:val="28"/>
        </w:rPr>
        <w:t xml:space="preserve"> киян одужало.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1743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688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1055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322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</w:rPr>
        <w:t>305</w:t>
      </w:r>
      <w:r w:rsidRPr="00F6533A">
        <w:rPr>
          <w:sz w:val="28"/>
          <w:szCs w:val="28"/>
        </w:rPr>
        <w:t>.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35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2988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28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392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17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91423F" w:rsidRPr="00827A8B" w:rsidRDefault="0091423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256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381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41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264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2627</w:t>
      </w:r>
      <w:r w:rsidRPr="00827A8B">
        <w:rPr>
          <w:sz w:val="28"/>
          <w:szCs w:val="28"/>
        </w:rPr>
        <w:t xml:space="preserve"> хворих.</w:t>
      </w:r>
    </w:p>
    <w:p w:rsidR="0091423F" w:rsidRPr="00827A8B" w:rsidRDefault="0091423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23</w:t>
      </w:r>
      <w:r w:rsidRPr="00827A8B">
        <w:rPr>
          <w:sz w:val="28"/>
          <w:szCs w:val="28"/>
        </w:rPr>
        <w:t xml:space="preserve"> листопада бригадами відібрано </w:t>
      </w:r>
      <w:r>
        <w:rPr>
          <w:sz w:val="28"/>
          <w:szCs w:val="28"/>
        </w:rPr>
        <w:t>526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</w:t>
      </w:r>
      <w:r>
        <w:rPr>
          <w:sz w:val="28"/>
          <w:szCs w:val="28"/>
        </w:rPr>
        <w:t>58300</w:t>
      </w:r>
      <w:r w:rsidRPr="00827A8B">
        <w:rPr>
          <w:sz w:val="28"/>
          <w:szCs w:val="28"/>
        </w:rPr>
        <w:t xml:space="preserve">. </w:t>
      </w:r>
    </w:p>
    <w:p w:rsidR="0091423F" w:rsidRPr="00827A8B" w:rsidRDefault="0091423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23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632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335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297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27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363</w:t>
      </w:r>
      <w:r w:rsidRPr="00827A8B">
        <w:rPr>
          <w:sz w:val="28"/>
          <w:szCs w:val="28"/>
        </w:rPr>
        <w:t xml:space="preserve"> одужали.</w:t>
      </w:r>
    </w:p>
    <w:p w:rsidR="0091423F" w:rsidRDefault="0091423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23F" w:rsidRPr="007728C7" w:rsidRDefault="0091423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23F" w:rsidRPr="007728C7" w:rsidRDefault="0091423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23F" w:rsidRPr="007728C7" w:rsidRDefault="0091423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23F" w:rsidRDefault="00914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23F" w:rsidRDefault="00914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23F" w:rsidRDefault="00914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23F" w:rsidRDefault="00914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23F" w:rsidRDefault="00914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23F" w:rsidRDefault="00914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23F" w:rsidRDefault="00914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91423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1423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657B29" w:rsidRDefault="0091423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1423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43%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5C001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5C001F" w:rsidRDefault="0091423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69%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74%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74%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52%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1423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5C001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5C001F" w:rsidRDefault="0091423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476521" w:rsidRDefault="0091423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34%</w:t>
            </w:r>
          </w:p>
        </w:tc>
      </w:tr>
      <w:tr w:rsidR="0091423F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0745B5" w:rsidRDefault="0091423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0745B5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91423F" w:rsidRDefault="00914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0745B5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FB431C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88%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80508B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80508B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1423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Pr="00FB431C" w:rsidRDefault="0091423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46%</w:t>
            </w:r>
          </w:p>
        </w:tc>
      </w:tr>
      <w:tr w:rsidR="0091423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30%</w:t>
            </w:r>
          </w:p>
        </w:tc>
      </w:tr>
      <w:tr w:rsidR="0091423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91423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67%</w:t>
            </w:r>
          </w:p>
        </w:tc>
      </w:tr>
      <w:tr w:rsidR="0091423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91423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47%</w:t>
            </w:r>
          </w:p>
        </w:tc>
      </w:tr>
      <w:tr w:rsidR="0091423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99%</w:t>
            </w:r>
          </w:p>
        </w:tc>
      </w:tr>
      <w:tr w:rsidR="0091423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1423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23F" w:rsidRDefault="0091423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62%</w:t>
            </w:r>
          </w:p>
        </w:tc>
      </w:tr>
    </w:tbl>
    <w:p w:rsidR="0091423F" w:rsidRDefault="0091423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91423F" w:rsidRDefault="009142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91423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3F" w:rsidRDefault="0091423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91423F" w:rsidRDefault="0091423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3F" w:rsidRDefault="0091423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3F" w:rsidRDefault="0091423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91423F" w:rsidRDefault="0091423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3F" w:rsidRDefault="0091423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5626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4D7B"/>
    <w:rsid w:val="0065635C"/>
    <w:rsid w:val="006576B6"/>
    <w:rsid w:val="00657B29"/>
    <w:rsid w:val="00661826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3EF6"/>
    <w:rsid w:val="00B24189"/>
    <w:rsid w:val="00B2490E"/>
    <w:rsid w:val="00B26E8A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33A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2196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2</cp:revision>
  <dcterms:created xsi:type="dcterms:W3CDTF">2021-11-24T06:15:00Z</dcterms:created>
  <dcterms:modified xsi:type="dcterms:W3CDTF">2021-11-24T06:15:00Z</dcterms:modified>
</cp:coreProperties>
</file>