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687" w:rsidRPr="00827A8B" w:rsidRDefault="001C1687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сьогодні, </w:t>
      </w:r>
      <w:r w:rsidRPr="00F6533A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>6</w:t>
      </w:r>
      <w:r w:rsidRPr="00827A8B">
        <w:rPr>
          <w:sz w:val="28"/>
          <w:szCs w:val="28"/>
        </w:rPr>
        <w:t xml:space="preserve"> листопада, у столиці:</w:t>
      </w:r>
    </w:p>
    <w:p w:rsidR="001C1687" w:rsidRPr="00827A8B" w:rsidRDefault="001C1687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>- зареєстровано 2</w:t>
      </w:r>
      <w:r>
        <w:rPr>
          <w:sz w:val="28"/>
          <w:szCs w:val="28"/>
        </w:rPr>
        <w:t>94563</w:t>
      </w:r>
      <w:r w:rsidRPr="00827A8B">
        <w:rPr>
          <w:sz w:val="28"/>
          <w:szCs w:val="28"/>
        </w:rPr>
        <w:t xml:space="preserve"> хворих на коронавірусну інфекцію;</w:t>
      </w:r>
    </w:p>
    <w:p w:rsidR="001C1687" w:rsidRPr="00827A8B" w:rsidRDefault="001C1687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>- 2</w:t>
      </w:r>
      <w:r>
        <w:rPr>
          <w:sz w:val="28"/>
          <w:szCs w:val="28"/>
        </w:rPr>
        <w:t>51840</w:t>
      </w:r>
      <w:r w:rsidRPr="00827A8B">
        <w:rPr>
          <w:sz w:val="28"/>
          <w:szCs w:val="28"/>
        </w:rPr>
        <w:t xml:space="preserve"> киян одужало.</w:t>
      </w:r>
    </w:p>
    <w:p w:rsidR="001C1687" w:rsidRPr="00827A8B" w:rsidRDefault="001C1687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>За минулу добу:</w:t>
      </w:r>
    </w:p>
    <w:p w:rsidR="001C1687" w:rsidRPr="00827A8B" w:rsidRDefault="001C1687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 xml:space="preserve">- захворіло </w:t>
      </w:r>
      <w:r>
        <w:rPr>
          <w:sz w:val="28"/>
          <w:szCs w:val="28"/>
        </w:rPr>
        <w:t>1438</w:t>
      </w:r>
      <w:r w:rsidRPr="00827A8B">
        <w:rPr>
          <w:sz w:val="28"/>
          <w:szCs w:val="28"/>
        </w:rPr>
        <w:t xml:space="preserve"> (</w:t>
      </w:r>
      <w:r>
        <w:rPr>
          <w:sz w:val="28"/>
          <w:szCs w:val="28"/>
        </w:rPr>
        <w:t>573</w:t>
      </w:r>
      <w:r w:rsidRPr="00827A8B">
        <w:rPr>
          <w:sz w:val="28"/>
          <w:szCs w:val="28"/>
        </w:rPr>
        <w:t xml:space="preserve"> чоловік</w:t>
      </w:r>
      <w:r>
        <w:rPr>
          <w:sz w:val="28"/>
          <w:szCs w:val="28"/>
        </w:rPr>
        <w:t>и</w:t>
      </w:r>
      <w:r w:rsidRPr="00827A8B">
        <w:rPr>
          <w:sz w:val="28"/>
          <w:szCs w:val="28"/>
        </w:rPr>
        <w:t xml:space="preserve"> та </w:t>
      </w:r>
      <w:r>
        <w:rPr>
          <w:sz w:val="28"/>
          <w:szCs w:val="28"/>
        </w:rPr>
        <w:t>865</w:t>
      </w:r>
      <w:r w:rsidRPr="00827A8B">
        <w:rPr>
          <w:sz w:val="28"/>
          <w:szCs w:val="28"/>
        </w:rPr>
        <w:t xml:space="preserve"> жін</w:t>
      </w:r>
      <w:r>
        <w:rPr>
          <w:sz w:val="28"/>
          <w:szCs w:val="28"/>
        </w:rPr>
        <w:t>ок</w:t>
      </w:r>
      <w:r w:rsidRPr="00827A8B">
        <w:rPr>
          <w:sz w:val="28"/>
          <w:szCs w:val="28"/>
        </w:rPr>
        <w:t xml:space="preserve">); </w:t>
      </w:r>
    </w:p>
    <w:p w:rsidR="001C1687" w:rsidRPr="00827A8B" w:rsidRDefault="001C1687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 xml:space="preserve">- госпіталізовано з COVID/підозра та пневмоніями за направленням сімейних лікарів та бригадами екстреної медичної допомоги – </w:t>
      </w:r>
      <w:r>
        <w:rPr>
          <w:sz w:val="28"/>
          <w:szCs w:val="28"/>
        </w:rPr>
        <w:t>305</w:t>
      </w:r>
      <w:r w:rsidRPr="00827A8B">
        <w:rPr>
          <w:sz w:val="28"/>
          <w:szCs w:val="28"/>
        </w:rPr>
        <w:t xml:space="preserve"> пацієнт</w:t>
      </w:r>
      <w:r>
        <w:rPr>
          <w:sz w:val="28"/>
          <w:szCs w:val="28"/>
        </w:rPr>
        <w:t>ів</w:t>
      </w:r>
      <w:r w:rsidRPr="00827A8B">
        <w:rPr>
          <w:sz w:val="28"/>
          <w:szCs w:val="28"/>
        </w:rPr>
        <w:t>;</w:t>
      </w:r>
    </w:p>
    <w:p w:rsidR="001C1687" w:rsidRPr="00827A8B" w:rsidRDefault="001C1687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 xml:space="preserve">- з клінічним одужанням виписано </w:t>
      </w:r>
      <w:r w:rsidRPr="00F6533A">
        <w:rPr>
          <w:sz w:val="28"/>
          <w:szCs w:val="28"/>
        </w:rPr>
        <w:t xml:space="preserve">– </w:t>
      </w:r>
      <w:r>
        <w:rPr>
          <w:sz w:val="28"/>
          <w:szCs w:val="28"/>
        </w:rPr>
        <w:t>214</w:t>
      </w:r>
      <w:r w:rsidRPr="00F6533A">
        <w:rPr>
          <w:sz w:val="28"/>
          <w:szCs w:val="28"/>
        </w:rPr>
        <w:t>.</w:t>
      </w:r>
    </w:p>
    <w:p w:rsidR="001C1687" w:rsidRPr="00827A8B" w:rsidRDefault="001C1687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 xml:space="preserve">- </w:t>
      </w:r>
      <w:r>
        <w:rPr>
          <w:sz w:val="28"/>
          <w:szCs w:val="28"/>
        </w:rPr>
        <w:t>42</w:t>
      </w:r>
      <w:r w:rsidRPr="00827A8B">
        <w:rPr>
          <w:sz w:val="28"/>
          <w:szCs w:val="28"/>
        </w:rPr>
        <w:t xml:space="preserve"> о</w:t>
      </w:r>
      <w:r>
        <w:rPr>
          <w:sz w:val="28"/>
          <w:szCs w:val="28"/>
        </w:rPr>
        <w:t>соби</w:t>
      </w:r>
      <w:r w:rsidRPr="00827A8B">
        <w:rPr>
          <w:sz w:val="28"/>
          <w:szCs w:val="28"/>
        </w:rPr>
        <w:t xml:space="preserve"> померл</w:t>
      </w:r>
      <w:r>
        <w:rPr>
          <w:sz w:val="28"/>
          <w:szCs w:val="28"/>
        </w:rPr>
        <w:t>о</w:t>
      </w:r>
      <w:r w:rsidRPr="00827A8B">
        <w:rPr>
          <w:sz w:val="28"/>
          <w:szCs w:val="28"/>
        </w:rPr>
        <w:t>.</w:t>
      </w:r>
    </w:p>
    <w:p w:rsidR="001C1687" w:rsidRPr="00827A8B" w:rsidRDefault="001C1687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 xml:space="preserve">У столичних лікарнях наразі перебувають </w:t>
      </w:r>
      <w:r>
        <w:rPr>
          <w:sz w:val="28"/>
          <w:szCs w:val="28"/>
        </w:rPr>
        <w:t>2821 пацієнт</w:t>
      </w:r>
      <w:r w:rsidRPr="00827A8B">
        <w:rPr>
          <w:sz w:val="28"/>
          <w:szCs w:val="28"/>
        </w:rPr>
        <w:t xml:space="preserve"> (в т. ч. </w:t>
      </w:r>
      <w:r>
        <w:rPr>
          <w:sz w:val="28"/>
          <w:szCs w:val="28"/>
        </w:rPr>
        <w:t>21</w:t>
      </w:r>
      <w:r w:rsidRPr="00827A8B">
        <w:rPr>
          <w:sz w:val="28"/>
          <w:szCs w:val="28"/>
        </w:rPr>
        <w:t xml:space="preserve"> д</w:t>
      </w:r>
      <w:r>
        <w:rPr>
          <w:sz w:val="28"/>
          <w:szCs w:val="28"/>
        </w:rPr>
        <w:t>итина</w:t>
      </w:r>
      <w:r w:rsidRPr="00827A8B">
        <w:rPr>
          <w:sz w:val="28"/>
          <w:szCs w:val="28"/>
        </w:rPr>
        <w:t xml:space="preserve">) з підтвердженим діагнозом COVID-19 та </w:t>
      </w:r>
      <w:r>
        <w:rPr>
          <w:sz w:val="28"/>
          <w:szCs w:val="28"/>
        </w:rPr>
        <w:t>395</w:t>
      </w:r>
      <w:r w:rsidRPr="00827A8B">
        <w:rPr>
          <w:sz w:val="28"/>
          <w:szCs w:val="28"/>
        </w:rPr>
        <w:t xml:space="preserve"> (в т. ч. </w:t>
      </w:r>
      <w:r>
        <w:rPr>
          <w:sz w:val="28"/>
          <w:szCs w:val="28"/>
        </w:rPr>
        <w:t>20</w:t>
      </w:r>
      <w:r w:rsidRPr="00827A8B">
        <w:rPr>
          <w:sz w:val="28"/>
          <w:szCs w:val="28"/>
        </w:rPr>
        <w:t xml:space="preserve"> д</w:t>
      </w:r>
      <w:r>
        <w:rPr>
          <w:sz w:val="28"/>
          <w:szCs w:val="28"/>
        </w:rPr>
        <w:t>ітей</w:t>
      </w:r>
      <w:r w:rsidRPr="00827A8B">
        <w:rPr>
          <w:sz w:val="28"/>
          <w:szCs w:val="28"/>
        </w:rPr>
        <w:t>) – з підозрою на захворювання.</w:t>
      </w:r>
    </w:p>
    <w:p w:rsidR="001C1687" w:rsidRPr="00827A8B" w:rsidRDefault="001C1687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>Загалом у важкому стані 2</w:t>
      </w:r>
      <w:r>
        <w:rPr>
          <w:sz w:val="28"/>
          <w:szCs w:val="28"/>
        </w:rPr>
        <w:t>169</w:t>
      </w:r>
      <w:r w:rsidRPr="00827A8B">
        <w:rPr>
          <w:sz w:val="28"/>
          <w:szCs w:val="28"/>
        </w:rPr>
        <w:t xml:space="preserve">  пацієнт</w:t>
      </w:r>
      <w:r>
        <w:rPr>
          <w:sz w:val="28"/>
          <w:szCs w:val="28"/>
        </w:rPr>
        <w:t>ів</w:t>
      </w:r>
      <w:r w:rsidRPr="00827A8B">
        <w:rPr>
          <w:sz w:val="28"/>
          <w:szCs w:val="28"/>
        </w:rPr>
        <w:t xml:space="preserve">. На ліжках інтенсивної реанімації перебувають </w:t>
      </w:r>
      <w:r>
        <w:rPr>
          <w:sz w:val="28"/>
          <w:szCs w:val="28"/>
          <w:lang w:val="ru-RU"/>
        </w:rPr>
        <w:t>354</w:t>
      </w:r>
      <w:r w:rsidRPr="00827A8B">
        <w:rPr>
          <w:sz w:val="28"/>
          <w:szCs w:val="28"/>
        </w:rPr>
        <w:t xml:space="preserve"> хворих. </w:t>
      </w:r>
      <w:r>
        <w:rPr>
          <w:sz w:val="28"/>
          <w:szCs w:val="28"/>
        </w:rPr>
        <w:t>37</w:t>
      </w:r>
      <w:r w:rsidRPr="00827A8B">
        <w:rPr>
          <w:sz w:val="28"/>
          <w:szCs w:val="28"/>
        </w:rPr>
        <w:t xml:space="preserve"> – підключено до апарату штучної вентиляції легень, ще </w:t>
      </w:r>
      <w:r>
        <w:rPr>
          <w:sz w:val="28"/>
          <w:szCs w:val="28"/>
          <w:lang w:val="ru-RU"/>
        </w:rPr>
        <w:t>259</w:t>
      </w:r>
      <w:r w:rsidRPr="00827A8B">
        <w:rPr>
          <w:sz w:val="28"/>
          <w:szCs w:val="28"/>
        </w:rPr>
        <w:t xml:space="preserve"> знаходяться на неінвазивній штучній вентиляції легень. Кисневої підтримки потребують </w:t>
      </w:r>
      <w:r>
        <w:rPr>
          <w:sz w:val="28"/>
          <w:szCs w:val="28"/>
        </w:rPr>
        <w:t>2497</w:t>
      </w:r>
      <w:r w:rsidRPr="00827A8B">
        <w:rPr>
          <w:sz w:val="28"/>
          <w:szCs w:val="28"/>
        </w:rPr>
        <w:t xml:space="preserve"> хворих.</w:t>
      </w:r>
    </w:p>
    <w:p w:rsidR="001C1687" w:rsidRPr="00827A8B" w:rsidRDefault="001C1687" w:rsidP="00B550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 xml:space="preserve">Продовжують працювати мобільні бригади медиків, які забирають біоматеріал для аналізу на  COVID-19 у пацієнтів удома. За </w:t>
      </w:r>
      <w:r>
        <w:rPr>
          <w:sz w:val="28"/>
          <w:szCs w:val="28"/>
        </w:rPr>
        <w:t>25</w:t>
      </w:r>
      <w:r w:rsidRPr="00827A8B">
        <w:rPr>
          <w:sz w:val="28"/>
          <w:szCs w:val="28"/>
        </w:rPr>
        <w:t xml:space="preserve"> листопада бригадами відібрано </w:t>
      </w:r>
      <w:r>
        <w:rPr>
          <w:sz w:val="28"/>
          <w:szCs w:val="28"/>
        </w:rPr>
        <w:t>429</w:t>
      </w:r>
      <w:r w:rsidRPr="00827A8B">
        <w:rPr>
          <w:sz w:val="28"/>
          <w:szCs w:val="28"/>
        </w:rPr>
        <w:t xml:space="preserve"> зразк</w:t>
      </w:r>
      <w:r>
        <w:rPr>
          <w:sz w:val="28"/>
          <w:szCs w:val="28"/>
        </w:rPr>
        <w:t>ів</w:t>
      </w:r>
      <w:r w:rsidRPr="00827A8B">
        <w:rPr>
          <w:sz w:val="28"/>
          <w:szCs w:val="28"/>
        </w:rPr>
        <w:t>, а всього з початку роботи мобільних бригад – 2</w:t>
      </w:r>
      <w:r>
        <w:rPr>
          <w:sz w:val="28"/>
          <w:szCs w:val="28"/>
        </w:rPr>
        <w:t>59344</w:t>
      </w:r>
      <w:r w:rsidRPr="00827A8B">
        <w:rPr>
          <w:sz w:val="28"/>
          <w:szCs w:val="28"/>
        </w:rPr>
        <w:t xml:space="preserve">. </w:t>
      </w:r>
    </w:p>
    <w:p w:rsidR="001C1687" w:rsidRPr="00827A8B" w:rsidRDefault="001C1687" w:rsidP="00B550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 xml:space="preserve">На </w:t>
      </w:r>
      <w:r>
        <w:rPr>
          <w:sz w:val="28"/>
          <w:szCs w:val="28"/>
        </w:rPr>
        <w:t>25</w:t>
      </w:r>
      <w:r w:rsidRPr="00827A8B">
        <w:rPr>
          <w:sz w:val="28"/>
          <w:szCs w:val="28"/>
        </w:rPr>
        <w:t xml:space="preserve"> листопада захворювання на COVID-19 зафіксовано у 6</w:t>
      </w:r>
      <w:r>
        <w:rPr>
          <w:sz w:val="28"/>
          <w:szCs w:val="28"/>
        </w:rPr>
        <w:t>646</w:t>
      </w:r>
      <w:r w:rsidRPr="00827A8B">
        <w:rPr>
          <w:sz w:val="28"/>
          <w:szCs w:val="28"/>
        </w:rPr>
        <w:t xml:space="preserve"> медичних та інших працівників закладів охорони здоров’я: 4</w:t>
      </w:r>
      <w:r>
        <w:rPr>
          <w:sz w:val="28"/>
          <w:szCs w:val="28"/>
        </w:rPr>
        <w:t>338</w:t>
      </w:r>
      <w:r w:rsidRPr="00827A8B">
        <w:rPr>
          <w:sz w:val="28"/>
          <w:szCs w:val="28"/>
        </w:rPr>
        <w:t xml:space="preserve"> з них з них заразилися, виконуючи професійні обов’язки, 2</w:t>
      </w:r>
      <w:r>
        <w:rPr>
          <w:sz w:val="28"/>
          <w:szCs w:val="28"/>
        </w:rPr>
        <w:t>308</w:t>
      </w:r>
      <w:r w:rsidRPr="00827A8B">
        <w:rPr>
          <w:sz w:val="28"/>
          <w:szCs w:val="28"/>
        </w:rPr>
        <w:t xml:space="preserve"> у побуті. </w:t>
      </w:r>
      <w:r>
        <w:rPr>
          <w:sz w:val="28"/>
          <w:szCs w:val="28"/>
        </w:rPr>
        <w:t>24</w:t>
      </w:r>
      <w:r w:rsidRPr="00827A8B">
        <w:rPr>
          <w:sz w:val="28"/>
          <w:szCs w:val="28"/>
        </w:rPr>
        <w:t xml:space="preserve"> лікуються стаціонарно. 6</w:t>
      </w:r>
      <w:r>
        <w:rPr>
          <w:sz w:val="28"/>
          <w:szCs w:val="28"/>
        </w:rPr>
        <w:t>379</w:t>
      </w:r>
      <w:r w:rsidRPr="00827A8B">
        <w:rPr>
          <w:sz w:val="28"/>
          <w:szCs w:val="28"/>
        </w:rPr>
        <w:t xml:space="preserve"> одужали.</w:t>
      </w:r>
    </w:p>
    <w:p w:rsidR="001C1687" w:rsidRDefault="001C1687" w:rsidP="003B7A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1C1687" w:rsidRPr="007728C7" w:rsidRDefault="001C1687" w:rsidP="003E7E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1C1687" w:rsidRPr="007728C7" w:rsidRDefault="001C1687" w:rsidP="003E7E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1C1687" w:rsidRPr="007728C7" w:rsidRDefault="001C1687" w:rsidP="007728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1C1687" w:rsidRDefault="001C168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1C1687" w:rsidRDefault="001C168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1C1687" w:rsidRDefault="001C168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b/>
          <w:bCs/>
          <w:sz w:val="28"/>
          <w:szCs w:val="28"/>
        </w:rPr>
      </w:pPr>
    </w:p>
    <w:p w:rsidR="001C1687" w:rsidRDefault="001C168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b/>
          <w:bCs/>
          <w:sz w:val="28"/>
          <w:szCs w:val="28"/>
        </w:rPr>
      </w:pPr>
    </w:p>
    <w:p w:rsidR="001C1687" w:rsidRDefault="001C168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b/>
          <w:bCs/>
          <w:sz w:val="28"/>
          <w:szCs w:val="28"/>
        </w:rPr>
      </w:pPr>
    </w:p>
    <w:p w:rsidR="001C1687" w:rsidRDefault="001C168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b/>
          <w:bCs/>
          <w:sz w:val="28"/>
          <w:szCs w:val="28"/>
        </w:rPr>
      </w:pPr>
    </w:p>
    <w:p w:rsidR="001C1687" w:rsidRDefault="001C168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Інформація щодо _аповненості ліжок (відсоток) у закладах охорони здоров’я визначених для госпіталізації пацієнтів з підтвердженим випадком </w:t>
      </w:r>
      <w:r>
        <w:rPr>
          <w:b/>
          <w:bCs/>
          <w:sz w:val="28"/>
          <w:szCs w:val="28"/>
          <w:lang w:val="da-DK"/>
        </w:rPr>
        <w:t>COVID-19:</w:t>
      </w:r>
    </w:p>
    <w:tbl>
      <w:tblPr>
        <w:tblW w:w="9853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4556"/>
        <w:gridCol w:w="2769"/>
        <w:gridCol w:w="2528"/>
      </w:tblGrid>
      <w:tr w:rsidR="001C1687">
        <w:trPr>
          <w:trHeight w:val="1276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1687" w:rsidRDefault="001C16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 xml:space="preserve">Заклад охорони здоров’я 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1687" w:rsidRDefault="001C16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Всього ліжок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1687" w:rsidRDefault="001C16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Заповнен</w:t>
            </w:r>
            <w:r>
              <w:rPr>
                <w:b/>
                <w:bCs/>
                <w:sz w:val="28"/>
                <w:szCs w:val="28"/>
              </w:rPr>
              <w:t xml:space="preserve">ість ліжок </w:t>
            </w:r>
          </w:p>
          <w:p w:rsidR="001C1687" w:rsidRDefault="001C16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(%)</w:t>
            </w:r>
          </w:p>
        </w:tc>
      </w:tr>
      <w:tr w:rsidR="001C1687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1687" w:rsidRDefault="001C16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</w:pPr>
            <w:r>
              <w:rPr>
                <w:b/>
                <w:bCs/>
                <w:sz w:val="28"/>
                <w:szCs w:val="28"/>
              </w:rPr>
              <w:t>Олександрівська клінічна лікарня м. Києва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1687" w:rsidRDefault="001C1687" w:rsidP="00AC31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  <w:lang w:val="ru-RU"/>
              </w:rPr>
              <w:t>650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1687" w:rsidRDefault="001C1687" w:rsidP="005C00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48</w:t>
            </w:r>
            <w:r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1C1687" w:rsidTr="001C7FE0">
        <w:trPr>
          <w:trHeight w:val="956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1687" w:rsidRDefault="001C16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№1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1687" w:rsidRDefault="001C1687" w:rsidP="00AC31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  <w:lang w:val="ru-RU"/>
              </w:rPr>
              <w:t>350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1687" w:rsidRPr="00657B29" w:rsidRDefault="001C1687" w:rsidP="00CE03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ru-RU"/>
              </w:rPr>
              <w:t>81</w:t>
            </w:r>
            <w:r w:rsidRPr="00657B29"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1C1687" w:rsidTr="001C7FE0">
        <w:trPr>
          <w:trHeight w:val="956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1687" w:rsidRDefault="001C16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№3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1687" w:rsidRDefault="001C1687" w:rsidP="00AC31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320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1687" w:rsidRDefault="001C1687" w:rsidP="00AE07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79%</w:t>
            </w:r>
          </w:p>
        </w:tc>
      </w:tr>
      <w:tr w:rsidR="001C1687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1687" w:rsidRDefault="001C16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№4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1687" w:rsidRDefault="001C16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  <w:lang w:val="ru-RU"/>
              </w:rPr>
              <w:t>455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1687" w:rsidRDefault="001C1687" w:rsidP="005C00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  <w:lang w:val="ru-RU"/>
              </w:rPr>
              <w:t>39%</w:t>
            </w:r>
          </w:p>
        </w:tc>
      </w:tr>
      <w:tr w:rsidR="001C1687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1687" w:rsidRDefault="001C16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5C001F">
              <w:rPr>
                <w:b/>
                <w:bCs/>
                <w:sz w:val="28"/>
                <w:szCs w:val="28"/>
              </w:rPr>
              <w:t>Київс</w:t>
            </w:r>
            <w:r>
              <w:rPr>
                <w:b/>
                <w:bCs/>
                <w:sz w:val="28"/>
                <w:szCs w:val="28"/>
              </w:rPr>
              <w:t>ька міська клінічна лікарня №5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1687" w:rsidRPr="005C001F" w:rsidRDefault="001C16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270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1687" w:rsidRPr="005C001F" w:rsidRDefault="001C1687" w:rsidP="005C00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64%</w:t>
            </w:r>
          </w:p>
        </w:tc>
      </w:tr>
      <w:tr w:rsidR="001C1687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1687" w:rsidRDefault="001C16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№6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1687" w:rsidRDefault="001C16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350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1687" w:rsidRDefault="001C1687" w:rsidP="00CE03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65%</w:t>
            </w:r>
          </w:p>
        </w:tc>
      </w:tr>
      <w:tr w:rsidR="001C1687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1687" w:rsidRDefault="001C16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№7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1687" w:rsidRDefault="001C16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223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1687" w:rsidRDefault="001C1687" w:rsidP="00CE03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62%</w:t>
            </w:r>
          </w:p>
        </w:tc>
      </w:tr>
      <w:tr w:rsidR="001C1687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1687" w:rsidRDefault="001C16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№8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1687" w:rsidRDefault="001C16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718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1687" w:rsidRDefault="001C1687" w:rsidP="00CE03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75%</w:t>
            </w:r>
          </w:p>
        </w:tc>
      </w:tr>
      <w:tr w:rsidR="001C1687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1687" w:rsidRDefault="001C16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№9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1687" w:rsidRDefault="001C16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182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1687" w:rsidRDefault="001C1687" w:rsidP="006361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</w:rPr>
              <w:t>74</w:t>
            </w:r>
            <w:r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1C1687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1687" w:rsidRDefault="001C16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№10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1687" w:rsidRDefault="001C16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227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1687" w:rsidRDefault="001C1687" w:rsidP="006361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33%</w:t>
            </w:r>
          </w:p>
        </w:tc>
      </w:tr>
      <w:tr w:rsidR="001C1687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1687" w:rsidRDefault="001C16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№12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1687" w:rsidRDefault="001C16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500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1687" w:rsidRDefault="001C1687" w:rsidP="009E10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47%</w:t>
            </w:r>
          </w:p>
        </w:tc>
      </w:tr>
      <w:tr w:rsidR="001C1687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1687" w:rsidRDefault="001C16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№17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1687" w:rsidRDefault="001C16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60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1687" w:rsidRDefault="001C1687" w:rsidP="009E10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</w:rPr>
              <w:t>50</w:t>
            </w:r>
            <w:r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1C1687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1687" w:rsidRDefault="001C16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5C001F">
              <w:rPr>
                <w:b/>
                <w:bCs/>
                <w:sz w:val="28"/>
                <w:szCs w:val="28"/>
              </w:rPr>
              <w:t>Київс</w:t>
            </w:r>
            <w:r>
              <w:rPr>
                <w:b/>
                <w:bCs/>
                <w:sz w:val="28"/>
                <w:szCs w:val="28"/>
              </w:rPr>
              <w:t>ька міська клінічна лікарня №18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1687" w:rsidRPr="005C001F" w:rsidRDefault="001C16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200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1687" w:rsidRPr="005C001F" w:rsidRDefault="001C1687" w:rsidP="009E10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</w:rPr>
              <w:t>58</w:t>
            </w:r>
            <w:r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1C1687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1687" w:rsidRDefault="001C16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дитяча інфекційна лікарня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1687" w:rsidRDefault="001C1687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1687" w:rsidRPr="00476521" w:rsidRDefault="001C1687" w:rsidP="006361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31%</w:t>
            </w:r>
          </w:p>
        </w:tc>
      </w:tr>
      <w:tr w:rsidR="001C1687" w:rsidTr="00D45439">
        <w:trPr>
          <w:trHeight w:val="1105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1687" w:rsidRDefault="001C16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дитяча клінічна лікарня №1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1687" w:rsidRDefault="001C1687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45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1687" w:rsidRPr="000745B5" w:rsidRDefault="001C1687" w:rsidP="009E10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22%</w:t>
            </w:r>
          </w:p>
        </w:tc>
      </w:tr>
      <w:tr w:rsidR="001C1687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1687" w:rsidRPr="000745B5" w:rsidRDefault="001C1687" w:rsidP="000745B5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0745B5">
              <w:rPr>
                <w:bCs w:val="0"/>
                <w:sz w:val="28"/>
                <w:szCs w:val="28"/>
              </w:rPr>
              <w:t>Київський міський центр репродуктивної та перинатальної медицини</w:t>
            </w:r>
          </w:p>
          <w:p w:rsidR="001C1687" w:rsidRDefault="001C16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1687" w:rsidRDefault="001C1687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1687" w:rsidRDefault="001C1687" w:rsidP="00960F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39%</w:t>
            </w:r>
          </w:p>
        </w:tc>
      </w:tr>
      <w:tr w:rsidR="001C1687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1687" w:rsidRPr="000745B5" w:rsidRDefault="001C1687" w:rsidP="000745B5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Київський міській пологовий будинок №3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1687" w:rsidRDefault="001C1687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1687" w:rsidRDefault="001C1687" w:rsidP="00960F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13%</w:t>
            </w:r>
          </w:p>
        </w:tc>
      </w:tr>
      <w:tr w:rsidR="001C1687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1687" w:rsidRDefault="001C1687" w:rsidP="000745B5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Київський міській пологовий будинок №5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1687" w:rsidRDefault="001C1687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36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1687" w:rsidRDefault="001C1687" w:rsidP="00960F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22%</w:t>
            </w:r>
          </w:p>
        </w:tc>
      </w:tr>
      <w:tr w:rsidR="001C1687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1687" w:rsidRDefault="001C1687" w:rsidP="000745B5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Академія здоров’я людини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1687" w:rsidRDefault="001C1687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1687" w:rsidRDefault="001C1687" w:rsidP="00960F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99%</w:t>
            </w:r>
          </w:p>
        </w:tc>
      </w:tr>
      <w:tr w:rsidR="001C1687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1687" w:rsidRDefault="001C1687" w:rsidP="000745B5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Київська міська клінічна лікарня швидкої медичної допопомги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1687" w:rsidRDefault="001C1687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1687" w:rsidRDefault="001C1687" w:rsidP="00960F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13%</w:t>
            </w:r>
          </w:p>
        </w:tc>
      </w:tr>
      <w:tr w:rsidR="001C1687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1687" w:rsidRDefault="001C1687" w:rsidP="000745B5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Клінічна лікарня «Психіатрія»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1687" w:rsidRDefault="001C1687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1687" w:rsidRDefault="001C1687" w:rsidP="00960F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73%</w:t>
            </w:r>
          </w:p>
        </w:tc>
      </w:tr>
      <w:tr w:rsidR="001C1687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1687" w:rsidRPr="00FB431C" w:rsidRDefault="001C1687" w:rsidP="000745B5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FB431C">
              <w:rPr>
                <w:bCs w:val="0"/>
                <w:sz w:val="28"/>
                <w:szCs w:val="28"/>
              </w:rPr>
              <w:t>КНП «Київський міський центр радіаційного захисту населення м. Києва від наслідків Чорнобильської катастрофи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1687" w:rsidRDefault="001C1687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1687" w:rsidRDefault="001C1687" w:rsidP="006361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bCs/>
                <w:sz w:val="28"/>
                <w:szCs w:val="28"/>
              </w:rPr>
              <w:t>89%</w:t>
            </w:r>
          </w:p>
        </w:tc>
      </w:tr>
      <w:tr w:rsidR="001C1687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1687" w:rsidRPr="0080508B" w:rsidRDefault="001C1687" w:rsidP="000745B5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80508B">
              <w:rPr>
                <w:color w:val="000000"/>
                <w:sz w:val="28"/>
                <w:szCs w:val="28"/>
              </w:rPr>
              <w:t>Київський міський клінічний госпіталь ветеранів війни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1687" w:rsidRDefault="001C1687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1687" w:rsidRDefault="001C1687" w:rsidP="006361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0%</w:t>
            </w:r>
          </w:p>
        </w:tc>
      </w:tr>
      <w:tr w:rsidR="001C1687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1687" w:rsidRPr="0080508B" w:rsidRDefault="001C1687" w:rsidP="000745B5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  <w:shd w:val="clear" w:color="auto" w:fill="FFFFFF"/>
              </w:rPr>
              <w:t>КНП «Фтизіатрія»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1687" w:rsidRDefault="001C1687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1687" w:rsidRDefault="001C1687" w:rsidP="006361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0%</w:t>
            </w:r>
          </w:p>
        </w:tc>
      </w:tr>
      <w:tr w:rsidR="001C1687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1687" w:rsidRPr="00FB431C" w:rsidRDefault="001C1687" w:rsidP="000745B5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Київський міській центр нефрології та діалізу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1687" w:rsidRDefault="001C1687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1687" w:rsidRDefault="001C1687" w:rsidP="006361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49%</w:t>
            </w:r>
          </w:p>
        </w:tc>
      </w:tr>
      <w:tr w:rsidR="001C1687" w:rsidTr="00480887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1687" w:rsidRDefault="001C1687" w:rsidP="00480887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E65724">
              <w:rPr>
                <w:bCs w:val="0"/>
                <w:sz w:val="28"/>
                <w:szCs w:val="28"/>
              </w:rPr>
              <w:t>ДУ «ННЦ « Інститут кардіології ім. академіка М.Д. Стражеска НАМН України»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1687" w:rsidRDefault="001C1687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1687" w:rsidRDefault="001C1687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30%</w:t>
            </w:r>
          </w:p>
        </w:tc>
      </w:tr>
      <w:tr w:rsidR="001C1687" w:rsidTr="00480887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1687" w:rsidRDefault="001C1687" w:rsidP="00480887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E65724">
              <w:rPr>
                <w:bCs w:val="0"/>
                <w:sz w:val="28"/>
                <w:szCs w:val="28"/>
              </w:rPr>
              <w:t>ДУ «Інститут нейрохірургії ім. акад. А. П. Ромоданова НАМН України»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1687" w:rsidRDefault="001C1687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1687" w:rsidRDefault="001C1687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10%</w:t>
            </w:r>
          </w:p>
        </w:tc>
      </w:tr>
      <w:tr w:rsidR="001C1687" w:rsidTr="00480887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1687" w:rsidRDefault="001C1687" w:rsidP="00480887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E65724">
              <w:rPr>
                <w:bCs w:val="0"/>
                <w:sz w:val="28"/>
                <w:szCs w:val="28"/>
              </w:rPr>
              <w:t>ДУ «Інститут епідеміології та інфекційних хвороб імені Л. В. Громашевського НАМН України»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1687" w:rsidRDefault="001C1687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1687" w:rsidRDefault="001C1687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67%</w:t>
            </w:r>
          </w:p>
        </w:tc>
      </w:tr>
      <w:tr w:rsidR="001C1687" w:rsidTr="00A2623A">
        <w:trPr>
          <w:trHeight w:val="1521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1687" w:rsidRDefault="001C1687" w:rsidP="00480887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E65724">
              <w:rPr>
                <w:bCs w:val="0"/>
                <w:sz w:val="28"/>
                <w:szCs w:val="28"/>
              </w:rPr>
              <w:t>ДУ «Національний інститут серцево-судинної хірургії імені М.М.</w:t>
            </w:r>
            <w:r>
              <w:rPr>
                <w:bCs w:val="0"/>
                <w:sz w:val="28"/>
                <w:szCs w:val="28"/>
              </w:rPr>
              <w:t xml:space="preserve"> </w:t>
            </w:r>
            <w:r w:rsidRPr="00E65724">
              <w:rPr>
                <w:bCs w:val="0"/>
                <w:sz w:val="28"/>
                <w:szCs w:val="28"/>
              </w:rPr>
              <w:t>Амосова  НАМН України»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1687" w:rsidRDefault="001C1687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1687" w:rsidRDefault="001C1687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20%</w:t>
            </w:r>
          </w:p>
        </w:tc>
      </w:tr>
      <w:tr w:rsidR="001C1687" w:rsidTr="00480887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1687" w:rsidRDefault="001C1687" w:rsidP="00480887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E65724">
              <w:rPr>
                <w:bCs w:val="0"/>
                <w:sz w:val="28"/>
                <w:szCs w:val="28"/>
              </w:rPr>
              <w:t>ДУ «Національний інститут хірургії та трансплантології ім. О.О. Шалімова НАМН України»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1687" w:rsidRDefault="001C1687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1687" w:rsidRDefault="001C1687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48%</w:t>
            </w:r>
          </w:p>
        </w:tc>
      </w:tr>
      <w:tr w:rsidR="001C1687" w:rsidTr="00480887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1687" w:rsidRDefault="001C1687" w:rsidP="00480887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E65724">
              <w:rPr>
                <w:bCs w:val="0"/>
                <w:sz w:val="28"/>
                <w:szCs w:val="28"/>
              </w:rPr>
              <w:t>ДУ «Національний інститут фтизіатрії і пульмонології імені Ф.Г. Яновського НАМН України»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1687" w:rsidRDefault="001C1687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1687" w:rsidRDefault="001C1687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100%</w:t>
            </w:r>
          </w:p>
        </w:tc>
      </w:tr>
      <w:tr w:rsidR="001C1687" w:rsidTr="00480887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1687" w:rsidRDefault="001C1687" w:rsidP="00480887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0E243D">
              <w:rPr>
                <w:bCs w:val="0"/>
                <w:sz w:val="28"/>
                <w:szCs w:val="28"/>
              </w:rPr>
              <w:t>ДУ «Інститут ендокринології та обміну речовин</w:t>
            </w:r>
            <w:r>
              <w:rPr>
                <w:bCs w:val="0"/>
                <w:sz w:val="28"/>
                <w:szCs w:val="28"/>
              </w:rPr>
              <w:t xml:space="preserve"> ім. В.П. Комісаренка  НАМН Укр</w:t>
            </w:r>
            <w:r w:rsidRPr="000E243D">
              <w:rPr>
                <w:bCs w:val="0"/>
                <w:sz w:val="28"/>
                <w:szCs w:val="28"/>
              </w:rPr>
              <w:t>їни»»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1687" w:rsidRDefault="001C1687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1687" w:rsidRDefault="001C1687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0%</w:t>
            </w:r>
          </w:p>
        </w:tc>
      </w:tr>
      <w:tr w:rsidR="001C1687" w:rsidTr="00480887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1687" w:rsidRDefault="001C1687" w:rsidP="00480887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0E243D">
              <w:rPr>
                <w:bCs w:val="0"/>
                <w:sz w:val="28"/>
                <w:szCs w:val="28"/>
              </w:rPr>
              <w:t>ДУ «Національний науковий центр радіаційної медицини   НАМН України»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1687" w:rsidRDefault="001C1687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1687" w:rsidRDefault="001C1687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50%</w:t>
            </w:r>
          </w:p>
        </w:tc>
      </w:tr>
    </w:tbl>
    <w:p w:rsidR="001C1687" w:rsidRDefault="001C1687" w:rsidP="00B929E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8" w:hanging="108"/>
        <w:rPr>
          <w:b/>
          <w:bCs/>
          <w:sz w:val="28"/>
          <w:szCs w:val="28"/>
        </w:rPr>
      </w:pPr>
    </w:p>
    <w:p w:rsidR="001C1687" w:rsidRDefault="001C168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8" w:hanging="108"/>
        <w:rPr>
          <w:b/>
          <w:bCs/>
          <w:sz w:val="28"/>
          <w:szCs w:val="28"/>
        </w:rPr>
      </w:pPr>
    </w:p>
    <w:sectPr w:rsidR="001C1687" w:rsidSect="004802A9">
      <w:headerReference w:type="default" r:id="rId6"/>
      <w:footerReference w:type="default" r:id="rId7"/>
      <w:pgSz w:w="11900" w:h="16840"/>
      <w:pgMar w:top="851" w:right="851" w:bottom="851" w:left="1418" w:header="709" w:footer="709" w:gutter="0"/>
      <w:cols w:space="720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1687" w:rsidRDefault="001C1687" w:rsidP="004802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shd w:val="clear" w:color="auto" w:fill="auto"/>
          <w:lang w:val="en-US" w:eastAsia="en-US"/>
        </w:rPr>
      </w:pPr>
      <w:r>
        <w:rPr>
          <w:rFonts w:cs="Times New Roman"/>
          <w:color w:val="auto"/>
          <w:shd w:val="clear" w:color="auto" w:fill="auto"/>
          <w:lang w:val="en-US" w:eastAsia="en-US"/>
        </w:rPr>
        <w:separator/>
      </w:r>
    </w:p>
  </w:endnote>
  <w:endnote w:type="continuationSeparator" w:id="0">
    <w:p w:rsidR="001C1687" w:rsidRDefault="001C1687" w:rsidP="004802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shd w:val="clear" w:color="auto" w:fill="auto"/>
          <w:lang w:val="en-US" w:eastAsia="en-US"/>
        </w:rPr>
      </w:pPr>
      <w:r>
        <w:rPr>
          <w:rFonts w:cs="Times New Roman"/>
          <w:color w:val="auto"/>
          <w:shd w:val="clear" w:color="auto" w:fill="auto"/>
          <w:lang w:val="en-US" w:eastAsia="en-US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687" w:rsidRDefault="001C1687">
    <w:pPr>
      <w:pStyle w:val="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1687" w:rsidRDefault="001C1687" w:rsidP="004802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shd w:val="clear" w:color="auto" w:fill="auto"/>
          <w:lang w:val="en-US" w:eastAsia="en-US"/>
        </w:rPr>
      </w:pPr>
      <w:r>
        <w:rPr>
          <w:rFonts w:cs="Times New Roman"/>
          <w:color w:val="auto"/>
          <w:shd w:val="clear" w:color="auto" w:fill="auto"/>
          <w:lang w:val="en-US" w:eastAsia="en-US"/>
        </w:rPr>
        <w:separator/>
      </w:r>
    </w:p>
  </w:footnote>
  <w:footnote w:type="continuationSeparator" w:id="0">
    <w:p w:rsidR="001C1687" w:rsidRDefault="001C1687" w:rsidP="004802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shd w:val="clear" w:color="auto" w:fill="auto"/>
          <w:lang w:val="en-US" w:eastAsia="en-US"/>
        </w:rPr>
      </w:pPr>
      <w:r>
        <w:rPr>
          <w:rFonts w:cs="Times New Roman"/>
          <w:color w:val="auto"/>
          <w:shd w:val="clear" w:color="auto" w:fill="auto"/>
          <w:lang w:val="en-US" w:eastAsia="en-US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687" w:rsidRDefault="001C1687">
    <w:pPr>
      <w:pStyle w:val="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02A9"/>
    <w:rsid w:val="000013EB"/>
    <w:rsid w:val="00001A35"/>
    <w:rsid w:val="00001E7D"/>
    <w:rsid w:val="00001EA0"/>
    <w:rsid w:val="00002153"/>
    <w:rsid w:val="000031D6"/>
    <w:rsid w:val="00004D62"/>
    <w:rsid w:val="00006A19"/>
    <w:rsid w:val="0001004E"/>
    <w:rsid w:val="000119E8"/>
    <w:rsid w:val="0001243B"/>
    <w:rsid w:val="00013564"/>
    <w:rsid w:val="00013B16"/>
    <w:rsid w:val="0001445C"/>
    <w:rsid w:val="00015A73"/>
    <w:rsid w:val="000160AE"/>
    <w:rsid w:val="0001654F"/>
    <w:rsid w:val="00020255"/>
    <w:rsid w:val="0002294A"/>
    <w:rsid w:val="000238E6"/>
    <w:rsid w:val="0002503A"/>
    <w:rsid w:val="00026672"/>
    <w:rsid w:val="00027735"/>
    <w:rsid w:val="00033299"/>
    <w:rsid w:val="000374E5"/>
    <w:rsid w:val="0004010F"/>
    <w:rsid w:val="000403D9"/>
    <w:rsid w:val="0004042A"/>
    <w:rsid w:val="00042ABF"/>
    <w:rsid w:val="00045AE4"/>
    <w:rsid w:val="00051F23"/>
    <w:rsid w:val="000547A6"/>
    <w:rsid w:val="00057206"/>
    <w:rsid w:val="00060279"/>
    <w:rsid w:val="00060B5D"/>
    <w:rsid w:val="0006364C"/>
    <w:rsid w:val="000647D7"/>
    <w:rsid w:val="00066B84"/>
    <w:rsid w:val="00066CDB"/>
    <w:rsid w:val="0007041C"/>
    <w:rsid w:val="0007067A"/>
    <w:rsid w:val="00071200"/>
    <w:rsid w:val="00071D38"/>
    <w:rsid w:val="000721C8"/>
    <w:rsid w:val="00072B12"/>
    <w:rsid w:val="000733DF"/>
    <w:rsid w:val="000745B5"/>
    <w:rsid w:val="0008286A"/>
    <w:rsid w:val="0008564F"/>
    <w:rsid w:val="000863ED"/>
    <w:rsid w:val="00092EBA"/>
    <w:rsid w:val="00094077"/>
    <w:rsid w:val="00094558"/>
    <w:rsid w:val="00095688"/>
    <w:rsid w:val="000979A8"/>
    <w:rsid w:val="000A3542"/>
    <w:rsid w:val="000A55B5"/>
    <w:rsid w:val="000A6378"/>
    <w:rsid w:val="000A735E"/>
    <w:rsid w:val="000A7DC6"/>
    <w:rsid w:val="000B10BE"/>
    <w:rsid w:val="000B1EC3"/>
    <w:rsid w:val="000B241E"/>
    <w:rsid w:val="000B3D98"/>
    <w:rsid w:val="000B3E05"/>
    <w:rsid w:val="000B4E75"/>
    <w:rsid w:val="000B5F55"/>
    <w:rsid w:val="000B757F"/>
    <w:rsid w:val="000C00FD"/>
    <w:rsid w:val="000C0ED8"/>
    <w:rsid w:val="000C2E15"/>
    <w:rsid w:val="000C52ED"/>
    <w:rsid w:val="000D1FEC"/>
    <w:rsid w:val="000D3DAA"/>
    <w:rsid w:val="000E080A"/>
    <w:rsid w:val="000E115D"/>
    <w:rsid w:val="000E2384"/>
    <w:rsid w:val="000E243D"/>
    <w:rsid w:val="000E4159"/>
    <w:rsid w:val="000E42B2"/>
    <w:rsid w:val="000E5A1F"/>
    <w:rsid w:val="000E5BAC"/>
    <w:rsid w:val="000E684F"/>
    <w:rsid w:val="000E74A4"/>
    <w:rsid w:val="000F43FC"/>
    <w:rsid w:val="000F4A2D"/>
    <w:rsid w:val="000F4CF0"/>
    <w:rsid w:val="00101E76"/>
    <w:rsid w:val="001024E5"/>
    <w:rsid w:val="0010257B"/>
    <w:rsid w:val="001033A8"/>
    <w:rsid w:val="001054B9"/>
    <w:rsid w:val="001063CC"/>
    <w:rsid w:val="001064CB"/>
    <w:rsid w:val="00110A29"/>
    <w:rsid w:val="0011586E"/>
    <w:rsid w:val="0011610E"/>
    <w:rsid w:val="0011680B"/>
    <w:rsid w:val="00121A20"/>
    <w:rsid w:val="00121B4E"/>
    <w:rsid w:val="0012246B"/>
    <w:rsid w:val="00123869"/>
    <w:rsid w:val="001241BA"/>
    <w:rsid w:val="0012563E"/>
    <w:rsid w:val="00125DDB"/>
    <w:rsid w:val="0013058B"/>
    <w:rsid w:val="001315EF"/>
    <w:rsid w:val="00132B8B"/>
    <w:rsid w:val="00135D16"/>
    <w:rsid w:val="0014014A"/>
    <w:rsid w:val="001405E0"/>
    <w:rsid w:val="0014112E"/>
    <w:rsid w:val="00141EC5"/>
    <w:rsid w:val="001424DF"/>
    <w:rsid w:val="00142A92"/>
    <w:rsid w:val="00143F06"/>
    <w:rsid w:val="001449CC"/>
    <w:rsid w:val="00144D73"/>
    <w:rsid w:val="00144EFD"/>
    <w:rsid w:val="00150703"/>
    <w:rsid w:val="001509AD"/>
    <w:rsid w:val="00153AA1"/>
    <w:rsid w:val="00154B3F"/>
    <w:rsid w:val="00156D98"/>
    <w:rsid w:val="0015724E"/>
    <w:rsid w:val="00161D36"/>
    <w:rsid w:val="001623D1"/>
    <w:rsid w:val="001624EB"/>
    <w:rsid w:val="001628E2"/>
    <w:rsid w:val="00163BAC"/>
    <w:rsid w:val="00164351"/>
    <w:rsid w:val="00165528"/>
    <w:rsid w:val="001666A4"/>
    <w:rsid w:val="001703B3"/>
    <w:rsid w:val="00171B3B"/>
    <w:rsid w:val="0017225F"/>
    <w:rsid w:val="0017551F"/>
    <w:rsid w:val="001760F0"/>
    <w:rsid w:val="00180B4D"/>
    <w:rsid w:val="00183879"/>
    <w:rsid w:val="00184CDF"/>
    <w:rsid w:val="00186209"/>
    <w:rsid w:val="0018765C"/>
    <w:rsid w:val="00190235"/>
    <w:rsid w:val="0019175B"/>
    <w:rsid w:val="00191F5A"/>
    <w:rsid w:val="00193707"/>
    <w:rsid w:val="001A050E"/>
    <w:rsid w:val="001A18B8"/>
    <w:rsid w:val="001A4F67"/>
    <w:rsid w:val="001A686E"/>
    <w:rsid w:val="001B40B3"/>
    <w:rsid w:val="001B4514"/>
    <w:rsid w:val="001B7DA9"/>
    <w:rsid w:val="001C0198"/>
    <w:rsid w:val="001C1687"/>
    <w:rsid w:val="001C3081"/>
    <w:rsid w:val="001C358C"/>
    <w:rsid w:val="001C7A23"/>
    <w:rsid w:val="001C7FE0"/>
    <w:rsid w:val="001D00EE"/>
    <w:rsid w:val="001D1D2F"/>
    <w:rsid w:val="001D5626"/>
    <w:rsid w:val="001D6CBB"/>
    <w:rsid w:val="001E3EE6"/>
    <w:rsid w:val="001E526B"/>
    <w:rsid w:val="001E6693"/>
    <w:rsid w:val="001F275E"/>
    <w:rsid w:val="001F4C5C"/>
    <w:rsid w:val="001F4F35"/>
    <w:rsid w:val="001F53DC"/>
    <w:rsid w:val="001F79B9"/>
    <w:rsid w:val="00201278"/>
    <w:rsid w:val="00201B49"/>
    <w:rsid w:val="002026CB"/>
    <w:rsid w:val="002029A6"/>
    <w:rsid w:val="00202E8F"/>
    <w:rsid w:val="002032F6"/>
    <w:rsid w:val="0021083D"/>
    <w:rsid w:val="00211EDE"/>
    <w:rsid w:val="00215373"/>
    <w:rsid w:val="00217895"/>
    <w:rsid w:val="002213AD"/>
    <w:rsid w:val="002225E2"/>
    <w:rsid w:val="0022358E"/>
    <w:rsid w:val="00225714"/>
    <w:rsid w:val="00231F3B"/>
    <w:rsid w:val="00233B45"/>
    <w:rsid w:val="00233DA7"/>
    <w:rsid w:val="00234439"/>
    <w:rsid w:val="002404CE"/>
    <w:rsid w:val="00241D0E"/>
    <w:rsid w:val="00242717"/>
    <w:rsid w:val="0024419D"/>
    <w:rsid w:val="00245060"/>
    <w:rsid w:val="0024656F"/>
    <w:rsid w:val="00250429"/>
    <w:rsid w:val="00251D2F"/>
    <w:rsid w:val="00254969"/>
    <w:rsid w:val="0025516E"/>
    <w:rsid w:val="002564BD"/>
    <w:rsid w:val="00256BFB"/>
    <w:rsid w:val="00256F9E"/>
    <w:rsid w:val="00257404"/>
    <w:rsid w:val="0026168D"/>
    <w:rsid w:val="00261CD9"/>
    <w:rsid w:val="00262F79"/>
    <w:rsid w:val="002630BC"/>
    <w:rsid w:val="00266B73"/>
    <w:rsid w:val="0027006E"/>
    <w:rsid w:val="00274263"/>
    <w:rsid w:val="002745B3"/>
    <w:rsid w:val="00275BF9"/>
    <w:rsid w:val="00276520"/>
    <w:rsid w:val="002767C5"/>
    <w:rsid w:val="00280822"/>
    <w:rsid w:val="00282C47"/>
    <w:rsid w:val="00283313"/>
    <w:rsid w:val="00286C3D"/>
    <w:rsid w:val="00286D5B"/>
    <w:rsid w:val="0029054A"/>
    <w:rsid w:val="00291C51"/>
    <w:rsid w:val="00292FF8"/>
    <w:rsid w:val="00293D67"/>
    <w:rsid w:val="002940D0"/>
    <w:rsid w:val="002947D5"/>
    <w:rsid w:val="00296D77"/>
    <w:rsid w:val="002A1A09"/>
    <w:rsid w:val="002A25FD"/>
    <w:rsid w:val="002A2A63"/>
    <w:rsid w:val="002A41CF"/>
    <w:rsid w:val="002A42BB"/>
    <w:rsid w:val="002A5174"/>
    <w:rsid w:val="002B045F"/>
    <w:rsid w:val="002B0B3D"/>
    <w:rsid w:val="002B234E"/>
    <w:rsid w:val="002B2389"/>
    <w:rsid w:val="002B3ABC"/>
    <w:rsid w:val="002B4391"/>
    <w:rsid w:val="002B4F53"/>
    <w:rsid w:val="002B629E"/>
    <w:rsid w:val="002B6FE6"/>
    <w:rsid w:val="002C0E92"/>
    <w:rsid w:val="002C0FA1"/>
    <w:rsid w:val="002C111B"/>
    <w:rsid w:val="002C1ADC"/>
    <w:rsid w:val="002C52A2"/>
    <w:rsid w:val="002C57E5"/>
    <w:rsid w:val="002C743F"/>
    <w:rsid w:val="002D0E1F"/>
    <w:rsid w:val="002D3A18"/>
    <w:rsid w:val="002E136A"/>
    <w:rsid w:val="002E1677"/>
    <w:rsid w:val="002E383A"/>
    <w:rsid w:val="002E5CB0"/>
    <w:rsid w:val="002E5E43"/>
    <w:rsid w:val="002E64A6"/>
    <w:rsid w:val="002E7299"/>
    <w:rsid w:val="002F152E"/>
    <w:rsid w:val="002F22DD"/>
    <w:rsid w:val="002F3AF5"/>
    <w:rsid w:val="002F54A7"/>
    <w:rsid w:val="002F6ECB"/>
    <w:rsid w:val="002F708A"/>
    <w:rsid w:val="00300CBB"/>
    <w:rsid w:val="003038BD"/>
    <w:rsid w:val="00305FCE"/>
    <w:rsid w:val="00306685"/>
    <w:rsid w:val="0030722F"/>
    <w:rsid w:val="0030739E"/>
    <w:rsid w:val="003079F8"/>
    <w:rsid w:val="00307FB0"/>
    <w:rsid w:val="00310248"/>
    <w:rsid w:val="0031545C"/>
    <w:rsid w:val="00323F67"/>
    <w:rsid w:val="0032440B"/>
    <w:rsid w:val="00324D85"/>
    <w:rsid w:val="0033230A"/>
    <w:rsid w:val="0033358E"/>
    <w:rsid w:val="0033450B"/>
    <w:rsid w:val="003415BE"/>
    <w:rsid w:val="00342965"/>
    <w:rsid w:val="00343E7C"/>
    <w:rsid w:val="003443A0"/>
    <w:rsid w:val="00346788"/>
    <w:rsid w:val="003469E6"/>
    <w:rsid w:val="00347376"/>
    <w:rsid w:val="00347CDA"/>
    <w:rsid w:val="00352F32"/>
    <w:rsid w:val="00354093"/>
    <w:rsid w:val="0035541E"/>
    <w:rsid w:val="00355A9A"/>
    <w:rsid w:val="00356449"/>
    <w:rsid w:val="00356788"/>
    <w:rsid w:val="00356B55"/>
    <w:rsid w:val="0036513D"/>
    <w:rsid w:val="003652B9"/>
    <w:rsid w:val="003657EB"/>
    <w:rsid w:val="003661A8"/>
    <w:rsid w:val="003719A2"/>
    <w:rsid w:val="00371CD1"/>
    <w:rsid w:val="00372CB4"/>
    <w:rsid w:val="00374A8B"/>
    <w:rsid w:val="003759B9"/>
    <w:rsid w:val="0038005F"/>
    <w:rsid w:val="00380827"/>
    <w:rsid w:val="00383BAB"/>
    <w:rsid w:val="00390405"/>
    <w:rsid w:val="00390EC5"/>
    <w:rsid w:val="00391676"/>
    <w:rsid w:val="00392057"/>
    <w:rsid w:val="0039232A"/>
    <w:rsid w:val="00392F17"/>
    <w:rsid w:val="00396A1F"/>
    <w:rsid w:val="003A01AB"/>
    <w:rsid w:val="003A116F"/>
    <w:rsid w:val="003A1CD4"/>
    <w:rsid w:val="003A27EC"/>
    <w:rsid w:val="003A628E"/>
    <w:rsid w:val="003A72C1"/>
    <w:rsid w:val="003B164D"/>
    <w:rsid w:val="003B26C5"/>
    <w:rsid w:val="003B309B"/>
    <w:rsid w:val="003B5C10"/>
    <w:rsid w:val="003B7ADC"/>
    <w:rsid w:val="003B7D5A"/>
    <w:rsid w:val="003C0BEB"/>
    <w:rsid w:val="003C175B"/>
    <w:rsid w:val="003C3183"/>
    <w:rsid w:val="003C4ECD"/>
    <w:rsid w:val="003C5F47"/>
    <w:rsid w:val="003C6030"/>
    <w:rsid w:val="003C66B9"/>
    <w:rsid w:val="003D599C"/>
    <w:rsid w:val="003D6315"/>
    <w:rsid w:val="003D691B"/>
    <w:rsid w:val="003D6D2B"/>
    <w:rsid w:val="003E217F"/>
    <w:rsid w:val="003E4F3F"/>
    <w:rsid w:val="003E6535"/>
    <w:rsid w:val="003E7E18"/>
    <w:rsid w:val="003F037A"/>
    <w:rsid w:val="003F1957"/>
    <w:rsid w:val="003F304C"/>
    <w:rsid w:val="003F7C9B"/>
    <w:rsid w:val="0040023B"/>
    <w:rsid w:val="00401676"/>
    <w:rsid w:val="00402C0C"/>
    <w:rsid w:val="00402DE4"/>
    <w:rsid w:val="0040313F"/>
    <w:rsid w:val="00405CAD"/>
    <w:rsid w:val="0040633F"/>
    <w:rsid w:val="0041391E"/>
    <w:rsid w:val="00416853"/>
    <w:rsid w:val="0042426C"/>
    <w:rsid w:val="00425CA0"/>
    <w:rsid w:val="00425EA7"/>
    <w:rsid w:val="00431214"/>
    <w:rsid w:val="00433349"/>
    <w:rsid w:val="00433949"/>
    <w:rsid w:val="00433DAE"/>
    <w:rsid w:val="00435810"/>
    <w:rsid w:val="00435953"/>
    <w:rsid w:val="00444EEC"/>
    <w:rsid w:val="00445E9A"/>
    <w:rsid w:val="0045331C"/>
    <w:rsid w:val="00455DB8"/>
    <w:rsid w:val="00456134"/>
    <w:rsid w:val="0045748C"/>
    <w:rsid w:val="00460741"/>
    <w:rsid w:val="00461928"/>
    <w:rsid w:val="00462D9F"/>
    <w:rsid w:val="00463979"/>
    <w:rsid w:val="00464DD3"/>
    <w:rsid w:val="00470210"/>
    <w:rsid w:val="00470670"/>
    <w:rsid w:val="0047278A"/>
    <w:rsid w:val="00474A4A"/>
    <w:rsid w:val="00475165"/>
    <w:rsid w:val="00476521"/>
    <w:rsid w:val="00477337"/>
    <w:rsid w:val="00477AAB"/>
    <w:rsid w:val="004802A9"/>
    <w:rsid w:val="00480887"/>
    <w:rsid w:val="004831C6"/>
    <w:rsid w:val="004843F2"/>
    <w:rsid w:val="004855E1"/>
    <w:rsid w:val="0049195C"/>
    <w:rsid w:val="004930B9"/>
    <w:rsid w:val="0049478C"/>
    <w:rsid w:val="004957CF"/>
    <w:rsid w:val="0049668F"/>
    <w:rsid w:val="00497E50"/>
    <w:rsid w:val="004A0FCA"/>
    <w:rsid w:val="004A1665"/>
    <w:rsid w:val="004A1E9C"/>
    <w:rsid w:val="004A4924"/>
    <w:rsid w:val="004A6C02"/>
    <w:rsid w:val="004B0EF2"/>
    <w:rsid w:val="004B26C4"/>
    <w:rsid w:val="004B2E16"/>
    <w:rsid w:val="004B31B6"/>
    <w:rsid w:val="004B6143"/>
    <w:rsid w:val="004C27DD"/>
    <w:rsid w:val="004C4E86"/>
    <w:rsid w:val="004C6920"/>
    <w:rsid w:val="004C78C3"/>
    <w:rsid w:val="004D0623"/>
    <w:rsid w:val="004D0D51"/>
    <w:rsid w:val="004D18AF"/>
    <w:rsid w:val="004D1D72"/>
    <w:rsid w:val="004D2026"/>
    <w:rsid w:val="004D3082"/>
    <w:rsid w:val="004D53D5"/>
    <w:rsid w:val="004E4A58"/>
    <w:rsid w:val="004E648A"/>
    <w:rsid w:val="004F0397"/>
    <w:rsid w:val="004F23AE"/>
    <w:rsid w:val="004F3116"/>
    <w:rsid w:val="004F72C2"/>
    <w:rsid w:val="0050130D"/>
    <w:rsid w:val="005013C4"/>
    <w:rsid w:val="005015C2"/>
    <w:rsid w:val="00501EEA"/>
    <w:rsid w:val="00502894"/>
    <w:rsid w:val="00502B10"/>
    <w:rsid w:val="0050450A"/>
    <w:rsid w:val="00507615"/>
    <w:rsid w:val="00510F5F"/>
    <w:rsid w:val="005115FD"/>
    <w:rsid w:val="005136F0"/>
    <w:rsid w:val="005209BC"/>
    <w:rsid w:val="00520DA3"/>
    <w:rsid w:val="0052405A"/>
    <w:rsid w:val="00524DAB"/>
    <w:rsid w:val="00525423"/>
    <w:rsid w:val="0052667F"/>
    <w:rsid w:val="005269A6"/>
    <w:rsid w:val="005309C1"/>
    <w:rsid w:val="00533B04"/>
    <w:rsid w:val="005348B9"/>
    <w:rsid w:val="005363FA"/>
    <w:rsid w:val="00536546"/>
    <w:rsid w:val="005365C3"/>
    <w:rsid w:val="00540920"/>
    <w:rsid w:val="00541AA6"/>
    <w:rsid w:val="0054259F"/>
    <w:rsid w:val="005434A3"/>
    <w:rsid w:val="00543FD5"/>
    <w:rsid w:val="00545074"/>
    <w:rsid w:val="00545F5A"/>
    <w:rsid w:val="00546242"/>
    <w:rsid w:val="005477C0"/>
    <w:rsid w:val="00552D6E"/>
    <w:rsid w:val="00553303"/>
    <w:rsid w:val="00553D8B"/>
    <w:rsid w:val="00554881"/>
    <w:rsid w:val="00554A82"/>
    <w:rsid w:val="005555EF"/>
    <w:rsid w:val="00555DCC"/>
    <w:rsid w:val="005572B1"/>
    <w:rsid w:val="00561D73"/>
    <w:rsid w:val="00561FD1"/>
    <w:rsid w:val="0056533B"/>
    <w:rsid w:val="005653A2"/>
    <w:rsid w:val="00567618"/>
    <w:rsid w:val="005729E9"/>
    <w:rsid w:val="00572EB4"/>
    <w:rsid w:val="00577908"/>
    <w:rsid w:val="00580818"/>
    <w:rsid w:val="005841E6"/>
    <w:rsid w:val="0058732D"/>
    <w:rsid w:val="00590522"/>
    <w:rsid w:val="00590C55"/>
    <w:rsid w:val="00591E32"/>
    <w:rsid w:val="00593626"/>
    <w:rsid w:val="005A57FD"/>
    <w:rsid w:val="005A63DC"/>
    <w:rsid w:val="005A6D14"/>
    <w:rsid w:val="005A7105"/>
    <w:rsid w:val="005B01AE"/>
    <w:rsid w:val="005B1399"/>
    <w:rsid w:val="005B1D41"/>
    <w:rsid w:val="005B23E9"/>
    <w:rsid w:val="005B511F"/>
    <w:rsid w:val="005B5664"/>
    <w:rsid w:val="005B77C6"/>
    <w:rsid w:val="005C001F"/>
    <w:rsid w:val="005C031D"/>
    <w:rsid w:val="005C1809"/>
    <w:rsid w:val="005C217D"/>
    <w:rsid w:val="005C24E8"/>
    <w:rsid w:val="005C46AE"/>
    <w:rsid w:val="005C46FE"/>
    <w:rsid w:val="005C5C95"/>
    <w:rsid w:val="005C77CC"/>
    <w:rsid w:val="005D42BD"/>
    <w:rsid w:val="005D581B"/>
    <w:rsid w:val="005D62DD"/>
    <w:rsid w:val="005D7474"/>
    <w:rsid w:val="005E14DF"/>
    <w:rsid w:val="005E2328"/>
    <w:rsid w:val="005E264A"/>
    <w:rsid w:val="005E3E86"/>
    <w:rsid w:val="005E639E"/>
    <w:rsid w:val="005E7965"/>
    <w:rsid w:val="005F0E7B"/>
    <w:rsid w:val="005F19B8"/>
    <w:rsid w:val="005F2013"/>
    <w:rsid w:val="005F2C36"/>
    <w:rsid w:val="005F33B5"/>
    <w:rsid w:val="005F55F5"/>
    <w:rsid w:val="005F5A87"/>
    <w:rsid w:val="005F5D7B"/>
    <w:rsid w:val="0060048A"/>
    <w:rsid w:val="00600805"/>
    <w:rsid w:val="0060087E"/>
    <w:rsid w:val="00602FAE"/>
    <w:rsid w:val="006045C7"/>
    <w:rsid w:val="00604CD0"/>
    <w:rsid w:val="00606199"/>
    <w:rsid w:val="006157F8"/>
    <w:rsid w:val="0062032C"/>
    <w:rsid w:val="00620BD5"/>
    <w:rsid w:val="00621527"/>
    <w:rsid w:val="00625BE0"/>
    <w:rsid w:val="00625DC9"/>
    <w:rsid w:val="00626012"/>
    <w:rsid w:val="00632240"/>
    <w:rsid w:val="00633BE2"/>
    <w:rsid w:val="006359F0"/>
    <w:rsid w:val="00636180"/>
    <w:rsid w:val="0064396A"/>
    <w:rsid w:val="0064484B"/>
    <w:rsid w:val="00647422"/>
    <w:rsid w:val="006479A9"/>
    <w:rsid w:val="00647A01"/>
    <w:rsid w:val="00654714"/>
    <w:rsid w:val="00654840"/>
    <w:rsid w:val="00654D7B"/>
    <w:rsid w:val="0065635C"/>
    <w:rsid w:val="006576B6"/>
    <w:rsid w:val="006577C3"/>
    <w:rsid w:val="00657B29"/>
    <w:rsid w:val="00661826"/>
    <w:rsid w:val="006652BE"/>
    <w:rsid w:val="00667BA9"/>
    <w:rsid w:val="00667DA3"/>
    <w:rsid w:val="006719E4"/>
    <w:rsid w:val="006744E8"/>
    <w:rsid w:val="0068064A"/>
    <w:rsid w:val="00681A3F"/>
    <w:rsid w:val="00681BBD"/>
    <w:rsid w:val="00684C7C"/>
    <w:rsid w:val="0068619D"/>
    <w:rsid w:val="006879A3"/>
    <w:rsid w:val="00690A9B"/>
    <w:rsid w:val="00690BC1"/>
    <w:rsid w:val="00692287"/>
    <w:rsid w:val="00692AAE"/>
    <w:rsid w:val="00692DF4"/>
    <w:rsid w:val="00693738"/>
    <w:rsid w:val="006978EE"/>
    <w:rsid w:val="006A0F81"/>
    <w:rsid w:val="006A390B"/>
    <w:rsid w:val="006A392B"/>
    <w:rsid w:val="006A456D"/>
    <w:rsid w:val="006A4D80"/>
    <w:rsid w:val="006A5500"/>
    <w:rsid w:val="006B26FD"/>
    <w:rsid w:val="006B4BA8"/>
    <w:rsid w:val="006B59B5"/>
    <w:rsid w:val="006B6EAE"/>
    <w:rsid w:val="006C00EB"/>
    <w:rsid w:val="006C5BB0"/>
    <w:rsid w:val="006D2EA2"/>
    <w:rsid w:val="006D4717"/>
    <w:rsid w:val="006E1661"/>
    <w:rsid w:val="006E1D2F"/>
    <w:rsid w:val="006E2460"/>
    <w:rsid w:val="006E4589"/>
    <w:rsid w:val="006E7C98"/>
    <w:rsid w:val="006E7F5F"/>
    <w:rsid w:val="006F0427"/>
    <w:rsid w:val="006F2F1E"/>
    <w:rsid w:val="006F3715"/>
    <w:rsid w:val="006F4E6B"/>
    <w:rsid w:val="006F61BF"/>
    <w:rsid w:val="006F6DEE"/>
    <w:rsid w:val="006F7354"/>
    <w:rsid w:val="006F7AFD"/>
    <w:rsid w:val="00700A13"/>
    <w:rsid w:val="0070175E"/>
    <w:rsid w:val="00702001"/>
    <w:rsid w:val="007028D6"/>
    <w:rsid w:val="007054D0"/>
    <w:rsid w:val="007061E8"/>
    <w:rsid w:val="00706B64"/>
    <w:rsid w:val="00711199"/>
    <w:rsid w:val="00711984"/>
    <w:rsid w:val="007119AD"/>
    <w:rsid w:val="00711DCE"/>
    <w:rsid w:val="0071357C"/>
    <w:rsid w:val="007161FE"/>
    <w:rsid w:val="00717DF7"/>
    <w:rsid w:val="00720AB8"/>
    <w:rsid w:val="00722F2B"/>
    <w:rsid w:val="00726E36"/>
    <w:rsid w:val="00730140"/>
    <w:rsid w:val="00731461"/>
    <w:rsid w:val="00732914"/>
    <w:rsid w:val="0073398E"/>
    <w:rsid w:val="00734273"/>
    <w:rsid w:val="00737486"/>
    <w:rsid w:val="00741D16"/>
    <w:rsid w:val="00745E1E"/>
    <w:rsid w:val="00745E78"/>
    <w:rsid w:val="00747C62"/>
    <w:rsid w:val="00750333"/>
    <w:rsid w:val="007518FD"/>
    <w:rsid w:val="00753FF6"/>
    <w:rsid w:val="007541FE"/>
    <w:rsid w:val="00755FCA"/>
    <w:rsid w:val="00763888"/>
    <w:rsid w:val="00766BCC"/>
    <w:rsid w:val="00766CC7"/>
    <w:rsid w:val="00771B9D"/>
    <w:rsid w:val="007728C7"/>
    <w:rsid w:val="00773080"/>
    <w:rsid w:val="00773FAF"/>
    <w:rsid w:val="007760AB"/>
    <w:rsid w:val="0078188D"/>
    <w:rsid w:val="00785FE1"/>
    <w:rsid w:val="00786B45"/>
    <w:rsid w:val="00787334"/>
    <w:rsid w:val="0079083F"/>
    <w:rsid w:val="007908D4"/>
    <w:rsid w:val="007918C9"/>
    <w:rsid w:val="007925C5"/>
    <w:rsid w:val="00792718"/>
    <w:rsid w:val="00792843"/>
    <w:rsid w:val="0079309A"/>
    <w:rsid w:val="007938FC"/>
    <w:rsid w:val="00794803"/>
    <w:rsid w:val="007959F0"/>
    <w:rsid w:val="007A2F89"/>
    <w:rsid w:val="007A3C87"/>
    <w:rsid w:val="007A55FE"/>
    <w:rsid w:val="007A67EC"/>
    <w:rsid w:val="007A7938"/>
    <w:rsid w:val="007B052D"/>
    <w:rsid w:val="007B2499"/>
    <w:rsid w:val="007B478D"/>
    <w:rsid w:val="007B6B09"/>
    <w:rsid w:val="007C1335"/>
    <w:rsid w:val="007C2CCF"/>
    <w:rsid w:val="007C3907"/>
    <w:rsid w:val="007C7BE0"/>
    <w:rsid w:val="007D2195"/>
    <w:rsid w:val="007D46EC"/>
    <w:rsid w:val="007D489E"/>
    <w:rsid w:val="007D5A28"/>
    <w:rsid w:val="007D5B30"/>
    <w:rsid w:val="007D5C08"/>
    <w:rsid w:val="007D7840"/>
    <w:rsid w:val="007E3B69"/>
    <w:rsid w:val="007F188A"/>
    <w:rsid w:val="007F1D5E"/>
    <w:rsid w:val="007F2AC5"/>
    <w:rsid w:val="007F2F9B"/>
    <w:rsid w:val="007F6C98"/>
    <w:rsid w:val="00802293"/>
    <w:rsid w:val="0080508B"/>
    <w:rsid w:val="0080727F"/>
    <w:rsid w:val="0081101B"/>
    <w:rsid w:val="00811255"/>
    <w:rsid w:val="00812A32"/>
    <w:rsid w:val="00813F82"/>
    <w:rsid w:val="008144AC"/>
    <w:rsid w:val="00815BF8"/>
    <w:rsid w:val="008167CC"/>
    <w:rsid w:val="00824ACD"/>
    <w:rsid w:val="0082546E"/>
    <w:rsid w:val="00825CA7"/>
    <w:rsid w:val="00827A8B"/>
    <w:rsid w:val="00831A40"/>
    <w:rsid w:val="00832077"/>
    <w:rsid w:val="0083343A"/>
    <w:rsid w:val="00833BD4"/>
    <w:rsid w:val="00836D5A"/>
    <w:rsid w:val="008406CB"/>
    <w:rsid w:val="00841171"/>
    <w:rsid w:val="0084123C"/>
    <w:rsid w:val="00841B08"/>
    <w:rsid w:val="0084444D"/>
    <w:rsid w:val="0084511F"/>
    <w:rsid w:val="00845CD9"/>
    <w:rsid w:val="00853248"/>
    <w:rsid w:val="00854B94"/>
    <w:rsid w:val="00854DFA"/>
    <w:rsid w:val="00855209"/>
    <w:rsid w:val="0085711D"/>
    <w:rsid w:val="00861AE9"/>
    <w:rsid w:val="00862770"/>
    <w:rsid w:val="00865BBB"/>
    <w:rsid w:val="00866671"/>
    <w:rsid w:val="00867A4F"/>
    <w:rsid w:val="0087220E"/>
    <w:rsid w:val="00874F4B"/>
    <w:rsid w:val="0087704D"/>
    <w:rsid w:val="00877268"/>
    <w:rsid w:val="00877BB5"/>
    <w:rsid w:val="00882509"/>
    <w:rsid w:val="008858D4"/>
    <w:rsid w:val="0088699D"/>
    <w:rsid w:val="00886CF7"/>
    <w:rsid w:val="0088756C"/>
    <w:rsid w:val="008916EF"/>
    <w:rsid w:val="0089203F"/>
    <w:rsid w:val="008927F1"/>
    <w:rsid w:val="00893D80"/>
    <w:rsid w:val="008A20F6"/>
    <w:rsid w:val="008A2A6A"/>
    <w:rsid w:val="008A30A3"/>
    <w:rsid w:val="008A41DD"/>
    <w:rsid w:val="008A62FB"/>
    <w:rsid w:val="008A64D8"/>
    <w:rsid w:val="008A6C7C"/>
    <w:rsid w:val="008B0586"/>
    <w:rsid w:val="008B07E8"/>
    <w:rsid w:val="008B71CB"/>
    <w:rsid w:val="008C256F"/>
    <w:rsid w:val="008C2F97"/>
    <w:rsid w:val="008C405A"/>
    <w:rsid w:val="008C456A"/>
    <w:rsid w:val="008C7971"/>
    <w:rsid w:val="008D03ED"/>
    <w:rsid w:val="008D2F9B"/>
    <w:rsid w:val="008D3389"/>
    <w:rsid w:val="008D3CB4"/>
    <w:rsid w:val="008D53A2"/>
    <w:rsid w:val="008D540B"/>
    <w:rsid w:val="008D59F4"/>
    <w:rsid w:val="008E10C8"/>
    <w:rsid w:val="008E1D12"/>
    <w:rsid w:val="008E1EDD"/>
    <w:rsid w:val="008E4708"/>
    <w:rsid w:val="008E6B0E"/>
    <w:rsid w:val="008F0759"/>
    <w:rsid w:val="008F0B0E"/>
    <w:rsid w:val="008F168B"/>
    <w:rsid w:val="008F5047"/>
    <w:rsid w:val="008F5D3F"/>
    <w:rsid w:val="008F6127"/>
    <w:rsid w:val="00900003"/>
    <w:rsid w:val="00901D3B"/>
    <w:rsid w:val="0090576A"/>
    <w:rsid w:val="0090690C"/>
    <w:rsid w:val="0090720C"/>
    <w:rsid w:val="00910F79"/>
    <w:rsid w:val="0091330C"/>
    <w:rsid w:val="0091423F"/>
    <w:rsid w:val="009149F6"/>
    <w:rsid w:val="00915E18"/>
    <w:rsid w:val="00920FE1"/>
    <w:rsid w:val="00924688"/>
    <w:rsid w:val="009257C4"/>
    <w:rsid w:val="00925BFD"/>
    <w:rsid w:val="009261F7"/>
    <w:rsid w:val="00926494"/>
    <w:rsid w:val="0092712A"/>
    <w:rsid w:val="0093145D"/>
    <w:rsid w:val="0093292C"/>
    <w:rsid w:val="00933B61"/>
    <w:rsid w:val="009341DC"/>
    <w:rsid w:val="00934B7C"/>
    <w:rsid w:val="00935EBD"/>
    <w:rsid w:val="00937D62"/>
    <w:rsid w:val="00940C5E"/>
    <w:rsid w:val="00940D60"/>
    <w:rsid w:val="0094258C"/>
    <w:rsid w:val="00943985"/>
    <w:rsid w:val="00943B54"/>
    <w:rsid w:val="00946BA5"/>
    <w:rsid w:val="009478C4"/>
    <w:rsid w:val="00950B0F"/>
    <w:rsid w:val="0095118E"/>
    <w:rsid w:val="00953C65"/>
    <w:rsid w:val="009556D9"/>
    <w:rsid w:val="00956FA8"/>
    <w:rsid w:val="009604C6"/>
    <w:rsid w:val="00960F8A"/>
    <w:rsid w:val="00966E06"/>
    <w:rsid w:val="0097167F"/>
    <w:rsid w:val="009843DA"/>
    <w:rsid w:val="00984B7D"/>
    <w:rsid w:val="009856B7"/>
    <w:rsid w:val="00985A83"/>
    <w:rsid w:val="00985C9A"/>
    <w:rsid w:val="00986F46"/>
    <w:rsid w:val="00987D79"/>
    <w:rsid w:val="009930D5"/>
    <w:rsid w:val="00993A52"/>
    <w:rsid w:val="00993FF7"/>
    <w:rsid w:val="009955D0"/>
    <w:rsid w:val="009A14B9"/>
    <w:rsid w:val="009A358C"/>
    <w:rsid w:val="009A497B"/>
    <w:rsid w:val="009A7DB0"/>
    <w:rsid w:val="009B02B3"/>
    <w:rsid w:val="009B1B87"/>
    <w:rsid w:val="009B3504"/>
    <w:rsid w:val="009B3F4D"/>
    <w:rsid w:val="009B4AF6"/>
    <w:rsid w:val="009B4D73"/>
    <w:rsid w:val="009B533B"/>
    <w:rsid w:val="009B730E"/>
    <w:rsid w:val="009C32DD"/>
    <w:rsid w:val="009C4805"/>
    <w:rsid w:val="009C53EE"/>
    <w:rsid w:val="009C634F"/>
    <w:rsid w:val="009C6D88"/>
    <w:rsid w:val="009C7222"/>
    <w:rsid w:val="009C76EC"/>
    <w:rsid w:val="009D3200"/>
    <w:rsid w:val="009D3201"/>
    <w:rsid w:val="009D333A"/>
    <w:rsid w:val="009D3A71"/>
    <w:rsid w:val="009D4B2E"/>
    <w:rsid w:val="009D63E3"/>
    <w:rsid w:val="009D689B"/>
    <w:rsid w:val="009E0C81"/>
    <w:rsid w:val="009E0DEB"/>
    <w:rsid w:val="009E100C"/>
    <w:rsid w:val="009E2B54"/>
    <w:rsid w:val="009E45E0"/>
    <w:rsid w:val="009E657F"/>
    <w:rsid w:val="009E72F0"/>
    <w:rsid w:val="009E72F3"/>
    <w:rsid w:val="009E74E9"/>
    <w:rsid w:val="009E7770"/>
    <w:rsid w:val="009F24B9"/>
    <w:rsid w:val="009F3349"/>
    <w:rsid w:val="009F37AC"/>
    <w:rsid w:val="009F3C48"/>
    <w:rsid w:val="00A03CC1"/>
    <w:rsid w:val="00A11D9F"/>
    <w:rsid w:val="00A1228F"/>
    <w:rsid w:val="00A13659"/>
    <w:rsid w:val="00A13FF0"/>
    <w:rsid w:val="00A16C8E"/>
    <w:rsid w:val="00A16D07"/>
    <w:rsid w:val="00A2233F"/>
    <w:rsid w:val="00A25912"/>
    <w:rsid w:val="00A2623A"/>
    <w:rsid w:val="00A26875"/>
    <w:rsid w:val="00A33213"/>
    <w:rsid w:val="00A33269"/>
    <w:rsid w:val="00A37A6E"/>
    <w:rsid w:val="00A407B9"/>
    <w:rsid w:val="00A409C3"/>
    <w:rsid w:val="00A41D04"/>
    <w:rsid w:val="00A42C9A"/>
    <w:rsid w:val="00A4384A"/>
    <w:rsid w:val="00A469D4"/>
    <w:rsid w:val="00A50EFA"/>
    <w:rsid w:val="00A5422A"/>
    <w:rsid w:val="00A54CB6"/>
    <w:rsid w:val="00A61FBA"/>
    <w:rsid w:val="00A62DF6"/>
    <w:rsid w:val="00A6789B"/>
    <w:rsid w:val="00A70CC5"/>
    <w:rsid w:val="00A75543"/>
    <w:rsid w:val="00A80361"/>
    <w:rsid w:val="00A814B7"/>
    <w:rsid w:val="00A81917"/>
    <w:rsid w:val="00A82146"/>
    <w:rsid w:val="00A83027"/>
    <w:rsid w:val="00A86C55"/>
    <w:rsid w:val="00A87DBD"/>
    <w:rsid w:val="00A90520"/>
    <w:rsid w:val="00A91E4D"/>
    <w:rsid w:val="00A94CEE"/>
    <w:rsid w:val="00A9687F"/>
    <w:rsid w:val="00AA0227"/>
    <w:rsid w:val="00AA327E"/>
    <w:rsid w:val="00AB1813"/>
    <w:rsid w:val="00AB45C7"/>
    <w:rsid w:val="00AB4F3B"/>
    <w:rsid w:val="00AB6013"/>
    <w:rsid w:val="00AB6CD3"/>
    <w:rsid w:val="00AB7641"/>
    <w:rsid w:val="00AB7F76"/>
    <w:rsid w:val="00AC1326"/>
    <w:rsid w:val="00AC2623"/>
    <w:rsid w:val="00AC3107"/>
    <w:rsid w:val="00AD2CBA"/>
    <w:rsid w:val="00AD687B"/>
    <w:rsid w:val="00AE07A4"/>
    <w:rsid w:val="00AE3846"/>
    <w:rsid w:val="00AE42C2"/>
    <w:rsid w:val="00AE5374"/>
    <w:rsid w:val="00AE6698"/>
    <w:rsid w:val="00AF197D"/>
    <w:rsid w:val="00AF1F51"/>
    <w:rsid w:val="00AF2DE1"/>
    <w:rsid w:val="00AF4FA2"/>
    <w:rsid w:val="00AF6D29"/>
    <w:rsid w:val="00B001C9"/>
    <w:rsid w:val="00B016D0"/>
    <w:rsid w:val="00B02484"/>
    <w:rsid w:val="00B048E5"/>
    <w:rsid w:val="00B06CA1"/>
    <w:rsid w:val="00B1057F"/>
    <w:rsid w:val="00B10EAC"/>
    <w:rsid w:val="00B11906"/>
    <w:rsid w:val="00B12E3A"/>
    <w:rsid w:val="00B141DB"/>
    <w:rsid w:val="00B1524C"/>
    <w:rsid w:val="00B16B35"/>
    <w:rsid w:val="00B21E30"/>
    <w:rsid w:val="00B223FB"/>
    <w:rsid w:val="00B22CA3"/>
    <w:rsid w:val="00B23EF6"/>
    <w:rsid w:val="00B24189"/>
    <w:rsid w:val="00B2490E"/>
    <w:rsid w:val="00B26E8A"/>
    <w:rsid w:val="00B27BB5"/>
    <w:rsid w:val="00B3055E"/>
    <w:rsid w:val="00B32E6B"/>
    <w:rsid w:val="00B337C3"/>
    <w:rsid w:val="00B3488D"/>
    <w:rsid w:val="00B366E0"/>
    <w:rsid w:val="00B36CD7"/>
    <w:rsid w:val="00B41070"/>
    <w:rsid w:val="00B41EF5"/>
    <w:rsid w:val="00B45F40"/>
    <w:rsid w:val="00B47F11"/>
    <w:rsid w:val="00B53E55"/>
    <w:rsid w:val="00B54033"/>
    <w:rsid w:val="00B549A3"/>
    <w:rsid w:val="00B54B37"/>
    <w:rsid w:val="00B550FA"/>
    <w:rsid w:val="00B5739D"/>
    <w:rsid w:val="00B60AD1"/>
    <w:rsid w:val="00B60E69"/>
    <w:rsid w:val="00B649D6"/>
    <w:rsid w:val="00B64EFE"/>
    <w:rsid w:val="00B6741F"/>
    <w:rsid w:val="00B703BE"/>
    <w:rsid w:val="00B71160"/>
    <w:rsid w:val="00B72143"/>
    <w:rsid w:val="00B73AFE"/>
    <w:rsid w:val="00B81695"/>
    <w:rsid w:val="00B821C8"/>
    <w:rsid w:val="00B84B45"/>
    <w:rsid w:val="00B91DF6"/>
    <w:rsid w:val="00B92409"/>
    <w:rsid w:val="00B929E0"/>
    <w:rsid w:val="00BA0F3B"/>
    <w:rsid w:val="00BA4FF7"/>
    <w:rsid w:val="00BA6E1F"/>
    <w:rsid w:val="00BB3554"/>
    <w:rsid w:val="00BB3FD3"/>
    <w:rsid w:val="00BB6118"/>
    <w:rsid w:val="00BB7A71"/>
    <w:rsid w:val="00BC092E"/>
    <w:rsid w:val="00BC0CEA"/>
    <w:rsid w:val="00BC2EF0"/>
    <w:rsid w:val="00BC623F"/>
    <w:rsid w:val="00BD4837"/>
    <w:rsid w:val="00BD55EF"/>
    <w:rsid w:val="00BD58BC"/>
    <w:rsid w:val="00BE0ADA"/>
    <w:rsid w:val="00BE0F98"/>
    <w:rsid w:val="00BE171F"/>
    <w:rsid w:val="00BE1F37"/>
    <w:rsid w:val="00BE40BC"/>
    <w:rsid w:val="00BE7269"/>
    <w:rsid w:val="00BE765D"/>
    <w:rsid w:val="00BF0427"/>
    <w:rsid w:val="00BF4B9B"/>
    <w:rsid w:val="00C02701"/>
    <w:rsid w:val="00C059FD"/>
    <w:rsid w:val="00C063F9"/>
    <w:rsid w:val="00C07275"/>
    <w:rsid w:val="00C07BAC"/>
    <w:rsid w:val="00C13DDF"/>
    <w:rsid w:val="00C14739"/>
    <w:rsid w:val="00C159F8"/>
    <w:rsid w:val="00C165EE"/>
    <w:rsid w:val="00C21468"/>
    <w:rsid w:val="00C21562"/>
    <w:rsid w:val="00C2272A"/>
    <w:rsid w:val="00C25105"/>
    <w:rsid w:val="00C270DA"/>
    <w:rsid w:val="00C30A4F"/>
    <w:rsid w:val="00C3214C"/>
    <w:rsid w:val="00C35DDF"/>
    <w:rsid w:val="00C3650E"/>
    <w:rsid w:val="00C36557"/>
    <w:rsid w:val="00C37E66"/>
    <w:rsid w:val="00C429C5"/>
    <w:rsid w:val="00C454D2"/>
    <w:rsid w:val="00C551C6"/>
    <w:rsid w:val="00C56D14"/>
    <w:rsid w:val="00C608CB"/>
    <w:rsid w:val="00C62825"/>
    <w:rsid w:val="00C64200"/>
    <w:rsid w:val="00C676DE"/>
    <w:rsid w:val="00C70DD5"/>
    <w:rsid w:val="00C71604"/>
    <w:rsid w:val="00C72B61"/>
    <w:rsid w:val="00C74C43"/>
    <w:rsid w:val="00C761E5"/>
    <w:rsid w:val="00C76C6C"/>
    <w:rsid w:val="00C77BCE"/>
    <w:rsid w:val="00C802A4"/>
    <w:rsid w:val="00C8056C"/>
    <w:rsid w:val="00C87288"/>
    <w:rsid w:val="00C878D6"/>
    <w:rsid w:val="00C87DDD"/>
    <w:rsid w:val="00C919BD"/>
    <w:rsid w:val="00C926C6"/>
    <w:rsid w:val="00C92F77"/>
    <w:rsid w:val="00C92FC8"/>
    <w:rsid w:val="00C9539A"/>
    <w:rsid w:val="00CA1BD3"/>
    <w:rsid w:val="00CA1F9B"/>
    <w:rsid w:val="00CA3A8D"/>
    <w:rsid w:val="00CA525B"/>
    <w:rsid w:val="00CA538A"/>
    <w:rsid w:val="00CA5B38"/>
    <w:rsid w:val="00CB2ACE"/>
    <w:rsid w:val="00CB4EB1"/>
    <w:rsid w:val="00CB5988"/>
    <w:rsid w:val="00CC0888"/>
    <w:rsid w:val="00CC36AF"/>
    <w:rsid w:val="00CC4841"/>
    <w:rsid w:val="00CD006B"/>
    <w:rsid w:val="00CD27F7"/>
    <w:rsid w:val="00CD29AB"/>
    <w:rsid w:val="00CD34C2"/>
    <w:rsid w:val="00CD51A8"/>
    <w:rsid w:val="00CD54F0"/>
    <w:rsid w:val="00CD57B6"/>
    <w:rsid w:val="00CD6CDE"/>
    <w:rsid w:val="00CD7CD2"/>
    <w:rsid w:val="00CE03FA"/>
    <w:rsid w:val="00CE067E"/>
    <w:rsid w:val="00CE139B"/>
    <w:rsid w:val="00CE2A48"/>
    <w:rsid w:val="00CE65DF"/>
    <w:rsid w:val="00CE698A"/>
    <w:rsid w:val="00CE6F2D"/>
    <w:rsid w:val="00CE7A3A"/>
    <w:rsid w:val="00CF0678"/>
    <w:rsid w:val="00CF0B2C"/>
    <w:rsid w:val="00CF2881"/>
    <w:rsid w:val="00CF6C22"/>
    <w:rsid w:val="00D01F8A"/>
    <w:rsid w:val="00D022A2"/>
    <w:rsid w:val="00D02487"/>
    <w:rsid w:val="00D04358"/>
    <w:rsid w:val="00D047B5"/>
    <w:rsid w:val="00D109A0"/>
    <w:rsid w:val="00D111B7"/>
    <w:rsid w:val="00D11268"/>
    <w:rsid w:val="00D11931"/>
    <w:rsid w:val="00D12D50"/>
    <w:rsid w:val="00D1439A"/>
    <w:rsid w:val="00D14C66"/>
    <w:rsid w:val="00D150D3"/>
    <w:rsid w:val="00D152A0"/>
    <w:rsid w:val="00D15D24"/>
    <w:rsid w:val="00D15D5C"/>
    <w:rsid w:val="00D168E0"/>
    <w:rsid w:val="00D2060A"/>
    <w:rsid w:val="00D211FA"/>
    <w:rsid w:val="00D2213C"/>
    <w:rsid w:val="00D22830"/>
    <w:rsid w:val="00D235D5"/>
    <w:rsid w:val="00D247F0"/>
    <w:rsid w:val="00D26E0C"/>
    <w:rsid w:val="00D34298"/>
    <w:rsid w:val="00D34CF8"/>
    <w:rsid w:val="00D36D3D"/>
    <w:rsid w:val="00D400B2"/>
    <w:rsid w:val="00D42B45"/>
    <w:rsid w:val="00D43E4D"/>
    <w:rsid w:val="00D45439"/>
    <w:rsid w:val="00D47FC1"/>
    <w:rsid w:val="00D52570"/>
    <w:rsid w:val="00D5336D"/>
    <w:rsid w:val="00D53A5C"/>
    <w:rsid w:val="00D54726"/>
    <w:rsid w:val="00D54C8F"/>
    <w:rsid w:val="00D563B3"/>
    <w:rsid w:val="00D57752"/>
    <w:rsid w:val="00D577D5"/>
    <w:rsid w:val="00D60E86"/>
    <w:rsid w:val="00D6289B"/>
    <w:rsid w:val="00D633B1"/>
    <w:rsid w:val="00D6357E"/>
    <w:rsid w:val="00D66076"/>
    <w:rsid w:val="00D70409"/>
    <w:rsid w:val="00D71BC0"/>
    <w:rsid w:val="00D7691F"/>
    <w:rsid w:val="00D77E84"/>
    <w:rsid w:val="00D80F51"/>
    <w:rsid w:val="00D8365E"/>
    <w:rsid w:val="00D87A6E"/>
    <w:rsid w:val="00D901E2"/>
    <w:rsid w:val="00D90780"/>
    <w:rsid w:val="00D90B88"/>
    <w:rsid w:val="00D926F9"/>
    <w:rsid w:val="00D942B7"/>
    <w:rsid w:val="00D95A38"/>
    <w:rsid w:val="00D95C62"/>
    <w:rsid w:val="00D95FD6"/>
    <w:rsid w:val="00D9629A"/>
    <w:rsid w:val="00D97686"/>
    <w:rsid w:val="00DA0770"/>
    <w:rsid w:val="00DA2A2B"/>
    <w:rsid w:val="00DA3DC7"/>
    <w:rsid w:val="00DA6E67"/>
    <w:rsid w:val="00DB1C3C"/>
    <w:rsid w:val="00DB2028"/>
    <w:rsid w:val="00DB5DC6"/>
    <w:rsid w:val="00DC1269"/>
    <w:rsid w:val="00DC4BAB"/>
    <w:rsid w:val="00DC5F28"/>
    <w:rsid w:val="00DC6855"/>
    <w:rsid w:val="00DC68F0"/>
    <w:rsid w:val="00DD0652"/>
    <w:rsid w:val="00DD1506"/>
    <w:rsid w:val="00DD1B69"/>
    <w:rsid w:val="00DD1D19"/>
    <w:rsid w:val="00DD26CA"/>
    <w:rsid w:val="00DD4A70"/>
    <w:rsid w:val="00DE16C9"/>
    <w:rsid w:val="00DE1D1B"/>
    <w:rsid w:val="00DE23C0"/>
    <w:rsid w:val="00DE2970"/>
    <w:rsid w:val="00DE66D2"/>
    <w:rsid w:val="00DE6D4F"/>
    <w:rsid w:val="00DE75E1"/>
    <w:rsid w:val="00DF18CE"/>
    <w:rsid w:val="00DF2E23"/>
    <w:rsid w:val="00DF313E"/>
    <w:rsid w:val="00DF4AB0"/>
    <w:rsid w:val="00DF523B"/>
    <w:rsid w:val="00DF52A0"/>
    <w:rsid w:val="00DF70C6"/>
    <w:rsid w:val="00E01232"/>
    <w:rsid w:val="00E01B3D"/>
    <w:rsid w:val="00E03F53"/>
    <w:rsid w:val="00E059AF"/>
    <w:rsid w:val="00E05F52"/>
    <w:rsid w:val="00E12DC0"/>
    <w:rsid w:val="00E14E7A"/>
    <w:rsid w:val="00E15219"/>
    <w:rsid w:val="00E17178"/>
    <w:rsid w:val="00E1730E"/>
    <w:rsid w:val="00E17EDB"/>
    <w:rsid w:val="00E20D33"/>
    <w:rsid w:val="00E24458"/>
    <w:rsid w:val="00E27D60"/>
    <w:rsid w:val="00E31E8B"/>
    <w:rsid w:val="00E40203"/>
    <w:rsid w:val="00E4075E"/>
    <w:rsid w:val="00E44CA9"/>
    <w:rsid w:val="00E47404"/>
    <w:rsid w:val="00E51409"/>
    <w:rsid w:val="00E546A8"/>
    <w:rsid w:val="00E56F0E"/>
    <w:rsid w:val="00E60869"/>
    <w:rsid w:val="00E60CD5"/>
    <w:rsid w:val="00E65724"/>
    <w:rsid w:val="00E662A5"/>
    <w:rsid w:val="00E66C20"/>
    <w:rsid w:val="00E66F35"/>
    <w:rsid w:val="00E67F39"/>
    <w:rsid w:val="00E71B7E"/>
    <w:rsid w:val="00E75539"/>
    <w:rsid w:val="00E75EFE"/>
    <w:rsid w:val="00E76213"/>
    <w:rsid w:val="00E76FE5"/>
    <w:rsid w:val="00E77E45"/>
    <w:rsid w:val="00E81415"/>
    <w:rsid w:val="00E81D57"/>
    <w:rsid w:val="00E81F5A"/>
    <w:rsid w:val="00E83DFF"/>
    <w:rsid w:val="00E840ED"/>
    <w:rsid w:val="00E901EB"/>
    <w:rsid w:val="00E96086"/>
    <w:rsid w:val="00EA5DF8"/>
    <w:rsid w:val="00EB0006"/>
    <w:rsid w:val="00EB59B1"/>
    <w:rsid w:val="00EB72C1"/>
    <w:rsid w:val="00EB797B"/>
    <w:rsid w:val="00EC03A8"/>
    <w:rsid w:val="00EC236B"/>
    <w:rsid w:val="00EC4C70"/>
    <w:rsid w:val="00EC579B"/>
    <w:rsid w:val="00EC5EA5"/>
    <w:rsid w:val="00EC5FE3"/>
    <w:rsid w:val="00EC6D14"/>
    <w:rsid w:val="00EC7DC8"/>
    <w:rsid w:val="00ED0076"/>
    <w:rsid w:val="00ED0E73"/>
    <w:rsid w:val="00ED1461"/>
    <w:rsid w:val="00ED1B28"/>
    <w:rsid w:val="00EE011A"/>
    <w:rsid w:val="00EE501E"/>
    <w:rsid w:val="00EE6918"/>
    <w:rsid w:val="00EF2F37"/>
    <w:rsid w:val="00EF535E"/>
    <w:rsid w:val="00EF726F"/>
    <w:rsid w:val="00EF7CCA"/>
    <w:rsid w:val="00F04326"/>
    <w:rsid w:val="00F07BB2"/>
    <w:rsid w:val="00F11650"/>
    <w:rsid w:val="00F12042"/>
    <w:rsid w:val="00F176F7"/>
    <w:rsid w:val="00F2207C"/>
    <w:rsid w:val="00F22595"/>
    <w:rsid w:val="00F22FA6"/>
    <w:rsid w:val="00F24790"/>
    <w:rsid w:val="00F25BB9"/>
    <w:rsid w:val="00F268AD"/>
    <w:rsid w:val="00F31AC0"/>
    <w:rsid w:val="00F3364F"/>
    <w:rsid w:val="00F35E66"/>
    <w:rsid w:val="00F364A4"/>
    <w:rsid w:val="00F37177"/>
    <w:rsid w:val="00F376DF"/>
    <w:rsid w:val="00F40F4A"/>
    <w:rsid w:val="00F41F37"/>
    <w:rsid w:val="00F41FE4"/>
    <w:rsid w:val="00F422C3"/>
    <w:rsid w:val="00F45161"/>
    <w:rsid w:val="00F461EC"/>
    <w:rsid w:val="00F47031"/>
    <w:rsid w:val="00F51286"/>
    <w:rsid w:val="00F51ACF"/>
    <w:rsid w:val="00F52347"/>
    <w:rsid w:val="00F55354"/>
    <w:rsid w:val="00F638DA"/>
    <w:rsid w:val="00F63E64"/>
    <w:rsid w:val="00F6533A"/>
    <w:rsid w:val="00F65B57"/>
    <w:rsid w:val="00F66E42"/>
    <w:rsid w:val="00F74EB2"/>
    <w:rsid w:val="00F76EFE"/>
    <w:rsid w:val="00F83A6A"/>
    <w:rsid w:val="00F841C1"/>
    <w:rsid w:val="00F87E41"/>
    <w:rsid w:val="00F95169"/>
    <w:rsid w:val="00FA1D9E"/>
    <w:rsid w:val="00FA1EA7"/>
    <w:rsid w:val="00FA237D"/>
    <w:rsid w:val="00FA2E79"/>
    <w:rsid w:val="00FA6465"/>
    <w:rsid w:val="00FA656E"/>
    <w:rsid w:val="00FA6B4E"/>
    <w:rsid w:val="00FA6EA5"/>
    <w:rsid w:val="00FA76CE"/>
    <w:rsid w:val="00FB097A"/>
    <w:rsid w:val="00FB2CEA"/>
    <w:rsid w:val="00FB34A4"/>
    <w:rsid w:val="00FB415A"/>
    <w:rsid w:val="00FB431C"/>
    <w:rsid w:val="00FB5FDC"/>
    <w:rsid w:val="00FB78EA"/>
    <w:rsid w:val="00FC0BD0"/>
    <w:rsid w:val="00FC2698"/>
    <w:rsid w:val="00FC7777"/>
    <w:rsid w:val="00FC7BF2"/>
    <w:rsid w:val="00FC7F40"/>
    <w:rsid w:val="00FD46AD"/>
    <w:rsid w:val="00FD6F50"/>
    <w:rsid w:val="00FD7175"/>
    <w:rsid w:val="00FE0274"/>
    <w:rsid w:val="00FE1700"/>
    <w:rsid w:val="00FE3493"/>
    <w:rsid w:val="00FE3B60"/>
    <w:rsid w:val="00FE6830"/>
    <w:rsid w:val="00FE71B2"/>
    <w:rsid w:val="00FF1284"/>
    <w:rsid w:val="00FF229B"/>
    <w:rsid w:val="00FF29AF"/>
    <w:rsid w:val="00FF7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2A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cs="Arial Unicode MS"/>
      <w:color w:val="000000"/>
      <w:sz w:val="24"/>
      <w:szCs w:val="24"/>
      <w:u w:color="000000"/>
      <w:shd w:val="clear" w:color="FFFFFF" w:fill="FFFFFF"/>
    </w:rPr>
  </w:style>
  <w:style w:type="paragraph" w:styleId="Heading2">
    <w:name w:val="heading 2"/>
    <w:basedOn w:val="Normal"/>
    <w:link w:val="Heading2Char"/>
    <w:uiPriority w:val="99"/>
    <w:qFormat/>
    <w:locked/>
    <w:rsid w:val="000745B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  <w:outlineLvl w:val="1"/>
    </w:pPr>
    <w:rPr>
      <w:rFonts w:cs="Times New Roman"/>
      <w:b/>
      <w:bCs/>
      <w:color w:val="auto"/>
      <w:sz w:val="36"/>
      <w:szCs w:val="36"/>
      <w:shd w:val="clear" w:color="auto" w:fill="auto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50EFA"/>
    <w:rPr>
      <w:rFonts w:ascii="Cambria" w:hAnsi="Cambria" w:cs="Times New Roman"/>
      <w:b/>
      <w:bCs/>
      <w:i/>
      <w:iCs/>
      <w:color w:val="000000"/>
      <w:sz w:val="28"/>
      <w:szCs w:val="28"/>
      <w:u w:color="000000"/>
    </w:rPr>
  </w:style>
  <w:style w:type="character" w:styleId="Hyperlink">
    <w:name w:val="Hyperlink"/>
    <w:basedOn w:val="DefaultParagraphFont"/>
    <w:uiPriority w:val="99"/>
    <w:rsid w:val="004802A9"/>
    <w:rPr>
      <w:rFonts w:cs="Times New Roman"/>
      <w:u w:val="single"/>
    </w:rPr>
  </w:style>
  <w:style w:type="paragraph" w:customStyle="1" w:styleId="a">
    <w:name w:val="Верхн./нижн. кол."/>
    <w:uiPriority w:val="99"/>
    <w:rsid w:val="004802A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shd w:val="clear" w:color="FFFFFF" w:fill="FFFFFF"/>
    </w:rPr>
  </w:style>
  <w:style w:type="paragraph" w:customStyle="1" w:styleId="docdata">
    <w:name w:val="docdata"/>
    <w:aliases w:val="docy,v5,2051,baiaagaaboqcaaad2amaaaxmawaaaaaaaaaaaaaaaaaaaaaaaaaaaaaaaaaaaaaaaaaaaaaaaaaaaaaaaaaaaaaaaaaaaaaaaaaaaaaaaaaaaaaaaaaaaaaaaaaaaaaaaaaaaaaaaaaaaaaaaaaaaaaaaaaaaaaaaaaaaaaaaaaaaaaaaaaaaaaaaaaaaaaaaaaaaaaaaaaaaaaaaaaaaaaaaaaaaaaaaaaaaaa"/>
    <w:basedOn w:val="Normal"/>
    <w:uiPriority w:val="99"/>
    <w:rsid w:val="00C2146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</w:pPr>
    <w:rPr>
      <w:rFonts w:cs="Times New Roman"/>
      <w:color w:val="auto"/>
      <w:shd w:val="clear" w:color="auto" w:fill="auto"/>
    </w:rPr>
  </w:style>
  <w:style w:type="character" w:customStyle="1" w:styleId="2064">
    <w:name w:val="2064"/>
    <w:aliases w:val="baiaagaaboqcaaad5qmaaaxzawaaaaaaaaaaaaaaaaaaaaaaaaaaaaaaaaaaaaaaaaaaaaaaaaaaaaaaaaaaaaaaaaaaaaaaaaaaaaaaaaaaaaaaaaaaaaaaaaaaaaaaaaaaaaaaaaaaaaaaaaaaaaaaaaaaaaaaaaaaaaaaaaaaaaaaaaaaaaaaaaaaaaaaaaaaaaaaaaaaaaaaaaaaaaaaaaaaaaaaaaaaaaaa"/>
    <w:basedOn w:val="DefaultParagraphFont"/>
    <w:uiPriority w:val="99"/>
    <w:rsid w:val="00C2146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36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6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6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6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6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6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6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6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6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6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6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5</Pages>
  <Words>2197</Words>
  <Characters>1253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сьогодні, 08 лютого, у столиці:</dc:title>
  <dc:subject/>
  <dc:creator>info1</dc:creator>
  <cp:keywords/>
  <dc:description/>
  <cp:lastModifiedBy>info1</cp:lastModifiedBy>
  <cp:revision>4</cp:revision>
  <dcterms:created xsi:type="dcterms:W3CDTF">2021-11-26T07:02:00Z</dcterms:created>
  <dcterms:modified xsi:type="dcterms:W3CDTF">2021-11-26T07:15:00Z</dcterms:modified>
</cp:coreProperties>
</file>