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D6" w:rsidRPr="00827A8B" w:rsidRDefault="00C878D6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0F4CF0">
        <w:rPr>
          <w:sz w:val="28"/>
          <w:szCs w:val="28"/>
          <w:lang w:val="ru-RU"/>
        </w:rPr>
        <w:t>8</w:t>
      </w:r>
      <w:r w:rsidRPr="00827A8B">
        <w:rPr>
          <w:sz w:val="28"/>
          <w:szCs w:val="28"/>
        </w:rPr>
        <w:t xml:space="preserve"> листопада, у столиці:</w:t>
      </w:r>
    </w:p>
    <w:p w:rsidR="00C878D6" w:rsidRPr="00827A8B" w:rsidRDefault="00C878D6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26</w:t>
      </w:r>
      <w:r>
        <w:rPr>
          <w:sz w:val="28"/>
          <w:szCs w:val="28"/>
        </w:rPr>
        <w:t>9824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C878D6" w:rsidRPr="00827A8B" w:rsidRDefault="00C878D6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- 23</w:t>
      </w:r>
      <w:r>
        <w:rPr>
          <w:sz w:val="28"/>
          <w:szCs w:val="28"/>
        </w:rPr>
        <w:t>4311</w:t>
      </w:r>
      <w:r w:rsidRPr="00827A8B">
        <w:rPr>
          <w:sz w:val="28"/>
          <w:szCs w:val="28"/>
        </w:rPr>
        <w:t xml:space="preserve"> киян одужало.</w:t>
      </w:r>
    </w:p>
    <w:p w:rsidR="00C878D6" w:rsidRPr="00827A8B" w:rsidRDefault="00C878D6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C878D6" w:rsidRPr="00827A8B" w:rsidRDefault="00C878D6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606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238</w:t>
      </w:r>
      <w:r w:rsidRPr="00827A8B">
        <w:rPr>
          <w:sz w:val="28"/>
          <w:szCs w:val="28"/>
        </w:rPr>
        <w:t xml:space="preserve"> чоловіків та </w:t>
      </w:r>
      <w:r>
        <w:rPr>
          <w:sz w:val="28"/>
          <w:szCs w:val="28"/>
        </w:rPr>
        <w:t>368</w:t>
      </w:r>
      <w:r w:rsidRPr="00827A8B">
        <w:rPr>
          <w:sz w:val="28"/>
          <w:szCs w:val="28"/>
        </w:rPr>
        <w:t xml:space="preserve"> жінок); </w:t>
      </w:r>
    </w:p>
    <w:p w:rsidR="00C878D6" w:rsidRPr="00827A8B" w:rsidRDefault="00C878D6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>440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C878D6" w:rsidRPr="00827A8B" w:rsidRDefault="00C878D6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</w:rPr>
        <w:t>56.</w:t>
      </w:r>
    </w:p>
    <w:p w:rsidR="00C878D6" w:rsidRPr="00827A8B" w:rsidRDefault="00C878D6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47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сіб</w:t>
      </w:r>
      <w:r w:rsidRPr="00827A8B">
        <w:rPr>
          <w:sz w:val="28"/>
          <w:szCs w:val="28"/>
        </w:rPr>
        <w:t xml:space="preserve"> померло.</w:t>
      </w:r>
    </w:p>
    <w:p w:rsidR="00C878D6" w:rsidRPr="00827A8B" w:rsidRDefault="00C878D6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У столичних лікарнях наразі перебувають 3</w:t>
      </w:r>
      <w:r>
        <w:rPr>
          <w:sz w:val="28"/>
          <w:szCs w:val="28"/>
        </w:rPr>
        <w:t>994 пацієнти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46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529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23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C878D6" w:rsidRPr="00827A8B" w:rsidRDefault="00C878D6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>
        <w:rPr>
          <w:sz w:val="28"/>
          <w:szCs w:val="28"/>
        </w:rPr>
        <w:t>884</w:t>
      </w:r>
      <w:r w:rsidRPr="00827A8B">
        <w:rPr>
          <w:sz w:val="28"/>
          <w:szCs w:val="28"/>
        </w:rPr>
        <w:t xml:space="preserve"> 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416</w:t>
      </w:r>
      <w:r w:rsidRPr="00827A8B">
        <w:rPr>
          <w:sz w:val="28"/>
          <w:szCs w:val="28"/>
        </w:rPr>
        <w:t xml:space="preserve"> хворих. </w:t>
      </w:r>
      <w:r>
        <w:rPr>
          <w:sz w:val="28"/>
          <w:szCs w:val="28"/>
        </w:rPr>
        <w:t>40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</w:rPr>
        <w:t>303</w:t>
      </w:r>
      <w:r w:rsidRPr="00827A8B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3</w:t>
      </w:r>
      <w:r>
        <w:rPr>
          <w:sz w:val="28"/>
          <w:szCs w:val="28"/>
        </w:rPr>
        <w:t>388</w:t>
      </w:r>
      <w:r w:rsidRPr="00827A8B">
        <w:rPr>
          <w:sz w:val="28"/>
          <w:szCs w:val="28"/>
        </w:rPr>
        <w:t xml:space="preserve"> хворих.</w:t>
      </w:r>
    </w:p>
    <w:p w:rsidR="00C878D6" w:rsidRDefault="00C878D6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878D6" w:rsidRPr="007728C7" w:rsidRDefault="00C878D6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878D6" w:rsidRPr="007728C7" w:rsidRDefault="00C878D6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878D6" w:rsidRPr="007728C7" w:rsidRDefault="00C878D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878D6" w:rsidRDefault="00C87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878D6" w:rsidRDefault="00C87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878D6" w:rsidRDefault="00C87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C878D6" w:rsidRDefault="00C87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C878D6" w:rsidRDefault="00C87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C878D6" w:rsidRDefault="00C87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C878D6" w:rsidRDefault="00C878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_аповненості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C878D6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C878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C878D6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Pr="00657B29" w:rsidRDefault="00C878D6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97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C878D6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97%</w:t>
            </w:r>
          </w:p>
        </w:tc>
      </w:tr>
      <w:tr w:rsidR="00C878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70%</w:t>
            </w:r>
          </w:p>
        </w:tc>
      </w:tr>
      <w:tr w:rsidR="00C878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Pr="005C001F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Pr="005C001F" w:rsidRDefault="00C878D6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76%</w:t>
            </w:r>
          </w:p>
        </w:tc>
      </w:tr>
      <w:tr w:rsidR="00C878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97%</w:t>
            </w:r>
          </w:p>
        </w:tc>
      </w:tr>
      <w:tr w:rsidR="00C878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83%</w:t>
            </w:r>
          </w:p>
        </w:tc>
      </w:tr>
      <w:tr w:rsidR="00C878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75%</w:t>
            </w:r>
          </w:p>
        </w:tc>
      </w:tr>
      <w:tr w:rsidR="00C878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C878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72%</w:t>
            </w:r>
          </w:p>
        </w:tc>
      </w:tr>
      <w:tr w:rsidR="00C878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91%</w:t>
            </w:r>
          </w:p>
        </w:tc>
      </w:tr>
      <w:tr w:rsidR="00C878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C878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Pr="005C001F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Pr="005C001F" w:rsidRDefault="00C878D6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C878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Pr="00476521" w:rsidRDefault="00C878D6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54%</w:t>
            </w:r>
          </w:p>
        </w:tc>
      </w:tr>
      <w:tr w:rsidR="00C878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Pr="000745B5" w:rsidRDefault="00C878D6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51%</w:t>
            </w:r>
          </w:p>
        </w:tc>
      </w:tr>
      <w:tr w:rsidR="00C878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Pr="000745B5" w:rsidRDefault="00C878D6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C878D6" w:rsidRDefault="00C87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79%</w:t>
            </w:r>
          </w:p>
        </w:tc>
      </w:tr>
      <w:tr w:rsidR="00C878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Pr="000745B5" w:rsidRDefault="00C878D6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C878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6%</w:t>
            </w:r>
          </w:p>
        </w:tc>
      </w:tr>
      <w:tr w:rsidR="00C878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C878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33%</w:t>
            </w:r>
          </w:p>
        </w:tc>
      </w:tr>
      <w:tr w:rsidR="00C878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48%</w:t>
            </w:r>
          </w:p>
        </w:tc>
      </w:tr>
      <w:tr w:rsidR="00C878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Pr="00FB431C" w:rsidRDefault="00C878D6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C878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Pr="0080508B" w:rsidRDefault="00C878D6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78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Pr="0080508B" w:rsidRDefault="00C878D6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78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Pr="00FB431C" w:rsidRDefault="00C878D6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76%</w:t>
            </w:r>
          </w:p>
        </w:tc>
      </w:tr>
      <w:tr w:rsidR="00C878D6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25%</w:t>
            </w:r>
          </w:p>
        </w:tc>
      </w:tr>
      <w:tr w:rsidR="00C878D6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18%</w:t>
            </w:r>
          </w:p>
        </w:tc>
      </w:tr>
      <w:tr w:rsidR="00C878D6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68%</w:t>
            </w:r>
          </w:p>
        </w:tc>
      </w:tr>
      <w:tr w:rsidR="00C878D6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63%</w:t>
            </w:r>
          </w:p>
        </w:tc>
      </w:tr>
      <w:tr w:rsidR="00C878D6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78%</w:t>
            </w:r>
          </w:p>
        </w:tc>
      </w:tr>
      <w:tr w:rsidR="00C878D6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C878D6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C878D6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8D6" w:rsidRDefault="00C878D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95%</w:t>
            </w:r>
          </w:p>
        </w:tc>
      </w:tr>
    </w:tbl>
    <w:p w:rsidR="00C878D6" w:rsidRDefault="00C878D6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C878D6" w:rsidRDefault="00C878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C878D6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D6" w:rsidRDefault="00C878D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C878D6" w:rsidRDefault="00C878D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D6" w:rsidRDefault="00C878D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D6" w:rsidRDefault="00C878D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C878D6" w:rsidRDefault="00C878D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D6" w:rsidRDefault="00C878D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0F4CF0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1D2F"/>
    <w:rsid w:val="00254969"/>
    <w:rsid w:val="0025516E"/>
    <w:rsid w:val="002564BD"/>
    <w:rsid w:val="00256BFB"/>
    <w:rsid w:val="00256F9E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2233F"/>
    <w:rsid w:val="00A25912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35D5"/>
    <w:rsid w:val="00D247F0"/>
    <w:rsid w:val="00D26E0C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1908</Words>
  <Characters>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2021-11-08T06:32:00Z</dcterms:created>
  <dcterms:modified xsi:type="dcterms:W3CDTF">2021-11-08T07:00:00Z</dcterms:modified>
</cp:coreProperties>
</file>