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A2085" w14:textId="77777777"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bookmarkStart w:id="0" w:name="_GoBack"/>
      <w:bookmarkEnd w:id="0"/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14:paraId="38C63067" w14:textId="1FD4FB5F"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14:paraId="5DAEDA18" w14:textId="4CEE8574"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14:paraId="3B1A28D8" w14:textId="77777777"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14:paraId="06937B08" w14:textId="4978D1EC" w:rsidR="00751D83" w:rsidRPr="004F44B9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833AF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Алішера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14:paraId="5D68AC21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8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3D9509" w14:textId="77777777"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14:paraId="2215ED20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КНП «</w:t>
      </w:r>
      <w:proofErr w:type="spellStart"/>
      <w:r w:rsidRPr="003F2B52">
        <w:rPr>
          <w:b/>
          <w:sz w:val="24"/>
          <w:szCs w:val="24"/>
          <w:lang w:val="ru-RU"/>
        </w:rPr>
        <w:t>Київський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комунальний</w:t>
      </w:r>
      <w:proofErr w:type="spellEnd"/>
    </w:p>
    <w:p w14:paraId="153C8410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</w:t>
      </w:r>
      <w:proofErr w:type="spellStart"/>
      <w:r w:rsidRPr="003F2B52">
        <w:rPr>
          <w:b/>
          <w:sz w:val="24"/>
          <w:szCs w:val="24"/>
          <w:lang w:val="ru-RU"/>
        </w:rPr>
        <w:t>громадського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здоров'я</w:t>
      </w:r>
      <w:proofErr w:type="spellEnd"/>
      <w:r w:rsidRPr="003F2B52">
        <w:rPr>
          <w:b/>
          <w:sz w:val="24"/>
          <w:szCs w:val="24"/>
          <w:lang w:val="ru-RU"/>
        </w:rPr>
        <w:t xml:space="preserve">» </w:t>
      </w:r>
    </w:p>
    <w:p w14:paraId="205A8CCA" w14:textId="21A36A94" w:rsidR="003F2B52" w:rsidRP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ВО КМР (КМДА)</w:t>
      </w:r>
      <w:r w:rsidR="006F4F53" w:rsidRPr="003F2B52">
        <w:rPr>
          <w:b/>
          <w:sz w:val="24"/>
          <w:szCs w:val="24"/>
          <w:lang w:val="ru-RU"/>
        </w:rPr>
        <w:t xml:space="preserve">                             </w:t>
      </w:r>
    </w:p>
    <w:p w14:paraId="41DCB81F" w14:textId="24B382AE" w:rsidR="003F2CF1" w:rsidRPr="00833ECF" w:rsidRDefault="003F2CF1" w:rsidP="003F2B52">
      <w:pPr>
        <w:jc w:val="right"/>
        <w:rPr>
          <w:rFonts w:eastAsia="Times New Roman"/>
          <w:color w:val="323232"/>
          <w:sz w:val="24"/>
          <w:szCs w:val="24"/>
        </w:rPr>
      </w:pPr>
      <w:r w:rsidRPr="00833ECF">
        <w:rPr>
          <w:rFonts w:eastAsia="Times New Roman"/>
          <w:b/>
          <w:bCs/>
          <w:color w:val="323232"/>
          <w:sz w:val="24"/>
          <w:szCs w:val="24"/>
        </w:rPr>
        <w:t>Щодо</w:t>
      </w:r>
      <w:r w:rsidRPr="003F2CF1">
        <w:rPr>
          <w:rFonts w:eastAsia="Times New Roman"/>
          <w:b/>
          <w:bCs/>
          <w:color w:val="323232"/>
          <w:sz w:val="24"/>
          <w:szCs w:val="24"/>
          <w:lang w:val="ru-RU"/>
        </w:rPr>
        <w:t xml:space="preserve"> </w:t>
      </w:r>
      <w:r w:rsidRPr="00833ECF">
        <w:rPr>
          <w:rFonts w:eastAsia="Times New Roman"/>
          <w:b/>
          <w:bCs/>
          <w:color w:val="323232"/>
          <w:sz w:val="24"/>
          <w:szCs w:val="24"/>
        </w:rPr>
        <w:t xml:space="preserve">закупівлі </w:t>
      </w:r>
      <w:r w:rsidR="00115303" w:rsidRPr="00115303">
        <w:rPr>
          <w:b/>
          <w:bCs/>
          <w:sz w:val="24"/>
          <w:szCs w:val="24"/>
        </w:rPr>
        <w:t>послуг водопостачання</w:t>
      </w:r>
    </w:p>
    <w:p w14:paraId="4E1B6402" w14:textId="4B90462B" w:rsidR="00CE6E08" w:rsidRDefault="00CE6E08" w:rsidP="003F2CF1">
      <w:pPr>
        <w:tabs>
          <w:tab w:val="left" w:pos="435"/>
          <w:tab w:val="right" w:pos="9922"/>
        </w:tabs>
        <w:jc w:val="right"/>
        <w:rPr>
          <w:rFonts w:asciiTheme="minorHAnsi" w:hAnsiTheme="minorHAnsi" w:cstheme="minorHAnsi"/>
          <w:sz w:val="24"/>
          <w:szCs w:val="24"/>
        </w:rPr>
      </w:pPr>
    </w:p>
    <w:p w14:paraId="5C11DCF3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6E4389BC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</w:rPr>
      </w:pPr>
    </w:p>
    <w:p w14:paraId="72B5A85B" w14:textId="34564FE3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  <w:r w:rsidRPr="003F2CF1">
        <w:rPr>
          <w:rFonts w:eastAsia="Times New Roman"/>
          <w:b/>
          <w:bCs/>
          <w:color w:val="242424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3F2CF1">
        <w:rPr>
          <w:rFonts w:eastAsia="Times New Roman"/>
          <w:color w:val="242424"/>
          <w:sz w:val="24"/>
          <w:szCs w:val="24"/>
        </w:rPr>
        <w:br/>
        <w:t>(відповідно до пункту 4</w:t>
      </w:r>
      <w:r w:rsidRPr="003F2CF1">
        <w:rPr>
          <w:rFonts w:eastAsia="Times New Roman"/>
          <w:color w:val="242424"/>
          <w:sz w:val="24"/>
          <w:szCs w:val="24"/>
          <w:vertAlign w:val="superscript"/>
        </w:rPr>
        <w:t>1 </w:t>
      </w:r>
      <w:r w:rsidRPr="003F2CF1">
        <w:rPr>
          <w:rFonts w:eastAsia="Times New Roman"/>
          <w:color w:val="242424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531F3A3F" w14:textId="700A6FE8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</w:rPr>
      </w:pPr>
    </w:p>
    <w:p w14:paraId="753B46A9" w14:textId="65353D83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Алішера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14:paraId="7CA91F41" w14:textId="77777777" w:rsidR="003F2CF1" w:rsidRPr="00FC0DC0" w:rsidRDefault="003F2CF1" w:rsidP="003F2CF1">
      <w:pPr>
        <w:pStyle w:val="a6"/>
        <w:ind w:left="360"/>
        <w:jc w:val="both"/>
        <w:rPr>
          <w:rFonts w:eastAsia="Times New Roman"/>
          <w:color w:val="242424"/>
          <w:sz w:val="24"/>
          <w:szCs w:val="24"/>
        </w:rPr>
      </w:pPr>
    </w:p>
    <w:p w14:paraId="2FECC677" w14:textId="7061B29D" w:rsidR="003F2CF1" w:rsidRPr="00115303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115303" w:rsidRPr="00115303">
        <w:rPr>
          <w:sz w:val="24"/>
          <w:szCs w:val="24"/>
        </w:rPr>
        <w:t>65110000-4 Розподіл води (Централізоване  водопостачання)</w:t>
      </w:r>
    </w:p>
    <w:p w14:paraId="29868E16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2ADAE5E5" w14:textId="0868FDBD" w:rsidR="003F2CF1" w:rsidRPr="00FC0DC0" w:rsidRDefault="003F2CF1" w:rsidP="003F2CF1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Ідентифікатор закупівлі: </w:t>
      </w:r>
      <w:r w:rsidR="00115303" w:rsidRPr="00115303">
        <w:rPr>
          <w:sz w:val="24"/>
          <w:szCs w:val="24"/>
        </w:rPr>
        <w:t>UA-2021-01-23-000445-b</w:t>
      </w:r>
    </w:p>
    <w:p w14:paraId="2AB24122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4258A2D6" w14:textId="77777777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 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14:paraId="5D6BC7E7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3699E72E" w14:textId="4836C0A9" w:rsidR="003F2CF1" w:rsidRPr="00FC0DC0" w:rsidRDefault="003F2CF1" w:rsidP="003F2CF1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FC0DC0">
        <w:rPr>
          <w:sz w:val="24"/>
          <w:szCs w:val="24"/>
        </w:rPr>
        <w:t xml:space="preserve">Обґрунтування розміру бюджетного призначення: розмір бюджетного призначення, визначений відповідно до розрахунку до </w:t>
      </w:r>
      <w:proofErr w:type="spellStart"/>
      <w:r w:rsidRPr="00FC0DC0">
        <w:rPr>
          <w:sz w:val="24"/>
          <w:szCs w:val="24"/>
        </w:rPr>
        <w:t>проєкту</w:t>
      </w:r>
      <w:proofErr w:type="spellEnd"/>
      <w:r w:rsidRPr="00FC0DC0">
        <w:rPr>
          <w:sz w:val="24"/>
          <w:szCs w:val="24"/>
        </w:rPr>
        <w:t xml:space="preserve"> кошторису на 2021 рік, становить </w:t>
      </w:r>
      <w:r w:rsidR="00B70B5B" w:rsidRPr="00FC0DC0">
        <w:br/>
      </w:r>
      <w:r w:rsidR="003A1A38" w:rsidRPr="003A1A38">
        <w:rPr>
          <w:color w:val="333333"/>
          <w:sz w:val="24"/>
          <w:szCs w:val="24"/>
          <w:shd w:val="clear" w:color="auto" w:fill="FFFFFF"/>
        </w:rPr>
        <w:t xml:space="preserve">237 631,55 </w:t>
      </w:r>
      <w:r w:rsidRPr="003A1A38">
        <w:rPr>
          <w:sz w:val="24"/>
          <w:szCs w:val="24"/>
        </w:rPr>
        <w:t>грн</w:t>
      </w:r>
      <w:r w:rsidRPr="00FC0DC0">
        <w:rPr>
          <w:sz w:val="24"/>
          <w:szCs w:val="24"/>
        </w:rPr>
        <w:t xml:space="preserve"> з ПДВ.</w:t>
      </w:r>
    </w:p>
    <w:p w14:paraId="4946A906" w14:textId="77777777" w:rsidR="003F2CF1" w:rsidRPr="003F2CF1" w:rsidRDefault="003F2CF1" w:rsidP="003F2CF1">
      <w:pPr>
        <w:pStyle w:val="a6"/>
        <w:rPr>
          <w:sz w:val="24"/>
          <w:szCs w:val="24"/>
        </w:rPr>
      </w:pPr>
    </w:p>
    <w:p w14:paraId="2440ADEC" w14:textId="2E216EB2"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lastRenderedPageBreak/>
        <w:t>Очікувана вартість предмета закупівлі: </w:t>
      </w:r>
      <w:r w:rsidR="003A1A38" w:rsidRPr="003A1A38">
        <w:rPr>
          <w:sz w:val="24"/>
          <w:szCs w:val="24"/>
        </w:rPr>
        <w:t>239 631,55</w:t>
      </w:r>
      <w:r w:rsidRPr="003A1A38">
        <w:rPr>
          <w:sz w:val="24"/>
          <w:szCs w:val="24"/>
        </w:rPr>
        <w:t>грн</w:t>
      </w:r>
      <w:r w:rsidRPr="00D443C6">
        <w:rPr>
          <w:sz w:val="24"/>
          <w:szCs w:val="24"/>
        </w:rPr>
        <w:t xml:space="preserve"> з ПДВ.</w:t>
      </w:r>
    </w:p>
    <w:p w14:paraId="605CEB68" w14:textId="77777777" w:rsidR="003F2CF1" w:rsidRPr="00D443C6" w:rsidRDefault="003F2CF1" w:rsidP="00D443C6">
      <w:pPr>
        <w:pStyle w:val="a6"/>
        <w:rPr>
          <w:sz w:val="24"/>
          <w:szCs w:val="24"/>
        </w:rPr>
      </w:pPr>
    </w:p>
    <w:p w14:paraId="70158FA9" w14:textId="320EEBF9"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</w:rPr>
      </w:pPr>
      <w:r w:rsidRPr="00D443C6">
        <w:rPr>
          <w:sz w:val="24"/>
          <w:szCs w:val="24"/>
        </w:rPr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D443C6" w:rsidRPr="00D443C6">
        <w:rPr>
          <w:sz w:val="24"/>
          <w:szCs w:val="24"/>
        </w:rPr>
        <w:t xml:space="preserve">Обсяги закупівлі </w:t>
      </w:r>
      <w:r w:rsidR="003A1A38" w:rsidRPr="003A1A38">
        <w:rPr>
          <w:sz w:val="24"/>
          <w:szCs w:val="24"/>
        </w:rPr>
        <w:t>послуг водопостачання</w:t>
      </w:r>
      <w:r w:rsidR="00D443C6" w:rsidRPr="00D443C6">
        <w:rPr>
          <w:sz w:val="24"/>
          <w:szCs w:val="24"/>
        </w:rPr>
        <w:t xml:space="preserve">: </w:t>
      </w:r>
      <w:r w:rsidR="003A1A38" w:rsidRPr="003A1A38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17958</w:t>
      </w:r>
      <w:r w:rsidR="003A1A38" w:rsidRPr="003A1A38">
        <w:rPr>
          <w:color w:val="333333"/>
          <w:sz w:val="24"/>
          <w:szCs w:val="24"/>
          <w:shd w:val="clear" w:color="auto" w:fill="FFFFFF"/>
        </w:rPr>
        <w:t> </w:t>
      </w:r>
      <w:r w:rsidR="003A1A38" w:rsidRPr="003A1A38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м³.</w:t>
      </w:r>
      <w:r w:rsidR="003A1A38" w:rsidRPr="003A1A38">
        <w:rPr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О</w:t>
      </w:r>
      <w:r w:rsidR="00D443C6" w:rsidRPr="00D443C6">
        <w:rPr>
          <w:sz w:val="24"/>
          <w:szCs w:val="24"/>
        </w:rPr>
        <w:t>чікуван</w:t>
      </w:r>
      <w:r w:rsidR="003A1A38" w:rsidRPr="003A1A38">
        <w:rPr>
          <w:sz w:val="24"/>
          <w:szCs w:val="24"/>
        </w:rPr>
        <w:t>у</w:t>
      </w:r>
      <w:r w:rsidR="00D443C6" w:rsidRPr="00D443C6">
        <w:rPr>
          <w:sz w:val="24"/>
          <w:szCs w:val="24"/>
        </w:rPr>
        <w:t xml:space="preserve"> варт</w:t>
      </w:r>
      <w:r w:rsidR="003A1A38" w:rsidRPr="003A1A38">
        <w:rPr>
          <w:sz w:val="24"/>
          <w:szCs w:val="24"/>
        </w:rPr>
        <w:t>і</w:t>
      </w:r>
      <w:r w:rsidR="00D443C6" w:rsidRPr="00D443C6">
        <w:rPr>
          <w:sz w:val="24"/>
          <w:szCs w:val="24"/>
        </w:rPr>
        <w:t>ст</w:t>
      </w:r>
      <w:r w:rsidR="003A1A38" w:rsidRPr="003A1A38">
        <w:rPr>
          <w:sz w:val="24"/>
          <w:szCs w:val="24"/>
        </w:rPr>
        <w:t>ь</w:t>
      </w:r>
      <w:r w:rsidR="00D443C6" w:rsidRPr="00D443C6">
        <w:rPr>
          <w:sz w:val="24"/>
          <w:szCs w:val="24"/>
        </w:rPr>
        <w:t xml:space="preserve"> закупівлі </w:t>
      </w:r>
      <w:r w:rsidR="003A1A38" w:rsidRPr="003A1A38">
        <w:rPr>
          <w:sz w:val="24"/>
          <w:szCs w:val="24"/>
        </w:rPr>
        <w:t xml:space="preserve">визначено, враховуючи </w:t>
      </w:r>
      <w:proofErr w:type="spellStart"/>
      <w:r w:rsidR="003A1A38">
        <w:rPr>
          <w:sz w:val="24"/>
          <w:szCs w:val="24"/>
          <w:lang w:val="ru-RU"/>
        </w:rPr>
        <w:t>чинний</w:t>
      </w:r>
      <w:proofErr w:type="spellEnd"/>
      <w:r w:rsidR="003A1A38">
        <w:rPr>
          <w:sz w:val="24"/>
          <w:szCs w:val="24"/>
          <w:lang w:val="ru-RU"/>
        </w:rPr>
        <w:t xml:space="preserve"> </w:t>
      </w:r>
      <w:r w:rsidR="003A1A38" w:rsidRPr="003A1A38">
        <w:rPr>
          <w:sz w:val="24"/>
          <w:szCs w:val="24"/>
        </w:rPr>
        <w:t>тариф 13,344 грн.</w:t>
      </w:r>
      <w:r w:rsidR="00D443C6" w:rsidRPr="00D443C6">
        <w:rPr>
          <w:color w:val="000000"/>
          <w:sz w:val="24"/>
          <w:szCs w:val="24"/>
          <w:shd w:val="clear" w:color="auto" w:fill="FBFBFB"/>
        </w:rPr>
        <w:t> </w:t>
      </w:r>
    </w:p>
    <w:p w14:paraId="1D3C9A2B" w14:textId="38F320FD" w:rsidR="006F4F53" w:rsidRPr="003F2CF1" w:rsidRDefault="006F4F53" w:rsidP="003F2CF1">
      <w:pPr>
        <w:rPr>
          <w:sz w:val="24"/>
          <w:szCs w:val="24"/>
        </w:rPr>
      </w:pPr>
    </w:p>
    <w:p w14:paraId="62455AAE" w14:textId="19B4BE13" w:rsidR="006F4F53" w:rsidRPr="003F2CF1" w:rsidRDefault="006F4F53" w:rsidP="003F2CF1">
      <w:pPr>
        <w:rPr>
          <w:sz w:val="24"/>
          <w:szCs w:val="24"/>
        </w:rPr>
      </w:pPr>
    </w:p>
    <w:p w14:paraId="45EC91DB" w14:textId="01DD8455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14:paraId="7284B1BF" w14:textId="6E11154D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14:paraId="456251B1" w14:textId="67E4D11C" w:rsidR="00BF61D3" w:rsidRPr="00755B32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 xml:space="preserve">о. директора                                                      </w:t>
      </w:r>
      <w:proofErr w:type="spellStart"/>
      <w:r w:rsidRPr="00755B32">
        <w:rPr>
          <w:sz w:val="24"/>
          <w:szCs w:val="24"/>
          <w:lang w:val="ru-RU"/>
        </w:rPr>
        <w:t>Воронюк</w:t>
      </w:r>
      <w:proofErr w:type="spellEnd"/>
      <w:r w:rsidRPr="00755B32">
        <w:rPr>
          <w:sz w:val="24"/>
          <w:szCs w:val="24"/>
          <w:lang w:val="ru-RU"/>
        </w:rPr>
        <w:t xml:space="preserve"> Л.М.</w:t>
      </w:r>
    </w:p>
    <w:p w14:paraId="123C9B51" w14:textId="3A1F309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5998EE18" w14:textId="5AF3009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376B3E1C" w14:textId="283A7F0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67290F7B" w14:textId="2D43C1E5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B722A5D" w14:textId="05CFDFC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2C93675" w14:textId="4C3AD376" w:rsidR="00BF61D3" w:rsidRPr="003F2B52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C9153DD" w14:textId="5F696E5E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proofErr w:type="spellStart"/>
      <w:r w:rsidRPr="003F2B52">
        <w:rPr>
          <w:sz w:val="20"/>
          <w:szCs w:val="20"/>
          <w:lang w:val="ru-RU"/>
        </w:rPr>
        <w:t>Виконавець</w:t>
      </w:r>
      <w:proofErr w:type="spellEnd"/>
      <w:r w:rsidRPr="003F2B52">
        <w:rPr>
          <w:sz w:val="20"/>
          <w:szCs w:val="20"/>
          <w:lang w:val="ru-RU"/>
        </w:rPr>
        <w:t xml:space="preserve">:  </w:t>
      </w:r>
      <w:r w:rsidR="003F2B52" w:rsidRPr="003F2B52">
        <w:rPr>
          <w:sz w:val="20"/>
          <w:szCs w:val="20"/>
          <w:lang w:val="ru-RU"/>
        </w:rPr>
        <w:t>Шрамко Н.В.</w:t>
      </w:r>
    </w:p>
    <w:p w14:paraId="0EB7DD53" w14:textId="19E05590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2"/>
    <w:rsid w:val="00034952"/>
    <w:rsid w:val="000B7121"/>
    <w:rsid w:val="000C0C8C"/>
    <w:rsid w:val="00115303"/>
    <w:rsid w:val="0014257A"/>
    <w:rsid w:val="00165C7C"/>
    <w:rsid w:val="00170ECA"/>
    <w:rsid w:val="00172478"/>
    <w:rsid w:val="001A0997"/>
    <w:rsid w:val="001F3B94"/>
    <w:rsid w:val="00216697"/>
    <w:rsid w:val="00255D30"/>
    <w:rsid w:val="00273EF9"/>
    <w:rsid w:val="003867B3"/>
    <w:rsid w:val="003A1A38"/>
    <w:rsid w:val="003F2B52"/>
    <w:rsid w:val="003F2C4B"/>
    <w:rsid w:val="003F2CF1"/>
    <w:rsid w:val="004A29D1"/>
    <w:rsid w:val="004F44B9"/>
    <w:rsid w:val="00553EDD"/>
    <w:rsid w:val="00585CE6"/>
    <w:rsid w:val="00586FCE"/>
    <w:rsid w:val="005A0073"/>
    <w:rsid w:val="005F7F63"/>
    <w:rsid w:val="00604673"/>
    <w:rsid w:val="006F4F53"/>
    <w:rsid w:val="00715604"/>
    <w:rsid w:val="007208FC"/>
    <w:rsid w:val="00730B18"/>
    <w:rsid w:val="00751D83"/>
    <w:rsid w:val="00755B32"/>
    <w:rsid w:val="00756E3B"/>
    <w:rsid w:val="007744DC"/>
    <w:rsid w:val="007E2CC7"/>
    <w:rsid w:val="00912552"/>
    <w:rsid w:val="00915709"/>
    <w:rsid w:val="00931F3C"/>
    <w:rsid w:val="00946856"/>
    <w:rsid w:val="00A320CC"/>
    <w:rsid w:val="00A409E0"/>
    <w:rsid w:val="00A40F67"/>
    <w:rsid w:val="00AD04AB"/>
    <w:rsid w:val="00B30192"/>
    <w:rsid w:val="00B45CE7"/>
    <w:rsid w:val="00B70B5B"/>
    <w:rsid w:val="00B85284"/>
    <w:rsid w:val="00BE6E37"/>
    <w:rsid w:val="00BF61D3"/>
    <w:rsid w:val="00C24598"/>
    <w:rsid w:val="00C60F5D"/>
    <w:rsid w:val="00CE6E08"/>
    <w:rsid w:val="00D1693B"/>
    <w:rsid w:val="00D439E0"/>
    <w:rsid w:val="00D443C6"/>
    <w:rsid w:val="00D90D85"/>
    <w:rsid w:val="00E12824"/>
    <w:rsid w:val="00E1380C"/>
    <w:rsid w:val="00E6209F"/>
    <w:rsid w:val="00E83FC2"/>
    <w:rsid w:val="00EA437A"/>
    <w:rsid w:val="00F23FE2"/>
    <w:rsid w:val="00F64B6D"/>
    <w:rsid w:val="00F8244F"/>
    <w:rsid w:val="00FA2D50"/>
    <w:rsid w:val="00FC0DC0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dkl2.kiev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E88F-6D25-407E-85AE-8A815E77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VikaBerlous</cp:lastModifiedBy>
  <cp:revision>2</cp:revision>
  <cp:lastPrinted>2021-01-22T08:53:00Z</cp:lastPrinted>
  <dcterms:created xsi:type="dcterms:W3CDTF">2021-01-29T06:45:00Z</dcterms:created>
  <dcterms:modified xsi:type="dcterms:W3CDTF">2021-01-29T06:45:00Z</dcterms:modified>
</cp:coreProperties>
</file>