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9" w:rsidRPr="00CA7EE5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bookmarkStart w:id="0" w:name="_GoBack"/>
      <w:bookmarkEnd w:id="0"/>
      <w:r w:rsidRPr="00CA7EE5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</w:t>
      </w:r>
    </w:p>
    <w:p w:rsidR="004F44B9" w:rsidRPr="00CA7EE5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CA7EE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EE5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CA7EE5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CA7EE5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</w:p>
    <w:p w:rsidR="004F44B9" w:rsidRPr="00CA7EE5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CA7EE5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  </w:t>
      </w:r>
    </w:p>
    <w:p w:rsidR="004F44B9" w:rsidRPr="00CA7EE5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</w:p>
    <w:p w:rsidR="00751D83" w:rsidRPr="00CA7EE5" w:rsidRDefault="003F6B73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</w:rPr>
      </w:pPr>
      <w:r w:rsidRPr="003F6B73">
        <w:rPr>
          <w:rFonts w:eastAsia="Calibri"/>
          <w:noProof/>
          <w:color w:val="244061"/>
          <w:sz w:val="24"/>
          <w:szCs w:val="20"/>
          <w:lang w:val="ru-RU" w:eastAsia="ru-RU"/>
        </w:rPr>
        <w:pict>
          <v:shape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</w:p>
    <w:p w:rsidR="0014257A" w:rsidRPr="00CA7EE5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CA7EE5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CA7EE5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:rsidR="0014257A" w:rsidRPr="00CA7EE5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CA7EE5">
        <w:rPr>
          <w:rFonts w:eastAsia="Times New Roman"/>
          <w:color w:val="244061"/>
          <w:lang w:eastAsia="uk-UA"/>
        </w:rPr>
        <w:t xml:space="preserve">     </w:t>
      </w:r>
      <w:r w:rsidR="0014257A" w:rsidRPr="00CA7EE5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:rsidR="0014257A" w:rsidRPr="00CA7EE5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CA7EE5">
        <w:rPr>
          <w:rFonts w:eastAsia="Times New Roman"/>
          <w:color w:val="244061"/>
          <w:lang w:eastAsia="uk-UA"/>
        </w:rPr>
        <w:t xml:space="preserve">  </w:t>
      </w:r>
      <w:r w:rsidR="0014257A" w:rsidRPr="00CA7EE5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CA7EE5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:rsidR="0014257A" w:rsidRPr="00CA7EE5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CA7EE5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:rsidR="0014257A" w:rsidRPr="00CA7EE5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CA7EE5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:rsidR="004F44B9" w:rsidRPr="00CA7EE5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</w:pPr>
      <w:r w:rsidRPr="00CA7EE5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</w:t>
      </w:r>
      <w:proofErr w:type="spellStart"/>
      <w:r w:rsidRPr="00CA7EE5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Алішера</w:t>
      </w:r>
      <w:proofErr w:type="spellEnd"/>
      <w:r w:rsidRPr="00CA7EE5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 Навої,3,  телефон 201-37-02</w:t>
      </w:r>
    </w:p>
    <w:p w:rsidR="004F44B9" w:rsidRPr="00CA7EE5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CA7EE5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proofErr w:type="spellStart"/>
      <w:r w:rsidRPr="00CA7EE5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Email</w:t>
      </w:r>
      <w:proofErr w:type="spellEnd"/>
      <w:r w:rsidRPr="00CA7EE5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CA7EE5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kmdkl2.kiev@gmail.com</w:t>
        </w:r>
      </w:hyperlink>
    </w:p>
    <w:p w:rsidR="0014257A" w:rsidRPr="00CA7EE5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:rsidR="006F4F53" w:rsidRPr="00CA7EE5" w:rsidRDefault="006F4F53" w:rsidP="006F4F53">
      <w:pPr>
        <w:tabs>
          <w:tab w:val="left" w:pos="435"/>
          <w:tab w:val="right" w:pos="9922"/>
        </w:tabs>
        <w:rPr>
          <w:b/>
        </w:rPr>
      </w:pPr>
      <w:r w:rsidRPr="00CA7EE5">
        <w:rPr>
          <w:b/>
        </w:rPr>
        <w:t>_________________________</w:t>
      </w:r>
      <w:r w:rsidRPr="00CA7EE5">
        <w:rPr>
          <w:b/>
        </w:rPr>
        <w:tab/>
      </w:r>
    </w:p>
    <w:p w:rsidR="006F4F53" w:rsidRPr="00CA7EE5" w:rsidRDefault="006F4F53" w:rsidP="006F4F53">
      <w:pPr>
        <w:tabs>
          <w:tab w:val="left" w:pos="435"/>
          <w:tab w:val="right" w:pos="9922"/>
        </w:tabs>
        <w:rPr>
          <w:b/>
        </w:rPr>
      </w:pPr>
    </w:p>
    <w:p w:rsidR="006F4F53" w:rsidRPr="00CA7EE5" w:rsidRDefault="006F4F53" w:rsidP="006F4F53">
      <w:pPr>
        <w:tabs>
          <w:tab w:val="left" w:pos="435"/>
          <w:tab w:val="right" w:pos="9922"/>
        </w:tabs>
        <w:rPr>
          <w:b/>
        </w:rPr>
      </w:pPr>
    </w:p>
    <w:p w:rsidR="003F2B52" w:rsidRPr="00CA7EE5" w:rsidRDefault="003F2B52" w:rsidP="003F2B52">
      <w:pPr>
        <w:jc w:val="right"/>
        <w:rPr>
          <w:b/>
          <w:sz w:val="24"/>
          <w:szCs w:val="24"/>
        </w:rPr>
      </w:pPr>
      <w:r w:rsidRPr="00CA7EE5">
        <w:rPr>
          <w:b/>
          <w:sz w:val="24"/>
          <w:szCs w:val="24"/>
        </w:rPr>
        <w:t xml:space="preserve">КНП «Київський </w:t>
      </w:r>
      <w:r w:rsidR="003C1105" w:rsidRPr="00CA7EE5">
        <w:rPr>
          <w:b/>
          <w:sz w:val="24"/>
          <w:szCs w:val="24"/>
        </w:rPr>
        <w:t>міський</w:t>
      </w:r>
    </w:p>
    <w:p w:rsidR="003F2B52" w:rsidRPr="00CA7EE5" w:rsidRDefault="003F2B52" w:rsidP="003F2B52">
      <w:pPr>
        <w:jc w:val="right"/>
        <w:rPr>
          <w:b/>
          <w:sz w:val="24"/>
          <w:szCs w:val="24"/>
        </w:rPr>
      </w:pPr>
      <w:r w:rsidRPr="00CA7EE5">
        <w:rPr>
          <w:b/>
          <w:sz w:val="24"/>
          <w:szCs w:val="24"/>
        </w:rPr>
        <w:t xml:space="preserve"> центр громадського здоров'я» </w:t>
      </w:r>
    </w:p>
    <w:p w:rsidR="003F2B52" w:rsidRPr="00CA7EE5" w:rsidRDefault="003F2B52" w:rsidP="003F2B52">
      <w:pPr>
        <w:jc w:val="right"/>
        <w:rPr>
          <w:b/>
          <w:sz w:val="24"/>
          <w:szCs w:val="24"/>
        </w:rPr>
      </w:pPr>
      <w:r w:rsidRPr="00CA7EE5">
        <w:rPr>
          <w:b/>
          <w:sz w:val="24"/>
          <w:szCs w:val="24"/>
        </w:rPr>
        <w:t>ВО КМР (КМДА)</w:t>
      </w:r>
      <w:r w:rsidR="006F4F53" w:rsidRPr="00CA7EE5">
        <w:rPr>
          <w:b/>
          <w:sz w:val="24"/>
          <w:szCs w:val="24"/>
        </w:rPr>
        <w:t xml:space="preserve">                             </w:t>
      </w:r>
    </w:p>
    <w:p w:rsidR="003F2CF1" w:rsidRPr="00CA7EE5" w:rsidRDefault="003F2CF1" w:rsidP="003F2B52">
      <w:pPr>
        <w:jc w:val="right"/>
        <w:rPr>
          <w:rFonts w:eastAsia="Times New Roman"/>
          <w:color w:val="323232"/>
          <w:sz w:val="24"/>
          <w:szCs w:val="24"/>
        </w:rPr>
      </w:pPr>
      <w:r w:rsidRPr="00CA7EE5">
        <w:rPr>
          <w:rFonts w:eastAsia="Times New Roman"/>
          <w:b/>
          <w:bCs/>
          <w:color w:val="323232"/>
          <w:sz w:val="24"/>
          <w:szCs w:val="24"/>
        </w:rPr>
        <w:t>Щодо закупівлі електричної енергії</w:t>
      </w:r>
    </w:p>
    <w:p w:rsidR="00CE6E08" w:rsidRPr="00CA7EE5" w:rsidRDefault="00CE6E08" w:rsidP="003F2CF1">
      <w:pPr>
        <w:tabs>
          <w:tab w:val="left" w:pos="435"/>
          <w:tab w:val="right" w:pos="9922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3F2B52" w:rsidRPr="00CA7EE5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:rsidR="003F2B52" w:rsidRPr="00CA7EE5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:rsidR="003F2CF1" w:rsidRPr="00CA7EE5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CA7EE5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CA7EE5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CA7EE5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CA7EE5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F2CF1" w:rsidRPr="00CA7EE5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:rsidR="003F2CF1" w:rsidRPr="00CA7EE5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CA7EE5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CA7EE5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CA7EE5">
        <w:rPr>
          <w:sz w:val="24"/>
          <w:szCs w:val="24"/>
        </w:rPr>
        <w:t xml:space="preserve">; </w:t>
      </w:r>
      <w:r w:rsidR="00034952" w:rsidRPr="00CA7EE5">
        <w:rPr>
          <w:sz w:val="24"/>
          <w:szCs w:val="24"/>
        </w:rPr>
        <w:t xml:space="preserve">пр-т. </w:t>
      </w:r>
      <w:proofErr w:type="spellStart"/>
      <w:r w:rsidR="00034952" w:rsidRPr="00CA7EE5">
        <w:rPr>
          <w:sz w:val="24"/>
          <w:szCs w:val="24"/>
        </w:rPr>
        <w:t>Алішера</w:t>
      </w:r>
      <w:proofErr w:type="spellEnd"/>
      <w:r w:rsidR="00034952" w:rsidRPr="00CA7EE5">
        <w:rPr>
          <w:sz w:val="24"/>
          <w:szCs w:val="24"/>
        </w:rPr>
        <w:t xml:space="preserve"> Навої, 3, </w:t>
      </w:r>
      <w:r w:rsidRPr="00CA7EE5">
        <w:rPr>
          <w:sz w:val="24"/>
          <w:szCs w:val="24"/>
        </w:rPr>
        <w:t>м. Київ, 0</w:t>
      </w:r>
      <w:r w:rsidR="00034952" w:rsidRPr="00CA7EE5">
        <w:rPr>
          <w:sz w:val="24"/>
          <w:szCs w:val="24"/>
        </w:rPr>
        <w:t>2125</w:t>
      </w:r>
      <w:r w:rsidRPr="00CA7EE5">
        <w:rPr>
          <w:sz w:val="24"/>
          <w:szCs w:val="24"/>
        </w:rPr>
        <w:t xml:space="preserve">; код за ЄДРПОУ — </w:t>
      </w:r>
      <w:r w:rsidR="00034952" w:rsidRPr="00CA7EE5">
        <w:rPr>
          <w:sz w:val="24"/>
          <w:szCs w:val="24"/>
        </w:rPr>
        <w:t>05415941</w:t>
      </w:r>
      <w:r w:rsidR="003F2B52" w:rsidRPr="00CA7EE5">
        <w:rPr>
          <w:sz w:val="24"/>
          <w:szCs w:val="24"/>
        </w:rPr>
        <w:t>.</w:t>
      </w:r>
    </w:p>
    <w:p w:rsidR="003F2CF1" w:rsidRPr="00CA7EE5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:rsidR="003F2CF1" w:rsidRPr="00CA7EE5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CA7EE5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CA7EE5">
        <w:rPr>
          <w:color w:val="000000" w:themeColor="text1"/>
          <w:sz w:val="24"/>
          <w:szCs w:val="24"/>
        </w:rPr>
        <w:t>«</w:t>
      </w:r>
      <w:hyperlink r:id="rId8" w:history="1">
        <w:r w:rsidR="00E12824" w:rsidRPr="00CA7EE5">
          <w:rPr>
            <w:rStyle w:val="a5"/>
            <w:color w:val="000000" w:themeColor="text1"/>
            <w:sz w:val="24"/>
            <w:szCs w:val="24"/>
            <w:u w:val="none"/>
          </w:rPr>
          <w:t>09310000-5: Електрична енергія</w:t>
        </w:r>
      </w:hyperlink>
      <w:r w:rsidRPr="00CA7EE5">
        <w:rPr>
          <w:color w:val="000000" w:themeColor="text1"/>
          <w:sz w:val="24"/>
          <w:szCs w:val="24"/>
        </w:rPr>
        <w:t>».</w:t>
      </w:r>
    </w:p>
    <w:p w:rsidR="003F2CF1" w:rsidRPr="00CA7EE5" w:rsidRDefault="003F2CF1" w:rsidP="003F2CF1">
      <w:pPr>
        <w:pStyle w:val="a6"/>
        <w:rPr>
          <w:sz w:val="24"/>
          <w:szCs w:val="24"/>
        </w:rPr>
      </w:pPr>
    </w:p>
    <w:p w:rsidR="003F2CF1" w:rsidRPr="00CA7EE5" w:rsidRDefault="003F2CF1" w:rsidP="003F2CF1">
      <w:pPr>
        <w:pStyle w:val="a6"/>
        <w:numPr>
          <w:ilvl w:val="0"/>
          <w:numId w:val="1"/>
        </w:numPr>
        <w:rPr>
          <w:sz w:val="24"/>
          <w:szCs w:val="24"/>
        </w:rPr>
      </w:pPr>
      <w:r w:rsidRPr="00CA7EE5">
        <w:rPr>
          <w:sz w:val="24"/>
          <w:szCs w:val="24"/>
        </w:rPr>
        <w:t>Ідентифікатор закупівлі: </w:t>
      </w:r>
      <w:r w:rsidR="004D3FA3" w:rsidRPr="00CA7EE5">
        <w:rPr>
          <w:sz w:val="24"/>
          <w:szCs w:val="24"/>
        </w:rPr>
        <w:t>UA-2021-02-19-015315-b</w:t>
      </w:r>
    </w:p>
    <w:p w:rsidR="003F2CF1" w:rsidRPr="00CA7EE5" w:rsidRDefault="003F2CF1" w:rsidP="003F2CF1">
      <w:pPr>
        <w:pStyle w:val="a6"/>
        <w:rPr>
          <w:sz w:val="24"/>
          <w:szCs w:val="24"/>
        </w:rPr>
      </w:pPr>
    </w:p>
    <w:p w:rsidR="003F2CF1" w:rsidRPr="00CA7EE5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CA7EE5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3F2CF1" w:rsidRPr="00CA7EE5" w:rsidRDefault="003F2CF1" w:rsidP="003F2CF1">
      <w:pPr>
        <w:pStyle w:val="a6"/>
        <w:rPr>
          <w:sz w:val="24"/>
          <w:szCs w:val="24"/>
        </w:rPr>
      </w:pPr>
    </w:p>
    <w:p w:rsidR="003F2CF1" w:rsidRPr="00CA7EE5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CA7EE5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</w:t>
      </w:r>
      <w:proofErr w:type="spellStart"/>
      <w:r w:rsidRPr="00CA7EE5">
        <w:rPr>
          <w:sz w:val="24"/>
          <w:szCs w:val="24"/>
        </w:rPr>
        <w:t>проєкту</w:t>
      </w:r>
      <w:proofErr w:type="spellEnd"/>
      <w:r w:rsidRPr="00CA7EE5">
        <w:rPr>
          <w:sz w:val="24"/>
          <w:szCs w:val="24"/>
        </w:rPr>
        <w:t xml:space="preserve"> кошторису на 2021 рік, становить </w:t>
      </w:r>
      <w:r w:rsidR="00B70B5B" w:rsidRPr="00CA7EE5">
        <w:br/>
      </w:r>
      <w:r w:rsidR="00B70B5B" w:rsidRPr="00CA7EE5">
        <w:rPr>
          <w:sz w:val="24"/>
          <w:szCs w:val="24"/>
        </w:rPr>
        <w:t>691 420,00</w:t>
      </w:r>
      <w:r w:rsidR="00B70B5B" w:rsidRPr="00CA7E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A7EE5">
        <w:rPr>
          <w:sz w:val="24"/>
          <w:szCs w:val="24"/>
        </w:rPr>
        <w:t>грн</w:t>
      </w:r>
      <w:proofErr w:type="spellEnd"/>
      <w:r w:rsidRPr="00CA7EE5">
        <w:rPr>
          <w:sz w:val="24"/>
          <w:szCs w:val="24"/>
        </w:rPr>
        <w:t xml:space="preserve"> з ПДВ.</w:t>
      </w:r>
    </w:p>
    <w:p w:rsidR="003F2CF1" w:rsidRPr="00CA7EE5" w:rsidRDefault="003F2CF1" w:rsidP="003F2CF1">
      <w:pPr>
        <w:pStyle w:val="a6"/>
        <w:rPr>
          <w:sz w:val="24"/>
          <w:szCs w:val="24"/>
        </w:rPr>
      </w:pPr>
    </w:p>
    <w:p w:rsidR="003F2CF1" w:rsidRPr="00CA7EE5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CA7EE5">
        <w:rPr>
          <w:sz w:val="24"/>
          <w:szCs w:val="24"/>
        </w:rPr>
        <w:lastRenderedPageBreak/>
        <w:t>Очікувана вартість предмета закупівлі: </w:t>
      </w:r>
      <w:r w:rsidR="00B70B5B" w:rsidRPr="00CA7EE5">
        <w:rPr>
          <w:sz w:val="24"/>
          <w:szCs w:val="24"/>
        </w:rPr>
        <w:t>712 420,00</w:t>
      </w:r>
      <w:r w:rsidR="00B70B5B" w:rsidRPr="00CA7EE5">
        <w:rPr>
          <w:color w:val="333333"/>
          <w:sz w:val="24"/>
          <w:szCs w:val="24"/>
          <w:shd w:val="clear" w:color="auto" w:fill="F4F7FA"/>
        </w:rPr>
        <w:t xml:space="preserve"> </w:t>
      </w:r>
      <w:proofErr w:type="spellStart"/>
      <w:r w:rsidRPr="00CA7EE5">
        <w:rPr>
          <w:sz w:val="24"/>
          <w:szCs w:val="24"/>
        </w:rPr>
        <w:t>грн</w:t>
      </w:r>
      <w:proofErr w:type="spellEnd"/>
      <w:r w:rsidRPr="00CA7EE5">
        <w:rPr>
          <w:sz w:val="24"/>
          <w:szCs w:val="24"/>
        </w:rPr>
        <w:t xml:space="preserve"> з ПДВ.</w:t>
      </w:r>
    </w:p>
    <w:p w:rsidR="003F2CF1" w:rsidRPr="00CA7EE5" w:rsidRDefault="003F2CF1" w:rsidP="00D443C6">
      <w:pPr>
        <w:pStyle w:val="a6"/>
        <w:rPr>
          <w:sz w:val="24"/>
          <w:szCs w:val="24"/>
        </w:rPr>
      </w:pPr>
    </w:p>
    <w:p w:rsidR="003F2CF1" w:rsidRPr="00CA7EE5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CA7EE5">
        <w:rPr>
          <w:sz w:val="24"/>
          <w:szCs w:val="24"/>
        </w:rPr>
        <w:t>Обґрунтування очікуваної вартості предмета закупівлі:</w:t>
      </w:r>
      <w:r w:rsidRPr="00CA7EE5">
        <w:rPr>
          <w:sz w:val="24"/>
          <w:szCs w:val="24"/>
        </w:rPr>
        <w:br/>
      </w:r>
      <w:r w:rsidR="00D443C6" w:rsidRPr="00CA7EE5">
        <w:rPr>
          <w:sz w:val="24"/>
          <w:szCs w:val="24"/>
        </w:rPr>
        <w:t xml:space="preserve">Обсяги закупівлі електричної енергії: </w:t>
      </w:r>
      <w:r w:rsidR="00D443C6" w:rsidRPr="00CA7EE5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325025</w:t>
      </w:r>
      <w:r w:rsidR="00D443C6" w:rsidRPr="00CA7EE5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D443C6" w:rsidRPr="00CA7EE5">
        <w:rPr>
          <w:color w:val="333333"/>
          <w:sz w:val="24"/>
          <w:szCs w:val="24"/>
          <w:shd w:val="clear" w:color="auto" w:fill="FFFFFF"/>
        </w:rPr>
        <w:t>кВт</w:t>
      </w:r>
      <w:r w:rsidR="00D443C6" w:rsidRPr="00CA7EE5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⋅</w:t>
      </w:r>
      <w:r w:rsidR="00D443C6" w:rsidRPr="00CA7EE5">
        <w:rPr>
          <w:color w:val="333333"/>
          <w:sz w:val="24"/>
          <w:szCs w:val="24"/>
          <w:shd w:val="clear" w:color="auto" w:fill="FFFFFF"/>
        </w:rPr>
        <w:t>год</w:t>
      </w:r>
      <w:proofErr w:type="spellEnd"/>
      <w:r w:rsidR="00D443C6" w:rsidRPr="00CA7EE5">
        <w:rPr>
          <w:color w:val="333333"/>
          <w:sz w:val="24"/>
          <w:szCs w:val="24"/>
          <w:shd w:val="clear" w:color="auto" w:fill="FFFFFF"/>
        </w:rPr>
        <w:t xml:space="preserve">. </w:t>
      </w:r>
      <w:r w:rsidR="00D443C6" w:rsidRPr="00CA7EE5">
        <w:rPr>
          <w:sz w:val="24"/>
          <w:szCs w:val="24"/>
        </w:rPr>
        <w:t>При визначенні очікуваної вартості 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</w:t>
      </w:r>
      <w:proofErr w:type="spellStart"/>
      <w:r w:rsidR="00D443C6" w:rsidRPr="00CA7EE5">
        <w:rPr>
          <w:sz w:val="24"/>
          <w:szCs w:val="24"/>
        </w:rPr>
        <w:t>Prozorro</w:t>
      </w:r>
      <w:proofErr w:type="spellEnd"/>
      <w:r w:rsidR="00D443C6" w:rsidRPr="00CA7EE5">
        <w:rPr>
          <w:sz w:val="24"/>
          <w:szCs w:val="24"/>
        </w:rPr>
        <w:t>"</w:t>
      </w:r>
      <w:r w:rsidR="00FC0DC0" w:rsidRPr="00CA7EE5">
        <w:rPr>
          <w:sz w:val="24"/>
          <w:szCs w:val="24"/>
        </w:rPr>
        <w:t>.</w:t>
      </w:r>
      <w:r w:rsidR="00247CFD" w:rsidRPr="00CA7EE5">
        <w:rPr>
          <w:color w:val="000000"/>
          <w:sz w:val="24"/>
          <w:szCs w:val="24"/>
          <w:shd w:val="clear" w:color="auto" w:fill="FBFBFB"/>
        </w:rPr>
        <w:t xml:space="preserve"> </w:t>
      </w:r>
    </w:p>
    <w:p w:rsidR="006F4F53" w:rsidRPr="00CA7EE5" w:rsidRDefault="006F4F53" w:rsidP="003F2CF1">
      <w:pPr>
        <w:rPr>
          <w:sz w:val="24"/>
          <w:szCs w:val="24"/>
        </w:rPr>
      </w:pPr>
    </w:p>
    <w:p w:rsidR="006F4F53" w:rsidRPr="00CA7EE5" w:rsidRDefault="006F4F53" w:rsidP="003F2CF1">
      <w:pPr>
        <w:rPr>
          <w:sz w:val="24"/>
          <w:szCs w:val="24"/>
        </w:rPr>
      </w:pPr>
    </w:p>
    <w:p w:rsidR="006F4F53" w:rsidRPr="00CA7EE5" w:rsidRDefault="006F4F53" w:rsidP="003F2CF1">
      <w:pPr>
        <w:rPr>
          <w:sz w:val="24"/>
          <w:szCs w:val="24"/>
        </w:rPr>
      </w:pPr>
      <w:r w:rsidRPr="00CA7EE5">
        <w:rPr>
          <w:sz w:val="24"/>
          <w:szCs w:val="24"/>
        </w:rPr>
        <w:t xml:space="preserve">     </w:t>
      </w:r>
    </w:p>
    <w:p w:rsidR="006F4F53" w:rsidRPr="00CA7EE5" w:rsidRDefault="006F4F53" w:rsidP="003F2CF1">
      <w:pPr>
        <w:rPr>
          <w:sz w:val="24"/>
          <w:szCs w:val="24"/>
        </w:rPr>
      </w:pPr>
      <w:r w:rsidRPr="00CA7EE5">
        <w:rPr>
          <w:sz w:val="24"/>
          <w:szCs w:val="24"/>
        </w:rPr>
        <w:t xml:space="preserve">    </w:t>
      </w: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4"/>
          <w:szCs w:val="24"/>
        </w:rPr>
      </w:pPr>
      <w:r w:rsidRPr="00CA7EE5">
        <w:rPr>
          <w:sz w:val="24"/>
          <w:szCs w:val="24"/>
        </w:rPr>
        <w:t>В.</w:t>
      </w:r>
      <w:r w:rsidR="00E1380C" w:rsidRPr="00CA7EE5">
        <w:rPr>
          <w:sz w:val="24"/>
          <w:szCs w:val="24"/>
        </w:rPr>
        <w:t xml:space="preserve"> </w:t>
      </w:r>
      <w:r w:rsidRPr="00CA7EE5">
        <w:rPr>
          <w:sz w:val="24"/>
          <w:szCs w:val="24"/>
        </w:rPr>
        <w:t xml:space="preserve">о. директора                                                      </w:t>
      </w:r>
      <w:proofErr w:type="spellStart"/>
      <w:r w:rsidRPr="00CA7EE5">
        <w:rPr>
          <w:sz w:val="24"/>
          <w:szCs w:val="24"/>
        </w:rPr>
        <w:t>Воронюк</w:t>
      </w:r>
      <w:proofErr w:type="spellEnd"/>
      <w:r w:rsidRPr="00CA7EE5">
        <w:rPr>
          <w:sz w:val="24"/>
          <w:szCs w:val="24"/>
        </w:rPr>
        <w:t xml:space="preserve"> Л.М.</w:t>
      </w: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4"/>
          <w:szCs w:val="24"/>
        </w:rPr>
      </w:pPr>
    </w:p>
    <w:p w:rsidR="00BF61D3" w:rsidRPr="00CA7EE5" w:rsidRDefault="00BF61D3" w:rsidP="006F4F53">
      <w:pPr>
        <w:jc w:val="both"/>
        <w:rPr>
          <w:sz w:val="20"/>
          <w:szCs w:val="20"/>
        </w:rPr>
      </w:pPr>
    </w:p>
    <w:sectPr w:rsidR="00BF61D3" w:rsidRPr="00CA7EE5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23FE2"/>
    <w:rsid w:val="00034952"/>
    <w:rsid w:val="000B7121"/>
    <w:rsid w:val="000C0C8C"/>
    <w:rsid w:val="0014257A"/>
    <w:rsid w:val="00165C7C"/>
    <w:rsid w:val="00170ECA"/>
    <w:rsid w:val="00172478"/>
    <w:rsid w:val="001F3B94"/>
    <w:rsid w:val="00216697"/>
    <w:rsid w:val="00247CFD"/>
    <w:rsid w:val="00255D30"/>
    <w:rsid w:val="002604F3"/>
    <w:rsid w:val="003867B3"/>
    <w:rsid w:val="003C1105"/>
    <w:rsid w:val="003F2B52"/>
    <w:rsid w:val="003F2C4B"/>
    <w:rsid w:val="003F2CF1"/>
    <w:rsid w:val="003F6B73"/>
    <w:rsid w:val="004A29D1"/>
    <w:rsid w:val="004D3FA3"/>
    <w:rsid w:val="004F44B9"/>
    <w:rsid w:val="00553EDD"/>
    <w:rsid w:val="00585CE6"/>
    <w:rsid w:val="00586FCE"/>
    <w:rsid w:val="005A0073"/>
    <w:rsid w:val="005F7F63"/>
    <w:rsid w:val="00604673"/>
    <w:rsid w:val="006F4F53"/>
    <w:rsid w:val="00715604"/>
    <w:rsid w:val="007208FC"/>
    <w:rsid w:val="00730B18"/>
    <w:rsid w:val="00751D83"/>
    <w:rsid w:val="00755B32"/>
    <w:rsid w:val="00756E3B"/>
    <w:rsid w:val="007744DC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6CCE"/>
    <w:rsid w:val="00B30192"/>
    <w:rsid w:val="00B45CE7"/>
    <w:rsid w:val="00B70B5B"/>
    <w:rsid w:val="00B85284"/>
    <w:rsid w:val="00BE6E37"/>
    <w:rsid w:val="00BF61D3"/>
    <w:rsid w:val="00C24598"/>
    <w:rsid w:val="00C60F5D"/>
    <w:rsid w:val="00CA7EE5"/>
    <w:rsid w:val="00CE6E08"/>
    <w:rsid w:val="00D1693B"/>
    <w:rsid w:val="00D439E0"/>
    <w:rsid w:val="00D443C6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E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004552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259A-CB02-4C64-A1A8-7451A035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bugera</cp:lastModifiedBy>
  <cp:revision>3</cp:revision>
  <cp:lastPrinted>2021-02-26T13:18:00Z</cp:lastPrinted>
  <dcterms:created xsi:type="dcterms:W3CDTF">2021-03-01T14:11:00Z</dcterms:created>
  <dcterms:modified xsi:type="dcterms:W3CDTF">2021-03-02T11:45:00Z</dcterms:modified>
</cp:coreProperties>
</file>