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6" w:rsidRDefault="00873F86" w:rsidP="000651A6">
      <w:pPr>
        <w:tabs>
          <w:tab w:val="left" w:pos="-142"/>
        </w:tabs>
        <w:jc w:val="both"/>
        <w:rPr>
          <w:lang w:val="uk-UA"/>
        </w:rPr>
      </w:pPr>
    </w:p>
    <w:p w:rsidR="00873F86" w:rsidRDefault="00873F86" w:rsidP="00C5369A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Pr="00873F86" w:rsidRDefault="00873F86" w:rsidP="00873F86">
      <w:pPr>
        <w:tabs>
          <w:tab w:val="left" w:pos="-142"/>
        </w:tabs>
        <w:ind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Pr="00873F86">
        <w:rPr>
          <w:bCs/>
          <w:sz w:val="28"/>
          <w:szCs w:val="28"/>
          <w:lang w:val="uk-UA"/>
        </w:rPr>
        <w:t>бґрунтування технічних та якісних характеристик предмета закупівлі</w:t>
      </w:r>
    </w:p>
    <w:p w:rsidR="00873F86" w:rsidRDefault="00873F86" w:rsidP="00322998">
      <w:pPr>
        <w:tabs>
          <w:tab w:val="left" w:pos="-142"/>
        </w:tabs>
        <w:ind w:firstLine="851"/>
        <w:jc w:val="both"/>
        <w:rPr>
          <w:lang w:val="uk-UA"/>
        </w:rPr>
      </w:pPr>
    </w:p>
    <w:p w:rsidR="00873F86" w:rsidRPr="00322998" w:rsidRDefault="00873F86" w:rsidP="00A552B7">
      <w:pPr>
        <w:numPr>
          <w:ilvl w:val="0"/>
          <w:numId w:val="14"/>
        </w:numPr>
        <w:tabs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>Найменування предмету закупівлі</w:t>
      </w:r>
      <w:r w:rsidR="00322998" w:rsidRPr="00322998">
        <w:rPr>
          <w:sz w:val="28"/>
          <w:szCs w:val="28"/>
          <w:lang w:val="uk-UA"/>
        </w:rPr>
        <w:t xml:space="preserve"> - код ЄЗС </w:t>
      </w:r>
      <w:proofErr w:type="spellStart"/>
      <w:r w:rsidR="00322998" w:rsidRPr="00322998">
        <w:rPr>
          <w:sz w:val="28"/>
          <w:szCs w:val="28"/>
          <w:lang w:val="uk-UA"/>
        </w:rPr>
        <w:t>ДК</w:t>
      </w:r>
      <w:proofErr w:type="spellEnd"/>
      <w:r w:rsidR="00322998" w:rsidRPr="00322998">
        <w:rPr>
          <w:sz w:val="28"/>
          <w:szCs w:val="28"/>
          <w:lang w:val="uk-UA"/>
        </w:rPr>
        <w:t xml:space="preserve"> 021:2015 </w:t>
      </w:r>
      <w:r w:rsidR="00A552B7" w:rsidRPr="00A552B7">
        <w:rPr>
          <w:sz w:val="28"/>
          <w:szCs w:val="28"/>
          <w:lang w:val="uk-UA"/>
        </w:rPr>
        <w:t>24310000-0 Основ</w:t>
      </w:r>
      <w:r w:rsidR="00A552B7">
        <w:rPr>
          <w:sz w:val="28"/>
          <w:szCs w:val="28"/>
          <w:lang w:val="uk-UA"/>
        </w:rPr>
        <w:t xml:space="preserve">ні неорганічні хімічні речовини </w:t>
      </w:r>
      <w:r w:rsidR="00A552B7" w:rsidRPr="00A552B7">
        <w:rPr>
          <w:sz w:val="28"/>
          <w:szCs w:val="28"/>
          <w:lang w:val="uk-UA"/>
        </w:rPr>
        <w:t xml:space="preserve">(Перекис водню р-н 6%, Перекис водню р-н 6%, AKUTOL </w:t>
      </w:r>
      <w:proofErr w:type="spellStart"/>
      <w:r w:rsidR="00A552B7" w:rsidRPr="00A552B7">
        <w:rPr>
          <w:sz w:val="28"/>
          <w:szCs w:val="28"/>
          <w:lang w:val="uk-UA"/>
        </w:rPr>
        <w:t>sept</w:t>
      </w:r>
      <w:proofErr w:type="spellEnd"/>
      <w:r w:rsidR="00A552B7">
        <w:rPr>
          <w:sz w:val="28"/>
          <w:szCs w:val="28"/>
          <w:lang w:val="uk-UA"/>
        </w:rPr>
        <w:t>)</w:t>
      </w:r>
    </w:p>
    <w:p w:rsidR="00873F86" w:rsidRPr="00322998" w:rsidRDefault="00873F86" w:rsidP="00322998">
      <w:pPr>
        <w:numPr>
          <w:ilvl w:val="0"/>
          <w:numId w:val="14"/>
        </w:numPr>
        <w:tabs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 xml:space="preserve">Очікувана вартість предмета </w:t>
      </w:r>
      <w:r w:rsidR="00A552B7">
        <w:rPr>
          <w:sz w:val="28"/>
          <w:szCs w:val="28"/>
          <w:lang w:val="uk-UA"/>
        </w:rPr>
        <w:t>закупівлі – 107 700,00</w:t>
      </w:r>
      <w:r w:rsidR="00322998" w:rsidRPr="00322998">
        <w:rPr>
          <w:sz w:val="28"/>
          <w:szCs w:val="28"/>
          <w:lang w:val="uk-UA"/>
        </w:rPr>
        <w:t xml:space="preserve"> грн.</w:t>
      </w:r>
    </w:p>
    <w:p w:rsidR="00322998" w:rsidRPr="00322998" w:rsidRDefault="00322998" w:rsidP="00322998">
      <w:pPr>
        <w:numPr>
          <w:ilvl w:val="0"/>
          <w:numId w:val="14"/>
        </w:numPr>
        <w:tabs>
          <w:tab w:val="left" w:pos="-142"/>
        </w:tabs>
        <w:ind w:left="0" w:firstLine="851"/>
        <w:jc w:val="both"/>
        <w:rPr>
          <w:sz w:val="28"/>
          <w:szCs w:val="28"/>
          <w:lang w:val="uk-UA"/>
        </w:rPr>
      </w:pPr>
      <w:r w:rsidRPr="00322998">
        <w:rPr>
          <w:sz w:val="28"/>
          <w:szCs w:val="28"/>
          <w:lang w:val="uk-UA"/>
        </w:rPr>
        <w:t xml:space="preserve">Обґрунтування технічних та якісних характеристик предмета закупівлі. </w:t>
      </w:r>
    </w:p>
    <w:p w:rsidR="00A552B7" w:rsidRPr="00A552B7" w:rsidRDefault="00A552B7" w:rsidP="00A552B7">
      <w:pPr>
        <w:ind w:firstLine="851"/>
        <w:jc w:val="both"/>
        <w:rPr>
          <w:sz w:val="28"/>
          <w:szCs w:val="28"/>
          <w:lang w:val="uk-UA"/>
        </w:rPr>
      </w:pPr>
      <w:r w:rsidRPr="00A552B7">
        <w:rPr>
          <w:sz w:val="28"/>
          <w:szCs w:val="28"/>
          <w:lang w:val="uk-UA"/>
        </w:rPr>
        <w:t>В</w:t>
      </w:r>
      <w:r w:rsidR="00322998" w:rsidRPr="00A552B7">
        <w:rPr>
          <w:sz w:val="28"/>
          <w:szCs w:val="28"/>
          <w:lang w:val="uk-UA"/>
        </w:rPr>
        <w:t xml:space="preserve">ідповідно до потреби лікарні для </w:t>
      </w:r>
      <w:r w:rsidRPr="00A552B7">
        <w:rPr>
          <w:sz w:val="28"/>
          <w:szCs w:val="28"/>
          <w:lang w:val="uk-UA"/>
        </w:rPr>
        <w:t>обробки шкіри та робочих поверхонь необхідно придбати :</w:t>
      </w:r>
    </w:p>
    <w:p w:rsidR="00A552B7" w:rsidRPr="00A552B7" w:rsidRDefault="00A552B7" w:rsidP="00A552B7">
      <w:pPr>
        <w:ind w:firstLine="851"/>
        <w:jc w:val="both"/>
        <w:rPr>
          <w:sz w:val="28"/>
          <w:szCs w:val="28"/>
          <w:lang w:val="uk-UA"/>
        </w:rPr>
      </w:pPr>
      <w:r w:rsidRPr="00A552B7">
        <w:rPr>
          <w:sz w:val="28"/>
          <w:szCs w:val="28"/>
          <w:lang w:val="uk-UA"/>
        </w:rPr>
        <w:t xml:space="preserve">Перекис водню р-н 6% 5л – 300 </w:t>
      </w:r>
      <w:proofErr w:type="spellStart"/>
      <w:r w:rsidRPr="00A552B7">
        <w:rPr>
          <w:sz w:val="28"/>
          <w:szCs w:val="28"/>
          <w:lang w:val="uk-UA"/>
        </w:rPr>
        <w:t>фл</w:t>
      </w:r>
      <w:proofErr w:type="spellEnd"/>
      <w:r w:rsidRPr="00A552B7">
        <w:rPr>
          <w:sz w:val="28"/>
          <w:szCs w:val="28"/>
          <w:lang w:val="uk-UA"/>
        </w:rPr>
        <w:t>;</w:t>
      </w:r>
    </w:p>
    <w:p w:rsidR="00A552B7" w:rsidRPr="00A552B7" w:rsidRDefault="00A552B7" w:rsidP="00A552B7">
      <w:pPr>
        <w:ind w:firstLine="851"/>
        <w:jc w:val="both"/>
        <w:rPr>
          <w:sz w:val="28"/>
          <w:szCs w:val="28"/>
          <w:lang w:val="uk-UA"/>
        </w:rPr>
      </w:pPr>
      <w:r w:rsidRPr="00A552B7">
        <w:rPr>
          <w:sz w:val="28"/>
          <w:szCs w:val="28"/>
          <w:lang w:val="uk-UA"/>
        </w:rPr>
        <w:t xml:space="preserve">Перекис водню р-н 3% 1л – 100 </w:t>
      </w:r>
      <w:proofErr w:type="spellStart"/>
      <w:r w:rsidRPr="00A552B7">
        <w:rPr>
          <w:sz w:val="28"/>
          <w:szCs w:val="28"/>
          <w:lang w:val="uk-UA"/>
        </w:rPr>
        <w:t>фл</w:t>
      </w:r>
      <w:proofErr w:type="spellEnd"/>
      <w:r w:rsidRPr="00A552B7">
        <w:rPr>
          <w:sz w:val="28"/>
          <w:szCs w:val="28"/>
          <w:lang w:val="uk-UA"/>
        </w:rPr>
        <w:t>.</w:t>
      </w:r>
    </w:p>
    <w:p w:rsidR="00322998" w:rsidRPr="00A552B7" w:rsidRDefault="00A552B7" w:rsidP="00A552B7">
      <w:pPr>
        <w:ind w:firstLine="851"/>
        <w:jc w:val="both"/>
        <w:rPr>
          <w:sz w:val="28"/>
          <w:szCs w:val="28"/>
          <w:lang w:val="uk-UA"/>
        </w:rPr>
      </w:pPr>
      <w:r w:rsidRPr="00A552B7">
        <w:rPr>
          <w:sz w:val="28"/>
          <w:szCs w:val="28"/>
          <w:lang w:val="uk-UA"/>
        </w:rPr>
        <w:t xml:space="preserve">AKUTOL </w:t>
      </w:r>
      <w:proofErr w:type="spellStart"/>
      <w:r w:rsidRPr="00A552B7">
        <w:rPr>
          <w:sz w:val="28"/>
          <w:szCs w:val="28"/>
          <w:lang w:val="uk-UA"/>
        </w:rPr>
        <w:t>sept</w:t>
      </w:r>
      <w:proofErr w:type="spellEnd"/>
      <w:r w:rsidRPr="00A552B7">
        <w:rPr>
          <w:sz w:val="28"/>
          <w:szCs w:val="28"/>
          <w:lang w:val="uk-UA"/>
        </w:rPr>
        <w:t xml:space="preserve">  5л – 25 </w:t>
      </w:r>
      <w:proofErr w:type="spellStart"/>
      <w:r w:rsidRPr="00A552B7">
        <w:rPr>
          <w:sz w:val="28"/>
          <w:szCs w:val="28"/>
          <w:lang w:val="uk-UA"/>
        </w:rPr>
        <w:t>фл</w:t>
      </w:r>
      <w:proofErr w:type="spellEnd"/>
      <w:r w:rsidRPr="00A552B7">
        <w:rPr>
          <w:sz w:val="28"/>
          <w:szCs w:val="28"/>
          <w:lang w:val="uk-UA"/>
        </w:rPr>
        <w:t xml:space="preserve">. </w:t>
      </w:r>
    </w:p>
    <w:p w:rsidR="00A552B7" w:rsidRDefault="00A552B7" w:rsidP="00A552B7">
      <w:pPr>
        <w:ind w:firstLine="851"/>
        <w:jc w:val="both"/>
        <w:rPr>
          <w:sz w:val="28"/>
          <w:szCs w:val="28"/>
          <w:lang w:val="uk-UA"/>
        </w:rPr>
      </w:pP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A552B7">
        <w:rPr>
          <w:color w:val="000000"/>
          <w:sz w:val="28"/>
          <w:szCs w:val="28"/>
          <w:lang w:val="uk-UA"/>
        </w:rPr>
        <w:t>Hydrogen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552B7">
        <w:rPr>
          <w:color w:val="000000"/>
          <w:sz w:val="28"/>
          <w:szCs w:val="28"/>
          <w:lang w:val="uk-UA"/>
        </w:rPr>
        <w:t>Peroxid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6% </w:t>
      </w:r>
      <w:proofErr w:type="spellStart"/>
      <w:r w:rsidRPr="00A552B7">
        <w:rPr>
          <w:color w:val="000000"/>
          <w:sz w:val="28"/>
          <w:szCs w:val="28"/>
          <w:lang w:val="uk-UA"/>
        </w:rPr>
        <w:t>profi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(Перекис водню 6%) 5 л :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Склад засобу, вміст діючих та допоміжних речовин: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перекис водню (діюча речовина)   5% -7%.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A552B7">
        <w:rPr>
          <w:color w:val="000000"/>
          <w:sz w:val="28"/>
          <w:szCs w:val="28"/>
          <w:lang w:val="uk-UA"/>
        </w:rPr>
        <w:t>бензоат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натрію (стабілізатор) 0,05%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допоміжна речовина  - вода.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A552B7">
        <w:rPr>
          <w:color w:val="000000"/>
          <w:sz w:val="28"/>
          <w:szCs w:val="28"/>
          <w:lang w:val="uk-UA"/>
        </w:rPr>
        <w:t>Hydrogen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552B7">
        <w:rPr>
          <w:color w:val="000000"/>
          <w:sz w:val="28"/>
          <w:szCs w:val="28"/>
          <w:lang w:val="uk-UA"/>
        </w:rPr>
        <w:t>Peroxid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6% </w:t>
      </w:r>
      <w:proofErr w:type="spellStart"/>
      <w:r w:rsidRPr="00A552B7">
        <w:rPr>
          <w:color w:val="000000"/>
          <w:sz w:val="28"/>
          <w:szCs w:val="28"/>
          <w:lang w:val="uk-UA"/>
        </w:rPr>
        <w:t>profi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(Перекис водню 3%) 1 л :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Склад засобу, вміст діючих та допоміжних речовин: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перекис водню (діюча речовина) :  2,5% - 3,5%.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A552B7">
        <w:rPr>
          <w:color w:val="000000"/>
          <w:sz w:val="28"/>
          <w:szCs w:val="28"/>
          <w:lang w:val="uk-UA"/>
        </w:rPr>
        <w:t>бензоат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натрію (стабілізатор) 0,005%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допоміжна речовина  - вода.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 xml:space="preserve">AKUTOL </w:t>
      </w:r>
      <w:proofErr w:type="spellStart"/>
      <w:r w:rsidRPr="00A552B7">
        <w:rPr>
          <w:color w:val="000000"/>
          <w:sz w:val="28"/>
          <w:szCs w:val="28"/>
          <w:lang w:val="uk-UA"/>
        </w:rPr>
        <w:t>sept</w:t>
      </w:r>
      <w:proofErr w:type="spellEnd"/>
      <w:r w:rsidRPr="00A552B7">
        <w:rPr>
          <w:color w:val="000000"/>
          <w:sz w:val="28"/>
          <w:szCs w:val="28"/>
          <w:lang w:val="uk-UA"/>
        </w:rPr>
        <w:t>,  флакон 5 літрів:</w:t>
      </w:r>
    </w:p>
    <w:p w:rsidR="00A552B7" w:rsidRP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Склад засобу, вміст діючих та допоміжних речовин:</w:t>
      </w:r>
    </w:p>
    <w:p w:rsidR="00A552B7" w:rsidRDefault="00A552B7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552B7">
        <w:rPr>
          <w:color w:val="000000"/>
          <w:sz w:val="28"/>
          <w:szCs w:val="28"/>
          <w:lang w:val="uk-UA"/>
        </w:rPr>
        <w:t>1,6-Біс(5-(</w:t>
      </w:r>
      <w:proofErr w:type="spellStart"/>
      <w:r w:rsidRPr="00A552B7">
        <w:rPr>
          <w:color w:val="000000"/>
          <w:sz w:val="28"/>
          <w:szCs w:val="28"/>
          <w:lang w:val="uk-UA"/>
        </w:rPr>
        <w:t>п-хлорофеніл</w:t>
      </w:r>
      <w:proofErr w:type="spellEnd"/>
      <w:r w:rsidRPr="00A552B7">
        <w:rPr>
          <w:color w:val="000000"/>
          <w:sz w:val="28"/>
          <w:szCs w:val="28"/>
          <w:lang w:val="uk-UA"/>
        </w:rPr>
        <w:t>)</w:t>
      </w:r>
      <w:proofErr w:type="spellStart"/>
      <w:r w:rsidRPr="00A552B7">
        <w:rPr>
          <w:color w:val="000000"/>
          <w:sz w:val="28"/>
          <w:szCs w:val="28"/>
          <w:lang w:val="uk-UA"/>
        </w:rPr>
        <w:t>бігуанідино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)гексан </w:t>
      </w:r>
      <w:proofErr w:type="spellStart"/>
      <w:r w:rsidRPr="00A552B7">
        <w:rPr>
          <w:color w:val="000000"/>
          <w:sz w:val="28"/>
          <w:szCs w:val="28"/>
          <w:lang w:val="uk-UA"/>
        </w:rPr>
        <w:t>диглюконат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(діюча речовина) 0,5%, спирт </w:t>
      </w:r>
      <w:proofErr w:type="spellStart"/>
      <w:r w:rsidRPr="00A552B7">
        <w:rPr>
          <w:color w:val="000000"/>
          <w:sz w:val="28"/>
          <w:szCs w:val="28"/>
          <w:lang w:val="uk-UA"/>
        </w:rPr>
        <w:t>ізопропиловий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(діюча речовина) у межах 60 - 65 %, гліцерин, </w:t>
      </w:r>
      <w:proofErr w:type="spellStart"/>
      <w:r w:rsidRPr="00A552B7">
        <w:rPr>
          <w:color w:val="000000"/>
          <w:sz w:val="28"/>
          <w:szCs w:val="28"/>
          <w:lang w:val="uk-UA"/>
        </w:rPr>
        <w:t>запашка</w:t>
      </w:r>
      <w:proofErr w:type="spellEnd"/>
      <w:r w:rsidRPr="00A552B7">
        <w:rPr>
          <w:color w:val="000000"/>
          <w:sz w:val="28"/>
          <w:szCs w:val="28"/>
          <w:lang w:val="uk-UA"/>
        </w:rPr>
        <w:t xml:space="preserve"> та вода до 100 %.</w:t>
      </w:r>
    </w:p>
    <w:p w:rsidR="007A6B32" w:rsidRPr="00322998" w:rsidRDefault="00C12679" w:rsidP="00A552B7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Якість товару повинна підтверджуватись сертифікатом якості , відповідності чи іншим відповідним документом. </w:t>
      </w:r>
    </w:p>
    <w:sectPr w:rsidR="007A6B32" w:rsidRPr="00322998" w:rsidSect="00873F86">
      <w:type w:val="continuous"/>
      <w:pgSz w:w="11909" w:h="16834"/>
      <w:pgMar w:top="568" w:right="1136" w:bottom="284" w:left="1276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FA" w:rsidRDefault="00A03CFA" w:rsidP="00BE3D8E">
      <w:r>
        <w:separator/>
      </w:r>
    </w:p>
  </w:endnote>
  <w:endnote w:type="continuationSeparator" w:id="0">
    <w:p w:rsidR="00A03CFA" w:rsidRDefault="00A03CFA" w:rsidP="00BE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FA" w:rsidRDefault="00A03CFA" w:rsidP="00BE3D8E">
      <w:r>
        <w:separator/>
      </w:r>
    </w:p>
  </w:footnote>
  <w:footnote w:type="continuationSeparator" w:id="0">
    <w:p w:rsidR="00A03CFA" w:rsidRDefault="00A03CFA" w:rsidP="00BE3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FC"/>
    <w:multiLevelType w:val="hybridMultilevel"/>
    <w:tmpl w:val="9A681998"/>
    <w:lvl w:ilvl="0" w:tplc="AAAAE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8B2A16"/>
    <w:multiLevelType w:val="hybridMultilevel"/>
    <w:tmpl w:val="47C49B56"/>
    <w:lvl w:ilvl="0" w:tplc="B0380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B60864"/>
    <w:multiLevelType w:val="hybridMultilevel"/>
    <w:tmpl w:val="E85E14C0"/>
    <w:lvl w:ilvl="0" w:tplc="5688191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D0C87"/>
    <w:multiLevelType w:val="hybridMultilevel"/>
    <w:tmpl w:val="524CA150"/>
    <w:lvl w:ilvl="0" w:tplc="D466F8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C7D61"/>
    <w:multiLevelType w:val="hybridMultilevel"/>
    <w:tmpl w:val="06B238A6"/>
    <w:lvl w:ilvl="0" w:tplc="4A6C9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323E8"/>
    <w:multiLevelType w:val="hybridMultilevel"/>
    <w:tmpl w:val="7F927122"/>
    <w:lvl w:ilvl="0" w:tplc="D424F012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6B714F8"/>
    <w:multiLevelType w:val="hybridMultilevel"/>
    <w:tmpl w:val="E1065EE4"/>
    <w:lvl w:ilvl="0" w:tplc="8F46F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7E1C"/>
    <w:multiLevelType w:val="hybridMultilevel"/>
    <w:tmpl w:val="FA763842"/>
    <w:lvl w:ilvl="0" w:tplc="15D277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14634A2"/>
    <w:multiLevelType w:val="hybridMultilevel"/>
    <w:tmpl w:val="4C9EE2C8"/>
    <w:lvl w:ilvl="0" w:tplc="7BE435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C4193A"/>
    <w:multiLevelType w:val="hybridMultilevel"/>
    <w:tmpl w:val="4E6CF02A"/>
    <w:lvl w:ilvl="0" w:tplc="6B565BA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ADB3AF9"/>
    <w:multiLevelType w:val="hybridMultilevel"/>
    <w:tmpl w:val="FA763842"/>
    <w:lvl w:ilvl="0" w:tplc="15D277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F5A5872"/>
    <w:multiLevelType w:val="multilevel"/>
    <w:tmpl w:val="5D3053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D744B0A"/>
    <w:multiLevelType w:val="hybridMultilevel"/>
    <w:tmpl w:val="FB467136"/>
    <w:lvl w:ilvl="0" w:tplc="3BF6A074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470674"/>
    <w:multiLevelType w:val="hybridMultilevel"/>
    <w:tmpl w:val="5DA4E55E"/>
    <w:lvl w:ilvl="0" w:tplc="F2FAFB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44CF1"/>
    <w:rsid w:val="00001FAD"/>
    <w:rsid w:val="000024B5"/>
    <w:rsid w:val="00003CA2"/>
    <w:rsid w:val="0001183A"/>
    <w:rsid w:val="000134D7"/>
    <w:rsid w:val="00013FE1"/>
    <w:rsid w:val="0001401A"/>
    <w:rsid w:val="0001734E"/>
    <w:rsid w:val="00021063"/>
    <w:rsid w:val="0002350A"/>
    <w:rsid w:val="00026042"/>
    <w:rsid w:val="00026C6D"/>
    <w:rsid w:val="00030B26"/>
    <w:rsid w:val="00030BC7"/>
    <w:rsid w:val="00031A34"/>
    <w:rsid w:val="00036F25"/>
    <w:rsid w:val="00041CC2"/>
    <w:rsid w:val="00044CF1"/>
    <w:rsid w:val="00046080"/>
    <w:rsid w:val="000506BB"/>
    <w:rsid w:val="0005117B"/>
    <w:rsid w:val="00056392"/>
    <w:rsid w:val="00060FD7"/>
    <w:rsid w:val="00063538"/>
    <w:rsid w:val="000651A6"/>
    <w:rsid w:val="000672B3"/>
    <w:rsid w:val="00070115"/>
    <w:rsid w:val="00072A4B"/>
    <w:rsid w:val="00073931"/>
    <w:rsid w:val="00073EBB"/>
    <w:rsid w:val="00073EC3"/>
    <w:rsid w:val="00082672"/>
    <w:rsid w:val="00082EDB"/>
    <w:rsid w:val="00092925"/>
    <w:rsid w:val="00096B8A"/>
    <w:rsid w:val="000A274B"/>
    <w:rsid w:val="000A3A19"/>
    <w:rsid w:val="000A475A"/>
    <w:rsid w:val="000B3ADA"/>
    <w:rsid w:val="000B4088"/>
    <w:rsid w:val="000B5007"/>
    <w:rsid w:val="000C09E7"/>
    <w:rsid w:val="000C0A30"/>
    <w:rsid w:val="000C52C5"/>
    <w:rsid w:val="000C5CD1"/>
    <w:rsid w:val="000D1AD3"/>
    <w:rsid w:val="000D506F"/>
    <w:rsid w:val="000E1176"/>
    <w:rsid w:val="000F0F9E"/>
    <w:rsid w:val="000F2B38"/>
    <w:rsid w:val="000F2F66"/>
    <w:rsid w:val="000F3951"/>
    <w:rsid w:val="000F45F2"/>
    <w:rsid w:val="000F5AC9"/>
    <w:rsid w:val="00100F3D"/>
    <w:rsid w:val="00101223"/>
    <w:rsid w:val="00105B94"/>
    <w:rsid w:val="00106A4C"/>
    <w:rsid w:val="001108D8"/>
    <w:rsid w:val="001110C4"/>
    <w:rsid w:val="00113337"/>
    <w:rsid w:val="001163A0"/>
    <w:rsid w:val="00121CE2"/>
    <w:rsid w:val="00122A77"/>
    <w:rsid w:val="001270D4"/>
    <w:rsid w:val="001368C1"/>
    <w:rsid w:val="00137BD0"/>
    <w:rsid w:val="00147AA1"/>
    <w:rsid w:val="00150718"/>
    <w:rsid w:val="00151D7D"/>
    <w:rsid w:val="00152286"/>
    <w:rsid w:val="0015352F"/>
    <w:rsid w:val="00154ABE"/>
    <w:rsid w:val="00164B2B"/>
    <w:rsid w:val="00166EF3"/>
    <w:rsid w:val="0016744A"/>
    <w:rsid w:val="00171750"/>
    <w:rsid w:val="001728E0"/>
    <w:rsid w:val="001734AE"/>
    <w:rsid w:val="0017431C"/>
    <w:rsid w:val="001747A8"/>
    <w:rsid w:val="00175D5B"/>
    <w:rsid w:val="00176C40"/>
    <w:rsid w:val="00177AC1"/>
    <w:rsid w:val="00183091"/>
    <w:rsid w:val="00183360"/>
    <w:rsid w:val="00185F2F"/>
    <w:rsid w:val="00194B62"/>
    <w:rsid w:val="001963C8"/>
    <w:rsid w:val="001967F6"/>
    <w:rsid w:val="001A107F"/>
    <w:rsid w:val="001B00A8"/>
    <w:rsid w:val="001B2EF5"/>
    <w:rsid w:val="001B33F3"/>
    <w:rsid w:val="001B435C"/>
    <w:rsid w:val="001B6555"/>
    <w:rsid w:val="001B78B1"/>
    <w:rsid w:val="001C29B3"/>
    <w:rsid w:val="001D4C2E"/>
    <w:rsid w:val="001E50F1"/>
    <w:rsid w:val="001F24C2"/>
    <w:rsid w:val="001F28C0"/>
    <w:rsid w:val="001F6209"/>
    <w:rsid w:val="001F7181"/>
    <w:rsid w:val="00202E28"/>
    <w:rsid w:val="002077DC"/>
    <w:rsid w:val="002079DF"/>
    <w:rsid w:val="00207C80"/>
    <w:rsid w:val="0021147B"/>
    <w:rsid w:val="0021358A"/>
    <w:rsid w:val="00215CFE"/>
    <w:rsid w:val="0021671E"/>
    <w:rsid w:val="00217AD4"/>
    <w:rsid w:val="002203ED"/>
    <w:rsid w:val="0022108E"/>
    <w:rsid w:val="002244A8"/>
    <w:rsid w:val="00240346"/>
    <w:rsid w:val="002404BD"/>
    <w:rsid w:val="002407AC"/>
    <w:rsid w:val="00243DBF"/>
    <w:rsid w:val="00245922"/>
    <w:rsid w:val="00247654"/>
    <w:rsid w:val="002504C8"/>
    <w:rsid w:val="00251FA2"/>
    <w:rsid w:val="0025244D"/>
    <w:rsid w:val="00256F61"/>
    <w:rsid w:val="00260261"/>
    <w:rsid w:val="00260786"/>
    <w:rsid w:val="002611B4"/>
    <w:rsid w:val="0026181C"/>
    <w:rsid w:val="002639D1"/>
    <w:rsid w:val="00263DDF"/>
    <w:rsid w:val="002650D2"/>
    <w:rsid w:val="002658E4"/>
    <w:rsid w:val="00270A8C"/>
    <w:rsid w:val="0028315F"/>
    <w:rsid w:val="002835AA"/>
    <w:rsid w:val="00292E8A"/>
    <w:rsid w:val="00293EA4"/>
    <w:rsid w:val="00293F01"/>
    <w:rsid w:val="00293F69"/>
    <w:rsid w:val="00297EC7"/>
    <w:rsid w:val="002A6177"/>
    <w:rsid w:val="002B0EC3"/>
    <w:rsid w:val="002C5292"/>
    <w:rsid w:val="002D14B4"/>
    <w:rsid w:val="002D33C7"/>
    <w:rsid w:val="002D3D29"/>
    <w:rsid w:val="002D3FA1"/>
    <w:rsid w:val="002D4B8D"/>
    <w:rsid w:val="002D7D3A"/>
    <w:rsid w:val="002E1DBA"/>
    <w:rsid w:val="002E4E18"/>
    <w:rsid w:val="002E5990"/>
    <w:rsid w:val="002E5EE1"/>
    <w:rsid w:val="002E61BF"/>
    <w:rsid w:val="002E7605"/>
    <w:rsid w:val="002F01F1"/>
    <w:rsid w:val="002F21B9"/>
    <w:rsid w:val="002F22DE"/>
    <w:rsid w:val="00300102"/>
    <w:rsid w:val="0031305A"/>
    <w:rsid w:val="00317894"/>
    <w:rsid w:val="00321647"/>
    <w:rsid w:val="00322228"/>
    <w:rsid w:val="00322588"/>
    <w:rsid w:val="00322998"/>
    <w:rsid w:val="00326C65"/>
    <w:rsid w:val="003317FD"/>
    <w:rsid w:val="0033552E"/>
    <w:rsid w:val="00341D86"/>
    <w:rsid w:val="0034315C"/>
    <w:rsid w:val="003453CC"/>
    <w:rsid w:val="00346026"/>
    <w:rsid w:val="00346490"/>
    <w:rsid w:val="0034707A"/>
    <w:rsid w:val="00347FA4"/>
    <w:rsid w:val="00351B3F"/>
    <w:rsid w:val="00357F3F"/>
    <w:rsid w:val="0036072C"/>
    <w:rsid w:val="00364FF3"/>
    <w:rsid w:val="003706B8"/>
    <w:rsid w:val="003708E3"/>
    <w:rsid w:val="003716C6"/>
    <w:rsid w:val="00373DB7"/>
    <w:rsid w:val="00375C80"/>
    <w:rsid w:val="003763C4"/>
    <w:rsid w:val="003807D9"/>
    <w:rsid w:val="00380945"/>
    <w:rsid w:val="00383310"/>
    <w:rsid w:val="00384202"/>
    <w:rsid w:val="003929B3"/>
    <w:rsid w:val="00392D9C"/>
    <w:rsid w:val="00395A81"/>
    <w:rsid w:val="00395D17"/>
    <w:rsid w:val="003A13C1"/>
    <w:rsid w:val="003A2F05"/>
    <w:rsid w:val="003A687E"/>
    <w:rsid w:val="003B12D3"/>
    <w:rsid w:val="003B3D54"/>
    <w:rsid w:val="003B5AEE"/>
    <w:rsid w:val="003B6E10"/>
    <w:rsid w:val="003B6FC8"/>
    <w:rsid w:val="003C105E"/>
    <w:rsid w:val="003C633D"/>
    <w:rsid w:val="003C6B0D"/>
    <w:rsid w:val="003C7C4D"/>
    <w:rsid w:val="003D58BD"/>
    <w:rsid w:val="003E08CD"/>
    <w:rsid w:val="003E4096"/>
    <w:rsid w:val="003E501D"/>
    <w:rsid w:val="003E5C04"/>
    <w:rsid w:val="003F13E6"/>
    <w:rsid w:val="003F2905"/>
    <w:rsid w:val="003F6570"/>
    <w:rsid w:val="00401A99"/>
    <w:rsid w:val="004034E8"/>
    <w:rsid w:val="00407DBB"/>
    <w:rsid w:val="004113D4"/>
    <w:rsid w:val="004114B1"/>
    <w:rsid w:val="00415DE4"/>
    <w:rsid w:val="004174C1"/>
    <w:rsid w:val="00420921"/>
    <w:rsid w:val="00420FE3"/>
    <w:rsid w:val="00421463"/>
    <w:rsid w:val="00422609"/>
    <w:rsid w:val="00425FB6"/>
    <w:rsid w:val="00426DCE"/>
    <w:rsid w:val="004278CF"/>
    <w:rsid w:val="00430AF7"/>
    <w:rsid w:val="00434DA9"/>
    <w:rsid w:val="00434E9A"/>
    <w:rsid w:val="00436BF1"/>
    <w:rsid w:val="004441D7"/>
    <w:rsid w:val="00447C9E"/>
    <w:rsid w:val="00452757"/>
    <w:rsid w:val="00455A69"/>
    <w:rsid w:val="00455FF6"/>
    <w:rsid w:val="00456AF8"/>
    <w:rsid w:val="00460140"/>
    <w:rsid w:val="004679E1"/>
    <w:rsid w:val="004720AD"/>
    <w:rsid w:val="00472CED"/>
    <w:rsid w:val="00473F41"/>
    <w:rsid w:val="00475A92"/>
    <w:rsid w:val="0048255B"/>
    <w:rsid w:val="00482D08"/>
    <w:rsid w:val="0048632C"/>
    <w:rsid w:val="0048649C"/>
    <w:rsid w:val="0049167A"/>
    <w:rsid w:val="0049227D"/>
    <w:rsid w:val="00492DAC"/>
    <w:rsid w:val="00494B5F"/>
    <w:rsid w:val="004974F8"/>
    <w:rsid w:val="004A1FD9"/>
    <w:rsid w:val="004A3FFC"/>
    <w:rsid w:val="004A5115"/>
    <w:rsid w:val="004A6CDE"/>
    <w:rsid w:val="004B0A91"/>
    <w:rsid w:val="004B0FFD"/>
    <w:rsid w:val="004B228B"/>
    <w:rsid w:val="004B2A60"/>
    <w:rsid w:val="004B30F8"/>
    <w:rsid w:val="004C7C13"/>
    <w:rsid w:val="004D0487"/>
    <w:rsid w:val="004D0B08"/>
    <w:rsid w:val="004D2FE8"/>
    <w:rsid w:val="004D5742"/>
    <w:rsid w:val="004D7D24"/>
    <w:rsid w:val="004E0780"/>
    <w:rsid w:val="004E2CDA"/>
    <w:rsid w:val="004F1C1B"/>
    <w:rsid w:val="004F3906"/>
    <w:rsid w:val="004F4FAE"/>
    <w:rsid w:val="00501475"/>
    <w:rsid w:val="00501770"/>
    <w:rsid w:val="005026DA"/>
    <w:rsid w:val="005059F2"/>
    <w:rsid w:val="00510B2B"/>
    <w:rsid w:val="005123CF"/>
    <w:rsid w:val="00514FEA"/>
    <w:rsid w:val="00517319"/>
    <w:rsid w:val="0052438A"/>
    <w:rsid w:val="00527931"/>
    <w:rsid w:val="0053084F"/>
    <w:rsid w:val="005319F4"/>
    <w:rsid w:val="005346D9"/>
    <w:rsid w:val="00535674"/>
    <w:rsid w:val="005371AF"/>
    <w:rsid w:val="00537459"/>
    <w:rsid w:val="005406B1"/>
    <w:rsid w:val="005410EA"/>
    <w:rsid w:val="00542A14"/>
    <w:rsid w:val="00552C72"/>
    <w:rsid w:val="00560AFD"/>
    <w:rsid w:val="00563F26"/>
    <w:rsid w:val="00574001"/>
    <w:rsid w:val="0057592F"/>
    <w:rsid w:val="00575C1C"/>
    <w:rsid w:val="00576782"/>
    <w:rsid w:val="00577F1F"/>
    <w:rsid w:val="005813F9"/>
    <w:rsid w:val="00582690"/>
    <w:rsid w:val="00590013"/>
    <w:rsid w:val="0059574D"/>
    <w:rsid w:val="00596CB4"/>
    <w:rsid w:val="00596D32"/>
    <w:rsid w:val="005B0286"/>
    <w:rsid w:val="005B331C"/>
    <w:rsid w:val="005B65C9"/>
    <w:rsid w:val="005B7DE2"/>
    <w:rsid w:val="005C32FB"/>
    <w:rsid w:val="005C3B98"/>
    <w:rsid w:val="005C457C"/>
    <w:rsid w:val="005C4CA9"/>
    <w:rsid w:val="005C6C6D"/>
    <w:rsid w:val="005C7E61"/>
    <w:rsid w:val="005D61EE"/>
    <w:rsid w:val="005E0F18"/>
    <w:rsid w:val="005E265F"/>
    <w:rsid w:val="005E47D7"/>
    <w:rsid w:val="005E6E5F"/>
    <w:rsid w:val="005F008A"/>
    <w:rsid w:val="005F05A1"/>
    <w:rsid w:val="005F139B"/>
    <w:rsid w:val="005F3D65"/>
    <w:rsid w:val="005F511F"/>
    <w:rsid w:val="005F5C24"/>
    <w:rsid w:val="005F5FBD"/>
    <w:rsid w:val="005F5FEE"/>
    <w:rsid w:val="005F766A"/>
    <w:rsid w:val="006025BF"/>
    <w:rsid w:val="00604F9E"/>
    <w:rsid w:val="006061ED"/>
    <w:rsid w:val="006203FA"/>
    <w:rsid w:val="00621944"/>
    <w:rsid w:val="00627745"/>
    <w:rsid w:val="0062778D"/>
    <w:rsid w:val="00631772"/>
    <w:rsid w:val="006350E9"/>
    <w:rsid w:val="00650BAC"/>
    <w:rsid w:val="006523B8"/>
    <w:rsid w:val="00654D6F"/>
    <w:rsid w:val="00655D3E"/>
    <w:rsid w:val="00656BD6"/>
    <w:rsid w:val="00660284"/>
    <w:rsid w:val="00663976"/>
    <w:rsid w:val="00665DA1"/>
    <w:rsid w:val="00674784"/>
    <w:rsid w:val="00675A2D"/>
    <w:rsid w:val="00676110"/>
    <w:rsid w:val="00680C14"/>
    <w:rsid w:val="00684B47"/>
    <w:rsid w:val="00684CE3"/>
    <w:rsid w:val="0069664E"/>
    <w:rsid w:val="006A23BE"/>
    <w:rsid w:val="006B048D"/>
    <w:rsid w:val="006B0694"/>
    <w:rsid w:val="006B43F9"/>
    <w:rsid w:val="006B45E4"/>
    <w:rsid w:val="006C5064"/>
    <w:rsid w:val="006C5F7A"/>
    <w:rsid w:val="006C7B30"/>
    <w:rsid w:val="006D21D9"/>
    <w:rsid w:val="006D524F"/>
    <w:rsid w:val="006D79FE"/>
    <w:rsid w:val="006E1577"/>
    <w:rsid w:val="006E3C89"/>
    <w:rsid w:val="006E671E"/>
    <w:rsid w:val="006E7D04"/>
    <w:rsid w:val="006F4131"/>
    <w:rsid w:val="006F6ECC"/>
    <w:rsid w:val="0070449B"/>
    <w:rsid w:val="00705D1A"/>
    <w:rsid w:val="00706550"/>
    <w:rsid w:val="00706E96"/>
    <w:rsid w:val="00711FC5"/>
    <w:rsid w:val="007168F6"/>
    <w:rsid w:val="0072049A"/>
    <w:rsid w:val="00725CB2"/>
    <w:rsid w:val="00726472"/>
    <w:rsid w:val="00742912"/>
    <w:rsid w:val="00743863"/>
    <w:rsid w:val="007446D9"/>
    <w:rsid w:val="00753131"/>
    <w:rsid w:val="00755235"/>
    <w:rsid w:val="00760FDB"/>
    <w:rsid w:val="00761C02"/>
    <w:rsid w:val="007623AF"/>
    <w:rsid w:val="00762521"/>
    <w:rsid w:val="00765864"/>
    <w:rsid w:val="007721D3"/>
    <w:rsid w:val="00772213"/>
    <w:rsid w:val="0077284F"/>
    <w:rsid w:val="00775A1B"/>
    <w:rsid w:val="00777F83"/>
    <w:rsid w:val="007808EB"/>
    <w:rsid w:val="00782B72"/>
    <w:rsid w:val="00782DC0"/>
    <w:rsid w:val="007843CF"/>
    <w:rsid w:val="007861A6"/>
    <w:rsid w:val="0079057A"/>
    <w:rsid w:val="007907EE"/>
    <w:rsid w:val="007932A2"/>
    <w:rsid w:val="00793B70"/>
    <w:rsid w:val="007A01DF"/>
    <w:rsid w:val="007A2D0D"/>
    <w:rsid w:val="007A6B32"/>
    <w:rsid w:val="007A7772"/>
    <w:rsid w:val="007B0ACA"/>
    <w:rsid w:val="007B18D4"/>
    <w:rsid w:val="007C2562"/>
    <w:rsid w:val="007C5971"/>
    <w:rsid w:val="007D3CE6"/>
    <w:rsid w:val="007D4A7A"/>
    <w:rsid w:val="007D50A9"/>
    <w:rsid w:val="007D6E80"/>
    <w:rsid w:val="007E0127"/>
    <w:rsid w:val="007E2E94"/>
    <w:rsid w:val="007E46AF"/>
    <w:rsid w:val="007E7824"/>
    <w:rsid w:val="007E7E81"/>
    <w:rsid w:val="0080053E"/>
    <w:rsid w:val="00803267"/>
    <w:rsid w:val="008049E3"/>
    <w:rsid w:val="00812140"/>
    <w:rsid w:val="00816CA5"/>
    <w:rsid w:val="008257D2"/>
    <w:rsid w:val="00827E21"/>
    <w:rsid w:val="008332EF"/>
    <w:rsid w:val="008360C9"/>
    <w:rsid w:val="00837CD7"/>
    <w:rsid w:val="008400D9"/>
    <w:rsid w:val="0084392D"/>
    <w:rsid w:val="00844583"/>
    <w:rsid w:val="00855F49"/>
    <w:rsid w:val="008641B1"/>
    <w:rsid w:val="00871C57"/>
    <w:rsid w:val="00873F86"/>
    <w:rsid w:val="00876A78"/>
    <w:rsid w:val="008770D6"/>
    <w:rsid w:val="00882FBE"/>
    <w:rsid w:val="0088363B"/>
    <w:rsid w:val="00884DC1"/>
    <w:rsid w:val="008866A5"/>
    <w:rsid w:val="008879CB"/>
    <w:rsid w:val="00887F02"/>
    <w:rsid w:val="00894584"/>
    <w:rsid w:val="008A0CD4"/>
    <w:rsid w:val="008A2957"/>
    <w:rsid w:val="008A2A30"/>
    <w:rsid w:val="008B6E89"/>
    <w:rsid w:val="008C2916"/>
    <w:rsid w:val="008C6A5E"/>
    <w:rsid w:val="008C72FB"/>
    <w:rsid w:val="008D4990"/>
    <w:rsid w:val="008D6247"/>
    <w:rsid w:val="008D772A"/>
    <w:rsid w:val="008E6186"/>
    <w:rsid w:val="008E6DDF"/>
    <w:rsid w:val="008F019C"/>
    <w:rsid w:val="008F3C4A"/>
    <w:rsid w:val="00901591"/>
    <w:rsid w:val="009026BC"/>
    <w:rsid w:val="009039B1"/>
    <w:rsid w:val="00905854"/>
    <w:rsid w:val="0091075A"/>
    <w:rsid w:val="00912DAD"/>
    <w:rsid w:val="00914C02"/>
    <w:rsid w:val="009156E6"/>
    <w:rsid w:val="00915FB4"/>
    <w:rsid w:val="0092008E"/>
    <w:rsid w:val="00921D5B"/>
    <w:rsid w:val="009245D5"/>
    <w:rsid w:val="0092472C"/>
    <w:rsid w:val="00926A88"/>
    <w:rsid w:val="00930437"/>
    <w:rsid w:val="00935481"/>
    <w:rsid w:val="009368B5"/>
    <w:rsid w:val="009410C1"/>
    <w:rsid w:val="009436E1"/>
    <w:rsid w:val="009443AB"/>
    <w:rsid w:val="00945F18"/>
    <w:rsid w:val="00946471"/>
    <w:rsid w:val="00950CA7"/>
    <w:rsid w:val="00954A59"/>
    <w:rsid w:val="00955C68"/>
    <w:rsid w:val="00956482"/>
    <w:rsid w:val="00962E4A"/>
    <w:rsid w:val="009651E6"/>
    <w:rsid w:val="00971218"/>
    <w:rsid w:val="00971C43"/>
    <w:rsid w:val="0097450C"/>
    <w:rsid w:val="00980F57"/>
    <w:rsid w:val="00991CF5"/>
    <w:rsid w:val="009921BB"/>
    <w:rsid w:val="00993D1B"/>
    <w:rsid w:val="009943A1"/>
    <w:rsid w:val="00996CF7"/>
    <w:rsid w:val="009A2B41"/>
    <w:rsid w:val="009B0314"/>
    <w:rsid w:val="009B69ED"/>
    <w:rsid w:val="009C12F2"/>
    <w:rsid w:val="009C1491"/>
    <w:rsid w:val="009C1B63"/>
    <w:rsid w:val="009C734C"/>
    <w:rsid w:val="009D115D"/>
    <w:rsid w:val="009D120D"/>
    <w:rsid w:val="009D5793"/>
    <w:rsid w:val="009D6957"/>
    <w:rsid w:val="009E3FE5"/>
    <w:rsid w:val="009E5A8D"/>
    <w:rsid w:val="009E6137"/>
    <w:rsid w:val="009F0D6A"/>
    <w:rsid w:val="009F4396"/>
    <w:rsid w:val="009F4BB7"/>
    <w:rsid w:val="009F7605"/>
    <w:rsid w:val="00A01FE8"/>
    <w:rsid w:val="00A03CFA"/>
    <w:rsid w:val="00A04734"/>
    <w:rsid w:val="00A0523F"/>
    <w:rsid w:val="00A07F4C"/>
    <w:rsid w:val="00A135A1"/>
    <w:rsid w:val="00A216EF"/>
    <w:rsid w:val="00A22DB5"/>
    <w:rsid w:val="00A25104"/>
    <w:rsid w:val="00A25970"/>
    <w:rsid w:val="00A25D10"/>
    <w:rsid w:val="00A34155"/>
    <w:rsid w:val="00A34278"/>
    <w:rsid w:val="00A344A4"/>
    <w:rsid w:val="00A42821"/>
    <w:rsid w:val="00A47837"/>
    <w:rsid w:val="00A54F19"/>
    <w:rsid w:val="00A550C9"/>
    <w:rsid w:val="00A552B7"/>
    <w:rsid w:val="00A56BF1"/>
    <w:rsid w:val="00A56C63"/>
    <w:rsid w:val="00A57405"/>
    <w:rsid w:val="00A60ED5"/>
    <w:rsid w:val="00A63383"/>
    <w:rsid w:val="00A63AF6"/>
    <w:rsid w:val="00A658CC"/>
    <w:rsid w:val="00A722E4"/>
    <w:rsid w:val="00A80E10"/>
    <w:rsid w:val="00A90D5D"/>
    <w:rsid w:val="00A92990"/>
    <w:rsid w:val="00A94AC5"/>
    <w:rsid w:val="00A977A0"/>
    <w:rsid w:val="00AA197E"/>
    <w:rsid w:val="00AA52B2"/>
    <w:rsid w:val="00AA53DF"/>
    <w:rsid w:val="00AA798E"/>
    <w:rsid w:val="00AB28EC"/>
    <w:rsid w:val="00AB5D89"/>
    <w:rsid w:val="00AC4717"/>
    <w:rsid w:val="00AD0097"/>
    <w:rsid w:val="00AE3CED"/>
    <w:rsid w:val="00AE4DDD"/>
    <w:rsid w:val="00AF035D"/>
    <w:rsid w:val="00AF2C25"/>
    <w:rsid w:val="00AF5CC6"/>
    <w:rsid w:val="00B0068C"/>
    <w:rsid w:val="00B00DF5"/>
    <w:rsid w:val="00B01EFD"/>
    <w:rsid w:val="00B06A71"/>
    <w:rsid w:val="00B105B0"/>
    <w:rsid w:val="00B12450"/>
    <w:rsid w:val="00B12D42"/>
    <w:rsid w:val="00B13BBB"/>
    <w:rsid w:val="00B14B97"/>
    <w:rsid w:val="00B17676"/>
    <w:rsid w:val="00B21E76"/>
    <w:rsid w:val="00B2214F"/>
    <w:rsid w:val="00B2568F"/>
    <w:rsid w:val="00B34EB2"/>
    <w:rsid w:val="00B35211"/>
    <w:rsid w:val="00B444B9"/>
    <w:rsid w:val="00B45B4B"/>
    <w:rsid w:val="00B45D7B"/>
    <w:rsid w:val="00B51ECF"/>
    <w:rsid w:val="00B52AC4"/>
    <w:rsid w:val="00B56A4E"/>
    <w:rsid w:val="00B616DB"/>
    <w:rsid w:val="00B628AF"/>
    <w:rsid w:val="00B62A8F"/>
    <w:rsid w:val="00B647CC"/>
    <w:rsid w:val="00B66162"/>
    <w:rsid w:val="00B66780"/>
    <w:rsid w:val="00B70EA5"/>
    <w:rsid w:val="00B72973"/>
    <w:rsid w:val="00B765DC"/>
    <w:rsid w:val="00B823EF"/>
    <w:rsid w:val="00B82B37"/>
    <w:rsid w:val="00B83A1B"/>
    <w:rsid w:val="00B8769A"/>
    <w:rsid w:val="00B90B34"/>
    <w:rsid w:val="00B91BC5"/>
    <w:rsid w:val="00BA4BA2"/>
    <w:rsid w:val="00BA5AD1"/>
    <w:rsid w:val="00BA7A71"/>
    <w:rsid w:val="00BB47BD"/>
    <w:rsid w:val="00BC006D"/>
    <w:rsid w:val="00BC147F"/>
    <w:rsid w:val="00BC1C24"/>
    <w:rsid w:val="00BC620D"/>
    <w:rsid w:val="00BC7D7F"/>
    <w:rsid w:val="00BD1EA4"/>
    <w:rsid w:val="00BD5FDC"/>
    <w:rsid w:val="00BD62A4"/>
    <w:rsid w:val="00BE0644"/>
    <w:rsid w:val="00BE0F9F"/>
    <w:rsid w:val="00BE1F72"/>
    <w:rsid w:val="00BE23C2"/>
    <w:rsid w:val="00BE3D8E"/>
    <w:rsid w:val="00BF1E5C"/>
    <w:rsid w:val="00BF2ADE"/>
    <w:rsid w:val="00BF54FC"/>
    <w:rsid w:val="00BF5680"/>
    <w:rsid w:val="00C0025E"/>
    <w:rsid w:val="00C05373"/>
    <w:rsid w:val="00C060F4"/>
    <w:rsid w:val="00C061EC"/>
    <w:rsid w:val="00C079FE"/>
    <w:rsid w:val="00C12679"/>
    <w:rsid w:val="00C13483"/>
    <w:rsid w:val="00C149E7"/>
    <w:rsid w:val="00C15BAF"/>
    <w:rsid w:val="00C15D28"/>
    <w:rsid w:val="00C202A0"/>
    <w:rsid w:val="00C22016"/>
    <w:rsid w:val="00C26158"/>
    <w:rsid w:val="00C26AD8"/>
    <w:rsid w:val="00C27E35"/>
    <w:rsid w:val="00C300C2"/>
    <w:rsid w:val="00C34887"/>
    <w:rsid w:val="00C3578B"/>
    <w:rsid w:val="00C35DC7"/>
    <w:rsid w:val="00C40872"/>
    <w:rsid w:val="00C419DA"/>
    <w:rsid w:val="00C433D7"/>
    <w:rsid w:val="00C436AE"/>
    <w:rsid w:val="00C5369A"/>
    <w:rsid w:val="00C6101E"/>
    <w:rsid w:val="00C62111"/>
    <w:rsid w:val="00C629AD"/>
    <w:rsid w:val="00C62EC8"/>
    <w:rsid w:val="00C63388"/>
    <w:rsid w:val="00C644EA"/>
    <w:rsid w:val="00C65552"/>
    <w:rsid w:val="00C72C08"/>
    <w:rsid w:val="00C805CB"/>
    <w:rsid w:val="00C8177E"/>
    <w:rsid w:val="00C84330"/>
    <w:rsid w:val="00C85A71"/>
    <w:rsid w:val="00C904FE"/>
    <w:rsid w:val="00C91290"/>
    <w:rsid w:val="00C960B5"/>
    <w:rsid w:val="00CA5CE2"/>
    <w:rsid w:val="00CA70D7"/>
    <w:rsid w:val="00CA7949"/>
    <w:rsid w:val="00CB0B3A"/>
    <w:rsid w:val="00CB372C"/>
    <w:rsid w:val="00CB3E4F"/>
    <w:rsid w:val="00CB5C2E"/>
    <w:rsid w:val="00CB6A1F"/>
    <w:rsid w:val="00CC05A6"/>
    <w:rsid w:val="00CC2E54"/>
    <w:rsid w:val="00CC7384"/>
    <w:rsid w:val="00CD22CD"/>
    <w:rsid w:val="00CD2CEC"/>
    <w:rsid w:val="00CD3BDA"/>
    <w:rsid w:val="00CD40C9"/>
    <w:rsid w:val="00CD6A12"/>
    <w:rsid w:val="00CE01D8"/>
    <w:rsid w:val="00CE1F29"/>
    <w:rsid w:val="00CE4963"/>
    <w:rsid w:val="00CE4A33"/>
    <w:rsid w:val="00CE7872"/>
    <w:rsid w:val="00CF3D4E"/>
    <w:rsid w:val="00CF4744"/>
    <w:rsid w:val="00CF7E38"/>
    <w:rsid w:val="00D005C3"/>
    <w:rsid w:val="00D0064A"/>
    <w:rsid w:val="00D0329B"/>
    <w:rsid w:val="00D0590B"/>
    <w:rsid w:val="00D117CF"/>
    <w:rsid w:val="00D11C6C"/>
    <w:rsid w:val="00D2417A"/>
    <w:rsid w:val="00D41901"/>
    <w:rsid w:val="00D508E7"/>
    <w:rsid w:val="00D51CF6"/>
    <w:rsid w:val="00D5295C"/>
    <w:rsid w:val="00D52FA9"/>
    <w:rsid w:val="00D57EF0"/>
    <w:rsid w:val="00D631BD"/>
    <w:rsid w:val="00D67B48"/>
    <w:rsid w:val="00D72185"/>
    <w:rsid w:val="00D758AD"/>
    <w:rsid w:val="00D77ED8"/>
    <w:rsid w:val="00D80BAE"/>
    <w:rsid w:val="00D8373D"/>
    <w:rsid w:val="00D83E9A"/>
    <w:rsid w:val="00D85DD5"/>
    <w:rsid w:val="00D9335A"/>
    <w:rsid w:val="00D96EFA"/>
    <w:rsid w:val="00DA0165"/>
    <w:rsid w:val="00DA078F"/>
    <w:rsid w:val="00DA2100"/>
    <w:rsid w:val="00DA30D2"/>
    <w:rsid w:val="00DC0A26"/>
    <w:rsid w:val="00DC50E5"/>
    <w:rsid w:val="00DC7986"/>
    <w:rsid w:val="00DD1422"/>
    <w:rsid w:val="00DD1B0D"/>
    <w:rsid w:val="00DE1BF1"/>
    <w:rsid w:val="00DE30BF"/>
    <w:rsid w:val="00DE393B"/>
    <w:rsid w:val="00DE4630"/>
    <w:rsid w:val="00DF0F54"/>
    <w:rsid w:val="00DF2AB6"/>
    <w:rsid w:val="00DF3DEA"/>
    <w:rsid w:val="00DF70A5"/>
    <w:rsid w:val="00DF710C"/>
    <w:rsid w:val="00E00946"/>
    <w:rsid w:val="00E026C0"/>
    <w:rsid w:val="00E02FD8"/>
    <w:rsid w:val="00E11407"/>
    <w:rsid w:val="00E1638F"/>
    <w:rsid w:val="00E25886"/>
    <w:rsid w:val="00E359DA"/>
    <w:rsid w:val="00E369A4"/>
    <w:rsid w:val="00E37E1D"/>
    <w:rsid w:val="00E414D3"/>
    <w:rsid w:val="00E4448C"/>
    <w:rsid w:val="00E45961"/>
    <w:rsid w:val="00E521A2"/>
    <w:rsid w:val="00E53C02"/>
    <w:rsid w:val="00E54FEE"/>
    <w:rsid w:val="00E55876"/>
    <w:rsid w:val="00E55C7E"/>
    <w:rsid w:val="00E63CC7"/>
    <w:rsid w:val="00E71BCB"/>
    <w:rsid w:val="00E75077"/>
    <w:rsid w:val="00E7790F"/>
    <w:rsid w:val="00E858A1"/>
    <w:rsid w:val="00E8600D"/>
    <w:rsid w:val="00E92AF9"/>
    <w:rsid w:val="00E959FC"/>
    <w:rsid w:val="00EA131A"/>
    <w:rsid w:val="00EA2CAD"/>
    <w:rsid w:val="00EA373F"/>
    <w:rsid w:val="00EA488D"/>
    <w:rsid w:val="00EA5D70"/>
    <w:rsid w:val="00EB03F0"/>
    <w:rsid w:val="00EB3D0E"/>
    <w:rsid w:val="00EB5E01"/>
    <w:rsid w:val="00EC193F"/>
    <w:rsid w:val="00EC2121"/>
    <w:rsid w:val="00EC3476"/>
    <w:rsid w:val="00EC7425"/>
    <w:rsid w:val="00ED500F"/>
    <w:rsid w:val="00ED755B"/>
    <w:rsid w:val="00EE4020"/>
    <w:rsid w:val="00EE5CF1"/>
    <w:rsid w:val="00EE6612"/>
    <w:rsid w:val="00EF135C"/>
    <w:rsid w:val="00EF4BE4"/>
    <w:rsid w:val="00EF573D"/>
    <w:rsid w:val="00EF66D1"/>
    <w:rsid w:val="00F062EF"/>
    <w:rsid w:val="00F14EFC"/>
    <w:rsid w:val="00F23A85"/>
    <w:rsid w:val="00F23FCA"/>
    <w:rsid w:val="00F32F34"/>
    <w:rsid w:val="00F33D81"/>
    <w:rsid w:val="00F36460"/>
    <w:rsid w:val="00F42CC2"/>
    <w:rsid w:val="00F43B59"/>
    <w:rsid w:val="00F45FAC"/>
    <w:rsid w:val="00F47979"/>
    <w:rsid w:val="00F53C88"/>
    <w:rsid w:val="00F57103"/>
    <w:rsid w:val="00F575E5"/>
    <w:rsid w:val="00F71945"/>
    <w:rsid w:val="00F728BC"/>
    <w:rsid w:val="00F728BF"/>
    <w:rsid w:val="00F75ADA"/>
    <w:rsid w:val="00F76D95"/>
    <w:rsid w:val="00F8182B"/>
    <w:rsid w:val="00F82872"/>
    <w:rsid w:val="00F82A77"/>
    <w:rsid w:val="00F8335A"/>
    <w:rsid w:val="00F862B7"/>
    <w:rsid w:val="00F954C2"/>
    <w:rsid w:val="00F9598D"/>
    <w:rsid w:val="00F97C7E"/>
    <w:rsid w:val="00F97FAF"/>
    <w:rsid w:val="00FA0042"/>
    <w:rsid w:val="00FA660D"/>
    <w:rsid w:val="00FB1BAC"/>
    <w:rsid w:val="00FB283C"/>
    <w:rsid w:val="00FB339C"/>
    <w:rsid w:val="00FB4104"/>
    <w:rsid w:val="00FB6649"/>
    <w:rsid w:val="00FC26DB"/>
    <w:rsid w:val="00FC5087"/>
    <w:rsid w:val="00FC5497"/>
    <w:rsid w:val="00FC714B"/>
    <w:rsid w:val="00FD2A06"/>
    <w:rsid w:val="00FD2D77"/>
    <w:rsid w:val="00FD56A0"/>
    <w:rsid w:val="00FD74D1"/>
    <w:rsid w:val="00FE17E6"/>
    <w:rsid w:val="00FE1FE5"/>
    <w:rsid w:val="00FE3748"/>
    <w:rsid w:val="00FE76E6"/>
    <w:rsid w:val="00FF0F34"/>
    <w:rsid w:val="00FF293D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C80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627745"/>
    <w:pPr>
      <w:keepNext/>
      <w:widowControl/>
      <w:autoSpaceDE/>
      <w:autoSpaceDN/>
      <w:adjustRightInd/>
      <w:ind w:firstLine="1134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635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2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83E9A"/>
    <w:pPr>
      <w:widowControl/>
      <w:autoSpaceDE/>
      <w:autoSpaceDN/>
      <w:adjustRightInd/>
    </w:pPr>
    <w:rPr>
      <w:sz w:val="28"/>
      <w:lang w:val="uk-UA"/>
    </w:rPr>
  </w:style>
  <w:style w:type="paragraph" w:styleId="a5">
    <w:name w:val="Document Map"/>
    <w:basedOn w:val="a"/>
    <w:semiHidden/>
    <w:rsid w:val="00B91BC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76110"/>
    <w:rPr>
      <w:rFonts w:ascii="Tahoma" w:hAnsi="Tahoma" w:cs="Tahoma"/>
      <w:sz w:val="16"/>
      <w:szCs w:val="16"/>
    </w:rPr>
  </w:style>
  <w:style w:type="character" w:styleId="a7">
    <w:name w:val="Hyperlink"/>
    <w:rsid w:val="006A23BE"/>
    <w:rPr>
      <w:color w:val="0000FF"/>
      <w:u w:val="single"/>
    </w:rPr>
  </w:style>
  <w:style w:type="paragraph" w:styleId="a8">
    <w:name w:val="No Spacing"/>
    <w:uiPriority w:val="1"/>
    <w:qFormat/>
    <w:rsid w:val="00FB1BAC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71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971C43"/>
    <w:rPr>
      <w:rFonts w:ascii="Courier New" w:hAnsi="Courier New" w:cs="Courier New"/>
    </w:rPr>
  </w:style>
  <w:style w:type="paragraph" w:styleId="a9">
    <w:name w:val="header"/>
    <w:basedOn w:val="a"/>
    <w:link w:val="aa"/>
    <w:rsid w:val="00BE3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3D8E"/>
  </w:style>
  <w:style w:type="paragraph" w:styleId="ab">
    <w:name w:val="footer"/>
    <w:basedOn w:val="a"/>
    <w:link w:val="ac"/>
    <w:rsid w:val="00BE3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E3D8E"/>
  </w:style>
  <w:style w:type="character" w:customStyle="1" w:styleId="30">
    <w:name w:val="Заголовок 3 Знак"/>
    <w:link w:val="3"/>
    <w:rsid w:val="006350E9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627745"/>
    <w:pPr>
      <w:keepNext/>
      <w:widowControl/>
      <w:autoSpaceDE/>
      <w:autoSpaceDN/>
      <w:adjustRightInd/>
      <w:ind w:firstLine="1134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6350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2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83E9A"/>
    <w:pPr>
      <w:widowControl/>
      <w:autoSpaceDE/>
      <w:autoSpaceDN/>
      <w:adjustRightInd/>
    </w:pPr>
    <w:rPr>
      <w:sz w:val="28"/>
      <w:lang w:val="uk-UA"/>
    </w:rPr>
  </w:style>
  <w:style w:type="paragraph" w:styleId="a5">
    <w:name w:val="Document Map"/>
    <w:basedOn w:val="a"/>
    <w:semiHidden/>
    <w:rsid w:val="00B91BC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76110"/>
    <w:rPr>
      <w:rFonts w:ascii="Tahoma" w:hAnsi="Tahoma" w:cs="Tahoma"/>
      <w:sz w:val="16"/>
      <w:szCs w:val="16"/>
    </w:rPr>
  </w:style>
  <w:style w:type="character" w:styleId="a7">
    <w:name w:val="Hyperlink"/>
    <w:rsid w:val="006A23BE"/>
    <w:rPr>
      <w:color w:val="0000FF"/>
      <w:u w:val="single"/>
    </w:rPr>
  </w:style>
  <w:style w:type="paragraph" w:styleId="a8">
    <w:name w:val="No Spacing"/>
    <w:uiPriority w:val="1"/>
    <w:qFormat/>
    <w:rsid w:val="00FB1BAC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71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71C43"/>
    <w:rPr>
      <w:rFonts w:ascii="Courier New" w:hAnsi="Courier New" w:cs="Courier New"/>
    </w:rPr>
  </w:style>
  <w:style w:type="paragraph" w:styleId="a9">
    <w:name w:val="header"/>
    <w:basedOn w:val="a"/>
    <w:link w:val="aa"/>
    <w:rsid w:val="00BE3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E3D8E"/>
  </w:style>
  <w:style w:type="paragraph" w:styleId="ab">
    <w:name w:val="footer"/>
    <w:basedOn w:val="a"/>
    <w:link w:val="ac"/>
    <w:rsid w:val="00BE3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E3D8E"/>
  </w:style>
  <w:style w:type="character" w:customStyle="1" w:styleId="30">
    <w:name w:val="Заголовок 3 Знак"/>
    <w:link w:val="3"/>
    <w:rsid w:val="006350E9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6;&#1072;&#1073;&#1083;&#1086;&#1085;\&#1051;&#1080;&#1089;&#1090;%20&#1085;&#1072;%20&#1073;&#1083;&#1072;&#1085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3BD5-C32D-4DB4-9A30-FDF833F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бланку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kmkl2</Company>
  <LinksUpToDate>false</LinksUpToDate>
  <CharactersWithSpaces>1317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mailto:kmkl2@ukr.net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</dc:creator>
  <cp:lastModifiedBy>bugera</cp:lastModifiedBy>
  <cp:revision>2</cp:revision>
  <cp:lastPrinted>2020-10-02T12:20:00Z</cp:lastPrinted>
  <dcterms:created xsi:type="dcterms:W3CDTF">2021-03-02T11:44:00Z</dcterms:created>
  <dcterms:modified xsi:type="dcterms:W3CDTF">2021-03-02T11:44:00Z</dcterms:modified>
</cp:coreProperties>
</file>