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CB3D1C8" w14:textId="77777777" w:rsidR="00554D82" w:rsidRDefault="003F2CF1" w:rsidP="00554D82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proofErr w:type="spellStart"/>
      <w:r w:rsidRPr="00C5245C">
        <w:rPr>
          <w:color w:val="000000" w:themeColor="text1"/>
          <w:sz w:val="24"/>
          <w:szCs w:val="24"/>
        </w:rPr>
        <w:t>Щодо</w:t>
      </w:r>
      <w:proofErr w:type="spellEnd"/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479B9" w:rsidRPr="00C5245C">
        <w:rPr>
          <w:color w:val="000000" w:themeColor="text1"/>
          <w:sz w:val="24"/>
          <w:szCs w:val="24"/>
          <w:lang w:val="ru-RU"/>
        </w:rPr>
        <w:t>закупівлі</w:t>
      </w:r>
      <w:proofErr w:type="spellEnd"/>
      <w:r w:rsidR="00E479B9"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554D82" w:rsidRPr="00554D82">
        <w:rPr>
          <w:color w:val="000000" w:themeColor="text1"/>
          <w:sz w:val="24"/>
          <w:szCs w:val="24"/>
          <w:lang w:val="ru-RU"/>
        </w:rPr>
        <w:t>н</w:t>
      </w:r>
      <w:proofErr w:type="spellStart"/>
      <w:r w:rsidR="00554D82" w:rsidRPr="00AE028B">
        <w:rPr>
          <w:sz w:val="24"/>
          <w:szCs w:val="24"/>
        </w:rPr>
        <w:t>аркотичн</w:t>
      </w:r>
      <w:proofErr w:type="spellEnd"/>
      <w:r w:rsidR="00554D82" w:rsidRPr="00554D82">
        <w:rPr>
          <w:sz w:val="24"/>
          <w:szCs w:val="24"/>
          <w:lang w:val="ru-RU"/>
        </w:rPr>
        <w:t>их</w:t>
      </w:r>
      <w:r w:rsidR="00554D82" w:rsidRPr="00AE028B">
        <w:rPr>
          <w:sz w:val="24"/>
          <w:szCs w:val="24"/>
        </w:rPr>
        <w:t xml:space="preserve"> </w:t>
      </w:r>
      <w:proofErr w:type="spellStart"/>
      <w:r w:rsidR="00554D82" w:rsidRPr="00AE028B">
        <w:rPr>
          <w:sz w:val="24"/>
          <w:szCs w:val="24"/>
        </w:rPr>
        <w:t>засоб</w:t>
      </w:r>
      <w:r w:rsidR="00554D82">
        <w:rPr>
          <w:sz w:val="24"/>
          <w:szCs w:val="24"/>
          <w:lang w:val="ru-RU"/>
        </w:rPr>
        <w:t>і</w:t>
      </w:r>
      <w:r w:rsidR="00554D82" w:rsidRPr="00554D82">
        <w:rPr>
          <w:sz w:val="24"/>
          <w:szCs w:val="24"/>
          <w:lang w:val="ru-RU"/>
        </w:rPr>
        <w:t>в</w:t>
      </w:r>
      <w:proofErr w:type="spellEnd"/>
      <w:r w:rsidR="00554D82" w:rsidRPr="00AE028B">
        <w:rPr>
          <w:sz w:val="24"/>
          <w:szCs w:val="24"/>
        </w:rPr>
        <w:t xml:space="preserve">, </w:t>
      </w:r>
    </w:p>
    <w:p w14:paraId="52D40914" w14:textId="77777777" w:rsidR="00554D82" w:rsidRDefault="00554D82" w:rsidP="00554D82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  <w:proofErr w:type="spellStart"/>
      <w:r w:rsidRPr="00AE028B">
        <w:rPr>
          <w:sz w:val="24"/>
          <w:szCs w:val="24"/>
        </w:rPr>
        <w:t>психотропн</w:t>
      </w:r>
      <w:proofErr w:type="spellEnd"/>
      <w:r>
        <w:rPr>
          <w:sz w:val="24"/>
          <w:szCs w:val="24"/>
          <w:lang w:val="ru-RU"/>
        </w:rPr>
        <w:t>их</w:t>
      </w:r>
      <w:r w:rsidRPr="00AE028B">
        <w:rPr>
          <w:sz w:val="24"/>
          <w:szCs w:val="24"/>
        </w:rPr>
        <w:t xml:space="preserve"> </w:t>
      </w:r>
      <w:proofErr w:type="spellStart"/>
      <w:r w:rsidRPr="00AE028B">
        <w:rPr>
          <w:sz w:val="24"/>
          <w:szCs w:val="24"/>
        </w:rPr>
        <w:t>речовин</w:t>
      </w:r>
      <w:proofErr w:type="spellEnd"/>
    </w:p>
    <w:p w14:paraId="4E1B6402" w14:textId="7983DD77" w:rsidR="00CE6E08" w:rsidRPr="00E479B9" w:rsidRDefault="00554D82" w:rsidP="00554D82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AE028B">
        <w:rPr>
          <w:sz w:val="24"/>
          <w:szCs w:val="24"/>
        </w:rPr>
        <w:t xml:space="preserve"> та </w:t>
      </w:r>
      <w:proofErr w:type="spellStart"/>
      <w:r w:rsidRPr="00AE028B">
        <w:rPr>
          <w:sz w:val="24"/>
          <w:szCs w:val="24"/>
        </w:rPr>
        <w:t>засоб</w:t>
      </w:r>
      <w:r>
        <w:rPr>
          <w:sz w:val="24"/>
          <w:szCs w:val="24"/>
          <w:lang w:val="ru-RU"/>
        </w:rPr>
        <w:t>ів</w:t>
      </w:r>
      <w:proofErr w:type="spellEnd"/>
      <w:r w:rsidRPr="00AE028B">
        <w:rPr>
          <w:sz w:val="24"/>
          <w:szCs w:val="24"/>
        </w:rPr>
        <w:t xml:space="preserve"> </w:t>
      </w:r>
      <w:proofErr w:type="gramStart"/>
      <w:r w:rsidRPr="00AE028B">
        <w:rPr>
          <w:sz w:val="24"/>
          <w:szCs w:val="24"/>
        </w:rPr>
        <w:t>для наркозу</w:t>
      </w:r>
      <w:proofErr w:type="gram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Обґрунтування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технічних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якісних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характеристик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розміру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бюджетного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призначення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очікуваної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вартості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br/>
        <w:t>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відповідно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gram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до пункту</w:t>
      </w:r>
      <w:proofErr w:type="gram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 w:val="ru-UA" w:eastAsia="ru-UA"/>
        </w:rPr>
        <w:t>1 </w:t>
      </w:r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постанови КМУ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11.10.2016 № 710 «Про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ефективне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використання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державних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коштів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» 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змінами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</w:p>
    <w:p w14:paraId="753B46A9" w14:textId="65353D83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6708533A" w14:textId="456C35FF" w:rsidR="00AE028B" w:rsidRPr="00AE028B" w:rsidRDefault="003F2CF1" w:rsidP="00AE028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 (Наркотичні засоби, психотропні речовини та засоби для наркозу)</w:t>
      </w:r>
    </w:p>
    <w:p w14:paraId="29868E16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2ADAE5E5" w14:textId="0853929A" w:rsidR="003F2CF1" w:rsidRPr="00487E4F" w:rsidRDefault="003F2CF1" w:rsidP="003F2CF1">
      <w:pPr>
        <w:pStyle w:val="a7"/>
        <w:numPr>
          <w:ilvl w:val="0"/>
          <w:numId w:val="1"/>
        </w:numPr>
        <w:rPr>
          <w:sz w:val="24"/>
          <w:szCs w:val="24"/>
        </w:rPr>
      </w:pPr>
      <w:r w:rsidRPr="00FC0DC0">
        <w:rPr>
          <w:sz w:val="24"/>
          <w:szCs w:val="24"/>
        </w:rPr>
        <w:t>Ідентифікатор закупівлі</w:t>
      </w:r>
      <w:r w:rsidR="00AE028B" w:rsidRPr="00AE02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028B" w:rsidRPr="00F23617">
        <w:rPr>
          <w:color w:val="000000" w:themeColor="text1"/>
          <w:sz w:val="24"/>
          <w:szCs w:val="24"/>
          <w:shd w:val="clear" w:color="auto" w:fill="FFFFFF"/>
        </w:rPr>
        <w:t>UA-2021-03-21-000522-a</w:t>
      </w:r>
      <w:r w:rsidR="00F23617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2AB24122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7"/>
        <w:rPr>
          <w:sz w:val="24"/>
          <w:szCs w:val="24"/>
        </w:rPr>
      </w:pPr>
    </w:p>
    <w:p w14:paraId="2440ADEC" w14:textId="1E2D0B78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F23617" w:rsidRPr="00F23617">
        <w:rPr>
          <w:color w:val="000000" w:themeColor="text1"/>
          <w:sz w:val="24"/>
          <w:szCs w:val="24"/>
          <w:shd w:val="clear" w:color="auto" w:fill="F4F7FA"/>
        </w:rPr>
        <w:t>480 000</w:t>
      </w:r>
      <w:r w:rsidR="00B41E85" w:rsidRPr="00F23617">
        <w:rPr>
          <w:color w:val="000000" w:themeColor="text1"/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7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60A01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13</cp:revision>
  <cp:lastPrinted>2021-01-22T08:53:00Z</cp:lastPrinted>
  <dcterms:created xsi:type="dcterms:W3CDTF">2021-03-29T07:43:00Z</dcterms:created>
  <dcterms:modified xsi:type="dcterms:W3CDTF">2021-03-29T07:54:00Z</dcterms:modified>
</cp:coreProperties>
</file>