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2085" w14:textId="77777777" w:rsidR="004F44B9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 w:rsidRPr="00B30192"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</w:t>
      </w:r>
    </w:p>
    <w:p w14:paraId="38C63067" w14:textId="1FD4FB5F" w:rsidR="004F44B9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A1A26CF" wp14:editId="7951D5AA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</w:p>
    <w:p w14:paraId="5DAEDA18" w14:textId="4CEE8574" w:rsidR="004F44B9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  </w:t>
      </w:r>
    </w:p>
    <w:p w14:paraId="3B1A28D8" w14:textId="77777777" w:rsidR="004F44B9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</w:p>
    <w:p w14:paraId="06937B08" w14:textId="4978D1EC" w:rsidR="00751D83" w:rsidRPr="004F44B9" w:rsidRDefault="0014257A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  <w:lang w:val="ru-RU"/>
        </w:rPr>
      </w:pPr>
      <w:r w:rsidRPr="006833AF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CD0B" wp14:editId="2EAFE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CF62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75D2F06" w14:textId="219F3E0E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3867B3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F8244F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14:paraId="0CE1D92B" w14:textId="690FF5F9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   </w:t>
      </w:r>
      <w:r w:rsidR="0014257A" w:rsidRPr="00F8244F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14:paraId="4F54EDE2" w14:textId="01151BD8" w:rsidR="0014257A" w:rsidRPr="003867B3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</w:t>
      </w:r>
      <w:r w:rsidR="0014257A" w:rsidRPr="00F8244F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3867B3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14:paraId="0836D7D6" w14:textId="77777777" w:rsidR="0014257A" w:rsidRPr="00F8244F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14:paraId="3B02F353" w14:textId="5C9DD0E5" w:rsidR="0014257A" w:rsidRPr="00F8244F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14:paraId="0BB29772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02125, м.Київ-125, проспект Алішера Навої,3,  телефон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  <w:t>201-37-02</w:t>
      </w:r>
    </w:p>
    <w:p w14:paraId="5D68AC21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en-US" w:eastAsia="ru-RU"/>
        </w:rPr>
        <w:t>Email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7" w:history="1"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kmdkl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2.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kiev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@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gmail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3D9509" w14:textId="77777777" w:rsidR="0014257A" w:rsidRPr="00FA2D50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14:paraId="760111D4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  <w:r>
        <w:rPr>
          <w:b/>
          <w:lang w:val="ru-RU"/>
        </w:rPr>
        <w:t>_________________________</w:t>
      </w:r>
      <w:r>
        <w:rPr>
          <w:b/>
        </w:rPr>
        <w:tab/>
      </w:r>
    </w:p>
    <w:p w14:paraId="2215ED20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3E36A8E3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25CE0C3F" w14:textId="48F49BA8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>КНП «</w:t>
      </w:r>
      <w:proofErr w:type="spellStart"/>
      <w:r w:rsidRPr="003F2B52">
        <w:rPr>
          <w:b/>
          <w:sz w:val="24"/>
          <w:szCs w:val="24"/>
          <w:lang w:val="ru-RU"/>
        </w:rPr>
        <w:t>Київський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="004C62CE">
        <w:rPr>
          <w:b/>
          <w:sz w:val="24"/>
          <w:szCs w:val="24"/>
          <w:lang w:val="ru-RU"/>
        </w:rPr>
        <w:t>міський</w:t>
      </w:r>
      <w:proofErr w:type="spellEnd"/>
    </w:p>
    <w:p w14:paraId="153C8410" w14:textId="77777777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 центр </w:t>
      </w:r>
      <w:proofErr w:type="spellStart"/>
      <w:r w:rsidRPr="003F2B52">
        <w:rPr>
          <w:b/>
          <w:sz w:val="24"/>
          <w:szCs w:val="24"/>
          <w:lang w:val="ru-RU"/>
        </w:rPr>
        <w:t>громадського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Pr="003F2B52">
        <w:rPr>
          <w:b/>
          <w:sz w:val="24"/>
          <w:szCs w:val="24"/>
          <w:lang w:val="ru-RU"/>
        </w:rPr>
        <w:t>здоров'я</w:t>
      </w:r>
      <w:proofErr w:type="spellEnd"/>
      <w:r w:rsidRPr="003F2B52">
        <w:rPr>
          <w:b/>
          <w:sz w:val="24"/>
          <w:szCs w:val="24"/>
          <w:lang w:val="ru-RU"/>
        </w:rPr>
        <w:t xml:space="preserve">» </w:t>
      </w:r>
    </w:p>
    <w:p w14:paraId="205A8CCA" w14:textId="21A36A94" w:rsidR="003F2B52" w:rsidRPr="00C5245C" w:rsidRDefault="003F2B52" w:rsidP="003F2B52">
      <w:pPr>
        <w:jc w:val="right"/>
        <w:rPr>
          <w:b/>
          <w:color w:val="000000" w:themeColor="text1"/>
          <w:sz w:val="24"/>
          <w:szCs w:val="24"/>
          <w:lang w:val="ru-RU"/>
        </w:rPr>
      </w:pPr>
      <w:r w:rsidRPr="00C5245C">
        <w:rPr>
          <w:b/>
          <w:color w:val="000000" w:themeColor="text1"/>
          <w:sz w:val="24"/>
          <w:szCs w:val="24"/>
          <w:lang w:val="ru-RU"/>
        </w:rPr>
        <w:t>ВО КМР (КМДА)</w:t>
      </w:r>
      <w:r w:rsidR="006F4F53" w:rsidRPr="00C5245C">
        <w:rPr>
          <w:b/>
          <w:color w:val="000000" w:themeColor="text1"/>
          <w:sz w:val="24"/>
          <w:szCs w:val="24"/>
          <w:lang w:val="ru-RU"/>
        </w:rPr>
        <w:t xml:space="preserve">                             </w:t>
      </w:r>
    </w:p>
    <w:p w14:paraId="5DBECE33" w14:textId="77777777" w:rsidR="00B4430B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  <w:lang w:val="uk-UA"/>
        </w:rPr>
      </w:pPr>
      <w:proofErr w:type="spellStart"/>
      <w:r w:rsidRPr="00C5245C">
        <w:rPr>
          <w:color w:val="000000" w:themeColor="text1"/>
          <w:sz w:val="24"/>
          <w:szCs w:val="24"/>
        </w:rPr>
        <w:t>Щодо</w:t>
      </w:r>
      <w:proofErr w:type="spellEnd"/>
      <w:r w:rsidR="00B4430B">
        <w:rPr>
          <w:color w:val="000000" w:themeColor="text1"/>
          <w:sz w:val="24"/>
          <w:szCs w:val="24"/>
          <w:lang w:val="uk-UA"/>
        </w:rPr>
        <w:t xml:space="preserve"> закупівлі</w:t>
      </w:r>
    </w:p>
    <w:p w14:paraId="4E1B6402" w14:textId="64424786" w:rsidR="00CE6E08" w:rsidRPr="00E479B9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  <w:r w:rsidRPr="00C5245C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4430B">
        <w:rPr>
          <w:color w:val="000000" w:themeColor="text1"/>
          <w:sz w:val="24"/>
          <w:szCs w:val="24"/>
          <w:lang w:val="ru-RU"/>
        </w:rPr>
        <w:t>фармацевтичної</w:t>
      </w:r>
      <w:proofErr w:type="spellEnd"/>
      <w:r w:rsidR="00B443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4430B">
        <w:rPr>
          <w:color w:val="000000" w:themeColor="text1"/>
          <w:sz w:val="24"/>
          <w:szCs w:val="24"/>
          <w:lang w:val="ru-RU"/>
        </w:rPr>
        <w:t>продукції</w:t>
      </w:r>
      <w:proofErr w:type="spellEnd"/>
    </w:p>
    <w:p w14:paraId="5C11DCF3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  <w:lang w:val="ru-UA" w:eastAsia="ru-UA"/>
        </w:rPr>
      </w:pPr>
    </w:p>
    <w:p w14:paraId="6E4389BC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  <w:lang w:val="ru-UA" w:eastAsia="ru-UA"/>
        </w:rPr>
      </w:pPr>
    </w:p>
    <w:p w14:paraId="72B5A85B" w14:textId="34564FE3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  <w:lang w:val="ru-UA" w:eastAsia="ru-UA"/>
        </w:rPr>
      </w:pP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Обґрунтування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технічних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та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якісних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характеристик предмета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закупівлі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,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розміру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бюджетного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призначення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,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очікуваної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вартості</w:t>
      </w:r>
      <w:proofErr w:type="spellEnd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 xml:space="preserve"> предмета </w:t>
      </w:r>
      <w:proofErr w:type="spellStart"/>
      <w:r w:rsidRPr="003F2CF1">
        <w:rPr>
          <w:rFonts w:eastAsia="Times New Roman"/>
          <w:b/>
          <w:bCs/>
          <w:color w:val="242424"/>
          <w:sz w:val="24"/>
          <w:szCs w:val="24"/>
          <w:lang w:val="ru-UA" w:eastAsia="ru-UA"/>
        </w:rPr>
        <w:t>закупівлі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br/>
        <w:t>(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відповідно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gram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до пункту</w:t>
      </w:r>
      <w:proofErr w:type="gram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4</w:t>
      </w:r>
      <w:r w:rsidRPr="003F2CF1">
        <w:rPr>
          <w:rFonts w:eastAsia="Times New Roman"/>
          <w:color w:val="242424"/>
          <w:sz w:val="24"/>
          <w:szCs w:val="24"/>
          <w:vertAlign w:val="superscript"/>
          <w:lang w:val="ru-UA" w:eastAsia="ru-UA"/>
        </w:rPr>
        <w:t>1 </w:t>
      </w:r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постанови КМУ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від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11.10.2016 № 710 «Про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ефективне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використання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державних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коштів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» (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зі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 xml:space="preserve"> </w:t>
      </w:r>
      <w:proofErr w:type="spellStart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змінами</w:t>
      </w:r>
      <w:proofErr w:type="spellEnd"/>
      <w:r w:rsidRPr="003F2CF1">
        <w:rPr>
          <w:rFonts w:eastAsia="Times New Roman"/>
          <w:color w:val="242424"/>
          <w:sz w:val="24"/>
          <w:szCs w:val="24"/>
          <w:lang w:val="ru-UA" w:eastAsia="ru-UA"/>
        </w:rPr>
        <w:t>))</w:t>
      </w:r>
    </w:p>
    <w:p w14:paraId="531F3A3F" w14:textId="700A6FE8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  <w:lang w:val="ru-UA" w:eastAsia="ru-UA"/>
        </w:rPr>
      </w:pPr>
    </w:p>
    <w:p w14:paraId="753B46A9" w14:textId="65353D83" w:rsidR="003F2CF1" w:rsidRPr="00FC0DC0" w:rsidRDefault="003F2CF1" w:rsidP="003F2CF1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FC0DC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FC0DC0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FC0DC0">
        <w:rPr>
          <w:sz w:val="24"/>
          <w:szCs w:val="24"/>
        </w:rPr>
        <w:t xml:space="preserve">; </w:t>
      </w:r>
      <w:r w:rsidR="00034952" w:rsidRPr="00FC0DC0">
        <w:rPr>
          <w:sz w:val="24"/>
          <w:szCs w:val="24"/>
        </w:rPr>
        <w:t xml:space="preserve">пр-т. Алішера Навої, 3, </w:t>
      </w:r>
      <w:r w:rsidRPr="00FC0DC0">
        <w:rPr>
          <w:sz w:val="24"/>
          <w:szCs w:val="24"/>
        </w:rPr>
        <w:t>м. Київ, 0</w:t>
      </w:r>
      <w:r w:rsidR="00034952" w:rsidRPr="00FC0DC0">
        <w:rPr>
          <w:sz w:val="24"/>
          <w:szCs w:val="24"/>
        </w:rPr>
        <w:t>2125</w:t>
      </w:r>
      <w:r w:rsidRPr="00FC0DC0">
        <w:rPr>
          <w:sz w:val="24"/>
          <w:szCs w:val="24"/>
        </w:rPr>
        <w:t xml:space="preserve">; код за ЄДРПОУ — </w:t>
      </w:r>
      <w:r w:rsidR="00034952" w:rsidRPr="00FC0DC0">
        <w:rPr>
          <w:sz w:val="24"/>
          <w:szCs w:val="24"/>
        </w:rPr>
        <w:t>05415941</w:t>
      </w:r>
      <w:r w:rsidR="003F2B52">
        <w:rPr>
          <w:sz w:val="24"/>
          <w:szCs w:val="24"/>
          <w:lang w:val="ru-RU"/>
        </w:rPr>
        <w:t>.</w:t>
      </w:r>
    </w:p>
    <w:p w14:paraId="7CA91F41" w14:textId="77777777" w:rsidR="003F2CF1" w:rsidRPr="00FC0DC0" w:rsidRDefault="003F2CF1" w:rsidP="003F2CF1">
      <w:pPr>
        <w:pStyle w:val="a7"/>
        <w:ind w:left="360"/>
        <w:jc w:val="both"/>
        <w:rPr>
          <w:rFonts w:eastAsia="Times New Roman"/>
          <w:color w:val="242424"/>
          <w:sz w:val="24"/>
          <w:szCs w:val="24"/>
          <w:lang w:eastAsia="ru-UA"/>
        </w:rPr>
      </w:pPr>
    </w:p>
    <w:p w14:paraId="6708533A" w14:textId="33405855" w:rsidR="00AE028B" w:rsidRPr="00AE028B" w:rsidRDefault="003F2CF1" w:rsidP="00AE028B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AE028B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AE028B" w:rsidRPr="00AE028B">
        <w:rPr>
          <w:sz w:val="24"/>
          <w:szCs w:val="24"/>
        </w:rPr>
        <w:t>ДК 021:2015: 33600000-6 «Фармацевтична продукція»</w:t>
      </w:r>
    </w:p>
    <w:p w14:paraId="29868E16" w14:textId="77777777" w:rsidR="003F2CF1" w:rsidRPr="00FC0DC0" w:rsidRDefault="003F2CF1" w:rsidP="003F2CF1">
      <w:pPr>
        <w:pStyle w:val="a7"/>
        <w:rPr>
          <w:sz w:val="24"/>
          <w:szCs w:val="24"/>
        </w:rPr>
      </w:pPr>
    </w:p>
    <w:p w14:paraId="28FB1B60" w14:textId="5E6606F9" w:rsidR="00B4430B" w:rsidRPr="006B5432" w:rsidRDefault="003F2CF1" w:rsidP="00F95152">
      <w:pPr>
        <w:pStyle w:val="a7"/>
        <w:numPr>
          <w:ilvl w:val="0"/>
          <w:numId w:val="1"/>
        </w:numPr>
        <w:rPr>
          <w:sz w:val="24"/>
          <w:szCs w:val="24"/>
        </w:rPr>
      </w:pPr>
      <w:r w:rsidRPr="00B4430B">
        <w:rPr>
          <w:sz w:val="24"/>
          <w:szCs w:val="24"/>
        </w:rPr>
        <w:t>Ідентифікатор закупівлі</w:t>
      </w:r>
      <w:r w:rsidR="00AE028B" w:rsidRPr="00B443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13069" w:rsidRPr="00613069">
        <w:rPr>
          <w:sz w:val="24"/>
          <w:szCs w:val="24"/>
        </w:rPr>
        <w:t>UA-2021-05-07-002770-a</w:t>
      </w:r>
      <w:r w:rsidR="00B773AB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14:paraId="2AB24122" w14:textId="77777777" w:rsidR="003F2CF1" w:rsidRPr="00FC0DC0" w:rsidRDefault="003F2CF1" w:rsidP="003F2CF1">
      <w:pPr>
        <w:pStyle w:val="a7"/>
        <w:rPr>
          <w:sz w:val="24"/>
          <w:szCs w:val="24"/>
        </w:rPr>
      </w:pPr>
    </w:p>
    <w:p w14:paraId="4258A2D6" w14:textId="1DAAD978" w:rsidR="003F2CF1" w:rsidRPr="00FC0DC0" w:rsidRDefault="003F2CF1" w:rsidP="003F2CF1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FC0DC0">
        <w:rPr>
          <w:sz w:val="24"/>
          <w:szCs w:val="24"/>
        </w:rPr>
        <w:t>Обґрунтування технічних та якісних характеристик предмета закупівлі:</w:t>
      </w:r>
      <w:r w:rsidR="00B8134A">
        <w:rPr>
          <w:sz w:val="24"/>
          <w:szCs w:val="24"/>
        </w:rPr>
        <w:t xml:space="preserve"> </w:t>
      </w:r>
      <w:r w:rsidR="00F23617">
        <w:rPr>
          <w:bCs/>
          <w:sz w:val="24"/>
          <w:szCs w:val="24"/>
        </w:rPr>
        <w:t>Якісні та кількісні характеристики, форма випуску, дозування ліків повинні відповідати тим, що заявлені в технічному завданні та реєстраційному посвідченню МОЗ України та інструкції із застосування</w:t>
      </w:r>
      <w:r w:rsidR="00F23617" w:rsidRPr="00F23617">
        <w:rPr>
          <w:bCs/>
          <w:sz w:val="24"/>
          <w:szCs w:val="24"/>
        </w:rPr>
        <w:t xml:space="preserve">. </w:t>
      </w:r>
      <w:r w:rsidR="00F23617">
        <w:rPr>
          <w:bCs/>
          <w:sz w:val="24"/>
          <w:szCs w:val="24"/>
        </w:rPr>
        <w:t>Якість препаратів має відповідати вимогам міжнародних стандартів.</w:t>
      </w:r>
    </w:p>
    <w:p w14:paraId="5D6BC7E7" w14:textId="77777777" w:rsidR="003F2CF1" w:rsidRPr="00FC0DC0" w:rsidRDefault="003F2CF1" w:rsidP="003F2CF1">
      <w:pPr>
        <w:pStyle w:val="a7"/>
        <w:rPr>
          <w:sz w:val="24"/>
          <w:szCs w:val="24"/>
        </w:rPr>
      </w:pPr>
    </w:p>
    <w:p w14:paraId="3699E72E" w14:textId="4E32BD6D" w:rsidR="003F2CF1" w:rsidRPr="00FC0DC0" w:rsidRDefault="003F2CF1" w:rsidP="00B8134A">
      <w:pPr>
        <w:pStyle w:val="a7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 w:eastAsia="ru-UA"/>
        </w:rPr>
      </w:pPr>
      <w:r w:rsidRPr="00FC0DC0">
        <w:rPr>
          <w:sz w:val="24"/>
          <w:szCs w:val="24"/>
        </w:rPr>
        <w:t>Обґрунтування розміру бюджетного призначення: </w:t>
      </w:r>
      <w:r w:rsidR="00B8134A">
        <w:rPr>
          <w:sz w:val="24"/>
          <w:szCs w:val="24"/>
        </w:rPr>
        <w:t xml:space="preserve">джерелом фінансування даної закупівлі є кошти НСЗУ. </w:t>
      </w:r>
    </w:p>
    <w:p w14:paraId="4946A906" w14:textId="77777777" w:rsidR="003F2CF1" w:rsidRPr="003F2CF1" w:rsidRDefault="003F2CF1" w:rsidP="003F2CF1">
      <w:pPr>
        <w:pStyle w:val="a7"/>
        <w:rPr>
          <w:sz w:val="24"/>
          <w:szCs w:val="24"/>
        </w:rPr>
      </w:pPr>
    </w:p>
    <w:p w14:paraId="2440ADEC" w14:textId="4A82AD56" w:rsidR="003F2CF1" w:rsidRPr="00D443C6" w:rsidRDefault="003F2CF1" w:rsidP="00D443C6">
      <w:pPr>
        <w:pStyle w:val="a7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 w:eastAsia="ru-UA"/>
        </w:rPr>
      </w:pPr>
      <w:r w:rsidRPr="00D443C6">
        <w:rPr>
          <w:sz w:val="24"/>
          <w:szCs w:val="24"/>
        </w:rPr>
        <w:t>Очікувана вартість предмета закупівлі:</w:t>
      </w:r>
      <w:r w:rsidRPr="00663326">
        <w:rPr>
          <w:color w:val="000000" w:themeColor="text1"/>
          <w:sz w:val="24"/>
          <w:szCs w:val="24"/>
        </w:rPr>
        <w:t> </w:t>
      </w:r>
      <w:r w:rsidR="00613069">
        <w:rPr>
          <w:color w:val="000000" w:themeColor="text1"/>
          <w:sz w:val="24"/>
          <w:szCs w:val="24"/>
        </w:rPr>
        <w:t>1 100</w:t>
      </w:r>
      <w:r w:rsidR="00F23617" w:rsidRPr="00B4430B">
        <w:rPr>
          <w:sz w:val="24"/>
          <w:szCs w:val="24"/>
        </w:rPr>
        <w:t> 000</w:t>
      </w:r>
      <w:r w:rsidR="00B41E85" w:rsidRPr="00B4430B">
        <w:rPr>
          <w:sz w:val="24"/>
          <w:szCs w:val="24"/>
        </w:rPr>
        <w:t>,00</w:t>
      </w:r>
      <w:r w:rsidR="00B41E85" w:rsidRPr="00F23617">
        <w:rPr>
          <w:color w:val="000000" w:themeColor="text1"/>
          <w:sz w:val="24"/>
          <w:szCs w:val="24"/>
          <w:shd w:val="clear" w:color="auto" w:fill="F4F7FA"/>
          <w:lang w:val="ru-RU"/>
        </w:rPr>
        <w:t xml:space="preserve"> </w:t>
      </w:r>
      <w:r w:rsidRPr="00F23617">
        <w:rPr>
          <w:color w:val="000000" w:themeColor="text1"/>
          <w:sz w:val="24"/>
          <w:szCs w:val="24"/>
        </w:rPr>
        <w:t xml:space="preserve">грн </w:t>
      </w:r>
      <w:r w:rsidRPr="00D443C6">
        <w:rPr>
          <w:sz w:val="24"/>
          <w:szCs w:val="24"/>
        </w:rPr>
        <w:t>з ПДВ.</w:t>
      </w:r>
    </w:p>
    <w:p w14:paraId="605CEB68" w14:textId="77777777" w:rsidR="003F2CF1" w:rsidRPr="00D443C6" w:rsidRDefault="003F2CF1" w:rsidP="00D443C6">
      <w:pPr>
        <w:pStyle w:val="a7"/>
        <w:rPr>
          <w:sz w:val="24"/>
          <w:szCs w:val="24"/>
        </w:rPr>
      </w:pPr>
    </w:p>
    <w:p w14:paraId="70158FA9" w14:textId="0D318F1A" w:rsidR="003F2CF1" w:rsidRPr="00D443C6" w:rsidRDefault="003F2CF1" w:rsidP="007A592A">
      <w:pPr>
        <w:pStyle w:val="a7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 w:eastAsia="ru-UA"/>
        </w:rPr>
      </w:pPr>
      <w:r w:rsidRPr="00D443C6">
        <w:rPr>
          <w:sz w:val="24"/>
          <w:szCs w:val="24"/>
        </w:rPr>
        <w:lastRenderedPageBreak/>
        <w:t>Обґрунтування очікуваної вартості предмета закупівлі:</w:t>
      </w:r>
      <w:r w:rsidRPr="00D443C6">
        <w:rPr>
          <w:sz w:val="24"/>
          <w:szCs w:val="24"/>
        </w:rPr>
        <w:br/>
      </w:r>
      <w:r w:rsidR="00F23617" w:rsidRPr="00D443C6">
        <w:rPr>
          <w:sz w:val="24"/>
          <w:szCs w:val="24"/>
        </w:rPr>
        <w:t xml:space="preserve">При визначенні очікуваної вартості закупівлі враховувалась інформація про ціни товарів,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  в електронній системі </w:t>
      </w:r>
      <w:proofErr w:type="spellStart"/>
      <w:r w:rsidR="00F23617" w:rsidRPr="00D443C6">
        <w:rPr>
          <w:sz w:val="24"/>
          <w:szCs w:val="24"/>
        </w:rPr>
        <w:t>закупівель</w:t>
      </w:r>
      <w:proofErr w:type="spellEnd"/>
      <w:r w:rsidR="00F23617" w:rsidRPr="00D443C6">
        <w:rPr>
          <w:sz w:val="24"/>
          <w:szCs w:val="24"/>
        </w:rPr>
        <w:t xml:space="preserve"> "</w:t>
      </w:r>
      <w:proofErr w:type="spellStart"/>
      <w:r w:rsidR="00F23617" w:rsidRPr="00D443C6">
        <w:rPr>
          <w:sz w:val="24"/>
          <w:szCs w:val="24"/>
        </w:rPr>
        <w:t>Prozorro</w:t>
      </w:r>
      <w:proofErr w:type="spellEnd"/>
      <w:r w:rsidR="00F23617" w:rsidRPr="00D443C6">
        <w:rPr>
          <w:sz w:val="24"/>
          <w:szCs w:val="24"/>
        </w:rPr>
        <w:t>"</w:t>
      </w:r>
      <w:r w:rsidR="00F23617" w:rsidRPr="00FC0DC0">
        <w:rPr>
          <w:sz w:val="24"/>
          <w:szCs w:val="24"/>
        </w:rPr>
        <w:t>.</w:t>
      </w:r>
    </w:p>
    <w:p w14:paraId="1D3C9A2B" w14:textId="38F320FD" w:rsidR="006F4F53" w:rsidRPr="003F2CF1" w:rsidRDefault="006F4F53" w:rsidP="003F2CF1">
      <w:pPr>
        <w:rPr>
          <w:sz w:val="24"/>
          <w:szCs w:val="24"/>
        </w:rPr>
      </w:pPr>
    </w:p>
    <w:p w14:paraId="62455AAE" w14:textId="19B4BE13" w:rsidR="006F4F53" w:rsidRPr="003F2CF1" w:rsidRDefault="006F4F53" w:rsidP="003F2CF1">
      <w:pPr>
        <w:rPr>
          <w:sz w:val="24"/>
          <w:szCs w:val="24"/>
        </w:rPr>
      </w:pPr>
    </w:p>
    <w:p w14:paraId="45EC91DB" w14:textId="01DD8455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 </w:t>
      </w:r>
    </w:p>
    <w:p w14:paraId="7284B1BF" w14:textId="6E11154D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</w:t>
      </w:r>
    </w:p>
    <w:p w14:paraId="456251B1" w14:textId="67E4D11C" w:rsidR="00BF61D3" w:rsidRPr="00755B32" w:rsidRDefault="00BF61D3" w:rsidP="006F4F53">
      <w:pPr>
        <w:jc w:val="both"/>
        <w:rPr>
          <w:sz w:val="24"/>
          <w:szCs w:val="24"/>
        </w:rPr>
      </w:pPr>
    </w:p>
    <w:p w14:paraId="503708E5" w14:textId="67FE3C71" w:rsidR="00BF61D3" w:rsidRPr="00755B32" w:rsidRDefault="00BF61D3" w:rsidP="006F4F53">
      <w:pPr>
        <w:jc w:val="both"/>
        <w:rPr>
          <w:sz w:val="24"/>
          <w:szCs w:val="24"/>
          <w:lang w:val="ru-RU"/>
        </w:rPr>
      </w:pPr>
      <w:r w:rsidRPr="00755B32">
        <w:rPr>
          <w:sz w:val="24"/>
          <w:szCs w:val="24"/>
          <w:lang w:val="ru-RU"/>
        </w:rPr>
        <w:t>В.</w:t>
      </w:r>
      <w:r w:rsidR="00E1380C" w:rsidRPr="00755B32">
        <w:rPr>
          <w:sz w:val="24"/>
          <w:szCs w:val="24"/>
          <w:lang w:val="ru-RU"/>
        </w:rPr>
        <w:t xml:space="preserve"> </w:t>
      </w:r>
      <w:r w:rsidRPr="00755B32">
        <w:rPr>
          <w:sz w:val="24"/>
          <w:szCs w:val="24"/>
          <w:lang w:val="ru-RU"/>
        </w:rPr>
        <w:t xml:space="preserve">о. директора                                                      </w:t>
      </w:r>
      <w:proofErr w:type="spellStart"/>
      <w:r w:rsidRPr="00755B32">
        <w:rPr>
          <w:sz w:val="24"/>
          <w:szCs w:val="24"/>
          <w:lang w:val="ru-RU"/>
        </w:rPr>
        <w:t>Воронюк</w:t>
      </w:r>
      <w:proofErr w:type="spellEnd"/>
      <w:r w:rsidRPr="00755B32">
        <w:rPr>
          <w:sz w:val="24"/>
          <w:szCs w:val="24"/>
          <w:lang w:val="ru-RU"/>
        </w:rPr>
        <w:t xml:space="preserve"> Л.М.</w:t>
      </w:r>
    </w:p>
    <w:p w14:paraId="123C9B51" w14:textId="3A1F309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5998EE18" w14:textId="5AF3009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376B3E1C" w14:textId="283A7F0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67290F7B" w14:textId="2D43C1E5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B722A5D" w14:textId="05CFDFC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2C93675" w14:textId="4C3AD376" w:rsidR="00BF61D3" w:rsidRPr="003F2B52" w:rsidRDefault="00BF61D3" w:rsidP="006F4F53">
      <w:pPr>
        <w:jc w:val="both"/>
        <w:rPr>
          <w:sz w:val="24"/>
          <w:szCs w:val="24"/>
        </w:rPr>
      </w:pPr>
    </w:p>
    <w:p w14:paraId="07CF2F1C" w14:textId="324F0576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C9153DD" w14:textId="5F696E5E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proofErr w:type="spellStart"/>
      <w:proofErr w:type="gramStart"/>
      <w:r w:rsidRPr="003F2B52">
        <w:rPr>
          <w:sz w:val="20"/>
          <w:szCs w:val="20"/>
          <w:lang w:val="ru-RU"/>
        </w:rPr>
        <w:t>Виконавець</w:t>
      </w:r>
      <w:proofErr w:type="spellEnd"/>
      <w:r w:rsidRPr="003F2B52">
        <w:rPr>
          <w:sz w:val="20"/>
          <w:szCs w:val="20"/>
          <w:lang w:val="ru-RU"/>
        </w:rPr>
        <w:t xml:space="preserve">:  </w:t>
      </w:r>
      <w:r w:rsidR="003F2B52" w:rsidRPr="003F2B52">
        <w:rPr>
          <w:sz w:val="20"/>
          <w:szCs w:val="20"/>
          <w:lang w:val="ru-RU"/>
        </w:rPr>
        <w:t>Шрамко</w:t>
      </w:r>
      <w:proofErr w:type="gramEnd"/>
      <w:r w:rsidR="003F2B52" w:rsidRPr="003F2B52">
        <w:rPr>
          <w:sz w:val="20"/>
          <w:szCs w:val="20"/>
          <w:lang w:val="ru-RU"/>
        </w:rPr>
        <w:t xml:space="preserve"> Н.В.</w:t>
      </w:r>
    </w:p>
    <w:p w14:paraId="0EB7DD53" w14:textId="19E05590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>201-37-07</w:t>
      </w:r>
    </w:p>
    <w:sectPr w:rsidR="00BF61D3" w:rsidRPr="003F2B52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E2"/>
    <w:rsid w:val="00034952"/>
    <w:rsid w:val="000821B6"/>
    <w:rsid w:val="000B7121"/>
    <w:rsid w:val="000C0C8C"/>
    <w:rsid w:val="00102C23"/>
    <w:rsid w:val="001063BC"/>
    <w:rsid w:val="00115303"/>
    <w:rsid w:val="0014257A"/>
    <w:rsid w:val="00165C7C"/>
    <w:rsid w:val="00170ECA"/>
    <w:rsid w:val="00172478"/>
    <w:rsid w:val="00184096"/>
    <w:rsid w:val="001C4A00"/>
    <w:rsid w:val="001F3B94"/>
    <w:rsid w:val="00216697"/>
    <w:rsid w:val="00255D30"/>
    <w:rsid w:val="00273EF9"/>
    <w:rsid w:val="002E0D81"/>
    <w:rsid w:val="003867B3"/>
    <w:rsid w:val="003A1A38"/>
    <w:rsid w:val="003F2B52"/>
    <w:rsid w:val="003F2C4B"/>
    <w:rsid w:val="003F2CF1"/>
    <w:rsid w:val="00427FB6"/>
    <w:rsid w:val="00487E4F"/>
    <w:rsid w:val="004A29D1"/>
    <w:rsid w:val="004C62CE"/>
    <w:rsid w:val="004F44B9"/>
    <w:rsid w:val="00553EDD"/>
    <w:rsid w:val="00554D82"/>
    <w:rsid w:val="00585CE6"/>
    <w:rsid w:val="00586FCE"/>
    <w:rsid w:val="005A0073"/>
    <w:rsid w:val="005F7F63"/>
    <w:rsid w:val="00600CBC"/>
    <w:rsid w:val="00604673"/>
    <w:rsid w:val="00613069"/>
    <w:rsid w:val="00660A01"/>
    <w:rsid w:val="00663326"/>
    <w:rsid w:val="006B5432"/>
    <w:rsid w:val="006F4F53"/>
    <w:rsid w:val="00712BBB"/>
    <w:rsid w:val="00715604"/>
    <w:rsid w:val="007208FC"/>
    <w:rsid w:val="00730B18"/>
    <w:rsid w:val="00751D83"/>
    <w:rsid w:val="00755B32"/>
    <w:rsid w:val="00756E3B"/>
    <w:rsid w:val="00765245"/>
    <w:rsid w:val="007744DC"/>
    <w:rsid w:val="007A592A"/>
    <w:rsid w:val="007E2CC7"/>
    <w:rsid w:val="00912552"/>
    <w:rsid w:val="00915709"/>
    <w:rsid w:val="00931F3C"/>
    <w:rsid w:val="00946856"/>
    <w:rsid w:val="00A320CC"/>
    <w:rsid w:val="00A409E0"/>
    <w:rsid w:val="00A40F67"/>
    <w:rsid w:val="00A7795C"/>
    <w:rsid w:val="00A82519"/>
    <w:rsid w:val="00AD04AB"/>
    <w:rsid w:val="00AE028B"/>
    <w:rsid w:val="00AE77CA"/>
    <w:rsid w:val="00B30192"/>
    <w:rsid w:val="00B41E85"/>
    <w:rsid w:val="00B4430B"/>
    <w:rsid w:val="00B45CE7"/>
    <w:rsid w:val="00B70B5B"/>
    <w:rsid w:val="00B773AB"/>
    <w:rsid w:val="00B8134A"/>
    <w:rsid w:val="00B85284"/>
    <w:rsid w:val="00BE6E37"/>
    <w:rsid w:val="00BF61D3"/>
    <w:rsid w:val="00C24598"/>
    <w:rsid w:val="00C5245C"/>
    <w:rsid w:val="00C60F5D"/>
    <w:rsid w:val="00CE6E08"/>
    <w:rsid w:val="00D151FF"/>
    <w:rsid w:val="00D1693B"/>
    <w:rsid w:val="00D439E0"/>
    <w:rsid w:val="00D443C6"/>
    <w:rsid w:val="00D90D85"/>
    <w:rsid w:val="00E12824"/>
    <w:rsid w:val="00E1380C"/>
    <w:rsid w:val="00E479B9"/>
    <w:rsid w:val="00E6209F"/>
    <w:rsid w:val="00E83FC2"/>
    <w:rsid w:val="00EA437A"/>
    <w:rsid w:val="00F23617"/>
    <w:rsid w:val="00F23FE2"/>
    <w:rsid w:val="00F64B6D"/>
    <w:rsid w:val="00F8244F"/>
    <w:rsid w:val="00FA2D50"/>
    <w:rsid w:val="00FA7F10"/>
    <w:rsid w:val="00FC0DC0"/>
    <w:rsid w:val="00FD24F8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5DE"/>
  <w15:chartTrackingRefBased/>
  <w15:docId w15:val="{BFBB75A7-1798-4058-B2D3-1E90951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  <w:lang w:val="ru-UA" w:eastAsia="ru-UA"/>
    </w:rPr>
  </w:style>
  <w:style w:type="character" w:customStyle="1" w:styleId="h-select-all">
    <w:name w:val="h-select-all"/>
    <w:basedOn w:val="a0"/>
    <w:rsid w:val="00B7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dkl2.kie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7932-B4C8-46C9-9A58-04987BDB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Наташа</cp:lastModifiedBy>
  <cp:revision>3</cp:revision>
  <cp:lastPrinted>2021-04-13T06:05:00Z</cp:lastPrinted>
  <dcterms:created xsi:type="dcterms:W3CDTF">2021-05-14T10:44:00Z</dcterms:created>
  <dcterms:modified xsi:type="dcterms:W3CDTF">2021-05-14T10:45:00Z</dcterms:modified>
</cp:coreProperties>
</file>