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A2085" w14:textId="77777777" w:rsidR="004F44B9" w:rsidRDefault="00751D83" w:rsidP="00751D83">
      <w:pPr>
        <w:spacing w:line="276" w:lineRule="auto"/>
        <w:jc w:val="center"/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</w:pPr>
      <w:bookmarkStart w:id="0" w:name="_GoBack"/>
      <w:bookmarkEnd w:id="0"/>
      <w:r w:rsidRPr="00B30192"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 xml:space="preserve">  </w:t>
      </w:r>
    </w:p>
    <w:p w14:paraId="38C63067" w14:textId="1FD4FB5F" w:rsidR="004F44B9" w:rsidRDefault="004F44B9" w:rsidP="004F44B9">
      <w:pPr>
        <w:tabs>
          <w:tab w:val="left" w:pos="765"/>
          <w:tab w:val="left" w:pos="960"/>
          <w:tab w:val="left" w:pos="4500"/>
        </w:tabs>
        <w:spacing w:line="276" w:lineRule="auto"/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A1A26CF" wp14:editId="7951D5AA">
            <wp:simplePos x="0" y="0"/>
            <wp:positionH relativeFrom="margin">
              <wp:posOffset>2461260</wp:posOffset>
            </wp:positionH>
            <wp:positionV relativeFrom="margin">
              <wp:posOffset>302260</wp:posOffset>
            </wp:positionV>
            <wp:extent cx="1047750" cy="8572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253" cy="85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ab/>
      </w:r>
      <w:r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ab/>
      </w:r>
      <w:r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ab/>
      </w:r>
    </w:p>
    <w:p w14:paraId="5DAEDA18" w14:textId="4CEE8574" w:rsidR="004F44B9" w:rsidRDefault="004F44B9" w:rsidP="00751D83">
      <w:pPr>
        <w:spacing w:line="276" w:lineRule="auto"/>
        <w:jc w:val="center"/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</w:pPr>
      <w:r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 xml:space="preserve">    </w:t>
      </w:r>
    </w:p>
    <w:p w14:paraId="3B1A28D8" w14:textId="77777777" w:rsidR="004F44B9" w:rsidRDefault="004F44B9" w:rsidP="004F44B9">
      <w:pPr>
        <w:spacing w:line="276" w:lineRule="auto"/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</w:pPr>
    </w:p>
    <w:p w14:paraId="06937B08" w14:textId="4978D1EC" w:rsidR="00751D83" w:rsidRPr="004F44B9" w:rsidRDefault="0014257A" w:rsidP="004F44B9">
      <w:pPr>
        <w:spacing w:line="276" w:lineRule="auto"/>
        <w:rPr>
          <w:rFonts w:ascii="Verdana" w:eastAsia="Calibri" w:hAnsi="Verdana" w:cs="Calibri"/>
          <w:b/>
          <w:color w:val="244061"/>
          <w:sz w:val="32"/>
          <w:szCs w:val="32"/>
          <w:lang w:val="ru-RU"/>
        </w:rPr>
      </w:pPr>
      <w:r w:rsidRPr="006833AF">
        <w:rPr>
          <w:rFonts w:eastAsia="Calibri"/>
          <w:noProof/>
          <w:color w:val="244061"/>
          <w:sz w:val="24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ACD0B" wp14:editId="2EAFE0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Полилиния: фигура 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75CF62" id="Полилиния: фигура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</w:p>
    <w:p w14:paraId="375D2F06" w14:textId="219F3E0E" w:rsidR="0014257A" w:rsidRPr="00F8244F" w:rsidRDefault="00751D83" w:rsidP="003867B3">
      <w:pPr>
        <w:spacing w:line="276" w:lineRule="auto"/>
        <w:jc w:val="center"/>
        <w:rPr>
          <w:rFonts w:eastAsia="Times New Roman"/>
          <w:color w:val="244061"/>
          <w:lang w:eastAsia="uk-UA"/>
        </w:rPr>
      </w:pPr>
      <w:r w:rsidRPr="003867B3">
        <w:rPr>
          <w:rFonts w:ascii="Calibri" w:eastAsia="Times New Roman" w:hAnsi="Calibri" w:cs="Calibri"/>
          <w:color w:val="244061"/>
          <w:lang w:eastAsia="uk-UA"/>
        </w:rPr>
        <w:t xml:space="preserve">    </w:t>
      </w:r>
      <w:r w:rsidR="0014257A" w:rsidRPr="00F8244F">
        <w:rPr>
          <w:rFonts w:eastAsia="Times New Roman"/>
          <w:color w:val="244061"/>
          <w:lang w:eastAsia="uk-UA"/>
        </w:rPr>
        <w:t>ВИКОНАВЧИЙ ОРГАН КИЇВСЬКОЇ МІСЬКОЇ РАДИ</w:t>
      </w:r>
    </w:p>
    <w:p w14:paraId="0CE1D92B" w14:textId="690FF5F9" w:rsidR="0014257A" w:rsidRPr="00F8244F" w:rsidRDefault="00751D83" w:rsidP="003867B3">
      <w:pPr>
        <w:spacing w:line="276" w:lineRule="auto"/>
        <w:jc w:val="center"/>
        <w:rPr>
          <w:rFonts w:eastAsia="Times New Roman"/>
          <w:color w:val="244061"/>
          <w:lang w:eastAsia="uk-UA"/>
        </w:rPr>
      </w:pPr>
      <w:r w:rsidRPr="00F8244F">
        <w:rPr>
          <w:rFonts w:eastAsia="Times New Roman"/>
          <w:color w:val="244061"/>
          <w:lang w:eastAsia="uk-UA"/>
        </w:rPr>
        <w:t xml:space="preserve">     </w:t>
      </w:r>
      <w:r w:rsidR="0014257A" w:rsidRPr="00F8244F">
        <w:rPr>
          <w:rFonts w:eastAsia="Times New Roman"/>
          <w:color w:val="244061"/>
          <w:lang w:eastAsia="uk-UA"/>
        </w:rPr>
        <w:t>(КИЇВСЬКА МІСЬКА ДЕРЖАВНА АДМІНІСТРАЦІЯ)</w:t>
      </w:r>
    </w:p>
    <w:p w14:paraId="4F54EDE2" w14:textId="01151BD8" w:rsidR="0014257A" w:rsidRPr="003867B3" w:rsidRDefault="00751D83" w:rsidP="003867B3">
      <w:pPr>
        <w:spacing w:line="276" w:lineRule="auto"/>
        <w:jc w:val="center"/>
        <w:rPr>
          <w:rFonts w:ascii="Calibri" w:eastAsia="Times New Roman" w:hAnsi="Calibri" w:cs="Calibri"/>
          <w:color w:val="244061"/>
          <w:sz w:val="32"/>
          <w:szCs w:val="32"/>
          <w:lang w:eastAsia="uk-UA"/>
        </w:rPr>
      </w:pPr>
      <w:r w:rsidRPr="00F8244F">
        <w:rPr>
          <w:rFonts w:eastAsia="Times New Roman"/>
          <w:color w:val="244061"/>
          <w:lang w:eastAsia="uk-UA"/>
        </w:rPr>
        <w:t xml:space="preserve">  </w:t>
      </w:r>
      <w:r w:rsidR="0014257A" w:rsidRPr="00F8244F">
        <w:rPr>
          <w:rFonts w:eastAsia="Times New Roman"/>
          <w:color w:val="244061"/>
          <w:lang w:eastAsia="uk-UA"/>
        </w:rPr>
        <w:t>ДЕПАРТАМЕНТ ОХОРОНИ ЗДОРОВ'Я</w:t>
      </w:r>
      <w:r w:rsidR="0014257A" w:rsidRPr="003867B3">
        <w:rPr>
          <w:rFonts w:ascii="Calibri" w:eastAsia="Times New Roman" w:hAnsi="Calibri" w:cs="Calibri"/>
          <w:color w:val="244061"/>
          <w:sz w:val="32"/>
          <w:szCs w:val="32"/>
          <w:lang w:eastAsia="uk-UA"/>
        </w:rPr>
        <w:t xml:space="preserve"> </w:t>
      </w:r>
    </w:p>
    <w:p w14:paraId="0836D7D6" w14:textId="77777777" w:rsidR="0014257A" w:rsidRPr="00F8244F" w:rsidRDefault="0014257A" w:rsidP="00751D83">
      <w:pPr>
        <w:spacing w:line="276" w:lineRule="auto"/>
        <w:jc w:val="center"/>
        <w:rPr>
          <w:rFonts w:eastAsia="Times New Roman"/>
          <w:b/>
          <w:bCs/>
          <w:color w:val="244061"/>
          <w:sz w:val="32"/>
          <w:szCs w:val="32"/>
          <w:lang w:eastAsia="uk-UA"/>
        </w:rPr>
      </w:pPr>
      <w:r w:rsidRPr="00F8244F">
        <w:rPr>
          <w:rFonts w:eastAsia="Times New Roman"/>
          <w:b/>
          <w:bCs/>
          <w:color w:val="244061"/>
          <w:sz w:val="32"/>
          <w:szCs w:val="32"/>
          <w:lang w:eastAsia="uk-UA"/>
        </w:rPr>
        <w:t>КОМУНАЛЬНЕ НЕКОМЕРЦІЙНЕ ПІДПРИЄМСТВО</w:t>
      </w:r>
    </w:p>
    <w:p w14:paraId="3B02F353" w14:textId="5C9DD0E5" w:rsidR="0014257A" w:rsidRPr="00F8244F" w:rsidRDefault="0014257A" w:rsidP="00751D83">
      <w:pPr>
        <w:spacing w:line="276" w:lineRule="auto"/>
        <w:ind w:left="-284"/>
        <w:jc w:val="center"/>
        <w:rPr>
          <w:rFonts w:eastAsia="Times New Roman"/>
          <w:b/>
          <w:color w:val="244061"/>
          <w:sz w:val="32"/>
          <w:szCs w:val="32"/>
          <w:lang w:eastAsia="uk-UA"/>
        </w:rPr>
      </w:pPr>
      <w:r w:rsidRPr="00F8244F">
        <w:rPr>
          <w:rFonts w:eastAsia="Times New Roman"/>
          <w:b/>
          <w:color w:val="244061"/>
          <w:sz w:val="32"/>
          <w:szCs w:val="32"/>
          <w:lang w:eastAsia="uk-UA"/>
        </w:rPr>
        <w:t>«КИЇВСЬКА МІСЬКА ДИТЯЧА КЛІНІЧНА ЛІКАРНЯ №2»</w:t>
      </w:r>
    </w:p>
    <w:p w14:paraId="0BB29772" w14:textId="77777777" w:rsidR="004F44B9" w:rsidRPr="00F8244F" w:rsidRDefault="004F44B9" w:rsidP="004F44B9">
      <w:pPr>
        <w:jc w:val="center"/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val="ru-RU" w:eastAsia="ru-RU"/>
        </w:rPr>
      </w:pP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 xml:space="preserve">02125, м.Київ-125, проспект Алішера Навої,3,  телефон </w:t>
      </w: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val="ru-RU" w:eastAsia="ru-RU"/>
        </w:rPr>
        <w:t>201-37-02</w:t>
      </w:r>
    </w:p>
    <w:p w14:paraId="5D68AC21" w14:textId="77777777" w:rsidR="004F44B9" w:rsidRPr="00F8244F" w:rsidRDefault="004F44B9" w:rsidP="004F44B9">
      <w:pPr>
        <w:jc w:val="center"/>
        <w:rPr>
          <w:rFonts w:asciiTheme="minorHAnsi" w:eastAsia="Times New Roman" w:hAnsiTheme="minorHAnsi" w:cstheme="minorHAnsi"/>
          <w:i/>
          <w:iCs/>
          <w:sz w:val="18"/>
          <w:szCs w:val="18"/>
          <w:lang w:eastAsia="ru-RU"/>
        </w:rPr>
      </w:pP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 xml:space="preserve">код ЕДРПОУ 05415941, </w:t>
      </w: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val="en-US" w:eastAsia="ru-RU"/>
        </w:rPr>
        <w:t>Email</w:t>
      </w: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 xml:space="preserve">: </w:t>
      </w:r>
      <w:hyperlink r:id="rId8" w:history="1"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val="en-US" w:eastAsia="ru-RU"/>
          </w:rPr>
          <w:t>kmdkl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eastAsia="ru-RU"/>
          </w:rPr>
          <w:t>2.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val="en-US" w:eastAsia="ru-RU"/>
          </w:rPr>
          <w:t>kiev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eastAsia="ru-RU"/>
          </w:rPr>
          <w:t>@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val="en-US" w:eastAsia="ru-RU"/>
          </w:rPr>
          <w:t>gmail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eastAsia="ru-RU"/>
          </w:rPr>
          <w:t>.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7B3D9509" w14:textId="77777777" w:rsidR="0014257A" w:rsidRPr="00FA2D50" w:rsidRDefault="0014257A" w:rsidP="0014257A">
      <w:pPr>
        <w:pBdr>
          <w:bottom w:val="thinThickSmallGap" w:sz="24" w:space="1" w:color="auto"/>
        </w:pBdr>
        <w:rPr>
          <w:rFonts w:eastAsia="Times New Roman"/>
          <w:b/>
          <w:color w:val="244061"/>
          <w:sz w:val="16"/>
          <w:szCs w:val="16"/>
          <w:lang w:eastAsia="ru-RU"/>
        </w:rPr>
      </w:pPr>
    </w:p>
    <w:p w14:paraId="760111D4" w14:textId="77777777" w:rsidR="006F4F53" w:rsidRDefault="006F4F53" w:rsidP="006F4F53">
      <w:pPr>
        <w:tabs>
          <w:tab w:val="left" w:pos="435"/>
          <w:tab w:val="right" w:pos="9922"/>
        </w:tabs>
        <w:rPr>
          <w:b/>
        </w:rPr>
      </w:pPr>
      <w:r>
        <w:rPr>
          <w:b/>
          <w:lang w:val="ru-RU"/>
        </w:rPr>
        <w:t>_________________________</w:t>
      </w:r>
      <w:r>
        <w:rPr>
          <w:b/>
        </w:rPr>
        <w:tab/>
      </w:r>
    </w:p>
    <w:p w14:paraId="2215ED20" w14:textId="77777777" w:rsidR="006F4F53" w:rsidRDefault="006F4F53" w:rsidP="006F4F53">
      <w:pPr>
        <w:tabs>
          <w:tab w:val="left" w:pos="435"/>
          <w:tab w:val="right" w:pos="9922"/>
        </w:tabs>
        <w:rPr>
          <w:b/>
        </w:rPr>
      </w:pPr>
    </w:p>
    <w:p w14:paraId="3E36A8E3" w14:textId="77777777" w:rsidR="006F4F53" w:rsidRDefault="006F4F53" w:rsidP="006F4F53">
      <w:pPr>
        <w:tabs>
          <w:tab w:val="left" w:pos="435"/>
          <w:tab w:val="right" w:pos="9922"/>
        </w:tabs>
        <w:rPr>
          <w:b/>
        </w:rPr>
      </w:pPr>
    </w:p>
    <w:p w14:paraId="25CE0C3F" w14:textId="48F49BA8" w:rsidR="003F2B52" w:rsidRDefault="003F2B52" w:rsidP="003F2B52">
      <w:pPr>
        <w:jc w:val="right"/>
        <w:rPr>
          <w:b/>
          <w:sz w:val="24"/>
          <w:szCs w:val="24"/>
          <w:lang w:val="ru-RU"/>
        </w:rPr>
      </w:pPr>
      <w:r w:rsidRPr="003F2B52">
        <w:rPr>
          <w:b/>
          <w:sz w:val="24"/>
          <w:szCs w:val="24"/>
          <w:lang w:val="ru-RU"/>
        </w:rPr>
        <w:t xml:space="preserve">КНП «Київський </w:t>
      </w:r>
      <w:r w:rsidR="004C62CE">
        <w:rPr>
          <w:b/>
          <w:sz w:val="24"/>
          <w:szCs w:val="24"/>
          <w:lang w:val="ru-RU"/>
        </w:rPr>
        <w:t>міський</w:t>
      </w:r>
    </w:p>
    <w:p w14:paraId="153C8410" w14:textId="77777777" w:rsidR="003F2B52" w:rsidRDefault="003F2B52" w:rsidP="003F2B52">
      <w:pPr>
        <w:jc w:val="right"/>
        <w:rPr>
          <w:b/>
          <w:sz w:val="24"/>
          <w:szCs w:val="24"/>
          <w:lang w:val="ru-RU"/>
        </w:rPr>
      </w:pPr>
      <w:r w:rsidRPr="003F2B52">
        <w:rPr>
          <w:b/>
          <w:sz w:val="24"/>
          <w:szCs w:val="24"/>
          <w:lang w:val="ru-RU"/>
        </w:rPr>
        <w:t xml:space="preserve"> центр громадського здоров'я» </w:t>
      </w:r>
    </w:p>
    <w:p w14:paraId="205A8CCA" w14:textId="21A36A94" w:rsidR="003F2B52" w:rsidRPr="00C5245C" w:rsidRDefault="003F2B52" w:rsidP="003F2B52">
      <w:pPr>
        <w:jc w:val="right"/>
        <w:rPr>
          <w:b/>
          <w:color w:val="000000" w:themeColor="text1"/>
          <w:sz w:val="24"/>
          <w:szCs w:val="24"/>
          <w:lang w:val="ru-RU"/>
        </w:rPr>
      </w:pPr>
      <w:r w:rsidRPr="00C5245C">
        <w:rPr>
          <w:b/>
          <w:color w:val="000000" w:themeColor="text1"/>
          <w:sz w:val="24"/>
          <w:szCs w:val="24"/>
          <w:lang w:val="ru-RU"/>
        </w:rPr>
        <w:t>ВО КМР (КМДА)</w:t>
      </w:r>
      <w:r w:rsidR="006F4F53" w:rsidRPr="00C5245C">
        <w:rPr>
          <w:b/>
          <w:color w:val="000000" w:themeColor="text1"/>
          <w:sz w:val="24"/>
          <w:szCs w:val="24"/>
          <w:lang w:val="ru-RU"/>
        </w:rPr>
        <w:t xml:space="preserve">                             </w:t>
      </w:r>
    </w:p>
    <w:p w14:paraId="5DBECE33" w14:textId="77777777" w:rsidR="00B4430B" w:rsidRDefault="003F2CF1" w:rsidP="00B4430B">
      <w:pPr>
        <w:pStyle w:val="1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z w:val="24"/>
          <w:szCs w:val="24"/>
        </w:rPr>
      </w:pPr>
      <w:r w:rsidRPr="00C5245C">
        <w:rPr>
          <w:color w:val="000000" w:themeColor="text1"/>
          <w:sz w:val="24"/>
          <w:szCs w:val="24"/>
        </w:rPr>
        <w:t>Щодо</w:t>
      </w:r>
      <w:r w:rsidR="00B4430B">
        <w:rPr>
          <w:color w:val="000000" w:themeColor="text1"/>
          <w:sz w:val="24"/>
          <w:szCs w:val="24"/>
        </w:rPr>
        <w:t xml:space="preserve"> закупівлі</w:t>
      </w:r>
    </w:p>
    <w:p w14:paraId="4E1B6402" w14:textId="64424786" w:rsidR="00CE6E08" w:rsidRPr="00E479B9" w:rsidRDefault="003F2CF1" w:rsidP="00B4430B">
      <w:pPr>
        <w:pStyle w:val="1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4"/>
          <w:szCs w:val="24"/>
        </w:rPr>
      </w:pPr>
      <w:r w:rsidRPr="00C5245C">
        <w:rPr>
          <w:color w:val="000000" w:themeColor="text1"/>
          <w:sz w:val="24"/>
          <w:szCs w:val="24"/>
          <w:lang w:val="ru-RU"/>
        </w:rPr>
        <w:t xml:space="preserve"> </w:t>
      </w:r>
      <w:r w:rsidR="00B4430B">
        <w:rPr>
          <w:color w:val="000000" w:themeColor="text1"/>
          <w:sz w:val="24"/>
          <w:szCs w:val="24"/>
          <w:lang w:val="ru-RU"/>
        </w:rPr>
        <w:t>фармацевтичної продукції</w:t>
      </w:r>
    </w:p>
    <w:p w14:paraId="5C11DCF3" w14:textId="77777777" w:rsidR="003F2B52" w:rsidRDefault="003F2B52" w:rsidP="003F2CF1">
      <w:pPr>
        <w:jc w:val="center"/>
        <w:rPr>
          <w:rFonts w:eastAsia="Times New Roman"/>
          <w:b/>
          <w:bCs/>
          <w:color w:val="242424"/>
          <w:sz w:val="24"/>
          <w:szCs w:val="24"/>
        </w:rPr>
      </w:pPr>
    </w:p>
    <w:p w14:paraId="6E4389BC" w14:textId="77777777" w:rsidR="003F2B52" w:rsidRDefault="003F2B52" w:rsidP="003F2CF1">
      <w:pPr>
        <w:jc w:val="center"/>
        <w:rPr>
          <w:rFonts w:eastAsia="Times New Roman"/>
          <w:b/>
          <w:bCs/>
          <w:color w:val="242424"/>
          <w:sz w:val="24"/>
          <w:szCs w:val="24"/>
        </w:rPr>
      </w:pPr>
    </w:p>
    <w:p w14:paraId="72B5A85B" w14:textId="34564FE3" w:rsidR="003F2CF1" w:rsidRDefault="003F2CF1" w:rsidP="003F2CF1">
      <w:pPr>
        <w:jc w:val="center"/>
        <w:rPr>
          <w:rFonts w:eastAsia="Times New Roman"/>
          <w:color w:val="242424"/>
          <w:sz w:val="24"/>
          <w:szCs w:val="24"/>
        </w:rPr>
      </w:pPr>
      <w:r w:rsidRPr="003F2CF1">
        <w:rPr>
          <w:rFonts w:eastAsia="Times New Roman"/>
          <w:b/>
          <w:bCs/>
          <w:color w:val="242424"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Pr="003F2CF1">
        <w:rPr>
          <w:rFonts w:eastAsia="Times New Roman"/>
          <w:color w:val="242424"/>
          <w:sz w:val="24"/>
          <w:szCs w:val="24"/>
        </w:rPr>
        <w:br/>
        <w:t>(відповідно до пункту 4</w:t>
      </w:r>
      <w:r w:rsidRPr="003F2CF1">
        <w:rPr>
          <w:rFonts w:eastAsia="Times New Roman"/>
          <w:color w:val="242424"/>
          <w:sz w:val="24"/>
          <w:szCs w:val="24"/>
          <w:vertAlign w:val="superscript"/>
        </w:rPr>
        <w:t>1 </w:t>
      </w:r>
      <w:r w:rsidRPr="003F2CF1">
        <w:rPr>
          <w:rFonts w:eastAsia="Times New Roman"/>
          <w:color w:val="242424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14:paraId="531F3A3F" w14:textId="700A6FE8" w:rsidR="003F2CF1" w:rsidRDefault="003F2CF1" w:rsidP="003F2CF1">
      <w:pPr>
        <w:jc w:val="center"/>
        <w:rPr>
          <w:rFonts w:eastAsia="Times New Roman"/>
          <w:color w:val="242424"/>
          <w:sz w:val="24"/>
          <w:szCs w:val="24"/>
        </w:rPr>
      </w:pPr>
    </w:p>
    <w:p w14:paraId="753B46A9" w14:textId="65353D83" w:rsidR="003F2CF1" w:rsidRPr="00FC0DC0" w:rsidRDefault="003F2CF1" w:rsidP="003F2CF1">
      <w:pPr>
        <w:pStyle w:val="a6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</w:rPr>
      </w:pPr>
      <w:r w:rsidRPr="00FC0DC0">
        <w:rPr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 </w:t>
      </w:r>
      <w:r w:rsidR="00034952" w:rsidRPr="00FC0DC0">
        <w:rPr>
          <w:sz w:val="24"/>
          <w:szCs w:val="24"/>
        </w:rPr>
        <w:t>Комунальне некомерційне підприємство «Київська міська дитяча  клінічна лікарня  № 2» виконавчого органу Київської міської ради (Київської міської державної адміністрації)</w:t>
      </w:r>
      <w:r w:rsidRPr="00FC0DC0">
        <w:rPr>
          <w:sz w:val="24"/>
          <w:szCs w:val="24"/>
        </w:rPr>
        <w:t xml:space="preserve">; </w:t>
      </w:r>
      <w:r w:rsidR="00034952" w:rsidRPr="00FC0DC0">
        <w:rPr>
          <w:sz w:val="24"/>
          <w:szCs w:val="24"/>
        </w:rPr>
        <w:t xml:space="preserve">пр-т. Алішера Навої, 3, </w:t>
      </w:r>
      <w:r w:rsidRPr="00FC0DC0">
        <w:rPr>
          <w:sz w:val="24"/>
          <w:szCs w:val="24"/>
        </w:rPr>
        <w:t>м. Київ, 0</w:t>
      </w:r>
      <w:r w:rsidR="00034952" w:rsidRPr="00FC0DC0">
        <w:rPr>
          <w:sz w:val="24"/>
          <w:szCs w:val="24"/>
        </w:rPr>
        <w:t>2125</w:t>
      </w:r>
      <w:r w:rsidRPr="00FC0DC0">
        <w:rPr>
          <w:sz w:val="24"/>
          <w:szCs w:val="24"/>
        </w:rPr>
        <w:t xml:space="preserve">; код за ЄДРПОУ — </w:t>
      </w:r>
      <w:r w:rsidR="00034952" w:rsidRPr="00FC0DC0">
        <w:rPr>
          <w:sz w:val="24"/>
          <w:szCs w:val="24"/>
        </w:rPr>
        <w:t>05415941</w:t>
      </w:r>
      <w:r w:rsidR="003F2B52">
        <w:rPr>
          <w:sz w:val="24"/>
          <w:szCs w:val="24"/>
          <w:lang w:val="ru-RU"/>
        </w:rPr>
        <w:t>.</w:t>
      </w:r>
    </w:p>
    <w:p w14:paraId="7CA91F41" w14:textId="77777777" w:rsidR="003F2CF1" w:rsidRPr="00FC0DC0" w:rsidRDefault="003F2CF1" w:rsidP="003F2CF1">
      <w:pPr>
        <w:pStyle w:val="a6"/>
        <w:ind w:left="360"/>
        <w:jc w:val="both"/>
        <w:rPr>
          <w:rFonts w:eastAsia="Times New Roman"/>
          <w:color w:val="242424"/>
          <w:sz w:val="24"/>
          <w:szCs w:val="24"/>
        </w:rPr>
      </w:pPr>
    </w:p>
    <w:p w14:paraId="6708533A" w14:textId="7751C0AB" w:rsidR="00AE028B" w:rsidRPr="00AE028B" w:rsidRDefault="003F2CF1" w:rsidP="00AE028B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AE028B">
        <w:rPr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  </w:t>
      </w:r>
      <w:r w:rsidR="00043679" w:rsidRPr="00043679">
        <w:rPr>
          <w:sz w:val="24"/>
          <w:szCs w:val="24"/>
        </w:rPr>
        <w:t>ДК 021:2015: 33600000-6 «Фармацевтична продукція» (БІОВЕН (Immunoglobulins, normal human, for intravascular adm.)</w:t>
      </w:r>
    </w:p>
    <w:p w14:paraId="29868E16" w14:textId="77777777" w:rsidR="003F2CF1" w:rsidRPr="00FC0DC0" w:rsidRDefault="003F2CF1" w:rsidP="003F2CF1">
      <w:pPr>
        <w:pStyle w:val="a6"/>
        <w:rPr>
          <w:sz w:val="24"/>
          <w:szCs w:val="24"/>
        </w:rPr>
      </w:pPr>
    </w:p>
    <w:p w14:paraId="28FB1B60" w14:textId="5036CDAB" w:rsidR="00B4430B" w:rsidRPr="006B5432" w:rsidRDefault="003F2CF1" w:rsidP="00F95152">
      <w:pPr>
        <w:pStyle w:val="a6"/>
        <w:numPr>
          <w:ilvl w:val="0"/>
          <w:numId w:val="1"/>
        </w:numPr>
        <w:rPr>
          <w:sz w:val="24"/>
          <w:szCs w:val="24"/>
        </w:rPr>
      </w:pPr>
      <w:r w:rsidRPr="00B4430B">
        <w:rPr>
          <w:sz w:val="24"/>
          <w:szCs w:val="24"/>
        </w:rPr>
        <w:t>Ідентифікатор закупівлі</w:t>
      </w:r>
      <w:r w:rsidR="00AE028B" w:rsidRPr="00B4430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043679" w:rsidRPr="00043679">
        <w:rPr>
          <w:sz w:val="24"/>
          <w:szCs w:val="24"/>
        </w:rPr>
        <w:t>UA-2021-05-14-004830-</w:t>
      </w:r>
      <w:r w:rsidR="00043679" w:rsidRPr="00043679">
        <w:rPr>
          <w:color w:val="333333"/>
          <w:sz w:val="24"/>
          <w:szCs w:val="24"/>
          <w:shd w:val="clear" w:color="auto" w:fill="FFFFFF"/>
        </w:rPr>
        <w:t>b</w:t>
      </w:r>
      <w:r w:rsidR="00B773AB" w:rsidRPr="00043679">
        <w:rPr>
          <w:color w:val="333333"/>
          <w:sz w:val="24"/>
          <w:szCs w:val="24"/>
          <w:shd w:val="clear" w:color="auto" w:fill="FFFFFF"/>
        </w:rPr>
        <w:t> </w:t>
      </w:r>
    </w:p>
    <w:p w14:paraId="2AB24122" w14:textId="77777777" w:rsidR="003F2CF1" w:rsidRPr="00FC0DC0" w:rsidRDefault="003F2CF1" w:rsidP="003F2CF1">
      <w:pPr>
        <w:pStyle w:val="a6"/>
        <w:rPr>
          <w:sz w:val="24"/>
          <w:szCs w:val="24"/>
        </w:rPr>
      </w:pPr>
    </w:p>
    <w:p w14:paraId="4258A2D6" w14:textId="1DAAD978" w:rsidR="003F2CF1" w:rsidRPr="00FC0DC0" w:rsidRDefault="003F2CF1" w:rsidP="003F2CF1">
      <w:pPr>
        <w:pStyle w:val="a6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</w:rPr>
      </w:pPr>
      <w:r w:rsidRPr="00FC0DC0">
        <w:rPr>
          <w:sz w:val="24"/>
          <w:szCs w:val="24"/>
        </w:rPr>
        <w:t>Обґрунтування технічних та якісних характеристик предмета закупівлі:</w:t>
      </w:r>
      <w:r w:rsidR="00B8134A">
        <w:rPr>
          <w:sz w:val="24"/>
          <w:szCs w:val="24"/>
        </w:rPr>
        <w:t xml:space="preserve"> </w:t>
      </w:r>
      <w:r w:rsidR="00F23617">
        <w:rPr>
          <w:bCs/>
          <w:sz w:val="24"/>
          <w:szCs w:val="24"/>
        </w:rPr>
        <w:t>Якісні та кількісні характеристики, форма випуску, дозування ліків повинні відповідати тим, що заявлені в технічному завданні та реєстраційному посвідченню МОЗ України та інструкції із застосування</w:t>
      </w:r>
      <w:r w:rsidR="00F23617" w:rsidRPr="00F23617">
        <w:rPr>
          <w:bCs/>
          <w:sz w:val="24"/>
          <w:szCs w:val="24"/>
        </w:rPr>
        <w:t xml:space="preserve">. </w:t>
      </w:r>
      <w:r w:rsidR="00F23617">
        <w:rPr>
          <w:bCs/>
          <w:sz w:val="24"/>
          <w:szCs w:val="24"/>
        </w:rPr>
        <w:t>Якість препаратів має відповідати вимогам міжнародних стандартів.</w:t>
      </w:r>
    </w:p>
    <w:p w14:paraId="5D6BC7E7" w14:textId="77777777" w:rsidR="003F2CF1" w:rsidRPr="00FC0DC0" w:rsidRDefault="003F2CF1" w:rsidP="003F2CF1">
      <w:pPr>
        <w:pStyle w:val="a6"/>
        <w:rPr>
          <w:sz w:val="24"/>
          <w:szCs w:val="24"/>
        </w:rPr>
      </w:pPr>
    </w:p>
    <w:p w14:paraId="3699E72E" w14:textId="4E32BD6D" w:rsidR="003F2CF1" w:rsidRPr="00FC0DC0" w:rsidRDefault="003F2CF1" w:rsidP="00B8134A">
      <w:pPr>
        <w:pStyle w:val="a6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</w:rPr>
      </w:pPr>
      <w:r w:rsidRPr="00FC0DC0">
        <w:rPr>
          <w:sz w:val="24"/>
          <w:szCs w:val="24"/>
        </w:rPr>
        <w:t>Обґрунтування розміру бюджетного призначення: </w:t>
      </w:r>
      <w:r w:rsidR="00B8134A">
        <w:rPr>
          <w:sz w:val="24"/>
          <w:szCs w:val="24"/>
        </w:rPr>
        <w:t xml:space="preserve">джерелом фінансування даної закупівлі є кошти НСЗУ. </w:t>
      </w:r>
    </w:p>
    <w:p w14:paraId="4946A906" w14:textId="77777777" w:rsidR="003F2CF1" w:rsidRPr="003F2CF1" w:rsidRDefault="003F2CF1" w:rsidP="003F2CF1">
      <w:pPr>
        <w:pStyle w:val="a6"/>
        <w:rPr>
          <w:sz w:val="24"/>
          <w:szCs w:val="24"/>
        </w:rPr>
      </w:pPr>
    </w:p>
    <w:p w14:paraId="2440ADEC" w14:textId="16CE2D73" w:rsidR="003F2CF1" w:rsidRPr="00D443C6" w:rsidRDefault="003F2CF1" w:rsidP="00D443C6">
      <w:pPr>
        <w:pStyle w:val="a6"/>
        <w:numPr>
          <w:ilvl w:val="0"/>
          <w:numId w:val="1"/>
        </w:numPr>
        <w:rPr>
          <w:rFonts w:eastAsia="Times New Roman"/>
          <w:color w:val="242424"/>
          <w:sz w:val="24"/>
          <w:szCs w:val="24"/>
        </w:rPr>
      </w:pPr>
      <w:r w:rsidRPr="00D443C6">
        <w:rPr>
          <w:sz w:val="24"/>
          <w:szCs w:val="24"/>
        </w:rPr>
        <w:lastRenderedPageBreak/>
        <w:t>Очікувана вартість предмета закупівлі:</w:t>
      </w:r>
      <w:r w:rsidRPr="00663326">
        <w:rPr>
          <w:color w:val="000000" w:themeColor="text1"/>
          <w:sz w:val="24"/>
          <w:szCs w:val="24"/>
        </w:rPr>
        <w:t> </w:t>
      </w:r>
      <w:r w:rsidR="00043679">
        <w:rPr>
          <w:color w:val="000000" w:themeColor="text1"/>
          <w:sz w:val="24"/>
          <w:szCs w:val="24"/>
        </w:rPr>
        <w:t>36</w:t>
      </w:r>
      <w:r w:rsidR="00613069">
        <w:rPr>
          <w:color w:val="000000" w:themeColor="text1"/>
          <w:sz w:val="24"/>
          <w:szCs w:val="24"/>
        </w:rPr>
        <w:t>0</w:t>
      </w:r>
      <w:r w:rsidR="00F23617" w:rsidRPr="00B4430B">
        <w:rPr>
          <w:sz w:val="24"/>
          <w:szCs w:val="24"/>
        </w:rPr>
        <w:t> 000</w:t>
      </w:r>
      <w:r w:rsidR="00B41E85" w:rsidRPr="00B4430B">
        <w:rPr>
          <w:sz w:val="24"/>
          <w:szCs w:val="24"/>
        </w:rPr>
        <w:t>,00</w:t>
      </w:r>
      <w:r w:rsidR="00B41E85" w:rsidRPr="00F23617">
        <w:rPr>
          <w:color w:val="000000" w:themeColor="text1"/>
          <w:sz w:val="24"/>
          <w:szCs w:val="24"/>
          <w:shd w:val="clear" w:color="auto" w:fill="F4F7FA"/>
          <w:lang w:val="ru-RU"/>
        </w:rPr>
        <w:t xml:space="preserve"> </w:t>
      </w:r>
      <w:r w:rsidRPr="00F23617">
        <w:rPr>
          <w:color w:val="000000" w:themeColor="text1"/>
          <w:sz w:val="24"/>
          <w:szCs w:val="24"/>
        </w:rPr>
        <w:t xml:space="preserve">грн </w:t>
      </w:r>
      <w:r w:rsidRPr="00D443C6">
        <w:rPr>
          <w:sz w:val="24"/>
          <w:szCs w:val="24"/>
        </w:rPr>
        <w:t>з ПДВ.</w:t>
      </w:r>
    </w:p>
    <w:p w14:paraId="605CEB68" w14:textId="77777777" w:rsidR="003F2CF1" w:rsidRPr="00D443C6" w:rsidRDefault="003F2CF1" w:rsidP="00D443C6">
      <w:pPr>
        <w:pStyle w:val="a6"/>
        <w:rPr>
          <w:sz w:val="24"/>
          <w:szCs w:val="24"/>
        </w:rPr>
      </w:pPr>
    </w:p>
    <w:p w14:paraId="70158FA9" w14:textId="0D318F1A" w:rsidR="003F2CF1" w:rsidRPr="00D443C6" w:rsidRDefault="003F2CF1" w:rsidP="007A592A">
      <w:pPr>
        <w:pStyle w:val="a6"/>
        <w:numPr>
          <w:ilvl w:val="0"/>
          <w:numId w:val="1"/>
        </w:numPr>
        <w:rPr>
          <w:rFonts w:eastAsia="Times New Roman"/>
          <w:color w:val="242424"/>
          <w:sz w:val="24"/>
          <w:szCs w:val="24"/>
        </w:rPr>
      </w:pPr>
      <w:r w:rsidRPr="00D443C6">
        <w:rPr>
          <w:sz w:val="24"/>
          <w:szCs w:val="24"/>
        </w:rPr>
        <w:t>Обґрунтування очікуваної вартості предмета закупівлі:</w:t>
      </w:r>
      <w:r w:rsidRPr="00D443C6">
        <w:rPr>
          <w:sz w:val="24"/>
          <w:szCs w:val="24"/>
        </w:rPr>
        <w:br/>
      </w:r>
      <w:r w:rsidR="00F23617" w:rsidRPr="00D443C6">
        <w:rPr>
          <w:sz w:val="24"/>
          <w:szCs w:val="24"/>
        </w:rPr>
        <w:t>При визначенні очікуваної вартості закупівлі враховувалась інформація про ціни товарів, що міститься в мережі Інтернет у відкритому доступі, в тому числі на сайтах виробників та постачальників відповідної продукції, спеціалізованих торгівельних майданчиках,  в електронній системі закупівель "Prozorro"</w:t>
      </w:r>
      <w:r w:rsidR="00F23617" w:rsidRPr="00FC0DC0">
        <w:rPr>
          <w:sz w:val="24"/>
          <w:szCs w:val="24"/>
        </w:rPr>
        <w:t>.</w:t>
      </w:r>
    </w:p>
    <w:p w14:paraId="1D3C9A2B" w14:textId="38F320FD" w:rsidR="006F4F53" w:rsidRPr="003F2CF1" w:rsidRDefault="006F4F53" w:rsidP="003F2CF1">
      <w:pPr>
        <w:rPr>
          <w:sz w:val="24"/>
          <w:szCs w:val="24"/>
        </w:rPr>
      </w:pPr>
    </w:p>
    <w:p w14:paraId="62455AAE" w14:textId="19B4BE13" w:rsidR="006F4F53" w:rsidRPr="003F2CF1" w:rsidRDefault="006F4F53" w:rsidP="003F2CF1">
      <w:pPr>
        <w:rPr>
          <w:sz w:val="24"/>
          <w:szCs w:val="24"/>
        </w:rPr>
      </w:pPr>
    </w:p>
    <w:p w14:paraId="45EC91DB" w14:textId="01DD8455" w:rsidR="006F4F53" w:rsidRPr="003F2CF1" w:rsidRDefault="006F4F53" w:rsidP="003F2CF1">
      <w:pPr>
        <w:rPr>
          <w:sz w:val="24"/>
          <w:szCs w:val="24"/>
        </w:rPr>
      </w:pPr>
      <w:r w:rsidRPr="003F2CF1">
        <w:rPr>
          <w:sz w:val="24"/>
          <w:szCs w:val="24"/>
        </w:rPr>
        <w:t xml:space="preserve">     </w:t>
      </w:r>
    </w:p>
    <w:p w14:paraId="7284B1BF" w14:textId="6E11154D" w:rsidR="006F4F53" w:rsidRPr="003F2CF1" w:rsidRDefault="006F4F53" w:rsidP="003F2CF1">
      <w:pPr>
        <w:rPr>
          <w:sz w:val="24"/>
          <w:szCs w:val="24"/>
        </w:rPr>
      </w:pPr>
      <w:r w:rsidRPr="003F2CF1">
        <w:rPr>
          <w:sz w:val="24"/>
          <w:szCs w:val="24"/>
        </w:rPr>
        <w:t xml:space="preserve">    </w:t>
      </w:r>
    </w:p>
    <w:p w14:paraId="456251B1" w14:textId="67E4D11C" w:rsidR="00BF61D3" w:rsidRPr="00755B32" w:rsidRDefault="00BF61D3" w:rsidP="006F4F53">
      <w:pPr>
        <w:jc w:val="both"/>
        <w:rPr>
          <w:sz w:val="24"/>
          <w:szCs w:val="24"/>
        </w:rPr>
      </w:pPr>
    </w:p>
    <w:p w14:paraId="503708E5" w14:textId="67FE3C71" w:rsidR="00BF61D3" w:rsidRPr="00755B32" w:rsidRDefault="00BF61D3" w:rsidP="006F4F53">
      <w:pPr>
        <w:jc w:val="both"/>
        <w:rPr>
          <w:sz w:val="24"/>
          <w:szCs w:val="24"/>
          <w:lang w:val="ru-RU"/>
        </w:rPr>
      </w:pPr>
      <w:r w:rsidRPr="00755B32">
        <w:rPr>
          <w:sz w:val="24"/>
          <w:szCs w:val="24"/>
          <w:lang w:val="ru-RU"/>
        </w:rPr>
        <w:t>В.</w:t>
      </w:r>
      <w:r w:rsidR="00E1380C" w:rsidRPr="00755B32">
        <w:rPr>
          <w:sz w:val="24"/>
          <w:szCs w:val="24"/>
          <w:lang w:val="ru-RU"/>
        </w:rPr>
        <w:t xml:space="preserve"> </w:t>
      </w:r>
      <w:r w:rsidRPr="00755B32">
        <w:rPr>
          <w:sz w:val="24"/>
          <w:szCs w:val="24"/>
          <w:lang w:val="ru-RU"/>
        </w:rPr>
        <w:t>о. директора                                                      Воронюк Л.М.</w:t>
      </w:r>
    </w:p>
    <w:p w14:paraId="123C9B51" w14:textId="3A1F309E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5998EE18" w14:textId="5AF3009C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376B3E1C" w14:textId="283A7F0E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1B722A5D" w14:textId="05CFDFCC" w:rsidR="00BF61D3" w:rsidRPr="00043679" w:rsidRDefault="00BF61D3" w:rsidP="006F4F53">
      <w:pPr>
        <w:jc w:val="both"/>
        <w:rPr>
          <w:sz w:val="24"/>
          <w:szCs w:val="24"/>
        </w:rPr>
      </w:pPr>
    </w:p>
    <w:p w14:paraId="12C93675" w14:textId="4C3AD376" w:rsidR="00BF61D3" w:rsidRPr="003F2B52" w:rsidRDefault="00BF61D3" w:rsidP="006F4F53">
      <w:pPr>
        <w:jc w:val="both"/>
        <w:rPr>
          <w:sz w:val="24"/>
          <w:szCs w:val="24"/>
        </w:rPr>
      </w:pPr>
    </w:p>
    <w:p w14:paraId="07CF2F1C" w14:textId="324F0576" w:rsidR="00BF61D3" w:rsidRPr="00043679" w:rsidRDefault="00BF61D3" w:rsidP="006F4F53">
      <w:pPr>
        <w:jc w:val="both"/>
        <w:rPr>
          <w:sz w:val="24"/>
          <w:szCs w:val="24"/>
          <w:lang w:val="en-US"/>
        </w:rPr>
      </w:pPr>
    </w:p>
    <w:p w14:paraId="1C9153DD" w14:textId="5F696E5E" w:rsidR="00BF61D3" w:rsidRPr="003F2B52" w:rsidRDefault="00BF61D3" w:rsidP="006F4F53">
      <w:pPr>
        <w:jc w:val="both"/>
        <w:rPr>
          <w:sz w:val="20"/>
          <w:szCs w:val="20"/>
          <w:lang w:val="ru-RU"/>
        </w:rPr>
      </w:pPr>
      <w:r w:rsidRPr="003F2B52">
        <w:rPr>
          <w:sz w:val="20"/>
          <w:szCs w:val="20"/>
          <w:lang w:val="ru-RU"/>
        </w:rPr>
        <w:t xml:space="preserve">Виконавець:  </w:t>
      </w:r>
      <w:r w:rsidR="003F2B52" w:rsidRPr="003F2B52">
        <w:rPr>
          <w:sz w:val="20"/>
          <w:szCs w:val="20"/>
          <w:lang w:val="ru-RU"/>
        </w:rPr>
        <w:t>Шрамко Н.В.</w:t>
      </w:r>
    </w:p>
    <w:p w14:paraId="0EB7DD53" w14:textId="19E05590" w:rsidR="00BF61D3" w:rsidRPr="003F2B52" w:rsidRDefault="00BF61D3" w:rsidP="006F4F53">
      <w:pPr>
        <w:jc w:val="both"/>
        <w:rPr>
          <w:sz w:val="20"/>
          <w:szCs w:val="20"/>
          <w:lang w:val="ru-RU"/>
        </w:rPr>
      </w:pPr>
      <w:r w:rsidRPr="003F2B52">
        <w:rPr>
          <w:sz w:val="20"/>
          <w:szCs w:val="20"/>
          <w:lang w:val="ru-RU"/>
        </w:rPr>
        <w:t>201-37-07</w:t>
      </w:r>
    </w:p>
    <w:sectPr w:rsidR="00BF61D3" w:rsidRPr="003F2B52" w:rsidSect="00F8244F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F3225"/>
    <w:multiLevelType w:val="hybridMultilevel"/>
    <w:tmpl w:val="123E4B9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E2"/>
    <w:rsid w:val="00034952"/>
    <w:rsid w:val="00043679"/>
    <w:rsid w:val="000821B6"/>
    <w:rsid w:val="000B7121"/>
    <w:rsid w:val="000C0C8C"/>
    <w:rsid w:val="00102C23"/>
    <w:rsid w:val="001063BC"/>
    <w:rsid w:val="00115303"/>
    <w:rsid w:val="0014257A"/>
    <w:rsid w:val="00165C7C"/>
    <w:rsid w:val="00170ECA"/>
    <w:rsid w:val="00172478"/>
    <w:rsid w:val="00184096"/>
    <w:rsid w:val="001C4A00"/>
    <w:rsid w:val="001F3B94"/>
    <w:rsid w:val="00216697"/>
    <w:rsid w:val="00255D30"/>
    <w:rsid w:val="00273EF9"/>
    <w:rsid w:val="002E0D81"/>
    <w:rsid w:val="003867B3"/>
    <w:rsid w:val="003A1A38"/>
    <w:rsid w:val="003F2B52"/>
    <w:rsid w:val="003F2C4B"/>
    <w:rsid w:val="003F2CF1"/>
    <w:rsid w:val="00427FB6"/>
    <w:rsid w:val="00487E4F"/>
    <w:rsid w:val="004A29D1"/>
    <w:rsid w:val="004C62CE"/>
    <w:rsid w:val="004F44B9"/>
    <w:rsid w:val="00553EDD"/>
    <w:rsid w:val="00554D82"/>
    <w:rsid w:val="00585CE6"/>
    <w:rsid w:val="00586FCE"/>
    <w:rsid w:val="005A0073"/>
    <w:rsid w:val="005E511F"/>
    <w:rsid w:val="005F7F63"/>
    <w:rsid w:val="00600CBC"/>
    <w:rsid w:val="00604673"/>
    <w:rsid w:val="00613069"/>
    <w:rsid w:val="00660A01"/>
    <w:rsid w:val="00663326"/>
    <w:rsid w:val="006B5432"/>
    <w:rsid w:val="006F4F53"/>
    <w:rsid w:val="00712BBB"/>
    <w:rsid w:val="00715604"/>
    <w:rsid w:val="007208FC"/>
    <w:rsid w:val="00730B18"/>
    <w:rsid w:val="00751D83"/>
    <w:rsid w:val="00755B32"/>
    <w:rsid w:val="00756E3B"/>
    <w:rsid w:val="00765245"/>
    <w:rsid w:val="007744DC"/>
    <w:rsid w:val="007A592A"/>
    <w:rsid w:val="007E2CC7"/>
    <w:rsid w:val="00912552"/>
    <w:rsid w:val="00915709"/>
    <w:rsid w:val="00931F3C"/>
    <w:rsid w:val="00946856"/>
    <w:rsid w:val="00A320CC"/>
    <w:rsid w:val="00A409E0"/>
    <w:rsid w:val="00A40F67"/>
    <w:rsid w:val="00A7795C"/>
    <w:rsid w:val="00A82519"/>
    <w:rsid w:val="00AD04AB"/>
    <w:rsid w:val="00AE028B"/>
    <w:rsid w:val="00AE77CA"/>
    <w:rsid w:val="00B30192"/>
    <w:rsid w:val="00B41E85"/>
    <w:rsid w:val="00B4430B"/>
    <w:rsid w:val="00B45CE7"/>
    <w:rsid w:val="00B52787"/>
    <w:rsid w:val="00B70B5B"/>
    <w:rsid w:val="00B773AB"/>
    <w:rsid w:val="00B8134A"/>
    <w:rsid w:val="00B85284"/>
    <w:rsid w:val="00BE6E37"/>
    <w:rsid w:val="00BF61D3"/>
    <w:rsid w:val="00C24598"/>
    <w:rsid w:val="00C5245C"/>
    <w:rsid w:val="00C60F5D"/>
    <w:rsid w:val="00CE6E08"/>
    <w:rsid w:val="00D151FF"/>
    <w:rsid w:val="00D1693B"/>
    <w:rsid w:val="00D439E0"/>
    <w:rsid w:val="00D443C6"/>
    <w:rsid w:val="00D90D85"/>
    <w:rsid w:val="00E12824"/>
    <w:rsid w:val="00E1380C"/>
    <w:rsid w:val="00E479B9"/>
    <w:rsid w:val="00E6209F"/>
    <w:rsid w:val="00E83FC2"/>
    <w:rsid w:val="00EA437A"/>
    <w:rsid w:val="00F23617"/>
    <w:rsid w:val="00F23FE2"/>
    <w:rsid w:val="00F64B6D"/>
    <w:rsid w:val="00F8244F"/>
    <w:rsid w:val="00FA2D50"/>
    <w:rsid w:val="00FA7F10"/>
    <w:rsid w:val="00FC0DC0"/>
    <w:rsid w:val="00FD24F8"/>
    <w:rsid w:val="00FE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0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7A"/>
    <w:rPr>
      <w:lang w:val="uk-UA"/>
    </w:rPr>
  </w:style>
  <w:style w:type="paragraph" w:styleId="1">
    <w:name w:val="heading 1"/>
    <w:basedOn w:val="a"/>
    <w:link w:val="10"/>
    <w:uiPriority w:val="9"/>
    <w:qFormat/>
    <w:rsid w:val="00E479B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3B"/>
    <w:rPr>
      <w:rFonts w:ascii="Segoe UI" w:hAnsi="Segoe UI" w:cs="Segoe UI"/>
      <w:sz w:val="18"/>
      <w:szCs w:val="18"/>
      <w:lang w:val="uk-UA"/>
    </w:rPr>
  </w:style>
  <w:style w:type="character" w:styleId="a5">
    <w:name w:val="Hyperlink"/>
    <w:uiPriority w:val="99"/>
    <w:unhideWhenUsed/>
    <w:rsid w:val="006F4F5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7F6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F2C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79B9"/>
    <w:rPr>
      <w:rFonts w:eastAsia="Times New Roman"/>
      <w:b/>
      <w:bCs/>
      <w:kern w:val="36"/>
      <w:sz w:val="48"/>
      <w:szCs w:val="48"/>
    </w:rPr>
  </w:style>
  <w:style w:type="character" w:customStyle="1" w:styleId="h-select-all">
    <w:name w:val="h-select-all"/>
    <w:basedOn w:val="a0"/>
    <w:rsid w:val="00B77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7A"/>
    <w:rPr>
      <w:lang w:val="uk-UA"/>
    </w:rPr>
  </w:style>
  <w:style w:type="paragraph" w:styleId="1">
    <w:name w:val="heading 1"/>
    <w:basedOn w:val="a"/>
    <w:link w:val="10"/>
    <w:uiPriority w:val="9"/>
    <w:qFormat/>
    <w:rsid w:val="00E479B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3B"/>
    <w:rPr>
      <w:rFonts w:ascii="Segoe UI" w:hAnsi="Segoe UI" w:cs="Segoe UI"/>
      <w:sz w:val="18"/>
      <w:szCs w:val="18"/>
      <w:lang w:val="uk-UA"/>
    </w:rPr>
  </w:style>
  <w:style w:type="character" w:styleId="a5">
    <w:name w:val="Hyperlink"/>
    <w:uiPriority w:val="99"/>
    <w:unhideWhenUsed/>
    <w:rsid w:val="006F4F5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7F6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F2C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79B9"/>
    <w:rPr>
      <w:rFonts w:eastAsia="Times New Roman"/>
      <w:b/>
      <w:bCs/>
      <w:kern w:val="36"/>
      <w:sz w:val="48"/>
      <w:szCs w:val="48"/>
    </w:rPr>
  </w:style>
  <w:style w:type="character" w:customStyle="1" w:styleId="h-select-all">
    <w:name w:val="h-select-all"/>
    <w:basedOn w:val="a0"/>
    <w:rsid w:val="00B77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1769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8952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dkl2.kiev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&#1053;&#1072;&#1089;&#1090;&#1088;&#1072;&#1080;&#1074;&#1072;&#1077;&#1084;&#1099;&#1077;%20&#1096;&#1072;&#1073;&#1083;&#1086;&#1085;&#1099;%20Office\&#1051;&#1080;&#1089;&#1090;%20&#1050;&#1053;&#1055;%20&#1085;&#1086;&#1074;&#1080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5AC14-C914-471F-804B-5F72F7F3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КНП новий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VikaBerlous</cp:lastModifiedBy>
  <cp:revision>2</cp:revision>
  <cp:lastPrinted>2021-04-13T06:05:00Z</cp:lastPrinted>
  <dcterms:created xsi:type="dcterms:W3CDTF">2021-05-25T14:52:00Z</dcterms:created>
  <dcterms:modified xsi:type="dcterms:W3CDTF">2021-05-25T14:52:00Z</dcterms:modified>
</cp:coreProperties>
</file>