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КНП «Київський </w:t>
      </w:r>
      <w:r w:rsidR="004C62CE">
        <w:rPr>
          <w:b/>
          <w:sz w:val="24"/>
          <w:szCs w:val="24"/>
          <w:lang w:val="ru-RU"/>
        </w:rPr>
        <w:t>міський</w:t>
      </w:r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громадського здоров'я»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r w:rsidR="00B4430B">
        <w:rPr>
          <w:color w:val="000000" w:themeColor="text1"/>
          <w:sz w:val="24"/>
          <w:szCs w:val="24"/>
          <w:lang w:val="ru-RU"/>
        </w:rPr>
        <w:t>фармацевтичної продукції</w:t>
      </w: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6708533A" w14:textId="600B2425" w:rsidR="00AE028B" w:rsidRPr="00AE028B" w:rsidRDefault="003F2CF1" w:rsidP="00AE028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043679" w:rsidRPr="00043679">
        <w:rPr>
          <w:sz w:val="24"/>
          <w:szCs w:val="24"/>
        </w:rPr>
        <w:t>ДК 021:2015: 33600000-6 «Фармацевтична продукція»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8FB1B60" w14:textId="3C3A2F16" w:rsidR="00B4430B" w:rsidRPr="006B5432" w:rsidRDefault="003F2CF1" w:rsidP="00F95152">
      <w:pPr>
        <w:pStyle w:val="a6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A339F" w:rsidRPr="002A339F">
        <w:rPr>
          <w:color w:val="333333"/>
          <w:sz w:val="24"/>
          <w:szCs w:val="24"/>
          <w:shd w:val="clear" w:color="auto" w:fill="FFFFFF"/>
        </w:rPr>
        <w:t>UA-2021-05-17-014982-b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63B6348E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043679">
        <w:rPr>
          <w:color w:val="000000" w:themeColor="text1"/>
          <w:sz w:val="24"/>
          <w:szCs w:val="24"/>
        </w:rPr>
        <w:t>3</w:t>
      </w:r>
      <w:r w:rsidR="002A339F">
        <w:rPr>
          <w:color w:val="000000" w:themeColor="text1"/>
          <w:sz w:val="24"/>
          <w:szCs w:val="24"/>
        </w:rPr>
        <w:t>4</w:t>
      </w:r>
      <w:r w:rsidR="00043679">
        <w:rPr>
          <w:color w:val="000000" w:themeColor="text1"/>
          <w:sz w:val="24"/>
          <w:szCs w:val="24"/>
        </w:rPr>
        <w:t>6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>о. директора                                                      Воронюк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043679" w:rsidRDefault="00BF61D3" w:rsidP="006F4F53">
      <w:pPr>
        <w:jc w:val="both"/>
        <w:rPr>
          <w:sz w:val="24"/>
          <w:szCs w:val="24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043679" w:rsidRDefault="00BF61D3" w:rsidP="006F4F53">
      <w:pPr>
        <w:jc w:val="both"/>
        <w:rPr>
          <w:sz w:val="24"/>
          <w:szCs w:val="24"/>
          <w:lang w:val="en-US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 xml:space="preserve">Виконавець: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43679"/>
    <w:rsid w:val="000821B6"/>
    <w:rsid w:val="000B7121"/>
    <w:rsid w:val="000C0C8C"/>
    <w:rsid w:val="00102C23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A339F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E511F"/>
    <w:rsid w:val="005F7F63"/>
    <w:rsid w:val="00600CBC"/>
    <w:rsid w:val="00604673"/>
    <w:rsid w:val="00613069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7795C"/>
    <w:rsid w:val="00A82519"/>
    <w:rsid w:val="00AD04AB"/>
    <w:rsid w:val="00AE028B"/>
    <w:rsid w:val="00AE77CA"/>
    <w:rsid w:val="00B30192"/>
    <w:rsid w:val="00B41E85"/>
    <w:rsid w:val="00B4430B"/>
    <w:rsid w:val="00B45CE7"/>
    <w:rsid w:val="00B70B5B"/>
    <w:rsid w:val="00B773AB"/>
    <w:rsid w:val="00B8134A"/>
    <w:rsid w:val="00B85284"/>
    <w:rsid w:val="00BA1968"/>
    <w:rsid w:val="00BE6E37"/>
    <w:rsid w:val="00BF61D3"/>
    <w:rsid w:val="00C24598"/>
    <w:rsid w:val="00C5245C"/>
    <w:rsid w:val="00C60F5D"/>
    <w:rsid w:val="00CE6E08"/>
    <w:rsid w:val="00D151FF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86E47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  <w:style w:type="character" w:customStyle="1" w:styleId="h-select-all">
    <w:name w:val="h-select-all"/>
    <w:basedOn w:val="a0"/>
    <w:rsid w:val="00B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7853-3172-49A8-9504-C47774E5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2021-05-24T13:21:00Z</cp:lastPrinted>
  <dcterms:created xsi:type="dcterms:W3CDTF">2021-05-25T14:54:00Z</dcterms:created>
  <dcterms:modified xsi:type="dcterms:W3CDTF">2021-05-25T14:54:00Z</dcterms:modified>
</cp:coreProperties>
</file>