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5B" w:rsidRDefault="0039265B" w:rsidP="00F74153">
      <w:pPr>
        <w:jc w:val="center"/>
        <w:rPr>
          <w:b/>
          <w:sz w:val="28"/>
          <w:szCs w:val="28"/>
          <w:lang w:val="uk-UA"/>
        </w:rPr>
      </w:pPr>
    </w:p>
    <w:p w:rsidR="0001633D" w:rsidRPr="00E4282D" w:rsidRDefault="00F74153" w:rsidP="00F74153">
      <w:pPr>
        <w:jc w:val="center"/>
        <w:rPr>
          <w:b/>
          <w:sz w:val="28"/>
          <w:szCs w:val="28"/>
          <w:lang w:val="uk-UA"/>
        </w:rPr>
      </w:pPr>
      <w:r w:rsidRPr="00E4282D">
        <w:rPr>
          <w:b/>
          <w:sz w:val="28"/>
          <w:szCs w:val="28"/>
          <w:lang w:val="uk-UA"/>
        </w:rPr>
        <w:t>Документи</w:t>
      </w:r>
      <w:r w:rsidR="00405E82" w:rsidRPr="00E4282D">
        <w:rPr>
          <w:b/>
          <w:sz w:val="28"/>
          <w:szCs w:val="28"/>
          <w:lang w:val="uk-UA"/>
        </w:rPr>
        <w:t>, які</w:t>
      </w:r>
      <w:r w:rsidRPr="00E4282D">
        <w:rPr>
          <w:b/>
          <w:sz w:val="28"/>
          <w:szCs w:val="28"/>
          <w:lang w:val="uk-UA"/>
        </w:rPr>
        <w:t xml:space="preserve"> подаються </w:t>
      </w:r>
      <w:r w:rsidR="0053340B" w:rsidRPr="00E4282D">
        <w:rPr>
          <w:b/>
          <w:sz w:val="28"/>
          <w:szCs w:val="28"/>
          <w:lang w:val="uk-UA"/>
        </w:rPr>
        <w:t xml:space="preserve">лікарями </w:t>
      </w:r>
      <w:r w:rsidR="00EA3470">
        <w:rPr>
          <w:b/>
          <w:sz w:val="28"/>
          <w:szCs w:val="28"/>
          <w:lang w:val="uk-UA"/>
        </w:rPr>
        <w:t>для атестації на присвоєння (підтвердження) за спеціальностями у 2021 році</w:t>
      </w:r>
    </w:p>
    <w:p w:rsidR="00F820C6" w:rsidRPr="00E4282D" w:rsidRDefault="00F820C6" w:rsidP="00F74153">
      <w:pPr>
        <w:rPr>
          <w:b/>
          <w:sz w:val="28"/>
          <w:szCs w:val="28"/>
          <w:lang w:val="uk-UA"/>
        </w:rPr>
      </w:pPr>
    </w:p>
    <w:p w:rsidR="00F74153" w:rsidRPr="0001633D" w:rsidRDefault="00F74153" w:rsidP="00F820C6">
      <w:pPr>
        <w:rPr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 xml:space="preserve">1. </w:t>
      </w:r>
      <w:r w:rsidR="00D3144F" w:rsidRPr="0001633D">
        <w:rPr>
          <w:sz w:val="28"/>
          <w:szCs w:val="28"/>
          <w:lang w:val="uk-UA"/>
        </w:rPr>
        <w:t>Ф</w:t>
      </w:r>
      <w:r w:rsidRPr="0001633D">
        <w:rPr>
          <w:sz w:val="28"/>
          <w:szCs w:val="28"/>
          <w:lang w:val="uk-UA"/>
        </w:rPr>
        <w:t xml:space="preserve">отографія (3×4) </w:t>
      </w:r>
      <w:r w:rsidR="0053340B" w:rsidRPr="0001633D">
        <w:rPr>
          <w:sz w:val="28"/>
          <w:szCs w:val="28"/>
          <w:lang w:val="uk-UA"/>
        </w:rPr>
        <w:t>-</w:t>
      </w:r>
      <w:r w:rsidRPr="0001633D">
        <w:rPr>
          <w:sz w:val="28"/>
          <w:szCs w:val="28"/>
          <w:lang w:val="uk-UA"/>
        </w:rPr>
        <w:t xml:space="preserve">    1 шт.</w:t>
      </w:r>
    </w:p>
    <w:p w:rsidR="0053340B" w:rsidRPr="0001633D" w:rsidRDefault="00F74153" w:rsidP="00F820C6">
      <w:pPr>
        <w:rPr>
          <w:b/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>2</w:t>
      </w:r>
      <w:r w:rsidRPr="009C78DF">
        <w:rPr>
          <w:sz w:val="28"/>
          <w:szCs w:val="28"/>
          <w:lang w:val="uk-UA"/>
        </w:rPr>
        <w:t>.</w:t>
      </w:r>
      <w:r w:rsidR="0053340B" w:rsidRPr="009C78DF">
        <w:rPr>
          <w:sz w:val="28"/>
          <w:szCs w:val="28"/>
          <w:lang w:val="uk-UA"/>
        </w:rPr>
        <w:t xml:space="preserve"> </w:t>
      </w:r>
      <w:r w:rsidR="0039265B">
        <w:rPr>
          <w:sz w:val="28"/>
          <w:szCs w:val="28"/>
          <w:lang w:val="uk-UA"/>
        </w:rPr>
        <w:t>Письмова з</w:t>
      </w:r>
      <w:r w:rsidR="0053340B" w:rsidRPr="0001633D">
        <w:rPr>
          <w:sz w:val="28"/>
          <w:szCs w:val="28"/>
          <w:lang w:val="uk-UA"/>
        </w:rPr>
        <w:t>аява</w:t>
      </w:r>
      <w:r w:rsidR="00903161">
        <w:rPr>
          <w:sz w:val="28"/>
          <w:szCs w:val="28"/>
          <w:lang w:val="uk-UA"/>
        </w:rPr>
        <w:t xml:space="preserve"> лікаря</w:t>
      </w:r>
      <w:r w:rsidR="0053340B" w:rsidRPr="0001633D">
        <w:rPr>
          <w:sz w:val="28"/>
          <w:szCs w:val="28"/>
          <w:lang w:val="uk-UA"/>
        </w:rPr>
        <w:t xml:space="preserve"> за зразком, що додається</w:t>
      </w:r>
      <w:r w:rsidR="00B54E7D">
        <w:rPr>
          <w:sz w:val="28"/>
          <w:szCs w:val="28"/>
          <w:lang w:val="uk-UA"/>
        </w:rPr>
        <w:t>.</w:t>
      </w:r>
    </w:p>
    <w:p w:rsidR="00A31640" w:rsidRPr="0001633D" w:rsidRDefault="00F74153" w:rsidP="00F820C6">
      <w:pPr>
        <w:jc w:val="both"/>
        <w:rPr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>3</w:t>
      </w:r>
      <w:r w:rsidRPr="009C78DF">
        <w:rPr>
          <w:sz w:val="28"/>
          <w:szCs w:val="28"/>
          <w:lang w:val="uk-UA"/>
        </w:rPr>
        <w:t>.</w:t>
      </w:r>
      <w:r w:rsidRPr="0001633D">
        <w:rPr>
          <w:b/>
          <w:sz w:val="28"/>
          <w:szCs w:val="28"/>
          <w:lang w:val="uk-UA"/>
        </w:rPr>
        <w:t xml:space="preserve"> </w:t>
      </w:r>
      <w:r w:rsidR="00A31640">
        <w:rPr>
          <w:sz w:val="28"/>
          <w:szCs w:val="28"/>
          <w:lang w:val="uk-UA"/>
        </w:rPr>
        <w:t>Особисте освітнє портфоліо з результатами проходження безперервного професійного розвитку та копіями документів, що підтверджують обліковані бали безперервного професійного розвитку</w:t>
      </w:r>
      <w:r w:rsidR="00AA7BF9">
        <w:rPr>
          <w:sz w:val="28"/>
          <w:szCs w:val="28"/>
          <w:lang w:val="uk-UA"/>
        </w:rPr>
        <w:t>, що додається</w:t>
      </w:r>
      <w:r w:rsidR="00EA3470">
        <w:rPr>
          <w:sz w:val="28"/>
          <w:szCs w:val="28"/>
          <w:lang w:val="uk-UA"/>
        </w:rPr>
        <w:t>, (</w:t>
      </w:r>
      <w:r w:rsidR="00EA3470" w:rsidRPr="00EA3470">
        <w:rPr>
          <w:b/>
          <w:sz w:val="28"/>
          <w:szCs w:val="28"/>
          <w:lang w:val="uk-UA"/>
        </w:rPr>
        <w:t>виключно                              за 2020 рік не менше 50 балів</w:t>
      </w:r>
      <w:r w:rsidR="00EA3470">
        <w:rPr>
          <w:sz w:val="28"/>
          <w:szCs w:val="28"/>
          <w:lang w:val="uk-UA"/>
        </w:rPr>
        <w:t>)</w:t>
      </w:r>
      <w:r w:rsidR="00AA7BF9">
        <w:rPr>
          <w:sz w:val="28"/>
          <w:szCs w:val="28"/>
          <w:lang w:val="uk-UA"/>
        </w:rPr>
        <w:t>.</w:t>
      </w:r>
    </w:p>
    <w:p w:rsidR="00F74153" w:rsidRPr="0001633D" w:rsidRDefault="00F74153" w:rsidP="00F820C6">
      <w:pPr>
        <w:jc w:val="both"/>
        <w:rPr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 xml:space="preserve">5. </w:t>
      </w:r>
      <w:r w:rsidR="00D3144F" w:rsidRPr="0001633D">
        <w:rPr>
          <w:sz w:val="28"/>
          <w:szCs w:val="28"/>
          <w:lang w:val="uk-UA"/>
        </w:rPr>
        <w:t xml:space="preserve">Заповнений </w:t>
      </w:r>
      <w:r w:rsidRPr="0001633D">
        <w:rPr>
          <w:sz w:val="28"/>
          <w:szCs w:val="28"/>
          <w:lang w:val="uk-UA"/>
        </w:rPr>
        <w:t>атестаційний листок (в графі «місце роботи» вказувати  назву  відділення)</w:t>
      </w:r>
      <w:r w:rsidR="00AA7BF9">
        <w:rPr>
          <w:sz w:val="28"/>
          <w:szCs w:val="28"/>
          <w:lang w:val="uk-UA"/>
        </w:rPr>
        <w:t>, що додається.</w:t>
      </w:r>
    </w:p>
    <w:p w:rsidR="00F74153" w:rsidRPr="0001633D" w:rsidRDefault="00F74153" w:rsidP="00F820C6">
      <w:pPr>
        <w:jc w:val="both"/>
        <w:rPr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 xml:space="preserve">6. </w:t>
      </w:r>
      <w:r w:rsidR="006C32E6" w:rsidRPr="0001633D">
        <w:rPr>
          <w:sz w:val="28"/>
          <w:szCs w:val="28"/>
          <w:lang w:val="uk-UA"/>
        </w:rPr>
        <w:t>Копії документів: диплома, трудової книжки (вказувати «працює по теперішній час»), сертифіката лікаря-спеціаліста або посвідчення про наявність кваліфікаційної  категорії (за наявності).</w:t>
      </w:r>
    </w:p>
    <w:p w:rsidR="00EA3470" w:rsidRDefault="00EA3470" w:rsidP="00AA7BF9">
      <w:pPr>
        <w:ind w:left="-97"/>
        <w:jc w:val="both"/>
        <w:rPr>
          <w:sz w:val="28"/>
          <w:szCs w:val="28"/>
          <w:lang w:val="uk-UA"/>
        </w:rPr>
      </w:pPr>
    </w:p>
    <w:p w:rsidR="00AA7BF9" w:rsidRPr="0019093E" w:rsidRDefault="00AA7BF9" w:rsidP="00AA7BF9">
      <w:pPr>
        <w:ind w:left="-97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9093E">
        <w:rPr>
          <w:b/>
          <w:sz w:val="28"/>
          <w:szCs w:val="28"/>
          <w:lang w:val="uk-UA"/>
        </w:rPr>
        <w:t>Документи на атестацію</w:t>
      </w:r>
      <w:r>
        <w:rPr>
          <w:sz w:val="28"/>
          <w:szCs w:val="28"/>
          <w:lang w:val="uk-UA"/>
        </w:rPr>
        <w:t xml:space="preserve"> лікарі можуть подати щоденно </w:t>
      </w:r>
      <w:r w:rsidRPr="0019093E">
        <w:rPr>
          <w:b/>
          <w:sz w:val="28"/>
          <w:szCs w:val="28"/>
          <w:lang w:val="uk-UA"/>
        </w:rPr>
        <w:t>у скриньку</w:t>
      </w:r>
      <w:r>
        <w:rPr>
          <w:sz w:val="28"/>
          <w:szCs w:val="28"/>
          <w:lang w:val="uk-UA"/>
        </w:rPr>
        <w:t xml:space="preserve">, що знаходиться у приміщенні Департаменту охорони здоров’я за адресою: м. Київ,  </w:t>
      </w:r>
      <w:r w:rsidRPr="0019093E">
        <w:rPr>
          <w:sz w:val="28"/>
          <w:szCs w:val="28"/>
          <w:lang w:val="uk-UA"/>
        </w:rPr>
        <w:t>вул. Прорізна, 19.</w:t>
      </w:r>
    </w:p>
    <w:p w:rsidR="00F820C6" w:rsidRDefault="00F820C6" w:rsidP="006C32E6">
      <w:pPr>
        <w:rPr>
          <w:sz w:val="28"/>
          <w:szCs w:val="28"/>
          <w:lang w:val="uk-UA"/>
        </w:rPr>
      </w:pPr>
    </w:p>
    <w:p w:rsidR="00F820C6" w:rsidRDefault="00F820C6" w:rsidP="006C32E6">
      <w:pPr>
        <w:rPr>
          <w:sz w:val="28"/>
          <w:szCs w:val="28"/>
          <w:lang w:val="uk-UA"/>
        </w:rPr>
      </w:pPr>
    </w:p>
    <w:p w:rsidR="00EA3470" w:rsidRDefault="00E4282D" w:rsidP="00E4282D">
      <w:pPr>
        <w:ind w:firstLine="709"/>
        <w:jc w:val="both"/>
        <w:rPr>
          <w:sz w:val="28"/>
          <w:szCs w:val="28"/>
          <w:lang w:val="uk-UA"/>
        </w:rPr>
      </w:pPr>
      <w:r w:rsidRPr="00E150B9">
        <w:rPr>
          <w:b/>
          <w:sz w:val="28"/>
          <w:szCs w:val="28"/>
          <w:lang w:val="uk-UA"/>
        </w:rPr>
        <w:t>Додатково інформуємо,</w:t>
      </w:r>
      <w:r>
        <w:rPr>
          <w:sz w:val="28"/>
          <w:szCs w:val="28"/>
          <w:lang w:val="uk-UA"/>
        </w:rPr>
        <w:t xml:space="preserve"> що </w:t>
      </w:r>
      <w:r w:rsidR="00EA3470">
        <w:rPr>
          <w:sz w:val="28"/>
          <w:szCs w:val="28"/>
          <w:lang w:val="uk-UA"/>
        </w:rPr>
        <w:t xml:space="preserve">особисте освітнє портфоліо для позачергової атестації </w:t>
      </w:r>
      <w:r w:rsidR="00EA3470" w:rsidRPr="00EA3470">
        <w:rPr>
          <w:sz w:val="28"/>
          <w:szCs w:val="28"/>
          <w:lang w:val="uk-UA"/>
        </w:rPr>
        <w:t>виключно</w:t>
      </w:r>
      <w:r w:rsidR="00EA3470">
        <w:rPr>
          <w:sz w:val="28"/>
          <w:szCs w:val="28"/>
          <w:lang w:val="uk-UA"/>
        </w:rPr>
        <w:t xml:space="preserve"> </w:t>
      </w:r>
      <w:r w:rsidR="00EA3470" w:rsidRPr="00EA3470">
        <w:rPr>
          <w:sz w:val="28"/>
          <w:szCs w:val="28"/>
          <w:lang w:val="uk-UA"/>
        </w:rPr>
        <w:t xml:space="preserve">за 2020 рік не менше </w:t>
      </w:r>
      <w:r w:rsidR="00EA3470">
        <w:rPr>
          <w:sz w:val="28"/>
          <w:szCs w:val="28"/>
          <w:lang w:val="uk-UA"/>
        </w:rPr>
        <w:t>10</w:t>
      </w:r>
      <w:r w:rsidR="00EA3470" w:rsidRPr="00EA3470">
        <w:rPr>
          <w:sz w:val="28"/>
          <w:szCs w:val="28"/>
          <w:lang w:val="uk-UA"/>
        </w:rPr>
        <w:t>0 балів</w:t>
      </w:r>
      <w:r w:rsidR="00EA3470">
        <w:rPr>
          <w:sz w:val="28"/>
          <w:szCs w:val="28"/>
          <w:lang w:val="uk-UA"/>
        </w:rPr>
        <w:t>.</w:t>
      </w:r>
      <w:r w:rsidR="00EA3470" w:rsidRPr="00EA3470">
        <w:rPr>
          <w:sz w:val="28"/>
          <w:szCs w:val="28"/>
          <w:lang w:val="uk-UA"/>
        </w:rPr>
        <w:t xml:space="preserve"> </w:t>
      </w:r>
    </w:p>
    <w:p w:rsidR="00EA3470" w:rsidRDefault="00EA3470" w:rsidP="00E4282D">
      <w:pPr>
        <w:ind w:firstLine="709"/>
        <w:jc w:val="both"/>
        <w:rPr>
          <w:sz w:val="28"/>
          <w:szCs w:val="28"/>
          <w:lang w:val="uk-UA"/>
        </w:rPr>
      </w:pPr>
    </w:p>
    <w:p w:rsidR="00EA3470" w:rsidRDefault="00EA3470" w:rsidP="00EA347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A3470">
        <w:rPr>
          <w:b/>
          <w:sz w:val="28"/>
          <w:szCs w:val="28"/>
          <w:lang w:val="uk-UA"/>
        </w:rPr>
        <w:t>Увага</w:t>
      </w:r>
      <w:r>
        <w:rPr>
          <w:b/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 Атестація на визначення знань та практичних навичок з присвоєнням (підтвердженням) звання «лікар-спеціаліст» проводиться закладом вищої освіти або  післядипломної освіти, де проводиться підготовка або перепідготовка лікарів.</w:t>
      </w:r>
    </w:p>
    <w:p w:rsidR="00EA3470" w:rsidRDefault="00EA3470" w:rsidP="00E4282D">
      <w:pPr>
        <w:ind w:firstLine="709"/>
        <w:jc w:val="both"/>
        <w:rPr>
          <w:sz w:val="28"/>
          <w:szCs w:val="28"/>
          <w:lang w:val="uk-UA"/>
        </w:rPr>
      </w:pPr>
    </w:p>
    <w:p w:rsidR="00EA3470" w:rsidRDefault="00EA3470" w:rsidP="00E4282D">
      <w:pPr>
        <w:ind w:firstLine="709"/>
        <w:jc w:val="both"/>
        <w:rPr>
          <w:sz w:val="28"/>
          <w:szCs w:val="28"/>
          <w:lang w:val="uk-UA"/>
        </w:rPr>
      </w:pPr>
    </w:p>
    <w:p w:rsidR="00AF05D0" w:rsidRDefault="00AF05D0" w:rsidP="00F74153">
      <w:pPr>
        <w:rPr>
          <w:b/>
          <w:sz w:val="28"/>
          <w:szCs w:val="28"/>
          <w:lang w:val="uk-UA"/>
        </w:rPr>
      </w:pPr>
    </w:p>
    <w:p w:rsidR="0039265B" w:rsidRDefault="000E6EDE" w:rsidP="000E6EDE">
      <w:pPr>
        <w:jc w:val="both"/>
        <w:rPr>
          <w:sz w:val="28"/>
          <w:szCs w:val="28"/>
          <w:lang w:val="uk-UA"/>
        </w:rPr>
      </w:pPr>
      <w:r w:rsidRPr="000E6EDE">
        <w:rPr>
          <w:b/>
          <w:sz w:val="28"/>
          <w:szCs w:val="28"/>
          <w:lang w:val="uk-UA"/>
        </w:rPr>
        <w:t xml:space="preserve">         Видача посвідчень</w:t>
      </w:r>
      <w:r w:rsidRPr="000E6EDE">
        <w:rPr>
          <w:sz w:val="28"/>
          <w:szCs w:val="28"/>
          <w:lang w:val="uk-UA"/>
        </w:rPr>
        <w:t xml:space="preserve"> лікарям, </w:t>
      </w:r>
      <w:r>
        <w:rPr>
          <w:sz w:val="28"/>
          <w:szCs w:val="28"/>
          <w:lang w:val="uk-UA"/>
        </w:rPr>
        <w:t>проводиться</w:t>
      </w:r>
      <w:r w:rsidR="00D44C28" w:rsidRPr="00D44C28">
        <w:rPr>
          <w:sz w:val="28"/>
          <w:szCs w:val="28"/>
          <w:lang w:val="uk-UA"/>
        </w:rPr>
        <w:t xml:space="preserve"> </w:t>
      </w:r>
      <w:r w:rsidR="00D44C28">
        <w:rPr>
          <w:sz w:val="28"/>
          <w:szCs w:val="28"/>
          <w:lang w:val="uk-UA"/>
        </w:rPr>
        <w:t xml:space="preserve">за адресою: м. Київ,                             </w:t>
      </w:r>
      <w:r w:rsidR="00D44C28" w:rsidRPr="0056636E">
        <w:rPr>
          <w:b/>
          <w:sz w:val="28"/>
          <w:szCs w:val="28"/>
          <w:lang w:val="uk-UA"/>
        </w:rPr>
        <w:t>вул. Прорізна, 19, кабінет № 3</w:t>
      </w:r>
      <w:r w:rsidR="00D44C2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44C28">
        <w:rPr>
          <w:sz w:val="28"/>
          <w:szCs w:val="28"/>
          <w:lang w:val="uk-UA"/>
        </w:rPr>
        <w:t>понеділок-четвер</w:t>
      </w:r>
      <w:r>
        <w:rPr>
          <w:sz w:val="28"/>
          <w:szCs w:val="28"/>
          <w:lang w:val="uk-UA"/>
        </w:rPr>
        <w:t xml:space="preserve"> </w:t>
      </w:r>
      <w:r w:rsidRPr="00B5267B">
        <w:rPr>
          <w:b/>
          <w:sz w:val="28"/>
          <w:szCs w:val="28"/>
          <w:lang w:val="uk-UA"/>
        </w:rPr>
        <w:t xml:space="preserve">з </w:t>
      </w:r>
      <w:r w:rsidR="00D44C28" w:rsidRPr="00B5267B">
        <w:rPr>
          <w:b/>
          <w:sz w:val="28"/>
          <w:szCs w:val="28"/>
          <w:lang w:val="uk-UA"/>
        </w:rPr>
        <w:t>10</w:t>
      </w:r>
      <w:r w:rsidRPr="00B5267B">
        <w:rPr>
          <w:b/>
          <w:sz w:val="28"/>
          <w:szCs w:val="28"/>
          <w:lang w:val="uk-UA"/>
        </w:rPr>
        <w:t>-00 до 16-00</w:t>
      </w:r>
      <w:r w:rsidR="00B5267B">
        <w:rPr>
          <w:sz w:val="28"/>
          <w:szCs w:val="28"/>
          <w:lang w:val="uk-UA"/>
        </w:rPr>
        <w:t>, п’ятниця</w:t>
      </w:r>
      <w:r w:rsidR="00B5267B" w:rsidRPr="00B5267B">
        <w:rPr>
          <w:sz w:val="28"/>
          <w:szCs w:val="28"/>
          <w:lang w:val="uk-UA"/>
        </w:rPr>
        <w:t xml:space="preserve"> </w:t>
      </w:r>
      <w:r w:rsidR="00B5267B">
        <w:rPr>
          <w:sz w:val="28"/>
          <w:szCs w:val="28"/>
          <w:lang w:val="uk-UA"/>
        </w:rPr>
        <w:t xml:space="preserve">                 </w:t>
      </w:r>
      <w:r w:rsidR="00B5267B" w:rsidRPr="00B5267B">
        <w:rPr>
          <w:b/>
          <w:sz w:val="28"/>
          <w:szCs w:val="28"/>
          <w:lang w:val="uk-UA"/>
        </w:rPr>
        <w:t>з 10-00 до 15-00</w:t>
      </w:r>
      <w:r w:rsidR="00B526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(окрім годин обіду з 12-00 до 13-00).</w:t>
      </w:r>
    </w:p>
    <w:p w:rsidR="00117C29" w:rsidRDefault="00117C29" w:rsidP="00117C2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Зразок заяви</w:t>
      </w:r>
    </w:p>
    <w:p w:rsidR="00117C29" w:rsidRDefault="00117C29" w:rsidP="00117C29">
      <w:pPr>
        <w:rPr>
          <w:b/>
          <w:sz w:val="28"/>
          <w:szCs w:val="28"/>
          <w:lang w:val="uk-UA"/>
        </w:rPr>
      </w:pPr>
    </w:p>
    <w:p w:rsidR="00117C29" w:rsidRDefault="00117C29" w:rsidP="00117C29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936"/>
        <w:gridCol w:w="5919"/>
      </w:tblGrid>
      <w:tr w:rsidR="00117C29" w:rsidRPr="00117C29" w:rsidTr="00117C29">
        <w:tc>
          <w:tcPr>
            <w:tcW w:w="3936" w:type="dxa"/>
          </w:tcPr>
          <w:p w:rsidR="00117C29" w:rsidRPr="00117C29" w:rsidRDefault="00117C29" w:rsidP="00D0572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117C29" w:rsidRPr="00117C29" w:rsidRDefault="00117C29" w:rsidP="00D0572A">
            <w:pPr>
              <w:rPr>
                <w:sz w:val="28"/>
                <w:szCs w:val="28"/>
                <w:lang w:val="uk-UA"/>
              </w:rPr>
            </w:pPr>
            <w:r w:rsidRPr="00117C29">
              <w:rPr>
                <w:sz w:val="28"/>
                <w:szCs w:val="28"/>
                <w:lang w:val="uk-UA"/>
              </w:rPr>
              <w:t>Заступнику директора Департаменту-начальнику управління лікувально-профілактичної допомоги,</w:t>
            </w:r>
          </w:p>
          <w:p w:rsidR="00117C29" w:rsidRPr="00117C29" w:rsidRDefault="00117C29" w:rsidP="00D0572A">
            <w:pPr>
              <w:rPr>
                <w:sz w:val="28"/>
                <w:szCs w:val="28"/>
                <w:lang w:val="uk-UA"/>
              </w:rPr>
            </w:pPr>
            <w:r w:rsidRPr="00117C29">
              <w:rPr>
                <w:sz w:val="28"/>
                <w:szCs w:val="28"/>
                <w:lang w:val="uk-UA"/>
              </w:rPr>
              <w:t>голові атестаційної комісії при Департаменті охорони здоров’я</w:t>
            </w:r>
          </w:p>
          <w:p w:rsidR="00117C29" w:rsidRPr="00117C29" w:rsidRDefault="00117C29" w:rsidP="00D0572A">
            <w:pPr>
              <w:rPr>
                <w:sz w:val="28"/>
                <w:szCs w:val="28"/>
                <w:lang w:val="uk-UA"/>
              </w:rPr>
            </w:pPr>
            <w:r w:rsidRPr="00117C29">
              <w:rPr>
                <w:sz w:val="28"/>
                <w:szCs w:val="28"/>
                <w:lang w:val="uk-UA"/>
              </w:rPr>
              <w:t>Зборомирській Г.А.</w:t>
            </w:r>
          </w:p>
          <w:p w:rsidR="00117C29" w:rsidRPr="00117C29" w:rsidRDefault="00117C29" w:rsidP="00D0572A">
            <w:pPr>
              <w:rPr>
                <w:sz w:val="28"/>
                <w:szCs w:val="28"/>
                <w:lang w:val="uk-UA"/>
              </w:rPr>
            </w:pPr>
          </w:p>
          <w:p w:rsidR="00117C29" w:rsidRPr="00117C29" w:rsidRDefault="00117C29" w:rsidP="00D0572A">
            <w:pPr>
              <w:rPr>
                <w:sz w:val="28"/>
                <w:szCs w:val="28"/>
                <w:lang w:val="uk-UA"/>
              </w:rPr>
            </w:pPr>
            <w:r w:rsidRPr="00117C29">
              <w:rPr>
                <w:b/>
                <w:sz w:val="28"/>
                <w:szCs w:val="28"/>
                <w:lang w:val="uk-UA"/>
              </w:rPr>
              <w:t>Прізвище</w:t>
            </w:r>
            <w:r w:rsidRPr="00117C29">
              <w:rPr>
                <w:sz w:val="28"/>
                <w:szCs w:val="28"/>
                <w:lang w:val="uk-UA"/>
              </w:rPr>
              <w:t>, ім’я, по-батькові лікаря,</w:t>
            </w:r>
          </w:p>
          <w:p w:rsidR="00117C29" w:rsidRPr="00117C29" w:rsidRDefault="00117C29" w:rsidP="00D0572A">
            <w:pPr>
              <w:rPr>
                <w:sz w:val="28"/>
                <w:szCs w:val="28"/>
                <w:lang w:val="uk-UA"/>
              </w:rPr>
            </w:pPr>
            <w:r w:rsidRPr="00117C29">
              <w:rPr>
                <w:sz w:val="28"/>
                <w:szCs w:val="28"/>
                <w:lang w:val="uk-UA"/>
              </w:rPr>
              <w:t>посада та місце роботи,</w:t>
            </w:r>
          </w:p>
          <w:p w:rsidR="00117C29" w:rsidRPr="00117C29" w:rsidRDefault="00117C29" w:rsidP="00D0572A">
            <w:pPr>
              <w:rPr>
                <w:b/>
                <w:sz w:val="28"/>
                <w:szCs w:val="28"/>
                <w:lang w:val="uk-UA"/>
              </w:rPr>
            </w:pPr>
            <w:r w:rsidRPr="00117C29">
              <w:rPr>
                <w:b/>
                <w:sz w:val="28"/>
                <w:szCs w:val="28"/>
                <w:lang w:val="uk-UA"/>
              </w:rPr>
              <w:t>адреса проживання та контактний телефон</w:t>
            </w:r>
          </w:p>
        </w:tc>
      </w:tr>
    </w:tbl>
    <w:p w:rsidR="00117C29" w:rsidRDefault="00117C29" w:rsidP="00117C29">
      <w:pPr>
        <w:rPr>
          <w:b/>
          <w:sz w:val="28"/>
          <w:szCs w:val="28"/>
          <w:lang w:val="uk-UA"/>
        </w:rPr>
      </w:pPr>
    </w:p>
    <w:p w:rsidR="00117C29" w:rsidRDefault="00117C29" w:rsidP="00117C29">
      <w:pPr>
        <w:rPr>
          <w:b/>
          <w:sz w:val="28"/>
          <w:szCs w:val="28"/>
          <w:lang w:val="uk-UA"/>
        </w:rPr>
      </w:pPr>
    </w:p>
    <w:p w:rsidR="00117C29" w:rsidRDefault="00117C29" w:rsidP="00117C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Заява</w:t>
      </w:r>
    </w:p>
    <w:p w:rsidR="00117C29" w:rsidRDefault="00117C29" w:rsidP="00117C29">
      <w:pPr>
        <w:rPr>
          <w:b/>
          <w:sz w:val="28"/>
          <w:szCs w:val="28"/>
          <w:lang w:val="uk-UA"/>
        </w:rPr>
      </w:pPr>
    </w:p>
    <w:p w:rsidR="00117C29" w:rsidRDefault="00117C29" w:rsidP="00117C29">
      <w:pPr>
        <w:rPr>
          <w:b/>
          <w:sz w:val="28"/>
          <w:szCs w:val="28"/>
          <w:lang w:val="uk-UA"/>
        </w:rPr>
      </w:pPr>
    </w:p>
    <w:p w:rsidR="00117C29" w:rsidRDefault="00117C29" w:rsidP="0011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E04CF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допустити мене до </w:t>
      </w:r>
      <w:r w:rsidRPr="004E04CF">
        <w:rPr>
          <w:sz w:val="28"/>
          <w:szCs w:val="28"/>
          <w:lang w:val="uk-UA"/>
        </w:rPr>
        <w:t>атест</w:t>
      </w:r>
      <w:r>
        <w:rPr>
          <w:sz w:val="28"/>
          <w:szCs w:val="28"/>
          <w:lang w:val="uk-UA"/>
        </w:rPr>
        <w:t>ації</w:t>
      </w:r>
      <w:r w:rsidRPr="004E04CF">
        <w:rPr>
          <w:sz w:val="28"/>
          <w:szCs w:val="28"/>
          <w:lang w:val="uk-UA"/>
        </w:rPr>
        <w:t xml:space="preserve"> на присвоєння (підтвердження) </w:t>
      </w:r>
      <w:r>
        <w:rPr>
          <w:sz w:val="28"/>
          <w:szCs w:val="28"/>
          <w:lang w:val="uk-UA"/>
        </w:rPr>
        <w:t>другої (першої, вищої) кваліфікаційної категорії за спеціальністю «_____________*».</w:t>
      </w:r>
    </w:p>
    <w:p w:rsidR="00117C29" w:rsidRDefault="00117C29" w:rsidP="00117C29">
      <w:pPr>
        <w:rPr>
          <w:sz w:val="28"/>
          <w:szCs w:val="28"/>
          <w:lang w:val="uk-UA"/>
        </w:rPr>
      </w:pPr>
    </w:p>
    <w:p w:rsidR="00117C29" w:rsidRDefault="00117C29" w:rsidP="0011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17C29" w:rsidRDefault="00117C29" w:rsidP="00117C29">
      <w:pPr>
        <w:tabs>
          <w:tab w:val="left" w:pos="48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документів, що додаються:</w:t>
      </w:r>
      <w:r>
        <w:rPr>
          <w:sz w:val="28"/>
          <w:szCs w:val="28"/>
          <w:lang w:val="uk-UA"/>
        </w:rPr>
        <w:tab/>
      </w:r>
    </w:p>
    <w:p w:rsidR="00117C29" w:rsidRDefault="00117C29" w:rsidP="00117C29">
      <w:pPr>
        <w:rPr>
          <w:sz w:val="28"/>
          <w:szCs w:val="28"/>
          <w:lang w:val="uk-UA"/>
        </w:rPr>
      </w:pPr>
    </w:p>
    <w:p w:rsidR="00117C29" w:rsidRPr="0001633D" w:rsidRDefault="00117C29" w:rsidP="00117C29">
      <w:pPr>
        <w:rPr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>1. Фотографія (3×4) -    1 шт.</w:t>
      </w:r>
    </w:p>
    <w:p w:rsidR="00117C29" w:rsidRPr="00B54E7D" w:rsidRDefault="00117C29" w:rsidP="00117C29">
      <w:pPr>
        <w:rPr>
          <w:sz w:val="16"/>
          <w:szCs w:val="16"/>
          <w:lang w:val="uk-UA"/>
        </w:rPr>
      </w:pPr>
    </w:p>
    <w:p w:rsidR="00117C29" w:rsidRPr="0001633D" w:rsidRDefault="00117C29" w:rsidP="00117C29">
      <w:pPr>
        <w:rPr>
          <w:sz w:val="28"/>
          <w:szCs w:val="28"/>
          <w:lang w:val="uk-UA"/>
        </w:rPr>
      </w:pPr>
      <w:r w:rsidRPr="0001633D">
        <w:rPr>
          <w:sz w:val="28"/>
          <w:szCs w:val="28"/>
          <w:lang w:val="uk-UA"/>
        </w:rPr>
        <w:t>2</w:t>
      </w:r>
      <w:r w:rsidRPr="0001633D">
        <w:rPr>
          <w:b/>
          <w:sz w:val="28"/>
          <w:szCs w:val="28"/>
          <w:lang w:val="uk-UA"/>
        </w:rPr>
        <w:t>.</w:t>
      </w:r>
      <w:r w:rsidRPr="0001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Особисте освітнє портфоліо (</w:t>
      </w:r>
      <w:r w:rsidRPr="00117C29">
        <w:rPr>
          <w:b/>
          <w:sz w:val="28"/>
          <w:szCs w:val="28"/>
          <w:lang w:val="uk-UA"/>
        </w:rPr>
        <w:t>виключно за 2020 рік не менше 50 балів</w:t>
      </w:r>
      <w:r>
        <w:rPr>
          <w:sz w:val="28"/>
          <w:szCs w:val="28"/>
          <w:lang w:val="uk-UA"/>
        </w:rPr>
        <w:t>).</w:t>
      </w:r>
    </w:p>
    <w:p w:rsidR="00117C29" w:rsidRPr="00B54E7D" w:rsidRDefault="00117C29" w:rsidP="00117C29">
      <w:pPr>
        <w:jc w:val="both"/>
        <w:rPr>
          <w:b/>
          <w:sz w:val="16"/>
          <w:szCs w:val="16"/>
          <w:lang w:val="uk-UA"/>
        </w:rPr>
      </w:pPr>
    </w:p>
    <w:p w:rsidR="00117C29" w:rsidRPr="0001633D" w:rsidRDefault="00117C29" w:rsidP="00117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633D">
        <w:rPr>
          <w:sz w:val="28"/>
          <w:szCs w:val="28"/>
          <w:lang w:val="uk-UA"/>
        </w:rPr>
        <w:t>. Посвідчення  про проходження курсів підвищення кваліфікації або свідоцтво вищого навчального закладу про складання іспиту зі спеціальності після закінчення передатестаційного циклу.</w:t>
      </w:r>
    </w:p>
    <w:p w:rsidR="00117C29" w:rsidRPr="0001633D" w:rsidRDefault="00117C29" w:rsidP="00117C29">
      <w:pPr>
        <w:jc w:val="both"/>
        <w:rPr>
          <w:sz w:val="28"/>
          <w:szCs w:val="28"/>
          <w:lang w:val="uk-UA"/>
        </w:rPr>
      </w:pPr>
    </w:p>
    <w:p w:rsidR="00117C29" w:rsidRPr="0001633D" w:rsidRDefault="00117C29" w:rsidP="0011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63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 w:rsidRPr="0001633D">
        <w:rPr>
          <w:sz w:val="28"/>
          <w:szCs w:val="28"/>
          <w:lang w:val="uk-UA"/>
        </w:rPr>
        <w:t>тестаційний листок</w:t>
      </w:r>
      <w:r>
        <w:rPr>
          <w:sz w:val="28"/>
          <w:szCs w:val="28"/>
          <w:lang w:val="uk-UA"/>
        </w:rPr>
        <w:t>.</w:t>
      </w:r>
    </w:p>
    <w:p w:rsidR="00117C29" w:rsidRPr="0001633D" w:rsidRDefault="00117C29" w:rsidP="00117C29">
      <w:pPr>
        <w:rPr>
          <w:sz w:val="28"/>
          <w:szCs w:val="28"/>
          <w:lang w:val="uk-UA"/>
        </w:rPr>
      </w:pPr>
    </w:p>
    <w:p w:rsidR="00117C29" w:rsidRDefault="00117C29" w:rsidP="0011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1633D">
        <w:rPr>
          <w:sz w:val="28"/>
          <w:szCs w:val="28"/>
          <w:lang w:val="uk-UA"/>
        </w:rPr>
        <w:t>. Копії документів: диплома, трудової книжки, сертифіката лікаря-спеціаліста або посвідчення про наявність кваліфікаційної  категорії (за наявності).</w:t>
      </w:r>
    </w:p>
    <w:p w:rsidR="00117C29" w:rsidRPr="0001633D" w:rsidRDefault="00117C29" w:rsidP="00117C29">
      <w:pPr>
        <w:rPr>
          <w:sz w:val="28"/>
          <w:szCs w:val="28"/>
          <w:lang w:val="uk-UA"/>
        </w:rPr>
      </w:pPr>
    </w:p>
    <w:p w:rsidR="00117C29" w:rsidRDefault="00117C29" w:rsidP="0011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вказати свою спеціальність.</w:t>
      </w:r>
    </w:p>
    <w:p w:rsidR="00117C29" w:rsidRDefault="00117C29" w:rsidP="00117C29">
      <w:pPr>
        <w:rPr>
          <w:sz w:val="28"/>
          <w:szCs w:val="28"/>
          <w:lang w:val="uk-UA"/>
        </w:rPr>
      </w:pPr>
    </w:p>
    <w:p w:rsidR="00117C29" w:rsidRDefault="00117C29" w:rsidP="00117C29">
      <w:pPr>
        <w:rPr>
          <w:sz w:val="28"/>
          <w:szCs w:val="28"/>
          <w:lang w:val="uk-UA"/>
        </w:rPr>
      </w:pPr>
    </w:p>
    <w:p w:rsidR="00117C29" w:rsidRPr="004E04CF" w:rsidRDefault="00117C29" w:rsidP="0011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 Підпис</w:t>
      </w:r>
    </w:p>
    <w:p w:rsidR="00117C29" w:rsidRPr="004E04CF" w:rsidRDefault="00117C29" w:rsidP="00117C29">
      <w:pPr>
        <w:rPr>
          <w:sz w:val="28"/>
          <w:szCs w:val="28"/>
          <w:lang w:val="uk-UA"/>
        </w:rPr>
      </w:pPr>
      <w:r w:rsidRPr="004E04CF">
        <w:rPr>
          <w:sz w:val="28"/>
          <w:szCs w:val="28"/>
          <w:lang w:val="uk-UA"/>
        </w:rPr>
        <w:t xml:space="preserve">     </w:t>
      </w:r>
    </w:p>
    <w:p w:rsidR="00117C29" w:rsidRDefault="00117C29" w:rsidP="00117C29">
      <w:pPr>
        <w:rPr>
          <w:b/>
          <w:sz w:val="28"/>
          <w:szCs w:val="28"/>
          <w:lang w:val="uk-UA"/>
        </w:rPr>
      </w:pPr>
    </w:p>
    <w:p w:rsidR="00117C29" w:rsidRPr="0097473C" w:rsidRDefault="00117C29" w:rsidP="00117C29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17C29" w:rsidRDefault="00117C29" w:rsidP="00117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17C29" w:rsidRDefault="00117C29" w:rsidP="00117C29">
      <w:pPr>
        <w:jc w:val="both"/>
        <w:rPr>
          <w:color w:val="000000"/>
          <w:sz w:val="28"/>
          <w:szCs w:val="28"/>
          <w:lang w:val="uk-UA"/>
        </w:rPr>
      </w:pPr>
    </w:p>
    <w:p w:rsidR="00117C29" w:rsidRPr="000E6EDE" w:rsidRDefault="00117C29" w:rsidP="000E6EDE">
      <w:pPr>
        <w:jc w:val="both"/>
        <w:rPr>
          <w:sz w:val="28"/>
          <w:szCs w:val="28"/>
          <w:lang w:val="uk-UA"/>
        </w:rPr>
      </w:pPr>
    </w:p>
    <w:sectPr w:rsidR="00117C29" w:rsidRPr="000E6EDE" w:rsidSect="00602188">
      <w:pgSz w:w="11907" w:h="16834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360"/>
    <w:multiLevelType w:val="singleLevel"/>
    <w:tmpl w:val="70E44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AA66CE2"/>
    <w:multiLevelType w:val="hybridMultilevel"/>
    <w:tmpl w:val="B93E19A2"/>
    <w:lvl w:ilvl="0" w:tplc="1B224F5A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407B783D"/>
    <w:multiLevelType w:val="hybridMultilevel"/>
    <w:tmpl w:val="80C8F21A"/>
    <w:lvl w:ilvl="0" w:tplc="7534AA44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54D70B88"/>
    <w:multiLevelType w:val="hybridMultilevel"/>
    <w:tmpl w:val="AECA0778"/>
    <w:lvl w:ilvl="0" w:tplc="77FC959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55EF7036"/>
    <w:multiLevelType w:val="hybridMultilevel"/>
    <w:tmpl w:val="A7C6FDE0"/>
    <w:lvl w:ilvl="0" w:tplc="590C99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59670D47"/>
    <w:multiLevelType w:val="hybridMultilevel"/>
    <w:tmpl w:val="40567E06"/>
    <w:lvl w:ilvl="0" w:tplc="2244DEFE">
      <w:numFmt w:val="bullet"/>
      <w:lvlText w:val="-"/>
      <w:lvlJc w:val="left"/>
      <w:pPr>
        <w:tabs>
          <w:tab w:val="num" w:pos="1095"/>
        </w:tabs>
        <w:ind w:left="109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73A83B2E"/>
    <w:multiLevelType w:val="hybridMultilevel"/>
    <w:tmpl w:val="BD3C3758"/>
    <w:lvl w:ilvl="0" w:tplc="C9C4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1A13"/>
    <w:rsid w:val="00003A94"/>
    <w:rsid w:val="0001633D"/>
    <w:rsid w:val="000272A9"/>
    <w:rsid w:val="00030537"/>
    <w:rsid w:val="00033151"/>
    <w:rsid w:val="000467E2"/>
    <w:rsid w:val="00050953"/>
    <w:rsid w:val="00071044"/>
    <w:rsid w:val="000762F8"/>
    <w:rsid w:val="000804DD"/>
    <w:rsid w:val="000857E5"/>
    <w:rsid w:val="000A2179"/>
    <w:rsid w:val="000A2581"/>
    <w:rsid w:val="000B43E1"/>
    <w:rsid w:val="000B5085"/>
    <w:rsid w:val="000B6E97"/>
    <w:rsid w:val="000D60F6"/>
    <w:rsid w:val="000D634D"/>
    <w:rsid w:val="000D7F9E"/>
    <w:rsid w:val="000E3687"/>
    <w:rsid w:val="000E45F6"/>
    <w:rsid w:val="000E461D"/>
    <w:rsid w:val="000E580B"/>
    <w:rsid w:val="000E58F9"/>
    <w:rsid w:val="000E6EDE"/>
    <w:rsid w:val="00101ECF"/>
    <w:rsid w:val="001133AC"/>
    <w:rsid w:val="00117C29"/>
    <w:rsid w:val="001232CB"/>
    <w:rsid w:val="00143593"/>
    <w:rsid w:val="00143AC6"/>
    <w:rsid w:val="00143C80"/>
    <w:rsid w:val="001470B8"/>
    <w:rsid w:val="00153535"/>
    <w:rsid w:val="00154CEE"/>
    <w:rsid w:val="001563BC"/>
    <w:rsid w:val="00177ECD"/>
    <w:rsid w:val="00187EAF"/>
    <w:rsid w:val="0019093E"/>
    <w:rsid w:val="00196437"/>
    <w:rsid w:val="00197840"/>
    <w:rsid w:val="001A1B67"/>
    <w:rsid w:val="001A59EB"/>
    <w:rsid w:val="001A7753"/>
    <w:rsid w:val="001B1079"/>
    <w:rsid w:val="001D4D71"/>
    <w:rsid w:val="001E3151"/>
    <w:rsid w:val="001E73BD"/>
    <w:rsid w:val="001F1168"/>
    <w:rsid w:val="001F4086"/>
    <w:rsid w:val="001F6452"/>
    <w:rsid w:val="001F7D3A"/>
    <w:rsid w:val="00200E74"/>
    <w:rsid w:val="0020160D"/>
    <w:rsid w:val="002056C9"/>
    <w:rsid w:val="00226FC1"/>
    <w:rsid w:val="00232775"/>
    <w:rsid w:val="00233D58"/>
    <w:rsid w:val="00236FEC"/>
    <w:rsid w:val="00243CB9"/>
    <w:rsid w:val="00244C13"/>
    <w:rsid w:val="00244F2F"/>
    <w:rsid w:val="002502F0"/>
    <w:rsid w:val="00250D1E"/>
    <w:rsid w:val="002622AF"/>
    <w:rsid w:val="00273D4E"/>
    <w:rsid w:val="002805DD"/>
    <w:rsid w:val="002860F2"/>
    <w:rsid w:val="002A7E12"/>
    <w:rsid w:val="002B2889"/>
    <w:rsid w:val="002C6365"/>
    <w:rsid w:val="002D3B73"/>
    <w:rsid w:val="002F1973"/>
    <w:rsid w:val="002F6818"/>
    <w:rsid w:val="00307A25"/>
    <w:rsid w:val="003556DA"/>
    <w:rsid w:val="0035667D"/>
    <w:rsid w:val="00357FDD"/>
    <w:rsid w:val="0036450B"/>
    <w:rsid w:val="00364AD3"/>
    <w:rsid w:val="00365ECD"/>
    <w:rsid w:val="00383FA2"/>
    <w:rsid w:val="00391110"/>
    <w:rsid w:val="00391838"/>
    <w:rsid w:val="0039265B"/>
    <w:rsid w:val="00393545"/>
    <w:rsid w:val="003B2BEF"/>
    <w:rsid w:val="003B314B"/>
    <w:rsid w:val="003B6CCD"/>
    <w:rsid w:val="003C15A0"/>
    <w:rsid w:val="003D0FDB"/>
    <w:rsid w:val="003E0D97"/>
    <w:rsid w:val="003E6E45"/>
    <w:rsid w:val="003F303F"/>
    <w:rsid w:val="004006EE"/>
    <w:rsid w:val="00402F03"/>
    <w:rsid w:val="00405E82"/>
    <w:rsid w:val="00407971"/>
    <w:rsid w:val="00411A13"/>
    <w:rsid w:val="00422B79"/>
    <w:rsid w:val="00424E35"/>
    <w:rsid w:val="004478FF"/>
    <w:rsid w:val="00450518"/>
    <w:rsid w:val="00470D24"/>
    <w:rsid w:val="00475C3C"/>
    <w:rsid w:val="00477ACF"/>
    <w:rsid w:val="00477FDA"/>
    <w:rsid w:val="004A25B3"/>
    <w:rsid w:val="004A3CF8"/>
    <w:rsid w:val="004A6278"/>
    <w:rsid w:val="004A7072"/>
    <w:rsid w:val="004B3325"/>
    <w:rsid w:val="004B5E69"/>
    <w:rsid w:val="004D07BD"/>
    <w:rsid w:val="004E04CF"/>
    <w:rsid w:val="004F253E"/>
    <w:rsid w:val="005118FE"/>
    <w:rsid w:val="00511EFB"/>
    <w:rsid w:val="00513C99"/>
    <w:rsid w:val="00514402"/>
    <w:rsid w:val="005145B3"/>
    <w:rsid w:val="005153C1"/>
    <w:rsid w:val="0053340B"/>
    <w:rsid w:val="0053742C"/>
    <w:rsid w:val="0054170B"/>
    <w:rsid w:val="00544C71"/>
    <w:rsid w:val="00553B93"/>
    <w:rsid w:val="005547DC"/>
    <w:rsid w:val="00562B4C"/>
    <w:rsid w:val="00565F24"/>
    <w:rsid w:val="0056636E"/>
    <w:rsid w:val="0059475C"/>
    <w:rsid w:val="005960F4"/>
    <w:rsid w:val="005B6536"/>
    <w:rsid w:val="005C047F"/>
    <w:rsid w:val="005C18A6"/>
    <w:rsid w:val="005D342D"/>
    <w:rsid w:val="005D6EAF"/>
    <w:rsid w:val="005D760F"/>
    <w:rsid w:val="005E7834"/>
    <w:rsid w:val="005F1DCE"/>
    <w:rsid w:val="005F3599"/>
    <w:rsid w:val="005F4FF1"/>
    <w:rsid w:val="00602188"/>
    <w:rsid w:val="00605849"/>
    <w:rsid w:val="0062288A"/>
    <w:rsid w:val="0062471D"/>
    <w:rsid w:val="00634C82"/>
    <w:rsid w:val="0063788B"/>
    <w:rsid w:val="00651E0A"/>
    <w:rsid w:val="00653263"/>
    <w:rsid w:val="00673176"/>
    <w:rsid w:val="00680084"/>
    <w:rsid w:val="00682B36"/>
    <w:rsid w:val="006B6F49"/>
    <w:rsid w:val="006C32E6"/>
    <w:rsid w:val="006C73DA"/>
    <w:rsid w:val="006F0E1E"/>
    <w:rsid w:val="006F534A"/>
    <w:rsid w:val="00705117"/>
    <w:rsid w:val="00713E0E"/>
    <w:rsid w:val="00715B62"/>
    <w:rsid w:val="00723B62"/>
    <w:rsid w:val="007252BC"/>
    <w:rsid w:val="00740F73"/>
    <w:rsid w:val="00753CF4"/>
    <w:rsid w:val="00776CFC"/>
    <w:rsid w:val="007848BE"/>
    <w:rsid w:val="00787D43"/>
    <w:rsid w:val="00796EC7"/>
    <w:rsid w:val="007B1975"/>
    <w:rsid w:val="007C1427"/>
    <w:rsid w:val="007C4CE7"/>
    <w:rsid w:val="007D6CB3"/>
    <w:rsid w:val="007E2009"/>
    <w:rsid w:val="007F060D"/>
    <w:rsid w:val="008012F1"/>
    <w:rsid w:val="008022D5"/>
    <w:rsid w:val="00806AA7"/>
    <w:rsid w:val="00812486"/>
    <w:rsid w:val="0081720A"/>
    <w:rsid w:val="00834C02"/>
    <w:rsid w:val="00871607"/>
    <w:rsid w:val="00885AA9"/>
    <w:rsid w:val="008A6FD8"/>
    <w:rsid w:val="008D08ED"/>
    <w:rsid w:val="008D4960"/>
    <w:rsid w:val="008E03CB"/>
    <w:rsid w:val="008E1367"/>
    <w:rsid w:val="008E3C6D"/>
    <w:rsid w:val="00903161"/>
    <w:rsid w:val="00910008"/>
    <w:rsid w:val="00920CB7"/>
    <w:rsid w:val="0093132D"/>
    <w:rsid w:val="0093299F"/>
    <w:rsid w:val="0094472C"/>
    <w:rsid w:val="00947080"/>
    <w:rsid w:val="00960A14"/>
    <w:rsid w:val="0097469E"/>
    <w:rsid w:val="0097473C"/>
    <w:rsid w:val="00980174"/>
    <w:rsid w:val="0098078F"/>
    <w:rsid w:val="00983A77"/>
    <w:rsid w:val="009A3FB4"/>
    <w:rsid w:val="009C6B72"/>
    <w:rsid w:val="009C78DF"/>
    <w:rsid w:val="009C7C09"/>
    <w:rsid w:val="009D040C"/>
    <w:rsid w:val="009D04CA"/>
    <w:rsid w:val="009D4AA1"/>
    <w:rsid w:val="009D7C93"/>
    <w:rsid w:val="00A0393D"/>
    <w:rsid w:val="00A068CB"/>
    <w:rsid w:val="00A11184"/>
    <w:rsid w:val="00A17FA5"/>
    <w:rsid w:val="00A311E1"/>
    <w:rsid w:val="00A31640"/>
    <w:rsid w:val="00A34891"/>
    <w:rsid w:val="00A525BA"/>
    <w:rsid w:val="00A6270F"/>
    <w:rsid w:val="00A66AA5"/>
    <w:rsid w:val="00A71B32"/>
    <w:rsid w:val="00A81C96"/>
    <w:rsid w:val="00A8339E"/>
    <w:rsid w:val="00A92A89"/>
    <w:rsid w:val="00AA0014"/>
    <w:rsid w:val="00AA04F2"/>
    <w:rsid w:val="00AA0606"/>
    <w:rsid w:val="00AA7BF9"/>
    <w:rsid w:val="00AC11AD"/>
    <w:rsid w:val="00AC2029"/>
    <w:rsid w:val="00AC2D0D"/>
    <w:rsid w:val="00AC5CF7"/>
    <w:rsid w:val="00AD33C6"/>
    <w:rsid w:val="00AE626E"/>
    <w:rsid w:val="00AF05D0"/>
    <w:rsid w:val="00AF5DE5"/>
    <w:rsid w:val="00AF637F"/>
    <w:rsid w:val="00B01210"/>
    <w:rsid w:val="00B2046E"/>
    <w:rsid w:val="00B25EAE"/>
    <w:rsid w:val="00B31B12"/>
    <w:rsid w:val="00B32C26"/>
    <w:rsid w:val="00B44613"/>
    <w:rsid w:val="00B50766"/>
    <w:rsid w:val="00B5267B"/>
    <w:rsid w:val="00B528CD"/>
    <w:rsid w:val="00B541C2"/>
    <w:rsid w:val="00B54E7D"/>
    <w:rsid w:val="00B5617B"/>
    <w:rsid w:val="00B5637E"/>
    <w:rsid w:val="00B61ECD"/>
    <w:rsid w:val="00B631CF"/>
    <w:rsid w:val="00B63A0E"/>
    <w:rsid w:val="00B825B1"/>
    <w:rsid w:val="00B83EDE"/>
    <w:rsid w:val="00B8647F"/>
    <w:rsid w:val="00BA4EEE"/>
    <w:rsid w:val="00BB2428"/>
    <w:rsid w:val="00BC11E8"/>
    <w:rsid w:val="00BC1BC0"/>
    <w:rsid w:val="00BC5755"/>
    <w:rsid w:val="00BE4F3A"/>
    <w:rsid w:val="00BE67C8"/>
    <w:rsid w:val="00BF37D4"/>
    <w:rsid w:val="00C0133F"/>
    <w:rsid w:val="00C11629"/>
    <w:rsid w:val="00C30154"/>
    <w:rsid w:val="00C40028"/>
    <w:rsid w:val="00C53F34"/>
    <w:rsid w:val="00C66E52"/>
    <w:rsid w:val="00C758CE"/>
    <w:rsid w:val="00C7777C"/>
    <w:rsid w:val="00C80761"/>
    <w:rsid w:val="00C81219"/>
    <w:rsid w:val="00C850CC"/>
    <w:rsid w:val="00C90B5A"/>
    <w:rsid w:val="00CA1011"/>
    <w:rsid w:val="00CA267A"/>
    <w:rsid w:val="00CB429C"/>
    <w:rsid w:val="00CC261A"/>
    <w:rsid w:val="00CC59DC"/>
    <w:rsid w:val="00CD648C"/>
    <w:rsid w:val="00CD72AC"/>
    <w:rsid w:val="00CE07B3"/>
    <w:rsid w:val="00CE0A73"/>
    <w:rsid w:val="00CE4635"/>
    <w:rsid w:val="00CE4AAC"/>
    <w:rsid w:val="00CF033A"/>
    <w:rsid w:val="00CF3F24"/>
    <w:rsid w:val="00D02EC8"/>
    <w:rsid w:val="00D0572A"/>
    <w:rsid w:val="00D20E65"/>
    <w:rsid w:val="00D21116"/>
    <w:rsid w:val="00D3144F"/>
    <w:rsid w:val="00D44C28"/>
    <w:rsid w:val="00D5058D"/>
    <w:rsid w:val="00D855C3"/>
    <w:rsid w:val="00D91613"/>
    <w:rsid w:val="00D91F4D"/>
    <w:rsid w:val="00DA3B12"/>
    <w:rsid w:val="00DB65FD"/>
    <w:rsid w:val="00DD37EF"/>
    <w:rsid w:val="00DD7C71"/>
    <w:rsid w:val="00DE0FC8"/>
    <w:rsid w:val="00DE3FAE"/>
    <w:rsid w:val="00DE687B"/>
    <w:rsid w:val="00DE6F75"/>
    <w:rsid w:val="00E06347"/>
    <w:rsid w:val="00E07B57"/>
    <w:rsid w:val="00E150B9"/>
    <w:rsid w:val="00E25C70"/>
    <w:rsid w:val="00E26628"/>
    <w:rsid w:val="00E33261"/>
    <w:rsid w:val="00E35195"/>
    <w:rsid w:val="00E4282D"/>
    <w:rsid w:val="00E46672"/>
    <w:rsid w:val="00E65E60"/>
    <w:rsid w:val="00E80761"/>
    <w:rsid w:val="00E968C8"/>
    <w:rsid w:val="00EA3470"/>
    <w:rsid w:val="00EB2648"/>
    <w:rsid w:val="00EC0EBE"/>
    <w:rsid w:val="00EC4501"/>
    <w:rsid w:val="00EC7B29"/>
    <w:rsid w:val="00EE0853"/>
    <w:rsid w:val="00EE726F"/>
    <w:rsid w:val="00EF3101"/>
    <w:rsid w:val="00EF56AB"/>
    <w:rsid w:val="00F024EB"/>
    <w:rsid w:val="00F06514"/>
    <w:rsid w:val="00F10ED3"/>
    <w:rsid w:val="00F338F5"/>
    <w:rsid w:val="00F512A1"/>
    <w:rsid w:val="00F54B24"/>
    <w:rsid w:val="00F560E6"/>
    <w:rsid w:val="00F64122"/>
    <w:rsid w:val="00F71279"/>
    <w:rsid w:val="00F74153"/>
    <w:rsid w:val="00F742D4"/>
    <w:rsid w:val="00F820C6"/>
    <w:rsid w:val="00F82769"/>
    <w:rsid w:val="00F82938"/>
    <w:rsid w:val="00F851E9"/>
    <w:rsid w:val="00F91FD9"/>
    <w:rsid w:val="00F92BFD"/>
    <w:rsid w:val="00FA5156"/>
    <w:rsid w:val="00FB05EC"/>
    <w:rsid w:val="00FC016B"/>
    <w:rsid w:val="00FD1859"/>
    <w:rsid w:val="00FD41F3"/>
    <w:rsid w:val="00FE5BDD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2268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1134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2552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3261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418"/>
      </w:tabs>
      <w:ind w:firstLine="993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1418"/>
      </w:tabs>
      <w:ind w:firstLine="567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1418"/>
      </w:tabs>
      <w:ind w:firstLine="15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1418"/>
      </w:tabs>
      <w:ind w:firstLine="1276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</w:tabs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pPr>
      <w:ind w:firstLine="851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firstLine="851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B83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E67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145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BL_UP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BL_UPR.dot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>Match Software Ltd.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litvin</cp:lastModifiedBy>
  <cp:revision>2</cp:revision>
  <cp:lastPrinted>2021-05-21T13:18:00Z</cp:lastPrinted>
  <dcterms:created xsi:type="dcterms:W3CDTF">2021-07-20T09:04:00Z</dcterms:created>
  <dcterms:modified xsi:type="dcterms:W3CDTF">2021-07-20T09:04:00Z</dcterms:modified>
</cp:coreProperties>
</file>