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93"/>
        <w:gridCol w:w="1947"/>
        <w:gridCol w:w="3467"/>
        <w:gridCol w:w="2520"/>
      </w:tblGrid>
      <w:tr w:rsidR="00AC4ADE" w:rsidRPr="00FE3845" w:rsidTr="00D537EF">
        <w:trPr>
          <w:trHeight w:val="840"/>
        </w:trPr>
        <w:tc>
          <w:tcPr>
            <w:tcW w:w="1993" w:type="dxa"/>
          </w:tcPr>
          <w:p w:rsidR="00AC4ADE" w:rsidRPr="00C73C7E" w:rsidRDefault="00AC4ADE" w:rsidP="00DD36D9">
            <w:pPr>
              <w:tabs>
                <w:tab w:val="left" w:pos="6990"/>
              </w:tabs>
              <w:jc w:val="center"/>
              <w:rPr>
                <w:b/>
                <w:lang w:val="uk-UA"/>
              </w:rPr>
            </w:pPr>
            <w:r w:rsidRPr="00C73C7E">
              <w:rPr>
                <w:b/>
                <w:lang w:val="uk-UA"/>
              </w:rPr>
              <w:t>Назва ЦПМСД</w:t>
            </w:r>
          </w:p>
        </w:tc>
        <w:tc>
          <w:tcPr>
            <w:tcW w:w="1947" w:type="dxa"/>
          </w:tcPr>
          <w:p w:rsidR="00AC4ADE" w:rsidRPr="00C73C7E" w:rsidRDefault="00AC4ADE" w:rsidP="00DD36D9">
            <w:pPr>
              <w:tabs>
                <w:tab w:val="left" w:pos="6990"/>
              </w:tabs>
              <w:jc w:val="center"/>
              <w:rPr>
                <w:b/>
                <w:lang w:val="uk-UA"/>
              </w:rPr>
            </w:pPr>
            <w:r w:rsidRPr="00C73C7E">
              <w:rPr>
                <w:b/>
                <w:lang w:val="uk-UA"/>
              </w:rPr>
              <w:t xml:space="preserve">Адреса </w:t>
            </w:r>
          </w:p>
          <w:p w:rsidR="00AC4ADE" w:rsidRPr="00C73C7E" w:rsidRDefault="00AC4ADE" w:rsidP="00DD36D9">
            <w:pPr>
              <w:tabs>
                <w:tab w:val="left" w:pos="6990"/>
              </w:tabs>
              <w:jc w:val="center"/>
              <w:rPr>
                <w:b/>
                <w:lang w:val="uk-UA"/>
              </w:rPr>
            </w:pPr>
            <w:r w:rsidRPr="00C73C7E">
              <w:rPr>
                <w:b/>
                <w:lang w:val="uk-UA"/>
              </w:rPr>
              <w:t>ЦПМСД</w:t>
            </w:r>
          </w:p>
        </w:tc>
        <w:tc>
          <w:tcPr>
            <w:tcW w:w="3467" w:type="dxa"/>
          </w:tcPr>
          <w:p w:rsidR="00AC4ADE" w:rsidRPr="00C73C7E" w:rsidRDefault="00AC4ADE" w:rsidP="00DD36D9">
            <w:pPr>
              <w:tabs>
                <w:tab w:val="left" w:pos="6990"/>
              </w:tabs>
              <w:jc w:val="center"/>
              <w:rPr>
                <w:b/>
                <w:lang w:val="uk-UA"/>
              </w:rPr>
            </w:pPr>
            <w:r w:rsidRPr="00C73C7E">
              <w:rPr>
                <w:b/>
                <w:lang w:val="uk-UA"/>
              </w:rPr>
              <w:t>Адреса міні вакцинального центру</w:t>
            </w:r>
          </w:p>
        </w:tc>
        <w:tc>
          <w:tcPr>
            <w:tcW w:w="2520" w:type="dxa"/>
          </w:tcPr>
          <w:p w:rsidR="00AC4ADE" w:rsidRPr="00C73C7E" w:rsidRDefault="00AC4ADE" w:rsidP="00DD36D9">
            <w:pPr>
              <w:tabs>
                <w:tab w:val="left" w:pos="6990"/>
              </w:tabs>
              <w:jc w:val="center"/>
              <w:rPr>
                <w:b/>
                <w:lang w:val="uk-UA"/>
              </w:rPr>
            </w:pPr>
            <w:r w:rsidRPr="00C73C7E">
              <w:rPr>
                <w:b/>
                <w:lang w:val="uk-UA"/>
              </w:rPr>
              <w:t>Години роботи міні вакцинального центру</w:t>
            </w:r>
          </w:p>
        </w:tc>
      </w:tr>
      <w:tr w:rsidR="00AC4ADE" w:rsidRPr="00C73C7E" w:rsidTr="00D537EF">
        <w:trPr>
          <w:trHeight w:val="1098"/>
        </w:trPr>
        <w:tc>
          <w:tcPr>
            <w:tcW w:w="1993" w:type="dxa"/>
          </w:tcPr>
          <w:p w:rsidR="00AC4ADE" w:rsidRPr="00C73C7E" w:rsidRDefault="00AC4ADE" w:rsidP="00DD36D9">
            <w:pPr>
              <w:tabs>
                <w:tab w:val="left" w:pos="6990"/>
              </w:tabs>
              <w:jc w:val="center"/>
              <w:rPr>
                <w:lang w:val="uk-UA"/>
              </w:rPr>
            </w:pPr>
            <w:r w:rsidRPr="00C73C7E">
              <w:rPr>
                <w:sz w:val="22"/>
                <w:szCs w:val="22"/>
                <w:lang w:val="uk-UA"/>
              </w:rPr>
              <w:t xml:space="preserve">КНП «ЦПМСД №1» Голосіївського району м. Києва </w:t>
            </w:r>
          </w:p>
        </w:tc>
        <w:tc>
          <w:tcPr>
            <w:tcW w:w="1947" w:type="dxa"/>
          </w:tcPr>
          <w:p w:rsidR="00AC4ADE" w:rsidRPr="00C73C7E" w:rsidRDefault="00AC4ADE" w:rsidP="00DD36D9">
            <w:pPr>
              <w:tabs>
                <w:tab w:val="left" w:pos="6990"/>
              </w:tabs>
              <w:jc w:val="center"/>
              <w:rPr>
                <w:lang w:val="uk-UA"/>
              </w:rPr>
            </w:pPr>
            <w:r w:rsidRPr="00C73C7E">
              <w:rPr>
                <w:sz w:val="22"/>
                <w:szCs w:val="22"/>
                <w:lang w:val="uk-UA"/>
              </w:rPr>
              <w:t>вул. Якубовського, 6</w:t>
            </w:r>
          </w:p>
        </w:tc>
        <w:tc>
          <w:tcPr>
            <w:tcW w:w="3467" w:type="dxa"/>
          </w:tcPr>
          <w:p w:rsidR="00AC4ADE" w:rsidRPr="00C73C7E" w:rsidRDefault="00AC4ADE" w:rsidP="00DD36D9">
            <w:pPr>
              <w:tabs>
                <w:tab w:val="left" w:pos="6990"/>
              </w:tabs>
              <w:jc w:val="center"/>
              <w:rPr>
                <w:lang w:val="uk-UA"/>
              </w:rPr>
            </w:pPr>
            <w:r w:rsidRPr="00C73C7E">
              <w:rPr>
                <w:sz w:val="22"/>
                <w:szCs w:val="22"/>
                <w:lang w:val="uk-UA"/>
              </w:rPr>
              <w:t>вул. Якубовського, 6, кабінет 116</w:t>
            </w:r>
          </w:p>
        </w:tc>
        <w:tc>
          <w:tcPr>
            <w:tcW w:w="2520" w:type="dxa"/>
          </w:tcPr>
          <w:p w:rsidR="00AC4ADE" w:rsidRPr="00C73C7E" w:rsidRDefault="00AC4ADE" w:rsidP="003605D1">
            <w:pPr>
              <w:tabs>
                <w:tab w:val="left" w:pos="6990"/>
              </w:tabs>
              <w:jc w:val="center"/>
              <w:rPr>
                <w:lang w:val="uk-UA"/>
              </w:rPr>
            </w:pPr>
            <w:r w:rsidRPr="00C73C7E">
              <w:rPr>
                <w:sz w:val="22"/>
                <w:szCs w:val="22"/>
                <w:lang w:val="uk-UA"/>
              </w:rPr>
              <w:t>9.00</w:t>
            </w:r>
            <w:r>
              <w:rPr>
                <w:sz w:val="22"/>
                <w:szCs w:val="22"/>
                <w:lang w:val="uk-UA"/>
              </w:rPr>
              <w:t xml:space="preserve"> до </w:t>
            </w:r>
            <w:r w:rsidRPr="00C73C7E">
              <w:rPr>
                <w:sz w:val="22"/>
                <w:szCs w:val="22"/>
                <w:lang w:val="uk-UA"/>
              </w:rPr>
              <w:t>15.00</w:t>
            </w:r>
          </w:p>
        </w:tc>
      </w:tr>
      <w:tr w:rsidR="00AC4ADE" w:rsidRPr="00C73C7E" w:rsidTr="00D537EF">
        <w:trPr>
          <w:trHeight w:val="1098"/>
        </w:trPr>
        <w:tc>
          <w:tcPr>
            <w:tcW w:w="1993" w:type="dxa"/>
          </w:tcPr>
          <w:p w:rsidR="00AC4ADE" w:rsidRPr="00C73C7E" w:rsidRDefault="00AC4ADE" w:rsidP="00210464">
            <w:pPr>
              <w:jc w:val="both"/>
            </w:pPr>
            <w:r w:rsidRPr="00C73C7E">
              <w:rPr>
                <w:sz w:val="22"/>
                <w:szCs w:val="22"/>
              </w:rPr>
              <w:t>КНП «ЦПМСД № 2» Голосіївського району м. Києва</w:t>
            </w:r>
          </w:p>
        </w:tc>
        <w:tc>
          <w:tcPr>
            <w:tcW w:w="1947" w:type="dxa"/>
          </w:tcPr>
          <w:p w:rsidR="00AC4ADE" w:rsidRPr="00C73C7E" w:rsidRDefault="00AC4ADE" w:rsidP="00210464">
            <w:pPr>
              <w:jc w:val="both"/>
            </w:pPr>
            <w:r w:rsidRPr="00C73C7E">
              <w:rPr>
                <w:sz w:val="22"/>
                <w:szCs w:val="22"/>
              </w:rPr>
              <w:t>Вул.Голосіївська, 53</w:t>
            </w:r>
          </w:p>
        </w:tc>
        <w:tc>
          <w:tcPr>
            <w:tcW w:w="3467" w:type="dxa"/>
          </w:tcPr>
          <w:p w:rsidR="00AC4ADE" w:rsidRPr="00C73C7E" w:rsidRDefault="00AC4ADE" w:rsidP="00210464">
            <w:pPr>
              <w:jc w:val="both"/>
              <w:rPr>
                <w:lang w:val="uk-UA"/>
              </w:rPr>
            </w:pPr>
            <w:r w:rsidRPr="00C73C7E">
              <w:rPr>
                <w:sz w:val="22"/>
                <w:szCs w:val="22"/>
              </w:rPr>
              <w:t>просп.Голосіївський, 59</w:t>
            </w:r>
            <w:r w:rsidRPr="00C73C7E">
              <w:rPr>
                <w:sz w:val="22"/>
                <w:szCs w:val="22"/>
                <w:lang w:val="uk-UA"/>
              </w:rPr>
              <w:t xml:space="preserve"> –</w:t>
            </w:r>
            <w:r w:rsidRPr="00C73C7E">
              <w:rPr>
                <w:sz w:val="22"/>
                <w:szCs w:val="22"/>
              </w:rPr>
              <w:t xml:space="preserve"> А</w:t>
            </w:r>
            <w:r w:rsidRPr="00C73C7E">
              <w:rPr>
                <w:sz w:val="22"/>
                <w:szCs w:val="22"/>
                <w:lang w:val="uk-UA"/>
              </w:rPr>
              <w:t>, кабінет 103</w:t>
            </w:r>
          </w:p>
        </w:tc>
        <w:tc>
          <w:tcPr>
            <w:tcW w:w="2520" w:type="dxa"/>
          </w:tcPr>
          <w:p w:rsidR="00AC4ADE" w:rsidRPr="00C73C7E" w:rsidRDefault="00AC4ADE" w:rsidP="003605D1">
            <w:pPr>
              <w:jc w:val="center"/>
            </w:pPr>
            <w:r w:rsidRPr="00C73C7E">
              <w:rPr>
                <w:sz w:val="22"/>
                <w:szCs w:val="22"/>
              </w:rPr>
              <w:t>09.00 до 15.00</w:t>
            </w:r>
          </w:p>
        </w:tc>
      </w:tr>
      <w:tr w:rsidR="00AC4ADE" w:rsidRPr="00C73C7E" w:rsidTr="00D537EF">
        <w:trPr>
          <w:trHeight w:val="1098"/>
        </w:trPr>
        <w:tc>
          <w:tcPr>
            <w:tcW w:w="1993" w:type="dxa"/>
          </w:tcPr>
          <w:p w:rsidR="00AC4ADE" w:rsidRPr="00C73C7E" w:rsidRDefault="00AC4ADE" w:rsidP="00AE0C34">
            <w:pPr>
              <w:tabs>
                <w:tab w:val="left" w:pos="6990"/>
              </w:tabs>
              <w:rPr>
                <w:lang w:val="uk-UA"/>
              </w:rPr>
            </w:pPr>
            <w:r w:rsidRPr="00C73C7E">
              <w:rPr>
                <w:sz w:val="22"/>
                <w:szCs w:val="22"/>
                <w:lang w:val="uk-UA"/>
              </w:rPr>
              <w:t>КНП «ЦПМСД №2» Дарницького району м.Києва</w:t>
            </w:r>
          </w:p>
        </w:tc>
        <w:tc>
          <w:tcPr>
            <w:tcW w:w="1947" w:type="dxa"/>
          </w:tcPr>
          <w:p w:rsidR="00AC4ADE" w:rsidRPr="00C73C7E" w:rsidRDefault="00AC4ADE" w:rsidP="00AE0C34">
            <w:pPr>
              <w:tabs>
                <w:tab w:val="left" w:pos="6990"/>
              </w:tabs>
              <w:rPr>
                <w:lang w:val="uk-UA"/>
              </w:rPr>
            </w:pPr>
            <w:r w:rsidRPr="00C73C7E">
              <w:rPr>
                <w:sz w:val="22"/>
                <w:szCs w:val="22"/>
                <w:lang w:val="uk-UA"/>
              </w:rPr>
              <w:t>вул.Вербицького Архітектора, 5</w:t>
            </w:r>
          </w:p>
        </w:tc>
        <w:tc>
          <w:tcPr>
            <w:tcW w:w="3467" w:type="dxa"/>
          </w:tcPr>
          <w:p w:rsidR="00AC4ADE" w:rsidRPr="00C73C7E" w:rsidRDefault="00AC4ADE" w:rsidP="00AE0C34">
            <w:pPr>
              <w:tabs>
                <w:tab w:val="left" w:pos="6990"/>
              </w:tabs>
              <w:rPr>
                <w:lang w:val="uk-UA"/>
              </w:rPr>
            </w:pPr>
            <w:r w:rsidRPr="00C73C7E">
              <w:rPr>
                <w:sz w:val="22"/>
                <w:szCs w:val="22"/>
                <w:lang w:val="uk-UA"/>
              </w:rPr>
              <w:t>вул.Вербицького Архітектора, 5, кабінет 257</w:t>
            </w:r>
          </w:p>
        </w:tc>
        <w:tc>
          <w:tcPr>
            <w:tcW w:w="2520" w:type="dxa"/>
          </w:tcPr>
          <w:p w:rsidR="00AC4ADE" w:rsidRPr="00C73C7E" w:rsidRDefault="00AC4ADE" w:rsidP="003605D1">
            <w:pPr>
              <w:tabs>
                <w:tab w:val="left" w:pos="6990"/>
              </w:tabs>
              <w:jc w:val="center"/>
              <w:rPr>
                <w:lang w:val="uk-UA"/>
              </w:rPr>
            </w:pPr>
            <w:r w:rsidRPr="00C73C7E">
              <w:rPr>
                <w:sz w:val="22"/>
                <w:szCs w:val="22"/>
                <w:lang w:val="uk-UA"/>
              </w:rPr>
              <w:t>09.00 до 15.00</w:t>
            </w:r>
          </w:p>
        </w:tc>
      </w:tr>
      <w:tr w:rsidR="00AC4ADE" w:rsidRPr="00C73C7E" w:rsidTr="00D537EF">
        <w:trPr>
          <w:trHeight w:val="1098"/>
        </w:trPr>
        <w:tc>
          <w:tcPr>
            <w:tcW w:w="1993" w:type="dxa"/>
          </w:tcPr>
          <w:p w:rsidR="00AC4ADE" w:rsidRPr="00C73C7E" w:rsidRDefault="00AC4ADE" w:rsidP="00DD36D9">
            <w:pPr>
              <w:tabs>
                <w:tab w:val="left" w:pos="6990"/>
              </w:tabs>
              <w:jc w:val="center"/>
            </w:pPr>
            <w:r w:rsidRPr="00C73C7E">
              <w:rPr>
                <w:sz w:val="22"/>
                <w:szCs w:val="22"/>
              </w:rPr>
              <w:t>КНП «ЦПМСД №3 Дарницького району м. Києва»</w:t>
            </w:r>
          </w:p>
        </w:tc>
        <w:tc>
          <w:tcPr>
            <w:tcW w:w="1947" w:type="dxa"/>
          </w:tcPr>
          <w:p w:rsidR="00AC4ADE" w:rsidRPr="00C73C7E" w:rsidRDefault="00AC4ADE" w:rsidP="00DD36D9">
            <w:pPr>
              <w:tabs>
                <w:tab w:val="left" w:pos="6990"/>
              </w:tabs>
              <w:jc w:val="center"/>
            </w:pPr>
            <w:r w:rsidRPr="00C73C7E">
              <w:rPr>
                <w:sz w:val="22"/>
                <w:szCs w:val="22"/>
              </w:rPr>
              <w:t>Харківське шосе, 121</w:t>
            </w:r>
          </w:p>
        </w:tc>
        <w:tc>
          <w:tcPr>
            <w:tcW w:w="3467" w:type="dxa"/>
          </w:tcPr>
          <w:p w:rsidR="00AC4ADE" w:rsidRPr="00C73C7E" w:rsidRDefault="00AC4ADE" w:rsidP="00DD36D9">
            <w:pPr>
              <w:tabs>
                <w:tab w:val="left" w:pos="6990"/>
              </w:tabs>
              <w:jc w:val="center"/>
            </w:pPr>
            <w:r w:rsidRPr="00C73C7E">
              <w:rPr>
                <w:sz w:val="22"/>
                <w:szCs w:val="22"/>
              </w:rPr>
              <w:t xml:space="preserve">Харківське шосе, 121, </w:t>
            </w:r>
          </w:p>
          <w:p w:rsidR="00AC4ADE" w:rsidRPr="00C73C7E" w:rsidRDefault="00AC4ADE" w:rsidP="00DD36D9">
            <w:pPr>
              <w:tabs>
                <w:tab w:val="left" w:pos="6990"/>
              </w:tabs>
              <w:jc w:val="center"/>
              <w:rPr>
                <w:lang w:val="uk-UA"/>
              </w:rPr>
            </w:pPr>
            <w:r w:rsidRPr="00C73C7E">
              <w:rPr>
                <w:sz w:val="22"/>
                <w:szCs w:val="22"/>
              </w:rPr>
              <w:t xml:space="preserve">Кабінет </w:t>
            </w:r>
            <w:r w:rsidRPr="00C73C7E">
              <w:rPr>
                <w:sz w:val="22"/>
                <w:szCs w:val="22"/>
                <w:lang w:val="uk-UA"/>
              </w:rPr>
              <w:t>111, 113</w:t>
            </w:r>
          </w:p>
        </w:tc>
        <w:tc>
          <w:tcPr>
            <w:tcW w:w="2520" w:type="dxa"/>
          </w:tcPr>
          <w:p w:rsidR="00AC4ADE" w:rsidRPr="00C73C7E" w:rsidRDefault="00AC4ADE" w:rsidP="003605D1">
            <w:pPr>
              <w:tabs>
                <w:tab w:val="left" w:pos="6990"/>
              </w:tabs>
              <w:jc w:val="center"/>
              <w:rPr>
                <w:lang w:val="uk-UA"/>
              </w:rPr>
            </w:pPr>
            <w:r w:rsidRPr="00C73C7E">
              <w:rPr>
                <w:sz w:val="22"/>
                <w:szCs w:val="22"/>
                <w:lang w:val="uk-UA"/>
              </w:rPr>
              <w:t>09.00 до 15.00</w:t>
            </w:r>
          </w:p>
        </w:tc>
      </w:tr>
      <w:tr w:rsidR="00AC4ADE" w:rsidRPr="00C73C7E" w:rsidTr="00D537EF">
        <w:trPr>
          <w:trHeight w:val="1098"/>
        </w:trPr>
        <w:tc>
          <w:tcPr>
            <w:tcW w:w="1993" w:type="dxa"/>
          </w:tcPr>
          <w:p w:rsidR="00AC4ADE" w:rsidRPr="00C73C7E" w:rsidRDefault="00AC4ADE" w:rsidP="003A27E7">
            <w:pPr>
              <w:jc w:val="center"/>
              <w:rPr>
                <w:lang w:val="uk-UA"/>
              </w:rPr>
            </w:pPr>
            <w:r w:rsidRPr="00C73C7E">
              <w:rPr>
                <w:sz w:val="22"/>
                <w:szCs w:val="22"/>
                <w:lang w:val="uk-UA"/>
              </w:rPr>
              <w:t>КНП «ЦПМСД № 1» Деснянського району м. Києва</w:t>
            </w:r>
          </w:p>
        </w:tc>
        <w:tc>
          <w:tcPr>
            <w:tcW w:w="1947" w:type="dxa"/>
            <w:vAlign w:val="center"/>
          </w:tcPr>
          <w:p w:rsidR="00AC4ADE" w:rsidRPr="00C73C7E" w:rsidRDefault="00AC4ADE" w:rsidP="003A27E7">
            <w:pPr>
              <w:jc w:val="center"/>
              <w:rPr>
                <w:lang w:val="uk-UA"/>
              </w:rPr>
            </w:pPr>
            <w:r w:rsidRPr="00C73C7E">
              <w:rPr>
                <w:sz w:val="22"/>
                <w:szCs w:val="22"/>
                <w:lang w:val="uk-UA"/>
              </w:rPr>
              <w:t>пр-т Маяковського, 32-б</w:t>
            </w:r>
          </w:p>
        </w:tc>
        <w:tc>
          <w:tcPr>
            <w:tcW w:w="3467" w:type="dxa"/>
            <w:vAlign w:val="center"/>
          </w:tcPr>
          <w:p w:rsidR="00AC4ADE" w:rsidRPr="00C73C7E" w:rsidRDefault="00AC4ADE" w:rsidP="003A27E7">
            <w:pPr>
              <w:jc w:val="center"/>
            </w:pPr>
            <w:r w:rsidRPr="00C73C7E">
              <w:rPr>
                <w:sz w:val="22"/>
                <w:szCs w:val="22"/>
                <w:lang w:val="uk-UA"/>
              </w:rPr>
              <w:t>пр-т Ма</w:t>
            </w:r>
            <w:r w:rsidRPr="00C73C7E">
              <w:rPr>
                <w:sz w:val="22"/>
                <w:szCs w:val="22"/>
              </w:rPr>
              <w:t>яковського, 32-б, кабінет 222</w:t>
            </w:r>
          </w:p>
        </w:tc>
        <w:tc>
          <w:tcPr>
            <w:tcW w:w="2520" w:type="dxa"/>
            <w:vAlign w:val="center"/>
          </w:tcPr>
          <w:p w:rsidR="00AC4ADE" w:rsidRPr="00C73C7E" w:rsidRDefault="00AC4ADE" w:rsidP="003605D1">
            <w:pPr>
              <w:jc w:val="center"/>
            </w:pPr>
            <w:r w:rsidRPr="00C73C7E">
              <w:rPr>
                <w:sz w:val="22"/>
                <w:szCs w:val="22"/>
                <w:lang w:val="uk-UA"/>
              </w:rPr>
              <w:t>0</w:t>
            </w:r>
            <w:r w:rsidRPr="00C73C7E">
              <w:rPr>
                <w:sz w:val="22"/>
                <w:szCs w:val="22"/>
              </w:rPr>
              <w:t>9.00</w:t>
            </w:r>
            <w:r w:rsidRPr="00C73C7E">
              <w:rPr>
                <w:sz w:val="22"/>
                <w:szCs w:val="22"/>
                <w:lang w:val="uk-UA"/>
              </w:rPr>
              <w:t xml:space="preserve"> </w:t>
            </w:r>
            <w:r w:rsidRPr="00C73C7E">
              <w:rPr>
                <w:sz w:val="22"/>
                <w:szCs w:val="22"/>
              </w:rPr>
              <w:t>до 15.00</w:t>
            </w:r>
          </w:p>
        </w:tc>
      </w:tr>
      <w:tr w:rsidR="00AC4ADE" w:rsidRPr="00C73C7E" w:rsidTr="00D537EF">
        <w:trPr>
          <w:trHeight w:val="1098"/>
        </w:trPr>
        <w:tc>
          <w:tcPr>
            <w:tcW w:w="1993" w:type="dxa"/>
          </w:tcPr>
          <w:p w:rsidR="00AC4ADE" w:rsidRPr="00C73C7E" w:rsidRDefault="00AC4ADE" w:rsidP="003A27E7">
            <w:pPr>
              <w:jc w:val="center"/>
            </w:pPr>
            <w:r w:rsidRPr="00C73C7E">
              <w:rPr>
                <w:sz w:val="22"/>
                <w:szCs w:val="22"/>
              </w:rPr>
              <w:t xml:space="preserve">КНП «ЦПМСД №4» Деснянського району </w:t>
            </w:r>
          </w:p>
          <w:p w:rsidR="00AC4ADE" w:rsidRPr="00C73C7E" w:rsidRDefault="00AC4ADE" w:rsidP="003A27E7">
            <w:pPr>
              <w:jc w:val="center"/>
            </w:pPr>
            <w:r w:rsidRPr="00C73C7E">
              <w:rPr>
                <w:sz w:val="22"/>
                <w:szCs w:val="22"/>
              </w:rPr>
              <w:t>м. Києва</w:t>
            </w:r>
          </w:p>
        </w:tc>
        <w:tc>
          <w:tcPr>
            <w:tcW w:w="1947" w:type="dxa"/>
          </w:tcPr>
          <w:p w:rsidR="00AC4ADE" w:rsidRPr="00C73C7E" w:rsidRDefault="00AC4ADE" w:rsidP="003A27E7">
            <w:pPr>
              <w:jc w:val="center"/>
            </w:pPr>
            <w:r w:rsidRPr="00C73C7E">
              <w:rPr>
                <w:sz w:val="22"/>
                <w:szCs w:val="22"/>
              </w:rPr>
              <w:t xml:space="preserve">м. Київ, бульвар Вигурівський 4 </w:t>
            </w:r>
          </w:p>
        </w:tc>
        <w:tc>
          <w:tcPr>
            <w:tcW w:w="3467" w:type="dxa"/>
          </w:tcPr>
          <w:p w:rsidR="00AC4ADE" w:rsidRPr="00C73C7E" w:rsidRDefault="00AC4ADE" w:rsidP="003A27E7">
            <w:pPr>
              <w:jc w:val="center"/>
            </w:pPr>
            <w:r w:rsidRPr="00C73C7E">
              <w:rPr>
                <w:sz w:val="22"/>
                <w:szCs w:val="22"/>
              </w:rPr>
              <w:t>м. Київ, бульвар Вигурівський 4,</w:t>
            </w:r>
          </w:p>
          <w:p w:rsidR="00AC4ADE" w:rsidRPr="00C73C7E" w:rsidRDefault="00AC4ADE" w:rsidP="003A27E7">
            <w:pPr>
              <w:jc w:val="center"/>
            </w:pPr>
            <w:r w:rsidRPr="00C73C7E">
              <w:rPr>
                <w:sz w:val="22"/>
                <w:szCs w:val="22"/>
              </w:rPr>
              <w:t xml:space="preserve"> кабінет 408 </w:t>
            </w:r>
          </w:p>
        </w:tc>
        <w:tc>
          <w:tcPr>
            <w:tcW w:w="2520" w:type="dxa"/>
          </w:tcPr>
          <w:p w:rsidR="00AC4ADE" w:rsidRPr="00C73C7E" w:rsidRDefault="00AC4ADE" w:rsidP="003605D1">
            <w:pPr>
              <w:jc w:val="center"/>
            </w:pPr>
            <w:r w:rsidRPr="00C73C7E">
              <w:rPr>
                <w:sz w:val="22"/>
                <w:szCs w:val="22"/>
                <w:lang w:val="uk-UA"/>
              </w:rPr>
              <w:t>0</w:t>
            </w:r>
            <w:r w:rsidRPr="00C73C7E">
              <w:rPr>
                <w:sz w:val="22"/>
                <w:szCs w:val="22"/>
              </w:rPr>
              <w:t>9:00 – 15.00</w:t>
            </w:r>
          </w:p>
        </w:tc>
      </w:tr>
      <w:tr w:rsidR="00AC4ADE" w:rsidRPr="00C73C7E" w:rsidTr="00D537EF">
        <w:trPr>
          <w:trHeight w:val="1098"/>
        </w:trPr>
        <w:tc>
          <w:tcPr>
            <w:tcW w:w="1993" w:type="dxa"/>
          </w:tcPr>
          <w:p w:rsidR="00AC4ADE" w:rsidRPr="00C73C7E" w:rsidRDefault="00AC4ADE" w:rsidP="003A27E7">
            <w:pPr>
              <w:jc w:val="center"/>
            </w:pPr>
            <w:r w:rsidRPr="00C73C7E">
              <w:rPr>
                <w:sz w:val="22"/>
                <w:szCs w:val="22"/>
                <w:lang w:val="uk-UA"/>
              </w:rPr>
              <w:t>КНП</w:t>
            </w:r>
            <w:r w:rsidRPr="00C73C7E">
              <w:rPr>
                <w:sz w:val="22"/>
                <w:szCs w:val="22"/>
              </w:rPr>
              <w:t xml:space="preserve"> «</w:t>
            </w:r>
            <w:r w:rsidRPr="00C73C7E">
              <w:rPr>
                <w:sz w:val="22"/>
                <w:szCs w:val="22"/>
                <w:lang w:val="uk-UA"/>
              </w:rPr>
              <w:t>ЦПМСД</w:t>
            </w:r>
            <w:r w:rsidRPr="00C73C7E">
              <w:rPr>
                <w:sz w:val="22"/>
                <w:szCs w:val="22"/>
              </w:rPr>
              <w:t xml:space="preserve"> «Русанівка» Дніпровського району м. Києва»</w:t>
            </w:r>
          </w:p>
        </w:tc>
        <w:tc>
          <w:tcPr>
            <w:tcW w:w="1947" w:type="dxa"/>
          </w:tcPr>
          <w:p w:rsidR="00AC4ADE" w:rsidRPr="00C73C7E" w:rsidRDefault="00AC4ADE" w:rsidP="003A27E7">
            <w:pPr>
              <w:jc w:val="center"/>
            </w:pPr>
            <w:r w:rsidRPr="00C73C7E">
              <w:rPr>
                <w:sz w:val="22"/>
                <w:szCs w:val="22"/>
              </w:rPr>
              <w:t>м.Київ, вул.Ентузіастів, 49</w:t>
            </w:r>
          </w:p>
        </w:tc>
        <w:tc>
          <w:tcPr>
            <w:tcW w:w="3467" w:type="dxa"/>
          </w:tcPr>
          <w:p w:rsidR="00AC4ADE" w:rsidRPr="00C73C7E" w:rsidRDefault="00AC4ADE" w:rsidP="003A27E7">
            <w:pPr>
              <w:jc w:val="center"/>
              <w:rPr>
                <w:lang w:val="uk-UA"/>
              </w:rPr>
            </w:pPr>
            <w:r w:rsidRPr="00C73C7E">
              <w:rPr>
                <w:sz w:val="22"/>
                <w:szCs w:val="22"/>
              </w:rPr>
              <w:t>м.Київ, вул.Ентузіастів, 13а</w:t>
            </w:r>
            <w:r w:rsidRPr="00C73C7E">
              <w:rPr>
                <w:sz w:val="22"/>
                <w:szCs w:val="22"/>
                <w:lang w:val="uk-UA"/>
              </w:rPr>
              <w:t>,</w:t>
            </w:r>
          </w:p>
          <w:p w:rsidR="00AC4ADE" w:rsidRPr="00C73C7E" w:rsidRDefault="00AC4ADE" w:rsidP="003A27E7">
            <w:pPr>
              <w:jc w:val="center"/>
              <w:rPr>
                <w:lang w:val="uk-UA"/>
              </w:rPr>
            </w:pPr>
            <w:r w:rsidRPr="00C73C7E">
              <w:rPr>
                <w:sz w:val="22"/>
                <w:szCs w:val="22"/>
                <w:lang w:val="uk-UA"/>
              </w:rPr>
              <w:t>кабінет 120</w:t>
            </w:r>
          </w:p>
        </w:tc>
        <w:tc>
          <w:tcPr>
            <w:tcW w:w="2520" w:type="dxa"/>
          </w:tcPr>
          <w:p w:rsidR="00AC4ADE" w:rsidRPr="00C73C7E" w:rsidRDefault="00AC4ADE" w:rsidP="003605D1">
            <w:pPr>
              <w:jc w:val="center"/>
            </w:pPr>
            <w:r w:rsidRPr="00C73C7E">
              <w:rPr>
                <w:sz w:val="22"/>
                <w:szCs w:val="22"/>
                <w:lang w:val="uk-UA"/>
              </w:rPr>
              <w:t>0</w:t>
            </w:r>
            <w:r w:rsidRPr="00C73C7E">
              <w:rPr>
                <w:sz w:val="22"/>
                <w:szCs w:val="22"/>
              </w:rPr>
              <w:t>9.00-15.00</w:t>
            </w:r>
          </w:p>
        </w:tc>
      </w:tr>
      <w:tr w:rsidR="00AC4ADE" w:rsidRPr="00C73C7E" w:rsidTr="00D537EF">
        <w:trPr>
          <w:trHeight w:val="1098"/>
        </w:trPr>
        <w:tc>
          <w:tcPr>
            <w:tcW w:w="1993" w:type="dxa"/>
          </w:tcPr>
          <w:p w:rsidR="00AC4ADE" w:rsidRPr="00C73C7E" w:rsidRDefault="00AC4ADE" w:rsidP="003A27E7">
            <w:pPr>
              <w:tabs>
                <w:tab w:val="left" w:pos="6990"/>
              </w:tabs>
              <w:autoSpaceDE w:val="0"/>
              <w:autoSpaceDN w:val="0"/>
              <w:jc w:val="center"/>
            </w:pPr>
            <w:r w:rsidRPr="00C73C7E">
              <w:rPr>
                <w:sz w:val="22"/>
                <w:szCs w:val="22"/>
              </w:rPr>
              <w:t>КНП «ЦПМСД №4» Дніпровського району м. Києва</w:t>
            </w:r>
          </w:p>
        </w:tc>
        <w:tc>
          <w:tcPr>
            <w:tcW w:w="1947" w:type="dxa"/>
          </w:tcPr>
          <w:p w:rsidR="00AC4ADE" w:rsidRPr="00C73C7E" w:rsidRDefault="00AC4ADE" w:rsidP="003A27E7">
            <w:pPr>
              <w:tabs>
                <w:tab w:val="left" w:pos="6990"/>
              </w:tabs>
              <w:autoSpaceDE w:val="0"/>
              <w:autoSpaceDN w:val="0"/>
              <w:jc w:val="center"/>
            </w:pPr>
            <w:r w:rsidRPr="00C73C7E">
              <w:rPr>
                <w:sz w:val="22"/>
                <w:szCs w:val="22"/>
              </w:rPr>
              <w:t>Вул. Сергієнка,23</w:t>
            </w:r>
          </w:p>
        </w:tc>
        <w:tc>
          <w:tcPr>
            <w:tcW w:w="3467" w:type="dxa"/>
          </w:tcPr>
          <w:p w:rsidR="00AC4ADE" w:rsidRPr="00C73C7E" w:rsidRDefault="00AC4ADE" w:rsidP="003A27E7">
            <w:pPr>
              <w:tabs>
                <w:tab w:val="left" w:pos="6990"/>
              </w:tabs>
              <w:autoSpaceDE w:val="0"/>
              <w:autoSpaceDN w:val="0"/>
              <w:jc w:val="center"/>
              <w:rPr>
                <w:lang w:val="uk-UA"/>
              </w:rPr>
            </w:pPr>
            <w:r w:rsidRPr="00C73C7E">
              <w:rPr>
                <w:sz w:val="22"/>
                <w:szCs w:val="22"/>
              </w:rPr>
              <w:t>Вул. Сергієнка,23</w:t>
            </w:r>
            <w:r w:rsidRPr="00C73C7E">
              <w:rPr>
                <w:sz w:val="22"/>
                <w:szCs w:val="22"/>
                <w:lang w:val="uk-UA"/>
              </w:rPr>
              <w:t>,</w:t>
            </w:r>
          </w:p>
          <w:p w:rsidR="00AC4ADE" w:rsidRPr="00C73C7E" w:rsidRDefault="00AC4ADE" w:rsidP="003A27E7">
            <w:pPr>
              <w:tabs>
                <w:tab w:val="left" w:pos="6990"/>
              </w:tabs>
              <w:autoSpaceDE w:val="0"/>
              <w:autoSpaceDN w:val="0"/>
              <w:jc w:val="center"/>
              <w:rPr>
                <w:lang w:val="uk-UA"/>
              </w:rPr>
            </w:pPr>
            <w:r w:rsidRPr="00C73C7E">
              <w:rPr>
                <w:sz w:val="22"/>
                <w:szCs w:val="22"/>
                <w:lang w:val="uk-UA"/>
              </w:rPr>
              <w:t>Кабінет 14</w:t>
            </w:r>
          </w:p>
        </w:tc>
        <w:tc>
          <w:tcPr>
            <w:tcW w:w="2520" w:type="dxa"/>
          </w:tcPr>
          <w:p w:rsidR="00AC4ADE" w:rsidRPr="00C73C7E" w:rsidRDefault="00AC4ADE" w:rsidP="003605D1">
            <w:pPr>
              <w:tabs>
                <w:tab w:val="left" w:pos="6990"/>
              </w:tabs>
              <w:autoSpaceDE w:val="0"/>
              <w:autoSpaceDN w:val="0"/>
              <w:jc w:val="center"/>
            </w:pPr>
          </w:p>
          <w:p w:rsidR="00AC4ADE" w:rsidRPr="00C73C7E" w:rsidRDefault="00AC4ADE" w:rsidP="003605D1">
            <w:pPr>
              <w:tabs>
                <w:tab w:val="left" w:pos="6990"/>
              </w:tabs>
              <w:autoSpaceDE w:val="0"/>
              <w:autoSpaceDN w:val="0"/>
              <w:jc w:val="center"/>
            </w:pPr>
            <w:r w:rsidRPr="00C73C7E">
              <w:rPr>
                <w:sz w:val="22"/>
                <w:szCs w:val="22"/>
                <w:lang w:val="uk-UA"/>
              </w:rPr>
              <w:t>0</w:t>
            </w:r>
            <w:r w:rsidRPr="00C73C7E">
              <w:rPr>
                <w:sz w:val="22"/>
                <w:szCs w:val="22"/>
              </w:rPr>
              <w:t>9.00 до 15:00</w:t>
            </w:r>
          </w:p>
        </w:tc>
      </w:tr>
      <w:tr w:rsidR="00AC4ADE" w:rsidRPr="00C73C7E" w:rsidTr="00D537EF">
        <w:trPr>
          <w:trHeight w:val="1098"/>
        </w:trPr>
        <w:tc>
          <w:tcPr>
            <w:tcW w:w="1993" w:type="dxa"/>
          </w:tcPr>
          <w:p w:rsidR="00AC4ADE" w:rsidRPr="00C73C7E" w:rsidRDefault="00AC4ADE" w:rsidP="001A5A9E">
            <w:pPr>
              <w:autoSpaceDE w:val="0"/>
              <w:autoSpaceDN w:val="0"/>
              <w:jc w:val="both"/>
              <w:rPr>
                <w:lang w:val="uk-UA"/>
              </w:rPr>
            </w:pPr>
            <w:r w:rsidRPr="00C73C7E">
              <w:rPr>
                <w:sz w:val="22"/>
                <w:szCs w:val="22"/>
                <w:lang w:val="uk-UA"/>
              </w:rPr>
              <w:t xml:space="preserve">КНП «ЦПМСД №1 Оболонського р-ну м. Києва» </w:t>
            </w:r>
          </w:p>
        </w:tc>
        <w:tc>
          <w:tcPr>
            <w:tcW w:w="1947" w:type="dxa"/>
          </w:tcPr>
          <w:p w:rsidR="00AC4ADE" w:rsidRPr="00C73C7E" w:rsidRDefault="00AC4ADE" w:rsidP="001A5A9E">
            <w:pPr>
              <w:autoSpaceDE w:val="0"/>
              <w:autoSpaceDN w:val="0"/>
              <w:jc w:val="both"/>
              <w:rPr>
                <w:lang w:val="uk-UA"/>
              </w:rPr>
            </w:pPr>
            <w:r w:rsidRPr="00C73C7E">
              <w:rPr>
                <w:sz w:val="22"/>
                <w:szCs w:val="22"/>
                <w:lang w:val="uk-UA"/>
              </w:rPr>
              <w:t>м. Києв, вул. Тимошенка, 14</w:t>
            </w:r>
          </w:p>
        </w:tc>
        <w:tc>
          <w:tcPr>
            <w:tcW w:w="3467" w:type="dxa"/>
          </w:tcPr>
          <w:p w:rsidR="00AC4ADE" w:rsidRPr="00C73C7E" w:rsidRDefault="00AC4ADE" w:rsidP="001A5A9E">
            <w:pPr>
              <w:autoSpaceDE w:val="0"/>
              <w:autoSpaceDN w:val="0"/>
              <w:jc w:val="both"/>
            </w:pPr>
            <w:r w:rsidRPr="00C73C7E">
              <w:rPr>
                <w:sz w:val="22"/>
                <w:szCs w:val="22"/>
                <w:lang w:val="uk-UA"/>
              </w:rPr>
              <w:t>м. Києв, вул. Тимошенка, 14, кабінет - 31</w:t>
            </w:r>
          </w:p>
        </w:tc>
        <w:tc>
          <w:tcPr>
            <w:tcW w:w="2520" w:type="dxa"/>
          </w:tcPr>
          <w:p w:rsidR="00AC4ADE" w:rsidRPr="00C73C7E" w:rsidRDefault="00AC4ADE" w:rsidP="003605D1">
            <w:pPr>
              <w:autoSpaceDE w:val="0"/>
              <w:autoSpaceDN w:val="0"/>
              <w:jc w:val="center"/>
            </w:pPr>
            <w:r w:rsidRPr="00C73C7E">
              <w:rPr>
                <w:sz w:val="22"/>
                <w:szCs w:val="22"/>
              </w:rPr>
              <w:t>09:00 до 15:00</w:t>
            </w:r>
          </w:p>
        </w:tc>
      </w:tr>
      <w:tr w:rsidR="00AC4ADE" w:rsidRPr="00C73C7E" w:rsidTr="00D537EF">
        <w:trPr>
          <w:trHeight w:val="1098"/>
        </w:trPr>
        <w:tc>
          <w:tcPr>
            <w:tcW w:w="1993" w:type="dxa"/>
          </w:tcPr>
          <w:p w:rsidR="00AC4ADE" w:rsidRPr="00C73C7E" w:rsidRDefault="00AC4ADE" w:rsidP="001A5A9E">
            <w:r w:rsidRPr="00C73C7E">
              <w:rPr>
                <w:sz w:val="22"/>
                <w:szCs w:val="22"/>
              </w:rPr>
              <w:t>КНП ЦПМСД №1 Подільського району м. Києва</w:t>
            </w:r>
          </w:p>
        </w:tc>
        <w:tc>
          <w:tcPr>
            <w:tcW w:w="1947" w:type="dxa"/>
          </w:tcPr>
          <w:p w:rsidR="00AC4ADE" w:rsidRPr="00C73C7E" w:rsidRDefault="00AC4ADE" w:rsidP="001A5A9E">
            <w:r w:rsidRPr="00C73C7E">
              <w:rPr>
                <w:sz w:val="22"/>
                <w:szCs w:val="22"/>
              </w:rPr>
              <w:t>Вул. Волоська, 47</w:t>
            </w:r>
          </w:p>
        </w:tc>
        <w:tc>
          <w:tcPr>
            <w:tcW w:w="3467" w:type="dxa"/>
          </w:tcPr>
          <w:p w:rsidR="00AC4ADE" w:rsidRPr="00C73C7E" w:rsidRDefault="00AC4ADE" w:rsidP="001A5A9E">
            <w:pPr>
              <w:rPr>
                <w:lang w:val="uk-UA"/>
              </w:rPr>
            </w:pPr>
            <w:r w:rsidRPr="00C73C7E">
              <w:rPr>
                <w:sz w:val="22"/>
                <w:szCs w:val="22"/>
              </w:rPr>
              <w:t>Вул. Волоська, 47</w:t>
            </w:r>
            <w:r w:rsidRPr="00C73C7E">
              <w:rPr>
                <w:sz w:val="22"/>
                <w:szCs w:val="22"/>
                <w:lang w:val="uk-UA"/>
              </w:rPr>
              <w:t>,</w:t>
            </w:r>
          </w:p>
          <w:p w:rsidR="00AC4ADE" w:rsidRPr="00C73C7E" w:rsidRDefault="00AC4ADE" w:rsidP="001A5A9E">
            <w:pPr>
              <w:rPr>
                <w:lang w:val="uk-UA"/>
              </w:rPr>
            </w:pPr>
            <w:r w:rsidRPr="00C73C7E">
              <w:rPr>
                <w:sz w:val="22"/>
                <w:szCs w:val="22"/>
                <w:lang w:val="uk-UA"/>
              </w:rPr>
              <w:t>Кабінет 111, 113</w:t>
            </w:r>
          </w:p>
        </w:tc>
        <w:tc>
          <w:tcPr>
            <w:tcW w:w="2520" w:type="dxa"/>
          </w:tcPr>
          <w:p w:rsidR="00AC4ADE" w:rsidRPr="00C73C7E" w:rsidRDefault="00AC4ADE" w:rsidP="003605D1">
            <w:pPr>
              <w:jc w:val="center"/>
            </w:pPr>
            <w:r w:rsidRPr="00C73C7E">
              <w:rPr>
                <w:sz w:val="22"/>
                <w:szCs w:val="22"/>
                <w:lang w:val="uk-UA"/>
              </w:rPr>
              <w:t>0</w:t>
            </w:r>
            <w:r w:rsidRPr="00C73C7E">
              <w:rPr>
                <w:sz w:val="22"/>
                <w:szCs w:val="22"/>
              </w:rPr>
              <w:t>9.00 до 15.00</w:t>
            </w:r>
          </w:p>
        </w:tc>
      </w:tr>
      <w:tr w:rsidR="00AC4ADE" w:rsidRPr="00C73C7E" w:rsidTr="00D537EF">
        <w:trPr>
          <w:trHeight w:val="1098"/>
        </w:trPr>
        <w:tc>
          <w:tcPr>
            <w:tcW w:w="1993" w:type="dxa"/>
          </w:tcPr>
          <w:p w:rsidR="00AC4ADE" w:rsidRPr="00C73C7E" w:rsidRDefault="00AC4ADE" w:rsidP="001A5A9E">
            <w:pPr>
              <w:tabs>
                <w:tab w:val="left" w:pos="6990"/>
              </w:tabs>
              <w:jc w:val="center"/>
            </w:pPr>
            <w:r w:rsidRPr="00C73C7E">
              <w:rPr>
                <w:sz w:val="22"/>
                <w:szCs w:val="22"/>
                <w:lang w:val="uk-UA"/>
              </w:rPr>
              <w:t>КНП</w:t>
            </w:r>
            <w:r w:rsidRPr="00C73C7E">
              <w:rPr>
                <w:sz w:val="22"/>
                <w:szCs w:val="22"/>
              </w:rPr>
              <w:t xml:space="preserve"> «</w:t>
            </w:r>
            <w:r w:rsidRPr="00C73C7E">
              <w:rPr>
                <w:sz w:val="22"/>
                <w:szCs w:val="22"/>
                <w:lang w:val="uk-UA"/>
              </w:rPr>
              <w:t>ЦПМСД</w:t>
            </w:r>
            <w:r w:rsidRPr="00C73C7E">
              <w:rPr>
                <w:sz w:val="22"/>
                <w:szCs w:val="22"/>
              </w:rPr>
              <w:t xml:space="preserve"> №2» Подільського району м.</w:t>
            </w:r>
            <w:r w:rsidRPr="00C73C7E">
              <w:rPr>
                <w:sz w:val="22"/>
                <w:szCs w:val="22"/>
                <w:lang w:val="uk-UA"/>
              </w:rPr>
              <w:t xml:space="preserve"> </w:t>
            </w:r>
            <w:r w:rsidRPr="00C73C7E">
              <w:rPr>
                <w:sz w:val="22"/>
                <w:szCs w:val="22"/>
              </w:rPr>
              <w:t>Києва</w:t>
            </w:r>
          </w:p>
        </w:tc>
        <w:tc>
          <w:tcPr>
            <w:tcW w:w="1947" w:type="dxa"/>
          </w:tcPr>
          <w:p w:rsidR="00AC4ADE" w:rsidRPr="00C73C7E" w:rsidRDefault="00AC4ADE" w:rsidP="001A5A9E">
            <w:pPr>
              <w:tabs>
                <w:tab w:val="left" w:pos="6990"/>
              </w:tabs>
              <w:jc w:val="center"/>
            </w:pPr>
            <w:r w:rsidRPr="00C73C7E">
              <w:rPr>
                <w:sz w:val="22"/>
                <w:szCs w:val="22"/>
              </w:rPr>
              <w:t>04215, Київ, проспект Свободи, 22</w:t>
            </w:r>
          </w:p>
        </w:tc>
        <w:tc>
          <w:tcPr>
            <w:tcW w:w="3467" w:type="dxa"/>
          </w:tcPr>
          <w:p w:rsidR="00AC4ADE" w:rsidRPr="00C73C7E" w:rsidRDefault="00AC4ADE" w:rsidP="001A5A9E">
            <w:pPr>
              <w:tabs>
                <w:tab w:val="left" w:pos="6990"/>
              </w:tabs>
              <w:jc w:val="center"/>
              <w:rPr>
                <w:lang w:val="uk-UA"/>
              </w:rPr>
            </w:pPr>
            <w:r w:rsidRPr="00C73C7E">
              <w:rPr>
                <w:sz w:val="22"/>
                <w:szCs w:val="22"/>
              </w:rPr>
              <w:t>04215, Київ, проспект Свободи, 22</w:t>
            </w:r>
            <w:r w:rsidRPr="00C73C7E">
              <w:rPr>
                <w:sz w:val="22"/>
                <w:szCs w:val="22"/>
                <w:lang w:val="uk-UA"/>
              </w:rPr>
              <w:t xml:space="preserve">, </w:t>
            </w:r>
          </w:p>
          <w:p w:rsidR="00AC4ADE" w:rsidRPr="00C73C7E" w:rsidRDefault="00AC4ADE" w:rsidP="001A5A9E">
            <w:pPr>
              <w:tabs>
                <w:tab w:val="left" w:pos="6990"/>
              </w:tabs>
              <w:jc w:val="center"/>
              <w:rPr>
                <w:lang w:val="uk-UA"/>
              </w:rPr>
            </w:pPr>
            <w:r w:rsidRPr="00C73C7E">
              <w:rPr>
                <w:sz w:val="22"/>
                <w:szCs w:val="22"/>
                <w:lang w:val="uk-UA"/>
              </w:rPr>
              <w:t>Кабінет 244</w:t>
            </w:r>
          </w:p>
        </w:tc>
        <w:tc>
          <w:tcPr>
            <w:tcW w:w="2520" w:type="dxa"/>
          </w:tcPr>
          <w:p w:rsidR="00AC4ADE" w:rsidRPr="00C73C7E" w:rsidRDefault="00AC4ADE" w:rsidP="003605D1">
            <w:pPr>
              <w:tabs>
                <w:tab w:val="left" w:pos="6990"/>
              </w:tabs>
              <w:jc w:val="center"/>
            </w:pPr>
            <w:r w:rsidRPr="00C73C7E">
              <w:rPr>
                <w:sz w:val="22"/>
                <w:szCs w:val="22"/>
              </w:rPr>
              <w:t>09.00 до 15.00</w:t>
            </w:r>
          </w:p>
          <w:p w:rsidR="00AC4ADE" w:rsidRPr="00C73C7E" w:rsidRDefault="00AC4ADE" w:rsidP="003605D1">
            <w:pPr>
              <w:tabs>
                <w:tab w:val="left" w:pos="6990"/>
              </w:tabs>
              <w:jc w:val="center"/>
            </w:pPr>
          </w:p>
        </w:tc>
      </w:tr>
      <w:tr w:rsidR="00AC4ADE" w:rsidRPr="00C73C7E" w:rsidTr="00D537EF">
        <w:trPr>
          <w:trHeight w:val="1098"/>
        </w:trPr>
        <w:tc>
          <w:tcPr>
            <w:tcW w:w="1993" w:type="dxa"/>
          </w:tcPr>
          <w:p w:rsidR="00AC4ADE" w:rsidRPr="00C73C7E" w:rsidRDefault="00AC4ADE" w:rsidP="001A5A9E">
            <w:pPr>
              <w:autoSpaceDE w:val="0"/>
              <w:autoSpaceDN w:val="0"/>
              <w:jc w:val="both"/>
              <w:rPr>
                <w:lang w:val="uk-UA"/>
              </w:rPr>
            </w:pPr>
            <w:r w:rsidRPr="00C73C7E">
              <w:rPr>
                <w:sz w:val="22"/>
                <w:szCs w:val="22"/>
                <w:lang w:val="uk-UA"/>
              </w:rPr>
              <w:t>КНП «ЦПМСД Печерського р-ну м. Києва»</w:t>
            </w:r>
          </w:p>
        </w:tc>
        <w:tc>
          <w:tcPr>
            <w:tcW w:w="1947" w:type="dxa"/>
          </w:tcPr>
          <w:p w:rsidR="00AC4ADE" w:rsidRPr="00C73C7E" w:rsidRDefault="00AC4ADE" w:rsidP="001A5A9E">
            <w:pPr>
              <w:autoSpaceDE w:val="0"/>
              <w:autoSpaceDN w:val="0"/>
              <w:jc w:val="both"/>
            </w:pPr>
            <w:r w:rsidRPr="00C73C7E">
              <w:rPr>
                <w:sz w:val="22"/>
                <w:szCs w:val="22"/>
                <w:lang w:val="uk-UA"/>
              </w:rPr>
              <w:t>м. Київ, вул. Мазепи, 2</w:t>
            </w:r>
          </w:p>
        </w:tc>
        <w:tc>
          <w:tcPr>
            <w:tcW w:w="3467" w:type="dxa"/>
          </w:tcPr>
          <w:p w:rsidR="00AC4ADE" w:rsidRPr="00C73C7E" w:rsidRDefault="00AC4ADE" w:rsidP="001A5A9E">
            <w:pPr>
              <w:autoSpaceDE w:val="0"/>
              <w:autoSpaceDN w:val="0"/>
              <w:jc w:val="both"/>
            </w:pPr>
            <w:r w:rsidRPr="00C73C7E">
              <w:rPr>
                <w:sz w:val="22"/>
                <w:szCs w:val="22"/>
                <w:lang w:val="uk-UA"/>
              </w:rPr>
              <w:t>м. Київ, вул. Мазепи, 2, каб. 40</w:t>
            </w:r>
          </w:p>
        </w:tc>
        <w:tc>
          <w:tcPr>
            <w:tcW w:w="2520" w:type="dxa"/>
          </w:tcPr>
          <w:p w:rsidR="00AC4ADE" w:rsidRPr="00C73C7E" w:rsidRDefault="00AC4ADE" w:rsidP="003605D1">
            <w:pPr>
              <w:autoSpaceDE w:val="0"/>
              <w:autoSpaceDN w:val="0"/>
              <w:jc w:val="center"/>
            </w:pPr>
            <w:r w:rsidRPr="00C73C7E">
              <w:rPr>
                <w:sz w:val="22"/>
                <w:szCs w:val="22"/>
              </w:rPr>
              <w:t>сб-нд 09:00 до 15:00</w:t>
            </w:r>
          </w:p>
        </w:tc>
      </w:tr>
      <w:tr w:rsidR="00AC4ADE" w:rsidRPr="00C73C7E" w:rsidTr="00D537EF">
        <w:trPr>
          <w:trHeight w:val="1098"/>
        </w:trPr>
        <w:tc>
          <w:tcPr>
            <w:tcW w:w="1993" w:type="dxa"/>
          </w:tcPr>
          <w:p w:rsidR="00AC4ADE" w:rsidRPr="00C73C7E" w:rsidRDefault="00AC4ADE" w:rsidP="001A5A9E">
            <w:pPr>
              <w:tabs>
                <w:tab w:val="left" w:pos="6990"/>
              </w:tabs>
              <w:jc w:val="center"/>
            </w:pPr>
            <w:r w:rsidRPr="00C73C7E">
              <w:rPr>
                <w:sz w:val="22"/>
                <w:szCs w:val="22"/>
              </w:rPr>
              <w:t>КНП «ЦПМСД №1» Святошинського району м. Києва</w:t>
            </w:r>
          </w:p>
        </w:tc>
        <w:tc>
          <w:tcPr>
            <w:tcW w:w="1947" w:type="dxa"/>
          </w:tcPr>
          <w:p w:rsidR="00AC4ADE" w:rsidRPr="00C73C7E" w:rsidRDefault="00AC4ADE" w:rsidP="001A5A9E">
            <w:pPr>
              <w:tabs>
                <w:tab w:val="left" w:pos="6990"/>
              </w:tabs>
              <w:jc w:val="center"/>
            </w:pPr>
            <w:r w:rsidRPr="00C73C7E">
              <w:rPr>
                <w:sz w:val="22"/>
                <w:szCs w:val="22"/>
              </w:rPr>
              <w:t>Вул. Чорнобильська, 5/7</w:t>
            </w:r>
          </w:p>
        </w:tc>
        <w:tc>
          <w:tcPr>
            <w:tcW w:w="3467" w:type="dxa"/>
          </w:tcPr>
          <w:p w:rsidR="00AC4ADE" w:rsidRPr="00C73C7E" w:rsidRDefault="00AC4ADE" w:rsidP="001A5A9E">
            <w:pPr>
              <w:tabs>
                <w:tab w:val="left" w:pos="6990"/>
              </w:tabs>
              <w:jc w:val="center"/>
              <w:rPr>
                <w:lang w:val="uk-UA"/>
              </w:rPr>
            </w:pPr>
            <w:r w:rsidRPr="00C73C7E">
              <w:rPr>
                <w:sz w:val="22"/>
                <w:szCs w:val="22"/>
              </w:rPr>
              <w:t>Вул. акад. Єфремова, 11</w:t>
            </w:r>
            <w:r w:rsidRPr="00C73C7E">
              <w:rPr>
                <w:sz w:val="22"/>
                <w:szCs w:val="22"/>
                <w:lang w:val="uk-UA"/>
              </w:rPr>
              <w:t>,</w:t>
            </w:r>
          </w:p>
          <w:p w:rsidR="00AC4ADE" w:rsidRPr="00C73C7E" w:rsidRDefault="00AC4ADE" w:rsidP="001A5A9E">
            <w:pPr>
              <w:tabs>
                <w:tab w:val="left" w:pos="6990"/>
              </w:tabs>
              <w:jc w:val="center"/>
              <w:rPr>
                <w:lang w:val="uk-UA"/>
              </w:rPr>
            </w:pPr>
            <w:r w:rsidRPr="00C73C7E">
              <w:rPr>
                <w:sz w:val="22"/>
                <w:szCs w:val="22"/>
                <w:lang w:val="uk-UA"/>
              </w:rPr>
              <w:t>Кабінет 110</w:t>
            </w:r>
          </w:p>
        </w:tc>
        <w:tc>
          <w:tcPr>
            <w:tcW w:w="2520" w:type="dxa"/>
          </w:tcPr>
          <w:p w:rsidR="00AC4ADE" w:rsidRPr="00C73C7E" w:rsidRDefault="00AC4ADE" w:rsidP="003605D1">
            <w:pPr>
              <w:tabs>
                <w:tab w:val="left" w:pos="6990"/>
              </w:tabs>
              <w:jc w:val="center"/>
              <w:rPr>
                <w:lang w:val="uk-UA"/>
              </w:rPr>
            </w:pPr>
            <w:r w:rsidRPr="00C73C7E">
              <w:rPr>
                <w:sz w:val="22"/>
                <w:szCs w:val="22"/>
                <w:lang w:val="uk-UA"/>
              </w:rPr>
              <w:t>09.00 до 15.00</w:t>
            </w:r>
          </w:p>
        </w:tc>
      </w:tr>
      <w:tr w:rsidR="00AC4ADE" w:rsidRPr="00C73C7E" w:rsidTr="00D537EF">
        <w:trPr>
          <w:trHeight w:val="1098"/>
        </w:trPr>
        <w:tc>
          <w:tcPr>
            <w:tcW w:w="1993" w:type="dxa"/>
          </w:tcPr>
          <w:p w:rsidR="00AC4ADE" w:rsidRPr="00C73C7E" w:rsidRDefault="00AC4ADE" w:rsidP="001A5A9E">
            <w:pPr>
              <w:tabs>
                <w:tab w:val="left" w:pos="6990"/>
              </w:tabs>
              <w:jc w:val="center"/>
              <w:rPr>
                <w:lang w:val="uk-UA"/>
              </w:rPr>
            </w:pPr>
            <w:r w:rsidRPr="00C73C7E">
              <w:rPr>
                <w:sz w:val="22"/>
                <w:szCs w:val="22"/>
                <w:lang w:val="uk-UA"/>
              </w:rPr>
              <w:t>КНП «Центр первинної медико – санітарної допомоги №2» Святошинського району м. Києва</w:t>
            </w:r>
          </w:p>
        </w:tc>
        <w:tc>
          <w:tcPr>
            <w:tcW w:w="1947" w:type="dxa"/>
          </w:tcPr>
          <w:p w:rsidR="00AC4ADE" w:rsidRPr="00C73C7E" w:rsidRDefault="00AC4ADE" w:rsidP="001A5A9E">
            <w:pPr>
              <w:tabs>
                <w:tab w:val="left" w:pos="6990"/>
              </w:tabs>
              <w:jc w:val="center"/>
            </w:pPr>
            <w:r w:rsidRPr="00C73C7E">
              <w:rPr>
                <w:sz w:val="22"/>
                <w:szCs w:val="22"/>
              </w:rPr>
              <w:t>м.Київ, вул. В.Кучера, 5</w:t>
            </w:r>
          </w:p>
        </w:tc>
        <w:tc>
          <w:tcPr>
            <w:tcW w:w="3467" w:type="dxa"/>
          </w:tcPr>
          <w:p w:rsidR="00AC4ADE" w:rsidRPr="00C73C7E" w:rsidRDefault="00AC4ADE" w:rsidP="001A5A9E">
            <w:pPr>
              <w:tabs>
                <w:tab w:val="left" w:pos="6990"/>
              </w:tabs>
              <w:jc w:val="center"/>
              <w:rPr>
                <w:lang w:val="uk-UA"/>
              </w:rPr>
            </w:pPr>
            <w:r w:rsidRPr="00C73C7E">
              <w:rPr>
                <w:sz w:val="22"/>
                <w:szCs w:val="22"/>
              </w:rPr>
              <w:t>м. Київ, вул.Симиренка, 10</w:t>
            </w:r>
            <w:r w:rsidRPr="00C73C7E">
              <w:rPr>
                <w:sz w:val="22"/>
                <w:szCs w:val="22"/>
                <w:lang w:val="uk-UA"/>
              </w:rPr>
              <w:t>,</w:t>
            </w:r>
          </w:p>
          <w:p w:rsidR="00AC4ADE" w:rsidRPr="00C73C7E" w:rsidRDefault="00AC4ADE" w:rsidP="001A5A9E">
            <w:pPr>
              <w:tabs>
                <w:tab w:val="left" w:pos="6990"/>
              </w:tabs>
              <w:jc w:val="center"/>
              <w:rPr>
                <w:lang w:val="uk-UA"/>
              </w:rPr>
            </w:pPr>
            <w:r w:rsidRPr="00C73C7E">
              <w:rPr>
                <w:sz w:val="22"/>
                <w:szCs w:val="22"/>
                <w:lang w:val="uk-UA"/>
              </w:rPr>
              <w:t>кабінет 414</w:t>
            </w:r>
          </w:p>
        </w:tc>
        <w:tc>
          <w:tcPr>
            <w:tcW w:w="2520" w:type="dxa"/>
          </w:tcPr>
          <w:p w:rsidR="00AC4ADE" w:rsidRPr="00C73C7E" w:rsidRDefault="00AC4ADE" w:rsidP="003605D1">
            <w:pPr>
              <w:tabs>
                <w:tab w:val="left" w:pos="6990"/>
              </w:tabs>
              <w:jc w:val="center"/>
              <w:rPr>
                <w:lang w:val="uk-UA"/>
              </w:rPr>
            </w:pPr>
            <w:r w:rsidRPr="00C73C7E">
              <w:rPr>
                <w:sz w:val="22"/>
                <w:szCs w:val="22"/>
                <w:lang w:val="uk-UA"/>
              </w:rPr>
              <w:t>09.00 до 15:00</w:t>
            </w:r>
          </w:p>
        </w:tc>
      </w:tr>
      <w:tr w:rsidR="00AC4ADE" w:rsidRPr="00C73C7E" w:rsidTr="00D537EF">
        <w:trPr>
          <w:trHeight w:val="1098"/>
        </w:trPr>
        <w:tc>
          <w:tcPr>
            <w:tcW w:w="1993" w:type="dxa"/>
          </w:tcPr>
          <w:p w:rsidR="00AC4ADE" w:rsidRPr="00C73C7E" w:rsidRDefault="00AC4ADE" w:rsidP="001A5A9E">
            <w:pPr>
              <w:tabs>
                <w:tab w:val="left" w:pos="6990"/>
              </w:tabs>
              <w:rPr>
                <w:lang w:val="uk-UA"/>
              </w:rPr>
            </w:pPr>
            <w:r w:rsidRPr="00C73C7E">
              <w:rPr>
                <w:sz w:val="22"/>
                <w:szCs w:val="22"/>
                <w:lang w:val="uk-UA"/>
              </w:rPr>
              <w:t>КНП «ЦПМСД №3» Святошинського району м. Києва</w:t>
            </w:r>
          </w:p>
        </w:tc>
        <w:tc>
          <w:tcPr>
            <w:tcW w:w="1947" w:type="dxa"/>
            <w:vAlign w:val="center"/>
          </w:tcPr>
          <w:p w:rsidR="00AC4ADE" w:rsidRPr="00C73C7E" w:rsidRDefault="00AC4ADE" w:rsidP="001A5A9E">
            <w:pPr>
              <w:tabs>
                <w:tab w:val="left" w:pos="6990"/>
              </w:tabs>
              <w:rPr>
                <w:lang w:val="uk-UA"/>
              </w:rPr>
            </w:pPr>
            <w:r w:rsidRPr="00C73C7E">
              <w:rPr>
                <w:bCs/>
                <w:iCs/>
                <w:color w:val="000000"/>
                <w:sz w:val="22"/>
                <w:szCs w:val="22"/>
                <w:lang w:val="uk-UA"/>
              </w:rPr>
              <w:t>вул. Петра Курінного, 2,</w:t>
            </w:r>
          </w:p>
        </w:tc>
        <w:tc>
          <w:tcPr>
            <w:tcW w:w="3467" w:type="dxa"/>
            <w:vAlign w:val="center"/>
          </w:tcPr>
          <w:p w:rsidR="00AC4ADE" w:rsidRPr="00C73C7E" w:rsidRDefault="00AC4ADE" w:rsidP="001A5A9E">
            <w:pPr>
              <w:tabs>
                <w:tab w:val="left" w:pos="6990"/>
              </w:tabs>
              <w:rPr>
                <w:bCs/>
                <w:iCs/>
                <w:color w:val="000000"/>
                <w:lang w:val="uk-UA"/>
              </w:rPr>
            </w:pPr>
            <w:r w:rsidRPr="00C73C7E">
              <w:rPr>
                <w:bCs/>
                <w:iCs/>
                <w:color w:val="000000"/>
                <w:sz w:val="22"/>
                <w:szCs w:val="22"/>
                <w:lang w:val="uk-UA"/>
              </w:rPr>
              <w:t>вул. Петра Курінного, 2,</w:t>
            </w:r>
          </w:p>
          <w:p w:rsidR="00AC4ADE" w:rsidRPr="00C73C7E" w:rsidRDefault="00AC4ADE" w:rsidP="001A5A9E">
            <w:pPr>
              <w:tabs>
                <w:tab w:val="left" w:pos="6990"/>
              </w:tabs>
              <w:rPr>
                <w:lang w:val="uk-UA"/>
              </w:rPr>
            </w:pPr>
            <w:r w:rsidRPr="00C73C7E">
              <w:rPr>
                <w:bCs/>
                <w:iCs/>
                <w:color w:val="000000"/>
                <w:sz w:val="22"/>
                <w:szCs w:val="22"/>
                <w:lang w:val="uk-UA"/>
              </w:rPr>
              <w:t>кабінет 121</w:t>
            </w:r>
          </w:p>
        </w:tc>
        <w:tc>
          <w:tcPr>
            <w:tcW w:w="2520" w:type="dxa"/>
            <w:vAlign w:val="center"/>
          </w:tcPr>
          <w:p w:rsidR="00AC4ADE" w:rsidRPr="00C73C7E" w:rsidRDefault="00AC4ADE" w:rsidP="003605D1">
            <w:pPr>
              <w:tabs>
                <w:tab w:val="left" w:pos="6990"/>
              </w:tabs>
              <w:jc w:val="center"/>
              <w:rPr>
                <w:lang w:val="uk-UA"/>
              </w:rPr>
            </w:pPr>
            <w:r w:rsidRPr="00D537EF">
              <w:rPr>
                <w:sz w:val="22"/>
                <w:szCs w:val="22"/>
                <w:lang w:val="uk-UA"/>
              </w:rPr>
              <w:t>10</w:t>
            </w:r>
            <w:r w:rsidRPr="00D537EF">
              <w:rPr>
                <w:sz w:val="22"/>
                <w:szCs w:val="22"/>
                <w:vertAlign w:val="superscript"/>
                <w:lang w:val="uk-UA"/>
              </w:rPr>
              <w:t xml:space="preserve">00  </w:t>
            </w:r>
            <w:r w:rsidRPr="00D537EF">
              <w:rPr>
                <w:sz w:val="22"/>
                <w:szCs w:val="22"/>
                <w:lang w:val="uk-UA"/>
              </w:rPr>
              <w:t>до 16</w:t>
            </w:r>
            <w:r w:rsidRPr="00D537EF"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</w:tc>
      </w:tr>
      <w:tr w:rsidR="00AC4ADE" w:rsidRPr="00C73C7E" w:rsidTr="00D537EF">
        <w:trPr>
          <w:trHeight w:val="1098"/>
        </w:trPr>
        <w:tc>
          <w:tcPr>
            <w:tcW w:w="1993" w:type="dxa"/>
          </w:tcPr>
          <w:p w:rsidR="00AC4ADE" w:rsidRPr="00C73C7E" w:rsidRDefault="00AC4ADE" w:rsidP="001A5A9E">
            <w:pPr>
              <w:tabs>
                <w:tab w:val="left" w:pos="6990"/>
              </w:tabs>
              <w:autoSpaceDE w:val="0"/>
              <w:autoSpaceDN w:val="0"/>
            </w:pPr>
            <w:r w:rsidRPr="00C73C7E">
              <w:rPr>
                <w:sz w:val="22"/>
                <w:szCs w:val="22"/>
              </w:rPr>
              <w:t xml:space="preserve">КНП « ЦПМСД №1 Солом’янського району м.Києва </w:t>
            </w:r>
          </w:p>
        </w:tc>
        <w:tc>
          <w:tcPr>
            <w:tcW w:w="1947" w:type="dxa"/>
          </w:tcPr>
          <w:p w:rsidR="00AC4ADE" w:rsidRPr="00C73C7E" w:rsidRDefault="00AC4ADE" w:rsidP="001A5A9E">
            <w:pPr>
              <w:tabs>
                <w:tab w:val="left" w:pos="6990"/>
              </w:tabs>
              <w:autoSpaceDE w:val="0"/>
              <w:autoSpaceDN w:val="0"/>
            </w:pPr>
            <w:r w:rsidRPr="00C73C7E">
              <w:rPr>
                <w:sz w:val="22"/>
                <w:szCs w:val="22"/>
              </w:rPr>
              <w:t>пр.. Любомира Гузара,3</w:t>
            </w:r>
          </w:p>
        </w:tc>
        <w:tc>
          <w:tcPr>
            <w:tcW w:w="3467" w:type="dxa"/>
          </w:tcPr>
          <w:p w:rsidR="00AC4ADE" w:rsidRPr="00C73C7E" w:rsidRDefault="00AC4ADE" w:rsidP="001A5A9E">
            <w:pPr>
              <w:tabs>
                <w:tab w:val="left" w:pos="6990"/>
              </w:tabs>
              <w:autoSpaceDE w:val="0"/>
              <w:autoSpaceDN w:val="0"/>
              <w:jc w:val="center"/>
              <w:rPr>
                <w:lang w:val="uk-UA"/>
              </w:rPr>
            </w:pPr>
            <w:r w:rsidRPr="00C73C7E">
              <w:rPr>
                <w:sz w:val="22"/>
                <w:szCs w:val="22"/>
              </w:rPr>
              <w:t>пр. .Любомира Гузара, 3</w:t>
            </w:r>
            <w:r w:rsidRPr="00C73C7E">
              <w:rPr>
                <w:sz w:val="22"/>
                <w:szCs w:val="22"/>
                <w:lang w:val="uk-UA"/>
              </w:rPr>
              <w:t>,</w:t>
            </w:r>
          </w:p>
          <w:p w:rsidR="00AC4ADE" w:rsidRPr="00C73C7E" w:rsidRDefault="00AC4ADE" w:rsidP="001A5A9E">
            <w:pPr>
              <w:tabs>
                <w:tab w:val="left" w:pos="6990"/>
              </w:tabs>
              <w:autoSpaceDE w:val="0"/>
              <w:autoSpaceDN w:val="0"/>
              <w:jc w:val="center"/>
            </w:pPr>
            <w:r w:rsidRPr="00C73C7E">
              <w:rPr>
                <w:sz w:val="22"/>
                <w:szCs w:val="22"/>
              </w:rPr>
              <w:t xml:space="preserve"> кабінет 105</w:t>
            </w:r>
          </w:p>
        </w:tc>
        <w:tc>
          <w:tcPr>
            <w:tcW w:w="2520" w:type="dxa"/>
          </w:tcPr>
          <w:p w:rsidR="00AC4ADE" w:rsidRPr="00C73C7E" w:rsidRDefault="00AC4ADE" w:rsidP="003605D1">
            <w:pPr>
              <w:tabs>
                <w:tab w:val="left" w:pos="6990"/>
              </w:tabs>
              <w:autoSpaceDE w:val="0"/>
              <w:autoSpaceDN w:val="0"/>
              <w:jc w:val="center"/>
            </w:pPr>
            <w:r w:rsidRPr="00C73C7E">
              <w:rPr>
                <w:sz w:val="22"/>
                <w:szCs w:val="22"/>
              </w:rPr>
              <w:t>9.00 до 14.00</w:t>
            </w:r>
          </w:p>
          <w:p w:rsidR="00AC4ADE" w:rsidRPr="00C73C7E" w:rsidRDefault="00AC4ADE" w:rsidP="003605D1">
            <w:pPr>
              <w:tabs>
                <w:tab w:val="left" w:pos="6990"/>
              </w:tabs>
              <w:autoSpaceDE w:val="0"/>
              <w:autoSpaceDN w:val="0"/>
              <w:jc w:val="center"/>
            </w:pPr>
          </w:p>
        </w:tc>
      </w:tr>
      <w:tr w:rsidR="00AC4ADE" w:rsidRPr="00C73C7E" w:rsidTr="00D537EF">
        <w:trPr>
          <w:trHeight w:val="1098"/>
        </w:trPr>
        <w:tc>
          <w:tcPr>
            <w:tcW w:w="1993" w:type="dxa"/>
          </w:tcPr>
          <w:p w:rsidR="00AC4ADE" w:rsidRPr="00C73C7E" w:rsidRDefault="00AC4ADE" w:rsidP="001A5A9E">
            <w:pPr>
              <w:tabs>
                <w:tab w:val="left" w:pos="6990"/>
              </w:tabs>
              <w:jc w:val="center"/>
              <w:rPr>
                <w:lang w:val="uk-UA"/>
              </w:rPr>
            </w:pPr>
            <w:r w:rsidRPr="00C73C7E">
              <w:rPr>
                <w:sz w:val="22"/>
                <w:szCs w:val="22"/>
                <w:lang w:val="uk-UA"/>
              </w:rPr>
              <w:t>КНП «ЦПМСД №2» Солом’янського району м. Києва</w:t>
            </w:r>
          </w:p>
        </w:tc>
        <w:tc>
          <w:tcPr>
            <w:tcW w:w="1947" w:type="dxa"/>
          </w:tcPr>
          <w:p w:rsidR="00AC4ADE" w:rsidRPr="00C73C7E" w:rsidRDefault="00AC4ADE" w:rsidP="001A5A9E">
            <w:pPr>
              <w:tabs>
                <w:tab w:val="left" w:pos="6990"/>
              </w:tabs>
              <w:jc w:val="center"/>
              <w:rPr>
                <w:lang w:val="uk-UA"/>
              </w:rPr>
            </w:pPr>
            <w:r w:rsidRPr="00C73C7E">
              <w:rPr>
                <w:sz w:val="22"/>
                <w:szCs w:val="22"/>
                <w:lang w:val="uk-UA"/>
              </w:rPr>
              <w:t>м. Київ, вул.. Солом’янська, 17,</w:t>
            </w:r>
          </w:p>
          <w:p w:rsidR="00AC4ADE" w:rsidRPr="00C73C7E" w:rsidRDefault="00AC4ADE" w:rsidP="001A5A9E">
            <w:pPr>
              <w:tabs>
                <w:tab w:val="left" w:pos="6990"/>
              </w:tabs>
              <w:jc w:val="center"/>
              <w:rPr>
                <w:lang w:val="uk-UA"/>
              </w:rPr>
            </w:pPr>
            <w:r w:rsidRPr="00C73C7E">
              <w:rPr>
                <w:sz w:val="22"/>
                <w:szCs w:val="22"/>
                <w:lang w:val="uk-UA"/>
              </w:rPr>
              <w:t>кабінет 123</w:t>
            </w:r>
          </w:p>
        </w:tc>
        <w:tc>
          <w:tcPr>
            <w:tcW w:w="3467" w:type="dxa"/>
          </w:tcPr>
          <w:p w:rsidR="00AC4ADE" w:rsidRPr="00C73C7E" w:rsidRDefault="00AC4ADE" w:rsidP="001A5A9E">
            <w:pPr>
              <w:tabs>
                <w:tab w:val="left" w:pos="6990"/>
              </w:tabs>
              <w:jc w:val="center"/>
              <w:rPr>
                <w:lang w:val="uk-UA"/>
              </w:rPr>
            </w:pPr>
            <w:r w:rsidRPr="00C73C7E">
              <w:rPr>
                <w:sz w:val="22"/>
                <w:szCs w:val="22"/>
                <w:lang w:val="uk-UA"/>
              </w:rPr>
              <w:t>м. Київ, вул.. Солом’янська, 17</w:t>
            </w:r>
          </w:p>
        </w:tc>
        <w:tc>
          <w:tcPr>
            <w:tcW w:w="2520" w:type="dxa"/>
          </w:tcPr>
          <w:p w:rsidR="00AC4ADE" w:rsidRPr="00C73C7E" w:rsidRDefault="00AC4ADE" w:rsidP="003605D1">
            <w:pPr>
              <w:tabs>
                <w:tab w:val="left" w:pos="6990"/>
              </w:tabs>
              <w:jc w:val="center"/>
              <w:rPr>
                <w:lang w:val="uk-UA"/>
              </w:rPr>
            </w:pPr>
            <w:r w:rsidRPr="00C73C7E">
              <w:rPr>
                <w:sz w:val="22"/>
                <w:szCs w:val="22"/>
                <w:lang w:val="uk-UA"/>
              </w:rPr>
              <w:t>09.00 – 15.00</w:t>
            </w:r>
          </w:p>
        </w:tc>
      </w:tr>
      <w:tr w:rsidR="00AC4ADE" w:rsidRPr="00C73C7E" w:rsidTr="00D537EF">
        <w:trPr>
          <w:trHeight w:val="1098"/>
        </w:trPr>
        <w:tc>
          <w:tcPr>
            <w:tcW w:w="1993" w:type="dxa"/>
          </w:tcPr>
          <w:p w:rsidR="00AC4ADE" w:rsidRPr="00C73C7E" w:rsidRDefault="00AC4ADE" w:rsidP="001A5A9E">
            <w:pPr>
              <w:tabs>
                <w:tab w:val="left" w:pos="6990"/>
              </w:tabs>
              <w:jc w:val="center"/>
              <w:rPr>
                <w:lang w:val="uk-UA"/>
              </w:rPr>
            </w:pPr>
            <w:r w:rsidRPr="00C73C7E">
              <w:rPr>
                <w:sz w:val="22"/>
                <w:szCs w:val="22"/>
              </w:rPr>
              <w:t>КНП «ЦПМСД №1» Шевченківського району м. Києва</w:t>
            </w:r>
          </w:p>
        </w:tc>
        <w:tc>
          <w:tcPr>
            <w:tcW w:w="1947" w:type="dxa"/>
          </w:tcPr>
          <w:p w:rsidR="00AC4ADE" w:rsidRPr="00C73C7E" w:rsidRDefault="00AC4ADE" w:rsidP="001A5A9E">
            <w:pPr>
              <w:tabs>
                <w:tab w:val="left" w:pos="6990"/>
              </w:tabs>
              <w:jc w:val="center"/>
              <w:rPr>
                <w:lang w:val="uk-UA"/>
              </w:rPr>
            </w:pPr>
            <w:r w:rsidRPr="00C73C7E">
              <w:rPr>
                <w:sz w:val="22"/>
                <w:szCs w:val="22"/>
              </w:rPr>
              <w:t>вул.</w:t>
            </w:r>
            <w:r w:rsidRPr="00C73C7E">
              <w:rPr>
                <w:sz w:val="22"/>
                <w:szCs w:val="22"/>
                <w:lang w:val="uk-UA"/>
              </w:rPr>
              <w:t xml:space="preserve"> </w:t>
            </w:r>
            <w:r w:rsidRPr="00C73C7E">
              <w:rPr>
                <w:sz w:val="22"/>
                <w:szCs w:val="22"/>
              </w:rPr>
              <w:t>Б.</w:t>
            </w:r>
            <w:r w:rsidRPr="00C73C7E">
              <w:rPr>
                <w:sz w:val="22"/>
                <w:szCs w:val="22"/>
                <w:lang w:val="uk-UA"/>
              </w:rPr>
              <w:t xml:space="preserve"> </w:t>
            </w:r>
            <w:r w:rsidRPr="00C73C7E">
              <w:rPr>
                <w:sz w:val="22"/>
                <w:szCs w:val="22"/>
              </w:rPr>
              <w:t>Хмельницького, 37</w:t>
            </w:r>
          </w:p>
        </w:tc>
        <w:tc>
          <w:tcPr>
            <w:tcW w:w="3467" w:type="dxa"/>
          </w:tcPr>
          <w:p w:rsidR="00AC4ADE" w:rsidRPr="00C73C7E" w:rsidRDefault="00AC4ADE" w:rsidP="001A5A9E">
            <w:pPr>
              <w:tabs>
                <w:tab w:val="left" w:pos="6990"/>
              </w:tabs>
              <w:jc w:val="center"/>
              <w:rPr>
                <w:lang w:val="uk-UA"/>
              </w:rPr>
            </w:pPr>
            <w:r w:rsidRPr="00C73C7E">
              <w:rPr>
                <w:sz w:val="22"/>
                <w:szCs w:val="22"/>
              </w:rPr>
              <w:t>вул.</w:t>
            </w:r>
            <w:r w:rsidRPr="00C73C7E">
              <w:rPr>
                <w:sz w:val="22"/>
                <w:szCs w:val="22"/>
                <w:lang w:val="uk-UA"/>
              </w:rPr>
              <w:t xml:space="preserve"> </w:t>
            </w:r>
            <w:r w:rsidRPr="00C73C7E">
              <w:rPr>
                <w:sz w:val="22"/>
                <w:szCs w:val="22"/>
              </w:rPr>
              <w:t>Б.</w:t>
            </w:r>
            <w:r w:rsidRPr="00C73C7E">
              <w:rPr>
                <w:sz w:val="22"/>
                <w:szCs w:val="22"/>
                <w:lang w:val="uk-UA"/>
              </w:rPr>
              <w:t xml:space="preserve"> </w:t>
            </w:r>
            <w:r w:rsidRPr="00C73C7E">
              <w:rPr>
                <w:sz w:val="22"/>
                <w:szCs w:val="22"/>
              </w:rPr>
              <w:t>Хмельницького, 37</w:t>
            </w:r>
            <w:r w:rsidRPr="00C73C7E">
              <w:rPr>
                <w:sz w:val="22"/>
                <w:szCs w:val="22"/>
                <w:lang w:val="uk-UA"/>
              </w:rPr>
              <w:t>,</w:t>
            </w:r>
          </w:p>
          <w:p w:rsidR="00AC4ADE" w:rsidRPr="00C73C7E" w:rsidRDefault="00AC4ADE" w:rsidP="001A5A9E">
            <w:pPr>
              <w:tabs>
                <w:tab w:val="left" w:pos="6990"/>
              </w:tabs>
              <w:jc w:val="center"/>
              <w:rPr>
                <w:lang w:val="uk-UA"/>
              </w:rPr>
            </w:pPr>
            <w:r w:rsidRPr="00C73C7E">
              <w:rPr>
                <w:sz w:val="22"/>
                <w:szCs w:val="22"/>
                <w:lang w:val="uk-UA"/>
              </w:rPr>
              <w:t>кабінет 204</w:t>
            </w:r>
          </w:p>
        </w:tc>
        <w:tc>
          <w:tcPr>
            <w:tcW w:w="2520" w:type="dxa"/>
          </w:tcPr>
          <w:p w:rsidR="00AC4ADE" w:rsidRPr="00C73C7E" w:rsidRDefault="00AC4ADE" w:rsidP="003605D1">
            <w:pPr>
              <w:tabs>
                <w:tab w:val="left" w:pos="6990"/>
              </w:tabs>
              <w:jc w:val="center"/>
              <w:rPr>
                <w:lang w:val="uk-UA"/>
              </w:rPr>
            </w:pPr>
            <w:r w:rsidRPr="00C73C7E">
              <w:rPr>
                <w:sz w:val="22"/>
                <w:szCs w:val="22"/>
              </w:rPr>
              <w:t>09:00 до 15:00</w:t>
            </w:r>
          </w:p>
        </w:tc>
      </w:tr>
      <w:tr w:rsidR="00AC4ADE" w:rsidRPr="00C73C7E" w:rsidTr="00D537EF">
        <w:trPr>
          <w:trHeight w:val="1098"/>
        </w:trPr>
        <w:tc>
          <w:tcPr>
            <w:tcW w:w="1993" w:type="dxa"/>
          </w:tcPr>
          <w:p w:rsidR="00AC4ADE" w:rsidRPr="00C73C7E" w:rsidRDefault="00AC4ADE" w:rsidP="001A5A9E">
            <w:pPr>
              <w:spacing w:line="276" w:lineRule="auto"/>
              <w:jc w:val="both"/>
            </w:pPr>
            <w:r w:rsidRPr="00C73C7E">
              <w:rPr>
                <w:sz w:val="22"/>
                <w:szCs w:val="22"/>
              </w:rPr>
              <w:t>КНП «ЦПМСД №2» Шевченківського району м. Києва</w:t>
            </w:r>
          </w:p>
        </w:tc>
        <w:tc>
          <w:tcPr>
            <w:tcW w:w="1947" w:type="dxa"/>
          </w:tcPr>
          <w:p w:rsidR="00AC4ADE" w:rsidRPr="00C73C7E" w:rsidRDefault="00AC4ADE" w:rsidP="001A5A9E">
            <w:pPr>
              <w:spacing w:line="276" w:lineRule="auto"/>
              <w:jc w:val="both"/>
            </w:pPr>
            <w:r w:rsidRPr="00C73C7E">
              <w:rPr>
                <w:sz w:val="22"/>
                <w:szCs w:val="22"/>
              </w:rPr>
              <w:t>м. Київ, вул. Миколи Пимоненка, 10</w:t>
            </w:r>
          </w:p>
        </w:tc>
        <w:tc>
          <w:tcPr>
            <w:tcW w:w="3467" w:type="dxa"/>
          </w:tcPr>
          <w:p w:rsidR="00AC4ADE" w:rsidRPr="00C73C7E" w:rsidRDefault="00AC4ADE" w:rsidP="001A5A9E">
            <w:pPr>
              <w:spacing w:line="276" w:lineRule="auto"/>
              <w:jc w:val="both"/>
              <w:rPr>
                <w:lang w:val="uk-UA"/>
              </w:rPr>
            </w:pPr>
            <w:r w:rsidRPr="00C73C7E">
              <w:rPr>
                <w:sz w:val="22"/>
                <w:szCs w:val="22"/>
              </w:rPr>
              <w:t>м. Київ, вул. Миколи Пимоненка, 10</w:t>
            </w:r>
            <w:r w:rsidRPr="00C73C7E">
              <w:rPr>
                <w:sz w:val="22"/>
                <w:szCs w:val="22"/>
                <w:lang w:val="uk-UA"/>
              </w:rPr>
              <w:t>, кабінет 1, корпус А</w:t>
            </w:r>
          </w:p>
        </w:tc>
        <w:tc>
          <w:tcPr>
            <w:tcW w:w="2520" w:type="dxa"/>
          </w:tcPr>
          <w:p w:rsidR="00AC4ADE" w:rsidRPr="00C73C7E" w:rsidRDefault="00AC4ADE" w:rsidP="003605D1">
            <w:pPr>
              <w:spacing w:line="276" w:lineRule="auto"/>
              <w:jc w:val="center"/>
            </w:pPr>
          </w:p>
          <w:p w:rsidR="00AC4ADE" w:rsidRPr="00C73C7E" w:rsidRDefault="00AC4ADE" w:rsidP="003605D1">
            <w:pPr>
              <w:spacing w:line="276" w:lineRule="auto"/>
              <w:jc w:val="center"/>
            </w:pPr>
            <w:r w:rsidRPr="00C73C7E">
              <w:rPr>
                <w:sz w:val="22"/>
                <w:szCs w:val="22"/>
              </w:rPr>
              <w:t>09:00 до 15:00</w:t>
            </w:r>
          </w:p>
        </w:tc>
      </w:tr>
      <w:tr w:rsidR="00AC4ADE" w:rsidRPr="00C73C7E" w:rsidTr="00D537EF">
        <w:trPr>
          <w:trHeight w:val="1098"/>
        </w:trPr>
        <w:tc>
          <w:tcPr>
            <w:tcW w:w="1993" w:type="dxa"/>
          </w:tcPr>
          <w:p w:rsidR="00AC4ADE" w:rsidRPr="00C73C7E" w:rsidRDefault="00AC4ADE" w:rsidP="001A5A9E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C73C7E">
              <w:rPr>
                <w:rFonts w:ascii="Times New Roman" w:hAnsi="Times New Roman"/>
                <w:lang w:val="uk-UA"/>
              </w:rPr>
              <w:t>КНП</w:t>
            </w:r>
          </w:p>
          <w:p w:rsidR="00AC4ADE" w:rsidRPr="00C73C7E" w:rsidRDefault="00AC4ADE" w:rsidP="001A5A9E">
            <w:pPr>
              <w:spacing w:line="276" w:lineRule="auto"/>
              <w:jc w:val="both"/>
            </w:pPr>
            <w:r w:rsidRPr="00C73C7E">
              <w:rPr>
                <w:sz w:val="22"/>
                <w:szCs w:val="22"/>
                <w:lang w:val="uk-UA"/>
              </w:rPr>
              <w:t>"ЦПМСД №3" Шевченківського району м. Києва</w:t>
            </w:r>
          </w:p>
        </w:tc>
        <w:tc>
          <w:tcPr>
            <w:tcW w:w="1947" w:type="dxa"/>
          </w:tcPr>
          <w:p w:rsidR="00AC4ADE" w:rsidRPr="00C73C7E" w:rsidRDefault="00AC4ADE" w:rsidP="001A5A9E">
            <w:pPr>
              <w:spacing w:line="276" w:lineRule="auto"/>
              <w:jc w:val="both"/>
            </w:pPr>
            <w:r w:rsidRPr="00C73C7E">
              <w:rPr>
                <w:sz w:val="22"/>
                <w:szCs w:val="22"/>
                <w:lang w:val="uk-UA"/>
              </w:rPr>
              <w:t>м. Київ, вул. Ризька, 1</w:t>
            </w:r>
          </w:p>
        </w:tc>
        <w:tc>
          <w:tcPr>
            <w:tcW w:w="3467" w:type="dxa"/>
          </w:tcPr>
          <w:p w:rsidR="00AC4ADE" w:rsidRPr="00C73C7E" w:rsidRDefault="00AC4ADE" w:rsidP="001A5A9E">
            <w:pPr>
              <w:spacing w:line="276" w:lineRule="auto"/>
              <w:jc w:val="both"/>
            </w:pPr>
            <w:r w:rsidRPr="00C73C7E">
              <w:rPr>
                <w:sz w:val="22"/>
                <w:szCs w:val="22"/>
                <w:lang w:val="uk-UA"/>
              </w:rPr>
              <w:t>м. Київ, вул. Ризька, 1, кабінет 129</w:t>
            </w:r>
          </w:p>
        </w:tc>
        <w:tc>
          <w:tcPr>
            <w:tcW w:w="2520" w:type="dxa"/>
          </w:tcPr>
          <w:p w:rsidR="00AC4ADE" w:rsidRPr="00C73C7E" w:rsidRDefault="00AC4ADE" w:rsidP="003605D1">
            <w:pPr>
              <w:spacing w:line="276" w:lineRule="auto"/>
              <w:jc w:val="center"/>
            </w:pPr>
            <w:r w:rsidRPr="00C73C7E">
              <w:rPr>
                <w:sz w:val="22"/>
                <w:szCs w:val="22"/>
              </w:rPr>
              <w:t>09:00 до 15:00</w:t>
            </w:r>
          </w:p>
        </w:tc>
      </w:tr>
      <w:tr w:rsidR="00AC4ADE" w:rsidRPr="00C73C7E" w:rsidTr="00D537EF">
        <w:trPr>
          <w:trHeight w:val="1098"/>
        </w:trPr>
        <w:tc>
          <w:tcPr>
            <w:tcW w:w="1993" w:type="dxa"/>
          </w:tcPr>
          <w:p w:rsidR="00AC4ADE" w:rsidRPr="00C73C7E" w:rsidRDefault="00AC4ADE" w:rsidP="001A5A9E">
            <w:pPr>
              <w:autoSpaceDE w:val="0"/>
              <w:autoSpaceDN w:val="0"/>
              <w:jc w:val="both"/>
            </w:pPr>
            <w:r w:rsidRPr="00C73C7E">
              <w:rPr>
                <w:sz w:val="22"/>
                <w:szCs w:val="22"/>
              </w:rPr>
              <w:t>КНП «Київська міська студентська поліклініка»</w:t>
            </w:r>
          </w:p>
        </w:tc>
        <w:tc>
          <w:tcPr>
            <w:tcW w:w="1947" w:type="dxa"/>
          </w:tcPr>
          <w:p w:rsidR="00AC4ADE" w:rsidRPr="00C73C7E" w:rsidRDefault="00AC4ADE" w:rsidP="001A5A9E">
            <w:pPr>
              <w:autoSpaceDE w:val="0"/>
              <w:autoSpaceDN w:val="0"/>
              <w:jc w:val="both"/>
            </w:pPr>
            <w:r w:rsidRPr="00C73C7E">
              <w:rPr>
                <w:sz w:val="22"/>
                <w:szCs w:val="22"/>
              </w:rPr>
              <w:t>вул.Політехнічна 25/29</w:t>
            </w:r>
          </w:p>
        </w:tc>
        <w:tc>
          <w:tcPr>
            <w:tcW w:w="3467" w:type="dxa"/>
          </w:tcPr>
          <w:p w:rsidR="00AC4ADE" w:rsidRPr="00C73C7E" w:rsidRDefault="00AC4ADE" w:rsidP="001A5A9E">
            <w:pPr>
              <w:autoSpaceDE w:val="0"/>
              <w:autoSpaceDN w:val="0"/>
              <w:jc w:val="both"/>
            </w:pPr>
            <w:r w:rsidRPr="00C73C7E">
              <w:rPr>
                <w:sz w:val="22"/>
                <w:szCs w:val="22"/>
              </w:rPr>
              <w:t>вул.Політехнічна, 25/29,1поверх, кабінет 103</w:t>
            </w:r>
          </w:p>
        </w:tc>
        <w:tc>
          <w:tcPr>
            <w:tcW w:w="2520" w:type="dxa"/>
          </w:tcPr>
          <w:p w:rsidR="00AC4ADE" w:rsidRPr="00C73C7E" w:rsidRDefault="00AC4ADE" w:rsidP="003605D1">
            <w:pPr>
              <w:autoSpaceDE w:val="0"/>
              <w:autoSpaceDN w:val="0"/>
              <w:jc w:val="center"/>
            </w:pPr>
            <w:r w:rsidRPr="00C73C7E">
              <w:rPr>
                <w:sz w:val="22"/>
                <w:szCs w:val="22"/>
              </w:rPr>
              <w:t>9</w:t>
            </w:r>
            <w:r w:rsidRPr="00C73C7E">
              <w:rPr>
                <w:sz w:val="22"/>
                <w:szCs w:val="22"/>
                <w:vertAlign w:val="superscript"/>
              </w:rPr>
              <w:t>00</w:t>
            </w:r>
            <w:r w:rsidRPr="00C73C7E">
              <w:rPr>
                <w:sz w:val="22"/>
                <w:szCs w:val="22"/>
              </w:rPr>
              <w:t>-</w:t>
            </w:r>
            <w:r w:rsidRPr="00C73C7E">
              <w:rPr>
                <w:sz w:val="22"/>
                <w:szCs w:val="22"/>
                <w:lang w:val="uk-UA"/>
              </w:rPr>
              <w:t xml:space="preserve"> до </w:t>
            </w:r>
            <w:r w:rsidRPr="00C73C7E">
              <w:rPr>
                <w:sz w:val="22"/>
                <w:szCs w:val="22"/>
              </w:rPr>
              <w:t>15</w:t>
            </w:r>
            <w:r w:rsidRPr="00C73C7E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AC4ADE" w:rsidRPr="00C73C7E" w:rsidTr="00D537EF">
        <w:trPr>
          <w:trHeight w:val="1098"/>
        </w:trPr>
        <w:tc>
          <w:tcPr>
            <w:tcW w:w="1993" w:type="dxa"/>
          </w:tcPr>
          <w:p w:rsidR="00AC4ADE" w:rsidRPr="00C73C7E" w:rsidRDefault="00AC4ADE" w:rsidP="001A5A9E">
            <w:pPr>
              <w:autoSpaceDE w:val="0"/>
              <w:autoSpaceDN w:val="0"/>
              <w:jc w:val="both"/>
              <w:rPr>
                <w:lang w:val="uk-UA"/>
              </w:rPr>
            </w:pPr>
            <w:r w:rsidRPr="00C73C7E">
              <w:rPr>
                <w:sz w:val="22"/>
                <w:szCs w:val="22"/>
                <w:lang w:val="uk-UA"/>
              </w:rPr>
              <w:t xml:space="preserve">КНП «ЦПМСД №1 Оболонського р-ну м. Києва» </w:t>
            </w:r>
          </w:p>
        </w:tc>
        <w:tc>
          <w:tcPr>
            <w:tcW w:w="1947" w:type="dxa"/>
          </w:tcPr>
          <w:p w:rsidR="00AC4ADE" w:rsidRPr="00C73C7E" w:rsidRDefault="00AC4ADE" w:rsidP="001A5A9E">
            <w:pPr>
              <w:autoSpaceDE w:val="0"/>
              <w:autoSpaceDN w:val="0"/>
              <w:jc w:val="both"/>
              <w:rPr>
                <w:lang w:val="uk-UA"/>
              </w:rPr>
            </w:pPr>
            <w:r w:rsidRPr="00C73C7E">
              <w:rPr>
                <w:sz w:val="22"/>
                <w:szCs w:val="22"/>
                <w:lang w:val="uk-UA"/>
              </w:rPr>
              <w:t>м. Києв, вул. Тимошенка, 14</w:t>
            </w:r>
          </w:p>
        </w:tc>
        <w:tc>
          <w:tcPr>
            <w:tcW w:w="3467" w:type="dxa"/>
          </w:tcPr>
          <w:p w:rsidR="00AC4ADE" w:rsidRPr="00C73C7E" w:rsidRDefault="00AC4ADE" w:rsidP="001A5A9E">
            <w:pPr>
              <w:autoSpaceDE w:val="0"/>
              <w:autoSpaceDN w:val="0"/>
              <w:jc w:val="both"/>
            </w:pPr>
            <w:r w:rsidRPr="00C73C7E">
              <w:rPr>
                <w:sz w:val="22"/>
                <w:szCs w:val="22"/>
                <w:lang w:val="uk-UA"/>
              </w:rPr>
              <w:t>м. Києв, вул. Тимошенка, 14, кабінет - 31</w:t>
            </w:r>
          </w:p>
        </w:tc>
        <w:tc>
          <w:tcPr>
            <w:tcW w:w="2520" w:type="dxa"/>
          </w:tcPr>
          <w:p w:rsidR="00AC4ADE" w:rsidRPr="00C73C7E" w:rsidRDefault="00AC4ADE" w:rsidP="003605D1">
            <w:pPr>
              <w:autoSpaceDE w:val="0"/>
              <w:autoSpaceDN w:val="0"/>
              <w:jc w:val="center"/>
            </w:pPr>
            <w:r w:rsidRPr="00C73C7E">
              <w:rPr>
                <w:sz w:val="22"/>
                <w:szCs w:val="22"/>
              </w:rPr>
              <w:t>09:00 до 15:00</w:t>
            </w:r>
          </w:p>
        </w:tc>
      </w:tr>
    </w:tbl>
    <w:p w:rsidR="00AC4ADE" w:rsidRPr="00C73C7E" w:rsidRDefault="00AC4ADE">
      <w:pPr>
        <w:rPr>
          <w:sz w:val="22"/>
          <w:szCs w:val="22"/>
        </w:rPr>
      </w:pPr>
      <w:bookmarkStart w:id="0" w:name="_GoBack"/>
      <w:bookmarkEnd w:id="0"/>
    </w:p>
    <w:sectPr w:rsidR="00AC4ADE" w:rsidRPr="00C73C7E" w:rsidSect="003605D1">
      <w:pgSz w:w="11906" w:h="16838"/>
      <w:pgMar w:top="215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392"/>
    <w:rsid w:val="0003099B"/>
    <w:rsid w:val="000452D1"/>
    <w:rsid w:val="00047C5B"/>
    <w:rsid w:val="00051ADE"/>
    <w:rsid w:val="00062E95"/>
    <w:rsid w:val="000E7231"/>
    <w:rsid w:val="001134D5"/>
    <w:rsid w:val="001A5A9E"/>
    <w:rsid w:val="001D343A"/>
    <w:rsid w:val="00210464"/>
    <w:rsid w:val="00264DD4"/>
    <w:rsid w:val="002C2729"/>
    <w:rsid w:val="003570FB"/>
    <w:rsid w:val="003605D1"/>
    <w:rsid w:val="00393ED7"/>
    <w:rsid w:val="003A27E7"/>
    <w:rsid w:val="003C2A74"/>
    <w:rsid w:val="003D23AE"/>
    <w:rsid w:val="003F5774"/>
    <w:rsid w:val="00453221"/>
    <w:rsid w:val="0046021B"/>
    <w:rsid w:val="00502D0F"/>
    <w:rsid w:val="00516663"/>
    <w:rsid w:val="0055673F"/>
    <w:rsid w:val="00590972"/>
    <w:rsid w:val="005C6903"/>
    <w:rsid w:val="005E4989"/>
    <w:rsid w:val="006209E6"/>
    <w:rsid w:val="006227A9"/>
    <w:rsid w:val="00664392"/>
    <w:rsid w:val="006A28A9"/>
    <w:rsid w:val="006A3B74"/>
    <w:rsid w:val="00715C71"/>
    <w:rsid w:val="00734DC2"/>
    <w:rsid w:val="0076676F"/>
    <w:rsid w:val="00781D0C"/>
    <w:rsid w:val="007C6DC7"/>
    <w:rsid w:val="00803740"/>
    <w:rsid w:val="00860D7C"/>
    <w:rsid w:val="00881ABD"/>
    <w:rsid w:val="00990DD9"/>
    <w:rsid w:val="009A3C9D"/>
    <w:rsid w:val="009E61B2"/>
    <w:rsid w:val="00A60434"/>
    <w:rsid w:val="00A66F70"/>
    <w:rsid w:val="00A713E5"/>
    <w:rsid w:val="00A91F54"/>
    <w:rsid w:val="00AC4ADE"/>
    <w:rsid w:val="00AE0C34"/>
    <w:rsid w:val="00B448FD"/>
    <w:rsid w:val="00BB599B"/>
    <w:rsid w:val="00BF0238"/>
    <w:rsid w:val="00BF16A6"/>
    <w:rsid w:val="00C044BD"/>
    <w:rsid w:val="00C54463"/>
    <w:rsid w:val="00C73C7E"/>
    <w:rsid w:val="00CF17C0"/>
    <w:rsid w:val="00D537EF"/>
    <w:rsid w:val="00D553F4"/>
    <w:rsid w:val="00D645BC"/>
    <w:rsid w:val="00D82409"/>
    <w:rsid w:val="00DB573B"/>
    <w:rsid w:val="00DD36D9"/>
    <w:rsid w:val="00E55B43"/>
    <w:rsid w:val="00EE1E00"/>
    <w:rsid w:val="00F43C00"/>
    <w:rsid w:val="00F71ADF"/>
    <w:rsid w:val="00FE3845"/>
    <w:rsid w:val="00FF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92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A28A9"/>
    <w:rPr>
      <w:rFonts w:eastAsia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324</TotalTime>
  <Pages>2</Pages>
  <Words>1874</Words>
  <Characters>1069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stepanyk</dc:creator>
  <cp:keywords/>
  <dc:description/>
  <cp:lastModifiedBy>info1</cp:lastModifiedBy>
  <cp:revision>45</cp:revision>
  <dcterms:created xsi:type="dcterms:W3CDTF">2021-06-24T10:20:00Z</dcterms:created>
  <dcterms:modified xsi:type="dcterms:W3CDTF">2021-07-09T06:14:00Z</dcterms:modified>
</cp:coreProperties>
</file>