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08A1" w14:textId="77777777" w:rsidR="005B3A34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2D396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BF0C0E" wp14:editId="363E493B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2D396B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359A" wp14:editId="33F10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79F46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1B9B78B" w14:textId="77777777" w:rsidR="002D396B" w:rsidRPr="002D396B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3CC32C08" w14:textId="77777777" w:rsidR="005B3A34" w:rsidRPr="002D396B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267D1543" w14:textId="77777777" w:rsidR="005B3A34" w:rsidRPr="002D396B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27A56377" w14:textId="77777777" w:rsidR="0014257A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5B3A34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5B3A34">
        <w:rPr>
          <w:rFonts w:eastAsia="Times New Roman"/>
          <w:sz w:val="20"/>
          <w:szCs w:val="20"/>
          <w:lang w:eastAsia="uk-UA"/>
        </w:rPr>
        <w:t xml:space="preserve"> </w:t>
      </w:r>
      <w:r w:rsidRPr="005B3A34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0EE58195" w14:textId="77777777" w:rsidR="005B3A34" w:rsidRPr="005B3A34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15A8F132" w14:textId="77777777" w:rsidR="0014257A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5B3A34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0D39CA42" w14:textId="77777777" w:rsidR="005B3A34" w:rsidRPr="005B3A34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7D10F733" w14:textId="77777777" w:rsidR="0014257A" w:rsidRPr="005B3A34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5B3A34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0EE86CB2" w14:textId="77777777" w:rsidR="0014257A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5B3A34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>
        <w:rPr>
          <w:rFonts w:eastAsia="Times New Roman"/>
          <w:b/>
          <w:sz w:val="24"/>
          <w:lang w:eastAsia="uk-UA"/>
        </w:rPr>
        <w:t xml:space="preserve"> </w:t>
      </w:r>
      <w:r w:rsidRPr="005B3A34">
        <w:rPr>
          <w:rFonts w:eastAsia="Times New Roman"/>
          <w:b/>
          <w:sz w:val="24"/>
          <w:lang w:eastAsia="uk-UA"/>
        </w:rPr>
        <w:t>2»</w:t>
      </w:r>
    </w:p>
    <w:p w14:paraId="059EA43C" w14:textId="77777777" w:rsidR="005B3A34" w:rsidRPr="005B3A34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320F54C9" w14:textId="77777777" w:rsidR="005B3A34" w:rsidRPr="005B3A34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val="ru-RU" w:eastAsia="ru-RU"/>
        </w:rPr>
      </w:pPr>
      <w:r>
        <w:rPr>
          <w:rFonts w:eastAsia="Times New Roman"/>
          <w:b/>
          <w:bCs/>
          <w:color w:val="303030"/>
          <w:sz w:val="24"/>
          <w:szCs w:val="24"/>
          <w:lang w:val="ru-RU" w:eastAsia="ru-RU"/>
        </w:rPr>
        <w:t>(</w:t>
      </w:r>
      <w:r w:rsidRPr="005B3A34">
        <w:rPr>
          <w:rFonts w:eastAsia="Times New Roman"/>
          <w:b/>
          <w:bCs/>
          <w:color w:val="303030"/>
          <w:sz w:val="24"/>
          <w:szCs w:val="24"/>
          <w:lang w:val="ru-RU" w:eastAsia="ru-RU"/>
        </w:rPr>
        <w:t>КНП «КМДКЛ №</w:t>
      </w:r>
      <w:r>
        <w:rPr>
          <w:rFonts w:eastAsia="Times New Roman"/>
          <w:b/>
          <w:bCs/>
          <w:color w:val="303030"/>
          <w:sz w:val="24"/>
          <w:szCs w:val="24"/>
          <w:lang w:val="ru-RU" w:eastAsia="ru-RU"/>
        </w:rPr>
        <w:t xml:space="preserve"> </w:t>
      </w:r>
      <w:r w:rsidRPr="005B3A34">
        <w:rPr>
          <w:rFonts w:eastAsia="Times New Roman"/>
          <w:b/>
          <w:bCs/>
          <w:color w:val="303030"/>
          <w:sz w:val="24"/>
          <w:szCs w:val="24"/>
          <w:lang w:val="ru-RU" w:eastAsia="ru-RU"/>
        </w:rPr>
        <w:t>2»</w:t>
      </w:r>
      <w:r>
        <w:rPr>
          <w:rFonts w:eastAsia="Times New Roman"/>
          <w:b/>
          <w:bCs/>
          <w:color w:val="303030"/>
          <w:sz w:val="24"/>
          <w:szCs w:val="24"/>
          <w:lang w:val="ru-RU" w:eastAsia="ru-RU"/>
        </w:rPr>
        <w:t>)</w:t>
      </w:r>
    </w:p>
    <w:p w14:paraId="11346556" w14:textId="77777777" w:rsidR="005B3A34" w:rsidRPr="005B3A34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2203E34" w14:textId="77777777" w:rsidR="004F44B9" w:rsidRPr="005B3A34" w:rsidRDefault="005B3A34" w:rsidP="005B3A34">
      <w:pPr>
        <w:jc w:val="center"/>
        <w:rPr>
          <w:rFonts w:eastAsia="Times New Roman"/>
          <w:i/>
          <w:iCs/>
          <w:sz w:val="20"/>
          <w:szCs w:val="20"/>
          <w:lang w:val="en-US" w:eastAsia="ru-RU"/>
        </w:rPr>
      </w:pPr>
      <w:proofErr w:type="spellStart"/>
      <w:r>
        <w:rPr>
          <w:rFonts w:eastAsia="Times New Roman"/>
          <w:i/>
          <w:iCs/>
          <w:sz w:val="20"/>
          <w:szCs w:val="20"/>
          <w:lang w:eastAsia="ru-RU"/>
        </w:rPr>
        <w:t>п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>росп</w:t>
      </w:r>
      <w:proofErr w:type="spellEnd"/>
      <w:r>
        <w:rPr>
          <w:rFonts w:eastAsia="Times New Roman"/>
          <w:i/>
          <w:iCs/>
          <w:sz w:val="20"/>
          <w:szCs w:val="20"/>
          <w:lang w:eastAsia="ru-RU"/>
        </w:rPr>
        <w:t>.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 xml:space="preserve"> Алішера Навої,</w:t>
      </w:r>
      <w:r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>3</w:t>
      </w:r>
      <w:r>
        <w:rPr>
          <w:rFonts w:eastAsia="Times New Roman"/>
          <w:i/>
          <w:iCs/>
          <w:sz w:val="20"/>
          <w:szCs w:val="20"/>
          <w:lang w:eastAsia="ru-RU"/>
        </w:rPr>
        <w:t xml:space="preserve">, 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>м.</w:t>
      </w:r>
      <w:r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>Київ</w:t>
      </w:r>
      <w:r>
        <w:rPr>
          <w:rFonts w:eastAsia="Times New Roman"/>
          <w:i/>
          <w:iCs/>
          <w:sz w:val="20"/>
          <w:szCs w:val="20"/>
          <w:lang w:eastAsia="ru-RU"/>
        </w:rPr>
        <w:t>,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5B3A34">
        <w:rPr>
          <w:rFonts w:eastAsia="Times New Roman"/>
          <w:i/>
          <w:iCs/>
          <w:sz w:val="20"/>
          <w:szCs w:val="20"/>
          <w:lang w:eastAsia="ru-RU"/>
        </w:rPr>
        <w:t xml:space="preserve">02125 </w:t>
      </w:r>
      <w:proofErr w:type="spellStart"/>
      <w:r w:rsidR="004F44B9" w:rsidRPr="005B3A34">
        <w:rPr>
          <w:rFonts w:eastAsia="Times New Roman"/>
          <w:i/>
          <w:iCs/>
          <w:sz w:val="20"/>
          <w:szCs w:val="20"/>
          <w:lang w:eastAsia="ru-RU"/>
        </w:rPr>
        <w:t>тел</w:t>
      </w:r>
      <w:proofErr w:type="spellEnd"/>
      <w:r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5B3A3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5B3A34">
        <w:rPr>
          <w:rFonts w:eastAsia="Times New Roman"/>
          <w:i/>
          <w:iCs/>
          <w:sz w:val="20"/>
          <w:szCs w:val="20"/>
          <w:lang w:val="en-US" w:eastAsia="ru-RU"/>
        </w:rPr>
        <w:t>201</w:t>
      </w:r>
      <w:r w:rsidRPr="005B3A34">
        <w:rPr>
          <w:rFonts w:eastAsia="Times New Roman"/>
          <w:i/>
          <w:iCs/>
          <w:sz w:val="20"/>
          <w:szCs w:val="20"/>
          <w:lang w:val="en-US" w:eastAsia="ru-RU"/>
        </w:rPr>
        <w:t xml:space="preserve"> </w:t>
      </w:r>
      <w:r w:rsidR="004F44B9" w:rsidRPr="005B3A34">
        <w:rPr>
          <w:rFonts w:eastAsia="Times New Roman"/>
          <w:i/>
          <w:iCs/>
          <w:sz w:val="20"/>
          <w:szCs w:val="20"/>
          <w:lang w:val="en-US" w:eastAsia="ru-RU"/>
        </w:rPr>
        <w:t>37</w:t>
      </w:r>
      <w:r w:rsidRPr="005B3A34">
        <w:rPr>
          <w:rFonts w:eastAsia="Times New Roman"/>
          <w:i/>
          <w:iCs/>
          <w:sz w:val="20"/>
          <w:szCs w:val="20"/>
          <w:lang w:val="en-US" w:eastAsia="ru-RU"/>
        </w:rPr>
        <w:t xml:space="preserve"> </w:t>
      </w:r>
      <w:r w:rsidR="004F44B9" w:rsidRPr="005B3A34">
        <w:rPr>
          <w:rFonts w:eastAsia="Times New Roman"/>
          <w:i/>
          <w:iCs/>
          <w:sz w:val="20"/>
          <w:szCs w:val="20"/>
          <w:lang w:val="en-US" w:eastAsia="ru-RU"/>
        </w:rPr>
        <w:t>02</w:t>
      </w:r>
      <w:r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5B3A34">
        <w:rPr>
          <w:rFonts w:eastAsia="Times New Roman"/>
          <w:i/>
          <w:iCs/>
          <w:sz w:val="20"/>
          <w:szCs w:val="20"/>
          <w:lang w:val="en-US" w:eastAsia="ru-RU"/>
        </w:rPr>
        <w:t xml:space="preserve"> Email</w:t>
      </w:r>
      <w:r w:rsidRPr="005B3A34">
        <w:rPr>
          <w:rFonts w:eastAsia="Times New Roman"/>
          <w:i/>
          <w:iCs/>
          <w:sz w:val="20"/>
          <w:szCs w:val="20"/>
          <w:lang w:eastAsia="ru-RU"/>
        </w:rPr>
        <w:t xml:space="preserve">: </w:t>
      </w:r>
      <w:hyperlink r:id="rId10" w:history="1">
        <w:r w:rsidRPr="005B3A34">
          <w:rPr>
            <w:rFonts w:eastAsia="Times New Roman"/>
            <w:i/>
            <w:iCs/>
            <w:sz w:val="20"/>
            <w:szCs w:val="20"/>
            <w:u w:val="single"/>
            <w:lang w:val="en-US" w:eastAsia="ru-RU"/>
          </w:rPr>
          <w:t>kmdkl</w:t>
        </w:r>
        <w:r w:rsidRPr="005B3A34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2.</w:t>
        </w:r>
        <w:r w:rsidRPr="005B3A34">
          <w:rPr>
            <w:rFonts w:eastAsia="Times New Roman"/>
            <w:i/>
            <w:iCs/>
            <w:sz w:val="20"/>
            <w:szCs w:val="20"/>
            <w:u w:val="single"/>
            <w:lang w:val="en-US" w:eastAsia="ru-RU"/>
          </w:rPr>
          <w:t>kiev</w:t>
        </w:r>
        <w:r w:rsidRPr="005B3A34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@</w:t>
        </w:r>
        <w:r w:rsidRPr="005B3A34">
          <w:rPr>
            <w:rFonts w:eastAsia="Times New Roman"/>
            <w:i/>
            <w:iCs/>
            <w:sz w:val="20"/>
            <w:szCs w:val="20"/>
            <w:u w:val="single"/>
            <w:lang w:val="en-US" w:eastAsia="ru-RU"/>
          </w:rPr>
          <w:t>gmail</w:t>
        </w:r>
        <w:r w:rsidRPr="005B3A34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.</w:t>
        </w:r>
        <w:r w:rsidRPr="005B3A34">
          <w:rPr>
            <w:rFonts w:eastAsia="Times New Roman"/>
            <w:i/>
            <w:iCs/>
            <w:sz w:val="20"/>
            <w:szCs w:val="20"/>
            <w:u w:val="single"/>
            <w:lang w:val="en-US" w:eastAsia="ru-RU"/>
          </w:rPr>
          <w:t>com</w:t>
        </w:r>
      </w:hyperlink>
    </w:p>
    <w:p w14:paraId="49FF1FF1" w14:textId="77777777" w:rsidR="004F44B9" w:rsidRPr="005B3A34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5B3A34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5B792C3A" w14:textId="77777777" w:rsidR="0014257A" w:rsidRPr="005B3A34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0E102CEC" w14:textId="77777777" w:rsidR="00107657" w:rsidRDefault="00107657" w:rsidP="00107657">
      <w:pPr>
        <w:rPr>
          <w:b/>
          <w:lang w:val="en-US"/>
        </w:rPr>
      </w:pPr>
    </w:p>
    <w:p w14:paraId="6B7C5697" w14:textId="77777777" w:rsidR="00107657" w:rsidRDefault="00107657" w:rsidP="00107657">
      <w:pPr>
        <w:rPr>
          <w:b/>
          <w:lang w:val="ru-RU"/>
        </w:rPr>
      </w:pPr>
      <w:r>
        <w:rPr>
          <w:b/>
          <w:lang w:val="ru-RU"/>
        </w:rPr>
        <w:t>_________________________</w:t>
      </w:r>
    </w:p>
    <w:p w14:paraId="1737CE2C" w14:textId="5E446B4A" w:rsidR="00337D6D" w:rsidRDefault="00107657" w:rsidP="0010765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E52262">
        <w:rPr>
          <w:b/>
          <w:sz w:val="24"/>
          <w:szCs w:val="24"/>
          <w:lang w:val="ru-RU"/>
        </w:rPr>
        <w:t xml:space="preserve">       </w:t>
      </w:r>
      <w:r w:rsidR="00337D6D" w:rsidRPr="003F2B52">
        <w:rPr>
          <w:b/>
          <w:sz w:val="24"/>
          <w:szCs w:val="24"/>
          <w:lang w:val="ru-RU"/>
        </w:rPr>
        <w:t>КНП «</w:t>
      </w:r>
      <w:proofErr w:type="spellStart"/>
      <w:r w:rsidR="00337D6D" w:rsidRPr="003F2B52">
        <w:rPr>
          <w:b/>
          <w:sz w:val="24"/>
          <w:szCs w:val="24"/>
          <w:lang w:val="ru-RU"/>
        </w:rPr>
        <w:t>Київський</w:t>
      </w:r>
      <w:proofErr w:type="spellEnd"/>
      <w:r w:rsidR="00337D6D"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337D6D">
        <w:rPr>
          <w:b/>
          <w:sz w:val="24"/>
          <w:szCs w:val="24"/>
          <w:lang w:val="ru-RU"/>
        </w:rPr>
        <w:t>міський</w:t>
      </w:r>
      <w:proofErr w:type="spellEnd"/>
    </w:p>
    <w:p w14:paraId="52ED3B3C" w14:textId="77777777" w:rsidR="00337D6D" w:rsidRDefault="00337D6D" w:rsidP="00337D6D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7206510C" w14:textId="77777777" w:rsidR="00337D6D" w:rsidRPr="00C5245C" w:rsidRDefault="00337D6D" w:rsidP="00337D6D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 xml:space="preserve">ВО КМР (КМДА)                             </w:t>
      </w:r>
    </w:p>
    <w:p w14:paraId="77603AE8" w14:textId="77777777" w:rsidR="00337D6D" w:rsidRDefault="00337D6D" w:rsidP="00337D6D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C5245C">
        <w:rPr>
          <w:color w:val="000000" w:themeColor="text1"/>
          <w:sz w:val="24"/>
          <w:szCs w:val="24"/>
        </w:rPr>
        <w:t>Щодо</w:t>
      </w:r>
      <w:r>
        <w:rPr>
          <w:color w:val="000000" w:themeColor="text1"/>
          <w:sz w:val="24"/>
          <w:szCs w:val="24"/>
        </w:rPr>
        <w:t xml:space="preserve"> закупівлі</w:t>
      </w:r>
    </w:p>
    <w:p w14:paraId="41C0D8BB" w14:textId="64DB6B80" w:rsidR="00337D6D" w:rsidRPr="00E479B9" w:rsidRDefault="00337D6D" w:rsidP="00337D6D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Капітального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ремонту</w:t>
      </w:r>
    </w:p>
    <w:p w14:paraId="1E4760EB" w14:textId="77777777" w:rsidR="00337D6D" w:rsidRDefault="00337D6D" w:rsidP="00337D6D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335DC8D3" w14:textId="77777777" w:rsidR="00337D6D" w:rsidRDefault="00337D6D" w:rsidP="00337D6D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2FEE1BFF" w14:textId="77777777" w:rsidR="00337D6D" w:rsidRDefault="00337D6D" w:rsidP="00337D6D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CB4DB34" w14:textId="77777777" w:rsidR="00337D6D" w:rsidRDefault="00337D6D" w:rsidP="00337D6D">
      <w:pPr>
        <w:jc w:val="center"/>
        <w:rPr>
          <w:rFonts w:eastAsia="Times New Roman"/>
          <w:color w:val="242424"/>
          <w:sz w:val="24"/>
          <w:szCs w:val="24"/>
        </w:rPr>
      </w:pPr>
    </w:p>
    <w:p w14:paraId="214A445E" w14:textId="77777777" w:rsidR="00337D6D" w:rsidRPr="00FC0DC0" w:rsidRDefault="00337D6D" w:rsidP="00337D6D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</w:t>
      </w:r>
      <w:r>
        <w:rPr>
          <w:sz w:val="24"/>
          <w:szCs w:val="24"/>
          <w:lang w:val="ru-RU"/>
        </w:rPr>
        <w:t>.</w:t>
      </w:r>
    </w:p>
    <w:p w14:paraId="392D81E5" w14:textId="77777777" w:rsidR="00337D6D" w:rsidRPr="00FC0DC0" w:rsidRDefault="00337D6D" w:rsidP="00337D6D">
      <w:pPr>
        <w:pStyle w:val="aa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21DD0D6D" w14:textId="662ABA9D" w:rsidR="00337D6D" w:rsidRPr="00AE028B" w:rsidRDefault="00337D6D" w:rsidP="00337D6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043679">
        <w:rPr>
          <w:sz w:val="24"/>
          <w:szCs w:val="24"/>
        </w:rPr>
        <w:t xml:space="preserve">ДК 021:2015: </w:t>
      </w:r>
      <w:r w:rsidR="00C62F3F" w:rsidRPr="00C62F3F">
        <w:rPr>
          <w:bCs/>
          <w:sz w:val="24"/>
          <w:szCs w:val="24"/>
        </w:rPr>
        <w:t>45310000-3 Електромонтажні роботи (Капітальний ремонт по збільшенню потужності електромереж Комунального некомерційного підприємства «Київська міська дитяча клінічна лікарня № 2», проспект Алішера Навої, 3 у Дніпровському районі м. Києва)</w:t>
      </w:r>
    </w:p>
    <w:p w14:paraId="3858E344" w14:textId="77777777" w:rsidR="00337D6D" w:rsidRPr="00FC0DC0" w:rsidRDefault="00337D6D" w:rsidP="00337D6D">
      <w:pPr>
        <w:pStyle w:val="aa"/>
        <w:rPr>
          <w:sz w:val="24"/>
          <w:szCs w:val="24"/>
        </w:rPr>
      </w:pPr>
    </w:p>
    <w:p w14:paraId="45138B48" w14:textId="4BB884CE" w:rsidR="00337D6D" w:rsidRPr="006B5432" w:rsidRDefault="00337D6D" w:rsidP="00337D6D">
      <w:pPr>
        <w:pStyle w:val="aa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62F3F" w:rsidRPr="00C62F3F">
        <w:rPr>
          <w:sz w:val="24"/>
          <w:szCs w:val="24"/>
        </w:rPr>
        <w:t>UA-2021-08-02-011543-b</w:t>
      </w:r>
    </w:p>
    <w:p w14:paraId="19D3325C" w14:textId="77777777" w:rsidR="00337D6D" w:rsidRPr="00FC0DC0" w:rsidRDefault="00337D6D" w:rsidP="00337D6D">
      <w:pPr>
        <w:pStyle w:val="aa"/>
        <w:rPr>
          <w:sz w:val="24"/>
          <w:szCs w:val="24"/>
        </w:rPr>
      </w:pPr>
    </w:p>
    <w:p w14:paraId="563FA7CC" w14:textId="6658A2AF" w:rsidR="00337D6D" w:rsidRPr="00FC0DC0" w:rsidRDefault="00337D6D" w:rsidP="00846119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</w:t>
      </w:r>
      <w:r w:rsidRPr="007E5DC5">
        <w:rPr>
          <w:sz w:val="24"/>
          <w:szCs w:val="24"/>
        </w:rPr>
        <w:t xml:space="preserve">: </w:t>
      </w:r>
      <w:r w:rsidR="007E5DC5" w:rsidRPr="007E5DC5">
        <w:rPr>
          <w:sz w:val="24"/>
          <w:szCs w:val="24"/>
        </w:rPr>
        <w:t>Обсяг щодо робіт по об’єкту зазначається учасником відповідно до ДСТУ Б. Д.1.1-1:2013 та повинен забезпечувати виконання робіт згідно  відомості обсягів, передбаченою тендерною документацією.</w:t>
      </w:r>
    </w:p>
    <w:p w14:paraId="631515AC" w14:textId="77777777" w:rsidR="00337D6D" w:rsidRPr="00FC0DC0" w:rsidRDefault="00337D6D" w:rsidP="00337D6D">
      <w:pPr>
        <w:pStyle w:val="aa"/>
        <w:rPr>
          <w:sz w:val="24"/>
          <w:szCs w:val="24"/>
        </w:rPr>
      </w:pPr>
    </w:p>
    <w:p w14:paraId="3AED5C26" w14:textId="23248517" w:rsidR="00337D6D" w:rsidRPr="00FC0DC0" w:rsidRDefault="00337D6D" w:rsidP="00337D6D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>
        <w:rPr>
          <w:sz w:val="24"/>
          <w:szCs w:val="24"/>
        </w:rPr>
        <w:t xml:space="preserve">джерелом фінансування даної закупівлі є </w:t>
      </w:r>
      <w:r w:rsidR="001B550D" w:rsidRPr="001B550D">
        <w:rPr>
          <w:sz w:val="24"/>
          <w:szCs w:val="24"/>
        </w:rPr>
        <w:t>бюджет розвитку</w:t>
      </w:r>
      <w:r>
        <w:rPr>
          <w:sz w:val="24"/>
          <w:szCs w:val="24"/>
        </w:rPr>
        <w:t xml:space="preserve">. </w:t>
      </w:r>
    </w:p>
    <w:p w14:paraId="3EF4F087" w14:textId="77777777" w:rsidR="00337D6D" w:rsidRPr="003F2CF1" w:rsidRDefault="00337D6D" w:rsidP="00337D6D">
      <w:pPr>
        <w:pStyle w:val="aa"/>
        <w:rPr>
          <w:sz w:val="24"/>
          <w:szCs w:val="24"/>
        </w:rPr>
      </w:pPr>
    </w:p>
    <w:p w14:paraId="55BC32E6" w14:textId="05ED1C9A" w:rsidR="00337D6D" w:rsidRPr="00D443C6" w:rsidRDefault="00337D6D" w:rsidP="00337D6D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846119" w:rsidRPr="00846119">
        <w:rPr>
          <w:sz w:val="24"/>
          <w:szCs w:val="24"/>
        </w:rPr>
        <w:t>3 725 600,00</w:t>
      </w:r>
      <w:r w:rsidR="00846119">
        <w:rPr>
          <w:b/>
          <w:bCs/>
          <w:sz w:val="24"/>
          <w:szCs w:val="24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2FF982D0" w14:textId="77777777" w:rsidR="00337D6D" w:rsidRPr="00D443C6" w:rsidRDefault="00337D6D" w:rsidP="00337D6D">
      <w:pPr>
        <w:pStyle w:val="aa"/>
        <w:rPr>
          <w:sz w:val="24"/>
          <w:szCs w:val="24"/>
        </w:rPr>
      </w:pPr>
    </w:p>
    <w:p w14:paraId="121C3690" w14:textId="42A47601" w:rsidR="00337D6D" w:rsidRPr="00D443C6" w:rsidRDefault="00337D6D" w:rsidP="008C2FA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8C2FAA" w:rsidRPr="008C2FAA">
        <w:rPr>
          <w:sz w:val="24"/>
          <w:szCs w:val="24"/>
        </w:rPr>
        <w:t>О</w:t>
      </w:r>
      <w:r w:rsidR="008C2FAA" w:rsidRPr="00D443C6">
        <w:rPr>
          <w:sz w:val="24"/>
          <w:szCs w:val="24"/>
        </w:rPr>
        <w:t>чікуван</w:t>
      </w:r>
      <w:r w:rsidR="008C2FAA" w:rsidRPr="008C2FAA">
        <w:rPr>
          <w:sz w:val="24"/>
          <w:szCs w:val="24"/>
        </w:rPr>
        <w:t xml:space="preserve">у </w:t>
      </w:r>
      <w:r w:rsidR="008C2FAA" w:rsidRPr="00D443C6">
        <w:rPr>
          <w:sz w:val="24"/>
          <w:szCs w:val="24"/>
        </w:rPr>
        <w:t>варт</w:t>
      </w:r>
      <w:r w:rsidR="008C2FAA" w:rsidRPr="008C2FAA">
        <w:rPr>
          <w:sz w:val="24"/>
          <w:szCs w:val="24"/>
        </w:rPr>
        <w:t>і</w:t>
      </w:r>
      <w:r w:rsidR="008C2FAA" w:rsidRPr="00D443C6">
        <w:rPr>
          <w:sz w:val="24"/>
          <w:szCs w:val="24"/>
        </w:rPr>
        <w:t>ст</w:t>
      </w:r>
      <w:r w:rsidR="008C2FAA" w:rsidRPr="008C2FAA">
        <w:rPr>
          <w:sz w:val="24"/>
          <w:szCs w:val="24"/>
        </w:rPr>
        <w:t>ь</w:t>
      </w:r>
      <w:r w:rsidR="008C2FAA" w:rsidRPr="00D443C6">
        <w:rPr>
          <w:sz w:val="24"/>
          <w:szCs w:val="24"/>
        </w:rPr>
        <w:t xml:space="preserve"> закупівлі</w:t>
      </w:r>
      <w:r w:rsidR="008C2FAA" w:rsidRPr="008C2FAA">
        <w:rPr>
          <w:sz w:val="24"/>
          <w:szCs w:val="24"/>
        </w:rPr>
        <w:t xml:space="preserve"> було визначено відповідно до Експертного звіту від 08.09.2020 р. виданого ТОВ «УКРЕКСПЕРТИЗА ГРУП», щодо розгляду проектної документації. </w:t>
      </w:r>
    </w:p>
    <w:p w14:paraId="5F65F359" w14:textId="77777777" w:rsidR="00337D6D" w:rsidRPr="003F2CF1" w:rsidRDefault="00337D6D" w:rsidP="00337D6D">
      <w:pPr>
        <w:rPr>
          <w:sz w:val="24"/>
          <w:szCs w:val="24"/>
        </w:rPr>
      </w:pPr>
    </w:p>
    <w:p w14:paraId="653590A5" w14:textId="77777777" w:rsidR="00337D6D" w:rsidRPr="003F2CF1" w:rsidRDefault="00337D6D" w:rsidP="00337D6D">
      <w:pPr>
        <w:rPr>
          <w:sz w:val="24"/>
          <w:szCs w:val="24"/>
        </w:rPr>
      </w:pPr>
    </w:p>
    <w:p w14:paraId="52FAF8AF" w14:textId="77777777" w:rsidR="00337D6D" w:rsidRPr="003F2CF1" w:rsidRDefault="00337D6D" w:rsidP="00337D6D">
      <w:pPr>
        <w:rPr>
          <w:sz w:val="24"/>
          <w:szCs w:val="24"/>
        </w:rPr>
      </w:pPr>
    </w:p>
    <w:p w14:paraId="01233D40" w14:textId="77777777" w:rsidR="00337D6D" w:rsidRPr="00755B32" w:rsidRDefault="00337D6D" w:rsidP="00337D6D">
      <w:pPr>
        <w:jc w:val="both"/>
        <w:rPr>
          <w:sz w:val="24"/>
          <w:szCs w:val="24"/>
        </w:rPr>
      </w:pPr>
    </w:p>
    <w:p w14:paraId="3FF17467" w14:textId="77777777" w:rsidR="00337D6D" w:rsidRPr="00755B32" w:rsidRDefault="00337D6D" w:rsidP="00337D6D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 xml:space="preserve">В. 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AD26745" w14:textId="77777777" w:rsidR="002A4FF3" w:rsidRDefault="002A4FF3" w:rsidP="002A4FF3">
      <w:pPr>
        <w:jc w:val="both"/>
        <w:rPr>
          <w:lang w:val="ru-RU"/>
        </w:rPr>
      </w:pPr>
    </w:p>
    <w:p w14:paraId="14D0709A" w14:textId="77777777" w:rsidR="002A4FF3" w:rsidRDefault="002A4FF3" w:rsidP="002A4FF3">
      <w:pPr>
        <w:jc w:val="both"/>
        <w:rPr>
          <w:lang w:val="ru-RU"/>
        </w:rPr>
      </w:pPr>
    </w:p>
    <w:p w14:paraId="1B7C6FB5" w14:textId="79384131" w:rsidR="002A4FF3" w:rsidRDefault="002A4FF3" w:rsidP="002A4FF3">
      <w:pPr>
        <w:jc w:val="both"/>
        <w:rPr>
          <w:lang w:val="ru-RU"/>
        </w:rPr>
      </w:pPr>
    </w:p>
    <w:p w14:paraId="7E29E590" w14:textId="2858D3C1" w:rsidR="003A7D65" w:rsidRDefault="003A7D65" w:rsidP="002A4FF3">
      <w:pPr>
        <w:jc w:val="both"/>
        <w:rPr>
          <w:lang w:val="ru-RU"/>
        </w:rPr>
      </w:pPr>
    </w:p>
    <w:p w14:paraId="72C05220" w14:textId="571B8C9C" w:rsidR="003A7D65" w:rsidRDefault="003A7D65" w:rsidP="002A4FF3">
      <w:pPr>
        <w:jc w:val="both"/>
        <w:rPr>
          <w:lang w:val="ru-RU"/>
        </w:rPr>
      </w:pPr>
    </w:p>
    <w:p w14:paraId="6ED63FCC" w14:textId="77777777" w:rsidR="003A7D65" w:rsidRDefault="003A7D65" w:rsidP="002A4FF3">
      <w:pPr>
        <w:jc w:val="both"/>
        <w:rPr>
          <w:lang w:val="ru-RU"/>
        </w:rPr>
      </w:pPr>
    </w:p>
    <w:p w14:paraId="0FD6293B" w14:textId="77777777" w:rsidR="002A4FF3" w:rsidRDefault="002A4FF3" w:rsidP="002A4FF3">
      <w:pPr>
        <w:jc w:val="both"/>
        <w:rPr>
          <w:lang w:val="ru-RU"/>
        </w:rPr>
      </w:pPr>
    </w:p>
    <w:p w14:paraId="7C1A4275" w14:textId="77777777" w:rsidR="00867AAE" w:rsidRDefault="00867AAE" w:rsidP="002A4FF3">
      <w:pPr>
        <w:jc w:val="both"/>
        <w:rPr>
          <w:lang w:val="ru-RU"/>
        </w:rPr>
      </w:pPr>
    </w:p>
    <w:p w14:paraId="5E6387C0" w14:textId="24B8F7C9" w:rsidR="00867AAE" w:rsidRDefault="00867AAE" w:rsidP="002A4FF3">
      <w:pPr>
        <w:jc w:val="both"/>
        <w:rPr>
          <w:lang w:val="ru-RU"/>
        </w:rPr>
      </w:pPr>
    </w:p>
    <w:p w14:paraId="6706A8D8" w14:textId="0588439C" w:rsidR="00844494" w:rsidRDefault="00844494" w:rsidP="002A4FF3">
      <w:pPr>
        <w:jc w:val="both"/>
        <w:rPr>
          <w:lang w:val="ru-RU"/>
        </w:rPr>
      </w:pPr>
    </w:p>
    <w:p w14:paraId="579662AE" w14:textId="3F549117" w:rsidR="00844494" w:rsidRDefault="00844494" w:rsidP="002A4FF3">
      <w:pPr>
        <w:jc w:val="both"/>
        <w:rPr>
          <w:lang w:val="ru-RU"/>
        </w:rPr>
      </w:pPr>
    </w:p>
    <w:p w14:paraId="2A4EFE11" w14:textId="33759C6E" w:rsidR="00844494" w:rsidRDefault="00844494" w:rsidP="002A4FF3">
      <w:pPr>
        <w:jc w:val="both"/>
        <w:rPr>
          <w:lang w:val="ru-RU"/>
        </w:rPr>
      </w:pPr>
    </w:p>
    <w:p w14:paraId="41FF0206" w14:textId="6EFD86C1" w:rsidR="00844494" w:rsidRDefault="00844494" w:rsidP="002A4FF3">
      <w:pPr>
        <w:jc w:val="both"/>
        <w:rPr>
          <w:lang w:val="ru-RU"/>
        </w:rPr>
      </w:pPr>
    </w:p>
    <w:p w14:paraId="0F278D82" w14:textId="7B6C5D36" w:rsidR="00844494" w:rsidRDefault="00844494" w:rsidP="002A4FF3">
      <w:pPr>
        <w:jc w:val="both"/>
        <w:rPr>
          <w:lang w:val="ru-RU"/>
        </w:rPr>
      </w:pPr>
    </w:p>
    <w:p w14:paraId="0740C82C" w14:textId="5B4BF4A8" w:rsidR="00844494" w:rsidRDefault="00844494" w:rsidP="002A4FF3">
      <w:pPr>
        <w:jc w:val="both"/>
        <w:rPr>
          <w:lang w:val="ru-RU"/>
        </w:rPr>
      </w:pPr>
    </w:p>
    <w:p w14:paraId="0BF5C579" w14:textId="77777777" w:rsidR="00844494" w:rsidRDefault="00844494" w:rsidP="002A4FF3">
      <w:pPr>
        <w:jc w:val="both"/>
        <w:rPr>
          <w:lang w:val="ru-RU"/>
        </w:rPr>
      </w:pPr>
    </w:p>
    <w:p w14:paraId="2D8CE8A1" w14:textId="560DE06F" w:rsidR="002A4FF3" w:rsidRPr="00844494" w:rsidRDefault="002A4FF3" w:rsidP="002A4FF3">
      <w:pPr>
        <w:jc w:val="both"/>
        <w:rPr>
          <w:sz w:val="24"/>
          <w:szCs w:val="24"/>
          <w:lang w:val="ru-RU"/>
        </w:rPr>
      </w:pPr>
      <w:proofErr w:type="spellStart"/>
      <w:r w:rsidRPr="00844494">
        <w:rPr>
          <w:sz w:val="24"/>
          <w:szCs w:val="24"/>
          <w:lang w:val="ru-RU"/>
        </w:rPr>
        <w:t>Виконавець</w:t>
      </w:r>
      <w:proofErr w:type="spellEnd"/>
      <w:r w:rsidRPr="00844494">
        <w:rPr>
          <w:sz w:val="24"/>
          <w:szCs w:val="24"/>
          <w:lang w:val="ru-RU"/>
        </w:rPr>
        <w:t xml:space="preserve">:  </w:t>
      </w:r>
      <w:r w:rsidR="00844494" w:rsidRPr="00844494">
        <w:rPr>
          <w:sz w:val="24"/>
          <w:szCs w:val="24"/>
          <w:lang w:val="ru-RU"/>
        </w:rPr>
        <w:t>Шрамко Н.В.</w:t>
      </w:r>
    </w:p>
    <w:p w14:paraId="11C521E3" w14:textId="77777777" w:rsidR="002A4FF3" w:rsidRPr="00844494" w:rsidRDefault="002A4FF3" w:rsidP="002A4FF3">
      <w:pPr>
        <w:jc w:val="both"/>
        <w:rPr>
          <w:sz w:val="24"/>
          <w:szCs w:val="24"/>
          <w:lang w:val="ru-RU"/>
        </w:rPr>
      </w:pPr>
      <w:r w:rsidRPr="00844494">
        <w:rPr>
          <w:sz w:val="24"/>
          <w:szCs w:val="24"/>
          <w:lang w:val="ru-RU"/>
        </w:rPr>
        <w:t>201-37-07</w:t>
      </w:r>
    </w:p>
    <w:p w14:paraId="41BFF6BC" w14:textId="0146D5FE" w:rsidR="00E01353" w:rsidRPr="00E01353" w:rsidRDefault="00E01353" w:rsidP="002A4FF3">
      <w:pPr>
        <w:tabs>
          <w:tab w:val="left" w:pos="435"/>
          <w:tab w:val="right" w:pos="9922"/>
        </w:tabs>
        <w:jc w:val="right"/>
        <w:rPr>
          <w:lang w:val="ru-RU"/>
        </w:rPr>
      </w:pPr>
    </w:p>
    <w:sectPr w:rsidR="00E01353" w:rsidRPr="00E01353" w:rsidSect="00FE58CD">
      <w:foot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3DB44" w14:textId="77777777" w:rsidR="00791FDD" w:rsidRDefault="00791FDD" w:rsidP="00065603">
      <w:r>
        <w:separator/>
      </w:r>
    </w:p>
  </w:endnote>
  <w:endnote w:type="continuationSeparator" w:id="0">
    <w:p w14:paraId="0DF36597" w14:textId="77777777" w:rsidR="00791FDD" w:rsidRDefault="00791FDD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517A6" w14:textId="77777777" w:rsidR="00065603" w:rsidRPr="00065603" w:rsidRDefault="00065603">
    <w:pPr>
      <w:pStyle w:val="a7"/>
      <w:rPr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 w:rsidRPr="00065603">
      <w:rPr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E5B94" w14:textId="77777777" w:rsidR="00791FDD" w:rsidRDefault="00791FDD" w:rsidP="00065603">
      <w:r>
        <w:separator/>
      </w:r>
    </w:p>
  </w:footnote>
  <w:footnote w:type="continuationSeparator" w:id="0">
    <w:p w14:paraId="3371A45D" w14:textId="77777777" w:rsidR="00791FDD" w:rsidRDefault="00791FDD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D"/>
    <w:rsid w:val="00065603"/>
    <w:rsid w:val="000B7121"/>
    <w:rsid w:val="000C0C8C"/>
    <w:rsid w:val="00107657"/>
    <w:rsid w:val="0014257A"/>
    <w:rsid w:val="00165BD0"/>
    <w:rsid w:val="00165C7C"/>
    <w:rsid w:val="001B550D"/>
    <w:rsid w:val="001C1568"/>
    <w:rsid w:val="00216697"/>
    <w:rsid w:val="002A4FF3"/>
    <w:rsid w:val="002D396B"/>
    <w:rsid w:val="002E47C7"/>
    <w:rsid w:val="002F42D7"/>
    <w:rsid w:val="00336F87"/>
    <w:rsid w:val="00337D6D"/>
    <w:rsid w:val="0034544A"/>
    <w:rsid w:val="003867B3"/>
    <w:rsid w:val="003A7D65"/>
    <w:rsid w:val="003F2C4B"/>
    <w:rsid w:val="004121F6"/>
    <w:rsid w:val="004A29D1"/>
    <w:rsid w:val="004F44B9"/>
    <w:rsid w:val="00553EDD"/>
    <w:rsid w:val="00585CE6"/>
    <w:rsid w:val="00586FCE"/>
    <w:rsid w:val="005A0073"/>
    <w:rsid w:val="005B3A34"/>
    <w:rsid w:val="00604193"/>
    <w:rsid w:val="00604673"/>
    <w:rsid w:val="00636790"/>
    <w:rsid w:val="00684270"/>
    <w:rsid w:val="006C7526"/>
    <w:rsid w:val="00706EAA"/>
    <w:rsid w:val="00715604"/>
    <w:rsid w:val="00716D7C"/>
    <w:rsid w:val="007208FC"/>
    <w:rsid w:val="00730B18"/>
    <w:rsid w:val="00751D83"/>
    <w:rsid w:val="00756E3B"/>
    <w:rsid w:val="007744DC"/>
    <w:rsid w:val="00786FCD"/>
    <w:rsid w:val="00791FDD"/>
    <w:rsid w:val="007C0917"/>
    <w:rsid w:val="007E2CC7"/>
    <w:rsid w:val="007E5DC5"/>
    <w:rsid w:val="00844494"/>
    <w:rsid w:val="00846119"/>
    <w:rsid w:val="00867AAE"/>
    <w:rsid w:val="0087041B"/>
    <w:rsid w:val="008B3334"/>
    <w:rsid w:val="008C2FAA"/>
    <w:rsid w:val="00912552"/>
    <w:rsid w:val="00915692"/>
    <w:rsid w:val="00915709"/>
    <w:rsid w:val="00946856"/>
    <w:rsid w:val="009949BA"/>
    <w:rsid w:val="00A14E73"/>
    <w:rsid w:val="00A320CC"/>
    <w:rsid w:val="00A409E0"/>
    <w:rsid w:val="00AC673C"/>
    <w:rsid w:val="00AD04AB"/>
    <w:rsid w:val="00AE1487"/>
    <w:rsid w:val="00AF7A45"/>
    <w:rsid w:val="00B30192"/>
    <w:rsid w:val="00B45CE7"/>
    <w:rsid w:val="00B63685"/>
    <w:rsid w:val="00B85284"/>
    <w:rsid w:val="00BA300B"/>
    <w:rsid w:val="00BE21CC"/>
    <w:rsid w:val="00BE6E37"/>
    <w:rsid w:val="00C60F5D"/>
    <w:rsid w:val="00C62F3F"/>
    <w:rsid w:val="00C636F1"/>
    <w:rsid w:val="00CE6E08"/>
    <w:rsid w:val="00D1693B"/>
    <w:rsid w:val="00D439E0"/>
    <w:rsid w:val="00D90D85"/>
    <w:rsid w:val="00DB0E87"/>
    <w:rsid w:val="00DE3EB9"/>
    <w:rsid w:val="00DF7B98"/>
    <w:rsid w:val="00E01353"/>
    <w:rsid w:val="00E52262"/>
    <w:rsid w:val="00E6209F"/>
    <w:rsid w:val="00EA0F4A"/>
    <w:rsid w:val="00ED0359"/>
    <w:rsid w:val="00F07452"/>
    <w:rsid w:val="00F23FE2"/>
    <w:rsid w:val="00F4397E"/>
    <w:rsid w:val="00F50112"/>
    <w:rsid w:val="00F8244F"/>
    <w:rsid w:val="00FA2D50"/>
    <w:rsid w:val="00FC6029"/>
    <w:rsid w:val="00FE21C3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337D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paragraph" w:customStyle="1" w:styleId="11">
    <w:name w:val="Обычный1"/>
    <w:qFormat/>
    <w:rsid w:val="00E01353"/>
    <w:rPr>
      <w:rFonts w:eastAsia="Times New Roman"/>
      <w:sz w:val="24"/>
      <w:szCs w:val="20"/>
      <w:lang w:val="uk-UA" w:eastAsia="ru-RU"/>
    </w:rPr>
  </w:style>
  <w:style w:type="character" w:styleId="a9">
    <w:name w:val="Hyperlink"/>
    <w:uiPriority w:val="99"/>
    <w:unhideWhenUsed/>
    <w:rsid w:val="00E013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7D6D"/>
    <w:rPr>
      <w:rFonts w:eastAsia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33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337D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paragraph" w:customStyle="1" w:styleId="11">
    <w:name w:val="Обычный1"/>
    <w:qFormat/>
    <w:rsid w:val="00E01353"/>
    <w:rPr>
      <w:rFonts w:eastAsia="Times New Roman"/>
      <w:sz w:val="24"/>
      <w:szCs w:val="20"/>
      <w:lang w:val="uk-UA" w:eastAsia="ru-RU"/>
    </w:rPr>
  </w:style>
  <w:style w:type="character" w:styleId="a9">
    <w:name w:val="Hyperlink"/>
    <w:uiPriority w:val="99"/>
    <w:unhideWhenUsed/>
    <w:rsid w:val="00E013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7D6D"/>
    <w:rPr>
      <w:rFonts w:eastAsia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33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mdkl2.kie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6BEC-69B7-4B10-AE7A-B1091A4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2021-08-06T09:16:00Z</cp:lastPrinted>
  <dcterms:created xsi:type="dcterms:W3CDTF">2021-08-09T08:23:00Z</dcterms:created>
  <dcterms:modified xsi:type="dcterms:W3CDTF">2021-08-09T08:23:00Z</dcterms:modified>
</cp:coreProperties>
</file>