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4E" w:rsidRPr="007728C7" w:rsidRDefault="0015724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30 сер</w:t>
      </w:r>
      <w:r w:rsidRPr="00C159F8">
        <w:rPr>
          <w:sz w:val="28"/>
          <w:szCs w:val="28"/>
          <w:lang w:val="ru-RU"/>
        </w:rPr>
        <w:t>пня</w:t>
      </w:r>
      <w:r w:rsidRPr="007728C7">
        <w:rPr>
          <w:sz w:val="28"/>
          <w:szCs w:val="28"/>
        </w:rPr>
        <w:t>, у столиці:</w:t>
      </w:r>
    </w:p>
    <w:p w:rsidR="0015724E" w:rsidRPr="007728C7" w:rsidRDefault="0015724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224020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15724E" w:rsidRPr="007728C7" w:rsidRDefault="0015724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15862 </w:t>
      </w:r>
      <w:r w:rsidRPr="007728C7">
        <w:rPr>
          <w:sz w:val="28"/>
          <w:szCs w:val="28"/>
        </w:rPr>
        <w:t>киян одужало.</w:t>
      </w:r>
    </w:p>
    <w:p w:rsidR="0015724E" w:rsidRPr="007728C7" w:rsidRDefault="0015724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15724E" w:rsidRPr="007728C7" w:rsidRDefault="0015724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 w:rsidRPr="00123869">
        <w:rPr>
          <w:sz w:val="28"/>
          <w:szCs w:val="28"/>
        </w:rPr>
        <w:t>148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23869">
        <w:rPr>
          <w:sz w:val="28"/>
          <w:szCs w:val="28"/>
        </w:rPr>
        <w:t>5</w:t>
      </w:r>
      <w:r>
        <w:rPr>
          <w:sz w:val="28"/>
          <w:szCs w:val="28"/>
        </w:rPr>
        <w:t xml:space="preserve">5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Pr="00123869">
        <w:rPr>
          <w:sz w:val="28"/>
          <w:szCs w:val="28"/>
        </w:rPr>
        <w:t>93</w:t>
      </w:r>
      <w:r w:rsidRPr="007728C7">
        <w:rPr>
          <w:sz w:val="28"/>
          <w:szCs w:val="28"/>
        </w:rPr>
        <w:t xml:space="preserve"> жін</w:t>
      </w:r>
      <w:r w:rsidRPr="00123869">
        <w:rPr>
          <w:sz w:val="28"/>
          <w:szCs w:val="28"/>
        </w:rPr>
        <w:t>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15724E" w:rsidRPr="007728C7" w:rsidRDefault="0015724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</w:t>
      </w:r>
      <w:r w:rsidRPr="00123869">
        <w:rPr>
          <w:sz w:val="28"/>
          <w:szCs w:val="28"/>
        </w:rPr>
        <w:t>7</w:t>
      </w:r>
      <w:r>
        <w:rPr>
          <w:sz w:val="28"/>
          <w:szCs w:val="28"/>
        </w:rPr>
        <w:t xml:space="preserve">3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15724E" w:rsidRPr="007728C7" w:rsidRDefault="0015724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14</w:t>
      </w:r>
      <w:r w:rsidRPr="007728C7">
        <w:rPr>
          <w:sz w:val="28"/>
          <w:szCs w:val="28"/>
        </w:rPr>
        <w:t>;</w:t>
      </w:r>
    </w:p>
    <w:p w:rsidR="0015724E" w:rsidRPr="007728C7" w:rsidRDefault="0015724E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 особа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ла</w:t>
      </w:r>
      <w:r w:rsidRPr="007728C7">
        <w:rPr>
          <w:sz w:val="28"/>
          <w:szCs w:val="28"/>
        </w:rPr>
        <w:t>.</w:t>
      </w:r>
    </w:p>
    <w:p w:rsidR="0015724E" w:rsidRPr="003E7E18" w:rsidRDefault="0015724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 w:rsidRPr="0045748C">
        <w:rPr>
          <w:sz w:val="28"/>
          <w:szCs w:val="28"/>
        </w:rPr>
        <w:t>3</w:t>
      </w:r>
      <w:r w:rsidRPr="00123869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11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59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18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15724E" w:rsidRDefault="0015724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40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62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  <w:lang w:val="ru-RU"/>
        </w:rPr>
        <w:t xml:space="preserve">49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3</w:t>
      </w:r>
      <w:r>
        <w:rPr>
          <w:sz w:val="28"/>
          <w:szCs w:val="28"/>
          <w:lang w:val="ru-RU"/>
        </w:rPr>
        <w:t>30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</w:p>
    <w:p w:rsidR="0015724E" w:rsidRPr="00282C47" w:rsidRDefault="0015724E" w:rsidP="00282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>29</w:t>
      </w:r>
      <w:r w:rsidRPr="00282C47">
        <w:rPr>
          <w:sz w:val="28"/>
          <w:szCs w:val="28"/>
        </w:rPr>
        <w:t xml:space="preserve"> серпня бригадами відібрано </w:t>
      </w:r>
      <w:r>
        <w:rPr>
          <w:sz w:val="28"/>
          <w:szCs w:val="28"/>
          <w:lang w:val="ru-RU"/>
        </w:rPr>
        <w:t xml:space="preserve">38 </w:t>
      </w:r>
      <w:r w:rsidRPr="00282C47"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ів</w:t>
      </w:r>
      <w:r w:rsidRPr="00282C47">
        <w:rPr>
          <w:sz w:val="28"/>
          <w:szCs w:val="28"/>
        </w:rPr>
        <w:t>, а всього з початку роботи мобільних бригад – 23</w:t>
      </w:r>
      <w:r>
        <w:rPr>
          <w:sz w:val="28"/>
          <w:szCs w:val="28"/>
        </w:rPr>
        <w:t>304</w:t>
      </w:r>
      <w:r w:rsidRPr="00013564">
        <w:rPr>
          <w:sz w:val="28"/>
          <w:szCs w:val="28"/>
          <w:lang w:val="ru-RU"/>
        </w:rPr>
        <w:t>8</w:t>
      </w:r>
      <w:r w:rsidRPr="00282C47">
        <w:rPr>
          <w:sz w:val="28"/>
          <w:szCs w:val="28"/>
        </w:rPr>
        <w:t>.</w:t>
      </w:r>
    </w:p>
    <w:p w:rsidR="0015724E" w:rsidRPr="007728C7" w:rsidRDefault="0015724E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5724E" w:rsidRPr="007728C7" w:rsidRDefault="0015724E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5724E" w:rsidRPr="007728C7" w:rsidRDefault="0015724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5724E" w:rsidRPr="007728C7" w:rsidRDefault="0015724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5724E" w:rsidRPr="007728C7" w:rsidRDefault="0015724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5724E" w:rsidRDefault="00157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5724E" w:rsidRDefault="00157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5724E" w:rsidRDefault="00157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5724E" w:rsidRDefault="00157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5724E" w:rsidRDefault="00157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5724E" w:rsidRDefault="00157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5724E" w:rsidRDefault="00157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15724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1572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5724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Pr="00657B29" w:rsidRDefault="0015724E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5724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5724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Pr="00476521" w:rsidRDefault="0015724E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5724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 w:rsidP="00F247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4%</w:t>
            </w:r>
          </w:p>
        </w:tc>
      </w:tr>
      <w:tr w:rsidR="0015724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Default="0015724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24E" w:rsidRPr="00B141DB" w:rsidRDefault="0015724E" w:rsidP="00F247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15724E" w:rsidRDefault="00157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15724E" w:rsidRDefault="00157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15724E" w:rsidRDefault="00157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15724E" w:rsidRDefault="001572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15724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4E" w:rsidRDefault="0015724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15724E" w:rsidRDefault="0015724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4E" w:rsidRDefault="0015724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4E" w:rsidRDefault="0015724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15724E" w:rsidRDefault="0015724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4E" w:rsidRDefault="0015724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8E2"/>
    <w:rsid w:val="00163BAC"/>
    <w:rsid w:val="00164351"/>
    <w:rsid w:val="001703B3"/>
    <w:rsid w:val="001760F0"/>
    <w:rsid w:val="00180B4D"/>
    <w:rsid w:val="00183879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450A"/>
    <w:rsid w:val="00507615"/>
    <w:rsid w:val="00510F5F"/>
    <w:rsid w:val="005115FD"/>
    <w:rsid w:val="00520DA3"/>
    <w:rsid w:val="00524DAB"/>
    <w:rsid w:val="00525423"/>
    <w:rsid w:val="0052667F"/>
    <w:rsid w:val="005309C1"/>
    <w:rsid w:val="00533B04"/>
    <w:rsid w:val="005348B9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66BCC"/>
    <w:rsid w:val="00766CC7"/>
    <w:rsid w:val="00771B9D"/>
    <w:rsid w:val="007728C7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A20F6"/>
    <w:rsid w:val="008A2A6A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A14B9"/>
    <w:rsid w:val="009A358C"/>
    <w:rsid w:val="009A7DB0"/>
    <w:rsid w:val="009B1B87"/>
    <w:rsid w:val="009B3504"/>
    <w:rsid w:val="009B3F4D"/>
    <w:rsid w:val="009B4D73"/>
    <w:rsid w:val="009B730E"/>
    <w:rsid w:val="009C4805"/>
    <w:rsid w:val="009C53EE"/>
    <w:rsid w:val="009C6D88"/>
    <w:rsid w:val="009C7222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1D04"/>
    <w:rsid w:val="00A469D4"/>
    <w:rsid w:val="00A54CB6"/>
    <w:rsid w:val="00A61FBA"/>
    <w:rsid w:val="00A62DF6"/>
    <w:rsid w:val="00A6789B"/>
    <w:rsid w:val="00A80361"/>
    <w:rsid w:val="00A81917"/>
    <w:rsid w:val="00A82146"/>
    <w:rsid w:val="00A83027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4FA2"/>
    <w:rsid w:val="00B001C9"/>
    <w:rsid w:val="00B016D0"/>
    <w:rsid w:val="00B02484"/>
    <w:rsid w:val="00B06CA1"/>
    <w:rsid w:val="00B1057F"/>
    <w:rsid w:val="00B10EAC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2A2B"/>
    <w:rsid w:val="00DA3DC7"/>
    <w:rsid w:val="00DB1C3C"/>
    <w:rsid w:val="00DB2028"/>
    <w:rsid w:val="00DC4BAB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F18CE"/>
    <w:rsid w:val="00DF2E23"/>
    <w:rsid w:val="00DF4AB0"/>
    <w:rsid w:val="00DF523B"/>
    <w:rsid w:val="00DF52A0"/>
    <w:rsid w:val="00DF70C6"/>
    <w:rsid w:val="00E01232"/>
    <w:rsid w:val="00E01B3D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982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2021-08-30T04:29:00Z</dcterms:created>
  <dcterms:modified xsi:type="dcterms:W3CDTF">2021-08-30T05:27:00Z</dcterms:modified>
</cp:coreProperties>
</file>