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75" w:rsidRPr="007728C7" w:rsidRDefault="00C07275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711984">
        <w:rPr>
          <w:sz w:val="28"/>
          <w:szCs w:val="28"/>
          <w:lang w:val="ru-RU"/>
        </w:rPr>
        <w:t>1</w:t>
      </w:r>
      <w:r w:rsidRPr="0035644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9955D0">
        <w:rPr>
          <w:sz w:val="28"/>
          <w:szCs w:val="28"/>
          <w:lang w:val="ru-RU"/>
        </w:rPr>
        <w:t>вересня</w:t>
      </w:r>
      <w:r w:rsidRPr="007728C7">
        <w:rPr>
          <w:sz w:val="28"/>
          <w:szCs w:val="28"/>
        </w:rPr>
        <w:t>, у столиці:</w:t>
      </w:r>
    </w:p>
    <w:p w:rsidR="00C07275" w:rsidRPr="007728C7" w:rsidRDefault="00C07275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228273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C07275" w:rsidRPr="007728C7" w:rsidRDefault="00C07275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18488 </w:t>
      </w:r>
      <w:r w:rsidRPr="007728C7">
        <w:rPr>
          <w:sz w:val="28"/>
          <w:szCs w:val="28"/>
        </w:rPr>
        <w:t>киян одужало.</w:t>
      </w:r>
    </w:p>
    <w:p w:rsidR="00C07275" w:rsidRPr="007728C7" w:rsidRDefault="00C07275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C07275" w:rsidRPr="007728C7" w:rsidRDefault="00C07275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412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(160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252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ки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C07275" w:rsidRPr="007728C7" w:rsidRDefault="00C07275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100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C07275" w:rsidRPr="007728C7" w:rsidRDefault="00C07275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69</w:t>
      </w:r>
      <w:r w:rsidRPr="007728C7">
        <w:rPr>
          <w:sz w:val="28"/>
          <w:szCs w:val="28"/>
        </w:rPr>
        <w:t>;</w:t>
      </w:r>
    </w:p>
    <w:p w:rsidR="00C07275" w:rsidRPr="007728C7" w:rsidRDefault="00C07275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 осіб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C07275" w:rsidRPr="003E7E18" w:rsidRDefault="00C07275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522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23 дитини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53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19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C07275" w:rsidRPr="007E3B69" w:rsidRDefault="00C07275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368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70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7E3B69">
        <w:rPr>
          <w:sz w:val="28"/>
          <w:szCs w:val="28"/>
        </w:rPr>
        <w:t>1</w:t>
      </w:r>
      <w:r w:rsidRPr="00356449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356449">
        <w:rPr>
          <w:sz w:val="28"/>
          <w:szCs w:val="28"/>
          <w:lang w:val="ru-RU"/>
        </w:rPr>
        <w:t>53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4</w:t>
      </w:r>
      <w:r>
        <w:rPr>
          <w:sz w:val="28"/>
          <w:szCs w:val="28"/>
          <w:lang w:val="en-US"/>
        </w:rPr>
        <w:t>51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en-US"/>
        </w:rPr>
        <w:t>й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C07275" w:rsidRDefault="00C07275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 xml:space="preserve">13 </w:t>
      </w:r>
      <w:r>
        <w:rPr>
          <w:sz w:val="28"/>
          <w:szCs w:val="28"/>
        </w:rPr>
        <w:t xml:space="preserve">вересня бригадами відібрано </w:t>
      </w:r>
      <w:r>
        <w:rPr>
          <w:sz w:val="28"/>
          <w:szCs w:val="28"/>
          <w:lang w:val="ru-RU"/>
        </w:rPr>
        <w:t xml:space="preserve">63 </w:t>
      </w:r>
      <w:r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а всього з початку роботи мобільних бригад – 233913. </w:t>
      </w:r>
      <w:bookmarkStart w:id="0" w:name="_GoBack"/>
      <w:bookmarkEnd w:id="0"/>
    </w:p>
    <w:p w:rsidR="00C07275" w:rsidRDefault="00C07275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>На 13 вересня захворювання на COVID-19 зафіксовано у 6005 медичних та інших працівників закладів охорони здоров’я: 4182 з них (1,9% від усіх захворівших киян) з них заразилися, виконуючи професійні обов’язки, 1823 у побуті. 0 лікується стаціонарно. 5955 одужали.</w:t>
      </w:r>
    </w:p>
    <w:p w:rsidR="00C07275" w:rsidRPr="007728C7" w:rsidRDefault="00C07275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07275" w:rsidRPr="007728C7" w:rsidRDefault="00C07275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07275" w:rsidRPr="007728C7" w:rsidRDefault="00C07275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07275" w:rsidRPr="007728C7" w:rsidRDefault="00C07275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07275" w:rsidRPr="007728C7" w:rsidRDefault="00C07275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07275" w:rsidRDefault="00C0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07275" w:rsidRDefault="00C0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C07275" w:rsidRDefault="00C0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C07275" w:rsidRDefault="00C0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C07275" w:rsidRDefault="00C0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C07275" w:rsidRDefault="00C0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C07275" w:rsidRDefault="00C0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C07275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Default="00C07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Default="00C07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Default="00C07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C07275" w:rsidRDefault="00C07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C0727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Default="00C07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Default="00C07275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Default="00C07275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C07275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Default="00C07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Default="00C07275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Pr="00657B29" w:rsidRDefault="00C07275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C0727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Default="00C07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Default="00C07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Default="00C07275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38%</w:t>
            </w:r>
          </w:p>
        </w:tc>
      </w:tr>
      <w:tr w:rsidR="00C0727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Default="00C07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Default="00C0727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275" w:rsidRPr="00476521" w:rsidRDefault="00C07275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C07275" w:rsidRDefault="00C072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C07275" w:rsidRDefault="00C072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C07275" w:rsidRDefault="00C0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07275" w:rsidRDefault="00C0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C07275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75" w:rsidRDefault="00C0727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C07275" w:rsidRDefault="00C0727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75" w:rsidRDefault="00C07275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75" w:rsidRDefault="00C0727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C07275" w:rsidRDefault="00C0727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75" w:rsidRDefault="00C07275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703B3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9BC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25BE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533B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4CB6"/>
    <w:rsid w:val="00A61FBA"/>
    <w:rsid w:val="00A62DF6"/>
    <w:rsid w:val="00A6789B"/>
    <w:rsid w:val="00A75543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1077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6</cp:revision>
  <dcterms:created xsi:type="dcterms:W3CDTF">2021-09-14T05:13:00Z</dcterms:created>
  <dcterms:modified xsi:type="dcterms:W3CDTF">2021-09-14T05:18:00Z</dcterms:modified>
</cp:coreProperties>
</file>