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11984">
        <w:rPr>
          <w:sz w:val="28"/>
          <w:szCs w:val="28"/>
          <w:lang w:val="ru-RU"/>
        </w:rPr>
        <w:t>1</w:t>
      </w:r>
      <w:r w:rsidRPr="0020127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229076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18882 </w:t>
      </w:r>
      <w:r w:rsidRPr="007728C7">
        <w:rPr>
          <w:sz w:val="28"/>
          <w:szCs w:val="28"/>
        </w:rPr>
        <w:t>киян одужало.</w:t>
      </w:r>
    </w:p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362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(140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222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140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56</w:t>
      </w:r>
      <w:r w:rsidRPr="007728C7">
        <w:rPr>
          <w:sz w:val="28"/>
          <w:szCs w:val="28"/>
        </w:rPr>
        <w:t>;</w:t>
      </w:r>
    </w:p>
    <w:p w:rsidR="004855E1" w:rsidRPr="007728C7" w:rsidRDefault="004855E1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4855E1" w:rsidRPr="003E7E18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575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39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56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15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4855E1" w:rsidRPr="007E3B69" w:rsidRDefault="004855E1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406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7</w:t>
      </w:r>
      <w:r w:rsidRPr="00201278">
        <w:rPr>
          <w:sz w:val="28"/>
          <w:szCs w:val="28"/>
          <w:lang w:val="ru-RU"/>
        </w:rPr>
        <w:t>5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 w:rsidRPr="00310248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31024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0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489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4855E1" w:rsidRDefault="004855E1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15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254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а всього з початку роботи мобільних бригад – 234247. </w:t>
      </w:r>
      <w:bookmarkStart w:id="0" w:name="_GoBack"/>
      <w:bookmarkEnd w:id="0"/>
    </w:p>
    <w:p w:rsidR="004855E1" w:rsidRDefault="004855E1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15 вересня захворювання на COVID-19 зафіксовано у 6008 медичних та інших працівників закладів охорони здоров’я: 4183 з них з них заразилися, виконуючи професійні обов’язки, 1825 у побуті. 0 лікується стаціонарно. 5955 одужали.</w:t>
      </w:r>
    </w:p>
    <w:p w:rsidR="004855E1" w:rsidRPr="007728C7" w:rsidRDefault="004855E1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55E1" w:rsidRPr="007728C7" w:rsidRDefault="004855E1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55E1" w:rsidRPr="007728C7" w:rsidRDefault="004855E1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55E1" w:rsidRPr="007728C7" w:rsidRDefault="004855E1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55E1" w:rsidRPr="007728C7" w:rsidRDefault="004855E1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4855E1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855E1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855E1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Pr="00657B29" w:rsidRDefault="004855E1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855E1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44%</w:t>
            </w:r>
          </w:p>
        </w:tc>
      </w:tr>
      <w:tr w:rsidR="004855E1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Default="004855E1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5E1" w:rsidRPr="00476521" w:rsidRDefault="004855E1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4855E1" w:rsidRDefault="004855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4855E1" w:rsidRDefault="004855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855E1" w:rsidRDefault="00485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4855E1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E1" w:rsidRDefault="004855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4855E1" w:rsidRDefault="004855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E1" w:rsidRDefault="004855E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E1" w:rsidRDefault="004855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4855E1" w:rsidRDefault="004855E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E1" w:rsidRDefault="004855E1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A7DC6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278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72C1"/>
    <w:rsid w:val="003B26C5"/>
    <w:rsid w:val="003B5C10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1057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7</cp:revision>
  <dcterms:created xsi:type="dcterms:W3CDTF">2021-09-16T05:19:00Z</dcterms:created>
  <dcterms:modified xsi:type="dcterms:W3CDTF">2021-09-16T05:28:00Z</dcterms:modified>
</cp:coreProperties>
</file>