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1198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7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229502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19011 </w:t>
      </w:r>
      <w:r w:rsidRPr="007728C7">
        <w:rPr>
          <w:sz w:val="28"/>
          <w:szCs w:val="28"/>
        </w:rPr>
        <w:t>киян одужало.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426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(189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237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143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ти</w:t>
      </w:r>
      <w:r w:rsidRPr="007728C7">
        <w:rPr>
          <w:sz w:val="28"/>
          <w:szCs w:val="28"/>
        </w:rPr>
        <w:t>;</w:t>
      </w: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58</w:t>
      </w:r>
      <w:r w:rsidRPr="007728C7">
        <w:rPr>
          <w:sz w:val="28"/>
          <w:szCs w:val="28"/>
        </w:rPr>
        <w:t>;</w:t>
      </w:r>
    </w:p>
    <w:p w:rsidR="002E1677" w:rsidRPr="007728C7" w:rsidRDefault="002E1677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2E1677" w:rsidRPr="003E7E18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629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44 дитини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49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14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2E1677" w:rsidRPr="007E3B69" w:rsidRDefault="002E1677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418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 w:rsidRPr="00C059FD">
        <w:rPr>
          <w:sz w:val="28"/>
          <w:szCs w:val="28"/>
          <w:lang w:val="ru-RU"/>
        </w:rPr>
        <w:t>8</w:t>
      </w:r>
      <w:r w:rsidRPr="00201278">
        <w:rPr>
          <w:sz w:val="28"/>
          <w:szCs w:val="28"/>
          <w:lang w:val="ru-RU"/>
        </w:rPr>
        <w:t>5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310248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9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497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2E1677" w:rsidRDefault="002E1677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16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99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ів</w:t>
      </w:r>
      <w:r>
        <w:rPr>
          <w:sz w:val="28"/>
          <w:szCs w:val="28"/>
        </w:rPr>
        <w:t xml:space="preserve">, а всього з початку роботи мобільних бригад – 234346. </w:t>
      </w:r>
      <w:bookmarkStart w:id="0" w:name="_GoBack"/>
      <w:bookmarkEnd w:id="0"/>
    </w:p>
    <w:p w:rsidR="002E1677" w:rsidRDefault="002E1677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16 вересня захворювання на COVID-19 зафіксовано у 6012 медичних та інших працівників закладів охорони здоров’я: 4184 з них з них заразилися, виконуючи професійні обов’язки, 1828 у побуті. 0 лікується стаціонарно. 5956 одужали.</w:t>
      </w:r>
    </w:p>
    <w:p w:rsidR="002E1677" w:rsidRPr="007728C7" w:rsidRDefault="002E1677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Pr="007728C7" w:rsidRDefault="002E1677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2E1677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2E16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E1677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Pr="00657B29" w:rsidRDefault="002E1677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47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2E1677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47%</w:t>
            </w:r>
          </w:p>
        </w:tc>
      </w:tr>
      <w:tr w:rsidR="002E167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Default="002E1677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1677" w:rsidRPr="00476521" w:rsidRDefault="002E1677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2E1677" w:rsidRDefault="002E16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2E1677" w:rsidRDefault="002E16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2E1677" w:rsidRDefault="002E16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2E1677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677" w:rsidRDefault="002E167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2E1677" w:rsidRDefault="002E167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77" w:rsidRDefault="002E167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677" w:rsidRDefault="002E167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2E1677" w:rsidRDefault="002E1677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77" w:rsidRDefault="002E1677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A7DC6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D3DAA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278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1677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72C1"/>
    <w:rsid w:val="003B26C5"/>
    <w:rsid w:val="003B5C10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023B"/>
    <w:rsid w:val="00401676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855E1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881"/>
    <w:rsid w:val="00554A82"/>
    <w:rsid w:val="005555EF"/>
    <w:rsid w:val="00555DCC"/>
    <w:rsid w:val="005572B1"/>
    <w:rsid w:val="00561D73"/>
    <w:rsid w:val="00561FD1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087E"/>
    <w:rsid w:val="00602FAE"/>
    <w:rsid w:val="006045C7"/>
    <w:rsid w:val="006157F8"/>
    <w:rsid w:val="0062032C"/>
    <w:rsid w:val="00620BD5"/>
    <w:rsid w:val="00625BE0"/>
    <w:rsid w:val="0063224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059FD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77BCE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1057</Words>
  <Characters>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2021-09-17T06:16:00Z</dcterms:created>
  <dcterms:modified xsi:type="dcterms:W3CDTF">2021-09-17T06:22:00Z</dcterms:modified>
</cp:coreProperties>
</file>