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CA" w:rsidRPr="007728C7" w:rsidRDefault="00755FCA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На сьогодні, </w:t>
      </w:r>
      <w:r w:rsidRPr="00A409C3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</w:t>
      </w:r>
      <w:r w:rsidRPr="009955D0">
        <w:rPr>
          <w:sz w:val="28"/>
          <w:szCs w:val="28"/>
          <w:lang w:val="ru-RU"/>
        </w:rPr>
        <w:t>вересня</w:t>
      </w:r>
      <w:r w:rsidRPr="007728C7">
        <w:rPr>
          <w:sz w:val="28"/>
          <w:szCs w:val="28"/>
        </w:rPr>
        <w:t>, у столиці:</w:t>
      </w:r>
    </w:p>
    <w:p w:rsidR="00755FCA" w:rsidRPr="007728C7" w:rsidRDefault="00755FCA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зареєстровано </w:t>
      </w:r>
      <w:r>
        <w:rPr>
          <w:sz w:val="28"/>
          <w:szCs w:val="28"/>
          <w:lang w:val="ru-RU"/>
        </w:rPr>
        <w:t>225</w:t>
      </w:r>
      <w:r w:rsidRPr="00925BFD">
        <w:rPr>
          <w:sz w:val="28"/>
          <w:szCs w:val="28"/>
          <w:lang w:val="ru-RU"/>
        </w:rPr>
        <w:t>695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 xml:space="preserve"> на коронавірусну інфекцію;</w:t>
      </w:r>
    </w:p>
    <w:p w:rsidR="00755FCA" w:rsidRPr="007728C7" w:rsidRDefault="00755FCA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Pr="006A390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16</w:t>
      </w:r>
      <w:r>
        <w:rPr>
          <w:sz w:val="28"/>
          <w:szCs w:val="28"/>
          <w:lang w:val="en-US"/>
        </w:rPr>
        <w:t>993</w:t>
      </w:r>
      <w:r>
        <w:rPr>
          <w:sz w:val="28"/>
          <w:szCs w:val="28"/>
          <w:lang w:val="ru-RU"/>
        </w:rPr>
        <w:t xml:space="preserve"> </w:t>
      </w:r>
      <w:r w:rsidRPr="007728C7">
        <w:rPr>
          <w:sz w:val="28"/>
          <w:szCs w:val="28"/>
        </w:rPr>
        <w:t>киян одужало.</w:t>
      </w:r>
    </w:p>
    <w:p w:rsidR="00755FCA" w:rsidRPr="007728C7" w:rsidRDefault="00755FCA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За минулу добу:</w:t>
      </w:r>
    </w:p>
    <w:p w:rsidR="00755FCA" w:rsidRPr="007728C7" w:rsidRDefault="00755FCA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захворіло </w:t>
      </w:r>
      <w:r w:rsidRPr="00925BFD">
        <w:rPr>
          <w:sz w:val="28"/>
          <w:szCs w:val="28"/>
        </w:rPr>
        <w:t>93</w:t>
      </w:r>
      <w:r w:rsidRPr="007728C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25BFD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чоловік та </w:t>
      </w:r>
      <w:r w:rsidRPr="00925BFD">
        <w:rPr>
          <w:sz w:val="28"/>
          <w:szCs w:val="28"/>
        </w:rPr>
        <w:t>62</w:t>
      </w:r>
      <w:r w:rsidRPr="007728C7">
        <w:rPr>
          <w:sz w:val="28"/>
          <w:szCs w:val="28"/>
        </w:rPr>
        <w:t xml:space="preserve"> жін</w:t>
      </w:r>
      <w:r w:rsidRPr="00925BFD">
        <w:rPr>
          <w:sz w:val="28"/>
          <w:szCs w:val="28"/>
        </w:rPr>
        <w:t>ки</w:t>
      </w:r>
      <w:r w:rsidRPr="007728C7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755FCA" w:rsidRPr="007728C7" w:rsidRDefault="00755FCA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- госпіталізовано з COVID/підозра та пневмоніями за направленням сімейних лікарів та бригадами екстреної медичної допомоги –</w:t>
      </w:r>
      <w:r>
        <w:rPr>
          <w:sz w:val="28"/>
          <w:szCs w:val="28"/>
        </w:rPr>
        <w:t xml:space="preserve"> 70 </w:t>
      </w:r>
      <w:r w:rsidRPr="007728C7">
        <w:rPr>
          <w:sz w:val="28"/>
          <w:szCs w:val="28"/>
        </w:rPr>
        <w:t>пацієн</w:t>
      </w:r>
      <w:r>
        <w:rPr>
          <w:sz w:val="28"/>
          <w:szCs w:val="28"/>
        </w:rPr>
        <w:t>тів</w:t>
      </w:r>
      <w:r w:rsidRPr="007728C7">
        <w:rPr>
          <w:sz w:val="28"/>
          <w:szCs w:val="28"/>
        </w:rPr>
        <w:t>;</w:t>
      </w:r>
    </w:p>
    <w:p w:rsidR="00755FCA" w:rsidRPr="007728C7" w:rsidRDefault="00755FCA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 клінічним одужанням виписано – </w:t>
      </w:r>
      <w:r>
        <w:rPr>
          <w:sz w:val="28"/>
          <w:szCs w:val="28"/>
          <w:lang w:val="ru-RU"/>
        </w:rPr>
        <w:t>14</w:t>
      </w:r>
      <w:r w:rsidRPr="007728C7">
        <w:rPr>
          <w:sz w:val="28"/>
          <w:szCs w:val="28"/>
        </w:rPr>
        <w:t>;</w:t>
      </w:r>
    </w:p>
    <w:p w:rsidR="00755FCA" w:rsidRPr="007728C7" w:rsidRDefault="00755FCA" w:rsidP="00700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647"/>
        </w:tabs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 особи </w:t>
      </w:r>
      <w:r w:rsidRPr="007728C7">
        <w:rPr>
          <w:sz w:val="28"/>
          <w:szCs w:val="28"/>
        </w:rPr>
        <w:t>помер</w:t>
      </w:r>
      <w:r>
        <w:rPr>
          <w:sz w:val="28"/>
          <w:szCs w:val="28"/>
        </w:rPr>
        <w:t>ло</w:t>
      </w:r>
      <w:r w:rsidRPr="007728C7">
        <w:rPr>
          <w:sz w:val="28"/>
          <w:szCs w:val="28"/>
        </w:rPr>
        <w:t>.</w:t>
      </w:r>
    </w:p>
    <w:p w:rsidR="00755FCA" w:rsidRPr="003E7E18" w:rsidRDefault="00755FCA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 xml:space="preserve">441 </w:t>
      </w:r>
      <w:r w:rsidRPr="007728C7">
        <w:rPr>
          <w:sz w:val="28"/>
          <w:szCs w:val="28"/>
        </w:rPr>
        <w:t xml:space="preserve">пацієнт (в т. ч. </w:t>
      </w:r>
      <w:r>
        <w:rPr>
          <w:sz w:val="28"/>
          <w:szCs w:val="28"/>
        </w:rPr>
        <w:t>18 дітей</w:t>
      </w:r>
      <w:r w:rsidRPr="007728C7">
        <w:rPr>
          <w:sz w:val="28"/>
          <w:szCs w:val="28"/>
        </w:rPr>
        <w:t>) з підтвер</w:t>
      </w:r>
      <w:r>
        <w:rPr>
          <w:sz w:val="28"/>
          <w:szCs w:val="28"/>
        </w:rPr>
        <w:t xml:space="preserve">дженим діагнозом COVID-19 </w:t>
      </w:r>
      <w:r w:rsidRPr="00261CD9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42 </w:t>
      </w:r>
      <w:r w:rsidRPr="00261CD9">
        <w:rPr>
          <w:sz w:val="28"/>
          <w:szCs w:val="28"/>
        </w:rPr>
        <w:t xml:space="preserve">(в т. ч. </w:t>
      </w:r>
      <w:r>
        <w:rPr>
          <w:sz w:val="28"/>
          <w:szCs w:val="28"/>
        </w:rPr>
        <w:t>10</w:t>
      </w:r>
      <w:r w:rsidRPr="00261CD9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7728C7">
        <w:rPr>
          <w:sz w:val="28"/>
          <w:szCs w:val="28"/>
        </w:rPr>
        <w:t>) – з підозрою на захворювання.</w:t>
      </w:r>
    </w:p>
    <w:p w:rsidR="00755FCA" w:rsidRDefault="00755FCA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86</w:t>
      </w:r>
      <w:r w:rsidRPr="007728C7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. На ліжках інтенсивної реанімації перебувають </w:t>
      </w:r>
      <w:r w:rsidRPr="00A409C3">
        <w:rPr>
          <w:sz w:val="28"/>
          <w:szCs w:val="28"/>
          <w:lang w:val="ru-RU"/>
        </w:rPr>
        <w:t>70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>.</w:t>
      </w:r>
      <w:r w:rsidRPr="007728C7">
        <w:rPr>
          <w:sz w:val="28"/>
          <w:szCs w:val="28"/>
        </w:rPr>
        <w:t xml:space="preserve"> </w:t>
      </w:r>
      <w:r w:rsidRPr="00502894">
        <w:rPr>
          <w:sz w:val="28"/>
          <w:szCs w:val="28"/>
          <w:lang w:val="ru-RU"/>
        </w:rPr>
        <w:t>1</w:t>
      </w:r>
      <w:r w:rsidRPr="00A409C3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– підключено до апарату штучної вентиляції легень, ще </w:t>
      </w:r>
      <w:r w:rsidRPr="00A409C3">
        <w:rPr>
          <w:sz w:val="28"/>
          <w:szCs w:val="28"/>
          <w:lang w:val="ru-RU"/>
        </w:rPr>
        <w:t>52</w:t>
      </w:r>
      <w:r>
        <w:rPr>
          <w:sz w:val="28"/>
          <w:szCs w:val="28"/>
          <w:lang w:val="ru-RU"/>
        </w:rPr>
        <w:t xml:space="preserve"> </w:t>
      </w:r>
      <w:r w:rsidRPr="007728C7">
        <w:rPr>
          <w:sz w:val="28"/>
          <w:szCs w:val="28"/>
        </w:rPr>
        <w:t>знаходяться на неінвазивній штучній вентиляції легень. Кисневої підтрим</w:t>
      </w:r>
      <w:r>
        <w:rPr>
          <w:sz w:val="28"/>
          <w:szCs w:val="28"/>
        </w:rPr>
        <w:t>ки потребують 3</w:t>
      </w:r>
      <w:r>
        <w:rPr>
          <w:sz w:val="28"/>
          <w:szCs w:val="28"/>
          <w:lang w:val="en-US"/>
        </w:rPr>
        <w:t>68</w:t>
      </w:r>
      <w:r w:rsidRPr="007728C7">
        <w:rPr>
          <w:sz w:val="28"/>
          <w:szCs w:val="28"/>
        </w:rPr>
        <w:t xml:space="preserve"> хвори</w:t>
      </w:r>
      <w:r w:rsidRPr="00E03F53">
        <w:rPr>
          <w:sz w:val="28"/>
          <w:szCs w:val="28"/>
        </w:rPr>
        <w:t>х</w:t>
      </w:r>
      <w:r w:rsidRPr="007728C7">
        <w:rPr>
          <w:sz w:val="28"/>
          <w:szCs w:val="28"/>
        </w:rPr>
        <w:t>.</w:t>
      </w:r>
    </w:p>
    <w:p w:rsidR="00755FCA" w:rsidRPr="007728C7" w:rsidRDefault="00755FCA" w:rsidP="006861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755FCA" w:rsidRPr="007728C7" w:rsidRDefault="00755FCA" w:rsidP="00B54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755FCA" w:rsidRPr="007728C7" w:rsidRDefault="00755FCA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755FCA" w:rsidRPr="007728C7" w:rsidRDefault="00755FCA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755FCA" w:rsidRPr="007728C7" w:rsidRDefault="00755FCA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755FCA" w:rsidRDefault="00755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755FCA" w:rsidRDefault="00755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755FCA" w:rsidRDefault="00755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755FCA" w:rsidRDefault="00755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755FCA" w:rsidRDefault="00755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755FCA" w:rsidRDefault="00755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755FCA" w:rsidRDefault="00755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755FCA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FCA" w:rsidRDefault="00755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FCA" w:rsidRDefault="00755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FCA" w:rsidRDefault="00755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755FCA" w:rsidRDefault="00755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755FCA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FCA" w:rsidRDefault="00755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FCA" w:rsidRDefault="00755FCA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FCA" w:rsidRDefault="00755FCA" w:rsidP="00261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25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755FCA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FCA" w:rsidRDefault="00755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FCA" w:rsidRDefault="00755FCA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FCA" w:rsidRPr="00657B29" w:rsidRDefault="00755FCA" w:rsidP="001703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  <w:r>
              <w:rPr>
                <w:b/>
                <w:sz w:val="28"/>
                <w:szCs w:val="28"/>
              </w:rPr>
              <w:t>4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755FCA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FCA" w:rsidRDefault="00755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FCA" w:rsidRDefault="00755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FCA" w:rsidRDefault="00755FCA" w:rsidP="001703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755FCA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FCA" w:rsidRDefault="00755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FCA" w:rsidRDefault="00755FC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FCA" w:rsidRPr="00476521" w:rsidRDefault="00755FCA" w:rsidP="001405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>
              <w:rPr>
                <w:b/>
                <w:bCs/>
                <w:sz w:val="28"/>
                <w:szCs w:val="28"/>
              </w:rPr>
              <w:t>3%</w:t>
            </w:r>
          </w:p>
        </w:tc>
      </w:tr>
    </w:tbl>
    <w:p w:rsidR="00755FCA" w:rsidRDefault="00755F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755FCA" w:rsidRDefault="00755F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p w:rsidR="00755FCA" w:rsidRDefault="00755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55FCA" w:rsidRDefault="00755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755FCA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FCA" w:rsidRDefault="00755FCA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755FCA" w:rsidRDefault="00755FCA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CA" w:rsidRDefault="00755FCA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FCA" w:rsidRDefault="00755FCA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755FCA" w:rsidRDefault="00755FCA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CA" w:rsidRDefault="00755FCA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2153"/>
    <w:rsid w:val="000031D6"/>
    <w:rsid w:val="00006A19"/>
    <w:rsid w:val="0001004E"/>
    <w:rsid w:val="0001243B"/>
    <w:rsid w:val="00013564"/>
    <w:rsid w:val="00013B16"/>
    <w:rsid w:val="0001445C"/>
    <w:rsid w:val="00015A73"/>
    <w:rsid w:val="000160AE"/>
    <w:rsid w:val="00020255"/>
    <w:rsid w:val="0002294A"/>
    <w:rsid w:val="0002503A"/>
    <w:rsid w:val="00026672"/>
    <w:rsid w:val="00027735"/>
    <w:rsid w:val="00033299"/>
    <w:rsid w:val="000374E5"/>
    <w:rsid w:val="0004010F"/>
    <w:rsid w:val="0004042A"/>
    <w:rsid w:val="00042ABF"/>
    <w:rsid w:val="00045AE4"/>
    <w:rsid w:val="00057206"/>
    <w:rsid w:val="00060279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8286A"/>
    <w:rsid w:val="0008564F"/>
    <w:rsid w:val="000863ED"/>
    <w:rsid w:val="00092EBA"/>
    <w:rsid w:val="00094077"/>
    <w:rsid w:val="00094558"/>
    <w:rsid w:val="00095688"/>
    <w:rsid w:val="000A3542"/>
    <w:rsid w:val="000A55B5"/>
    <w:rsid w:val="000A735E"/>
    <w:rsid w:val="000B10BE"/>
    <w:rsid w:val="000B1EC3"/>
    <w:rsid w:val="000B3D98"/>
    <w:rsid w:val="000B3E05"/>
    <w:rsid w:val="000B4E75"/>
    <w:rsid w:val="000B5F55"/>
    <w:rsid w:val="000C0ED8"/>
    <w:rsid w:val="000C2E15"/>
    <w:rsid w:val="000C52ED"/>
    <w:rsid w:val="000D1FEC"/>
    <w:rsid w:val="000E115D"/>
    <w:rsid w:val="000E2384"/>
    <w:rsid w:val="000E4159"/>
    <w:rsid w:val="000E42B2"/>
    <w:rsid w:val="000E5A1F"/>
    <w:rsid w:val="000E74A4"/>
    <w:rsid w:val="000F4A2D"/>
    <w:rsid w:val="00101E76"/>
    <w:rsid w:val="001024E5"/>
    <w:rsid w:val="0010257B"/>
    <w:rsid w:val="001033A8"/>
    <w:rsid w:val="001064CB"/>
    <w:rsid w:val="00110A29"/>
    <w:rsid w:val="0011586E"/>
    <w:rsid w:val="0011610E"/>
    <w:rsid w:val="00121A20"/>
    <w:rsid w:val="00121B4E"/>
    <w:rsid w:val="0012246B"/>
    <w:rsid w:val="00123869"/>
    <w:rsid w:val="001241BA"/>
    <w:rsid w:val="0013058B"/>
    <w:rsid w:val="00135D16"/>
    <w:rsid w:val="001405E0"/>
    <w:rsid w:val="0014112E"/>
    <w:rsid w:val="001424DF"/>
    <w:rsid w:val="00142A92"/>
    <w:rsid w:val="00143F06"/>
    <w:rsid w:val="001449CC"/>
    <w:rsid w:val="00144D73"/>
    <w:rsid w:val="00144EFD"/>
    <w:rsid w:val="00150703"/>
    <w:rsid w:val="00153AA1"/>
    <w:rsid w:val="00154B3F"/>
    <w:rsid w:val="00156D98"/>
    <w:rsid w:val="0015724E"/>
    <w:rsid w:val="00161D36"/>
    <w:rsid w:val="001623D1"/>
    <w:rsid w:val="001628E2"/>
    <w:rsid w:val="00163BAC"/>
    <w:rsid w:val="00164351"/>
    <w:rsid w:val="00165528"/>
    <w:rsid w:val="001703B3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4F67"/>
    <w:rsid w:val="001A686E"/>
    <w:rsid w:val="001B40B3"/>
    <w:rsid w:val="001B4514"/>
    <w:rsid w:val="001B7DA9"/>
    <w:rsid w:val="001C0198"/>
    <w:rsid w:val="001C3081"/>
    <w:rsid w:val="001C358C"/>
    <w:rsid w:val="001C7FE0"/>
    <w:rsid w:val="001D00EE"/>
    <w:rsid w:val="001D1D2F"/>
    <w:rsid w:val="001D6CBB"/>
    <w:rsid w:val="001E3EE6"/>
    <w:rsid w:val="001F275E"/>
    <w:rsid w:val="001F4C5C"/>
    <w:rsid w:val="001F53DC"/>
    <w:rsid w:val="001F79B9"/>
    <w:rsid w:val="00201B49"/>
    <w:rsid w:val="002026CB"/>
    <w:rsid w:val="002029A6"/>
    <w:rsid w:val="002032F6"/>
    <w:rsid w:val="00211EDE"/>
    <w:rsid w:val="00215373"/>
    <w:rsid w:val="00217895"/>
    <w:rsid w:val="002213AD"/>
    <w:rsid w:val="002225E2"/>
    <w:rsid w:val="0022358E"/>
    <w:rsid w:val="00225714"/>
    <w:rsid w:val="00231F3B"/>
    <w:rsid w:val="00234439"/>
    <w:rsid w:val="002404CE"/>
    <w:rsid w:val="00241D0E"/>
    <w:rsid w:val="00242717"/>
    <w:rsid w:val="0024419D"/>
    <w:rsid w:val="0024656F"/>
    <w:rsid w:val="00251D2F"/>
    <w:rsid w:val="00256F9E"/>
    <w:rsid w:val="0026168D"/>
    <w:rsid w:val="00261CD9"/>
    <w:rsid w:val="00262F79"/>
    <w:rsid w:val="002630BC"/>
    <w:rsid w:val="00266B73"/>
    <w:rsid w:val="002745B3"/>
    <w:rsid w:val="00275BF9"/>
    <w:rsid w:val="00276520"/>
    <w:rsid w:val="002767C5"/>
    <w:rsid w:val="00282C47"/>
    <w:rsid w:val="00286C3D"/>
    <w:rsid w:val="00286D5B"/>
    <w:rsid w:val="00291C51"/>
    <w:rsid w:val="00292FF8"/>
    <w:rsid w:val="002947D5"/>
    <w:rsid w:val="00296D77"/>
    <w:rsid w:val="002A1A09"/>
    <w:rsid w:val="002A25FD"/>
    <w:rsid w:val="002A2A63"/>
    <w:rsid w:val="002A42BB"/>
    <w:rsid w:val="002A5174"/>
    <w:rsid w:val="002B0B3D"/>
    <w:rsid w:val="002B234E"/>
    <w:rsid w:val="002B2389"/>
    <w:rsid w:val="002B3ABC"/>
    <w:rsid w:val="002B4391"/>
    <w:rsid w:val="002B4F53"/>
    <w:rsid w:val="002B6FE6"/>
    <w:rsid w:val="002C0FA1"/>
    <w:rsid w:val="002C52A2"/>
    <w:rsid w:val="002C743F"/>
    <w:rsid w:val="002D3A18"/>
    <w:rsid w:val="002E136A"/>
    <w:rsid w:val="002E5CB0"/>
    <w:rsid w:val="002E5E43"/>
    <w:rsid w:val="002E64A6"/>
    <w:rsid w:val="002E7299"/>
    <w:rsid w:val="002F152E"/>
    <w:rsid w:val="002F22DD"/>
    <w:rsid w:val="002F3AF5"/>
    <w:rsid w:val="00300CBB"/>
    <w:rsid w:val="003038BD"/>
    <w:rsid w:val="00305FCE"/>
    <w:rsid w:val="0030722F"/>
    <w:rsid w:val="0030739E"/>
    <w:rsid w:val="003079F8"/>
    <w:rsid w:val="00307FB0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6788"/>
    <w:rsid w:val="003469E6"/>
    <w:rsid w:val="00347376"/>
    <w:rsid w:val="00347CDA"/>
    <w:rsid w:val="00354093"/>
    <w:rsid w:val="00355A9A"/>
    <w:rsid w:val="00356788"/>
    <w:rsid w:val="00356B55"/>
    <w:rsid w:val="0036513D"/>
    <w:rsid w:val="003652B9"/>
    <w:rsid w:val="003657EB"/>
    <w:rsid w:val="00371CD1"/>
    <w:rsid w:val="00372CB4"/>
    <w:rsid w:val="00374A8B"/>
    <w:rsid w:val="003759B9"/>
    <w:rsid w:val="0038005F"/>
    <w:rsid w:val="00380827"/>
    <w:rsid w:val="00390EC5"/>
    <w:rsid w:val="00391676"/>
    <w:rsid w:val="00392057"/>
    <w:rsid w:val="00392F17"/>
    <w:rsid w:val="00396A1F"/>
    <w:rsid w:val="003A116F"/>
    <w:rsid w:val="003A1CD4"/>
    <w:rsid w:val="003A27EC"/>
    <w:rsid w:val="003B26C5"/>
    <w:rsid w:val="003B5C10"/>
    <w:rsid w:val="003C0BEB"/>
    <w:rsid w:val="003C175B"/>
    <w:rsid w:val="003C3183"/>
    <w:rsid w:val="003C4ECD"/>
    <w:rsid w:val="003C5F47"/>
    <w:rsid w:val="003C6030"/>
    <w:rsid w:val="003D599C"/>
    <w:rsid w:val="003D6315"/>
    <w:rsid w:val="003D691B"/>
    <w:rsid w:val="003D6D2B"/>
    <w:rsid w:val="003E217F"/>
    <w:rsid w:val="003E4F3F"/>
    <w:rsid w:val="003E6535"/>
    <w:rsid w:val="003E7E18"/>
    <w:rsid w:val="003F1957"/>
    <w:rsid w:val="003F304C"/>
    <w:rsid w:val="003F7C9B"/>
    <w:rsid w:val="00401676"/>
    <w:rsid w:val="00402C0C"/>
    <w:rsid w:val="00402DE4"/>
    <w:rsid w:val="0040313F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45E9A"/>
    <w:rsid w:val="0045331C"/>
    <w:rsid w:val="00455DB8"/>
    <w:rsid w:val="0045748C"/>
    <w:rsid w:val="00460741"/>
    <w:rsid w:val="00461928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802A9"/>
    <w:rsid w:val="0049195C"/>
    <w:rsid w:val="004930B9"/>
    <w:rsid w:val="004957CF"/>
    <w:rsid w:val="0049668F"/>
    <w:rsid w:val="00497E50"/>
    <w:rsid w:val="004A1665"/>
    <w:rsid w:val="004A1E9C"/>
    <w:rsid w:val="004A4924"/>
    <w:rsid w:val="004A6C02"/>
    <w:rsid w:val="004B26C4"/>
    <w:rsid w:val="004B2E16"/>
    <w:rsid w:val="004B31B6"/>
    <w:rsid w:val="004B6143"/>
    <w:rsid w:val="004C4E86"/>
    <w:rsid w:val="004C6920"/>
    <w:rsid w:val="004D0D51"/>
    <w:rsid w:val="004D18AF"/>
    <w:rsid w:val="004D1D72"/>
    <w:rsid w:val="004D2026"/>
    <w:rsid w:val="004D3082"/>
    <w:rsid w:val="004D53D5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450A"/>
    <w:rsid w:val="00507615"/>
    <w:rsid w:val="00510F5F"/>
    <w:rsid w:val="005115FD"/>
    <w:rsid w:val="00520DA3"/>
    <w:rsid w:val="00524DAB"/>
    <w:rsid w:val="00525423"/>
    <w:rsid w:val="0052667F"/>
    <w:rsid w:val="005309C1"/>
    <w:rsid w:val="00533B04"/>
    <w:rsid w:val="005348B9"/>
    <w:rsid w:val="005363FA"/>
    <w:rsid w:val="00536546"/>
    <w:rsid w:val="005365C3"/>
    <w:rsid w:val="00540920"/>
    <w:rsid w:val="0054259F"/>
    <w:rsid w:val="005434A3"/>
    <w:rsid w:val="00543FD5"/>
    <w:rsid w:val="00545074"/>
    <w:rsid w:val="00545F5A"/>
    <w:rsid w:val="00553D8B"/>
    <w:rsid w:val="00554A82"/>
    <w:rsid w:val="005555EF"/>
    <w:rsid w:val="00555DCC"/>
    <w:rsid w:val="005572B1"/>
    <w:rsid w:val="00561D73"/>
    <w:rsid w:val="0056533B"/>
    <w:rsid w:val="005653A2"/>
    <w:rsid w:val="005729E9"/>
    <w:rsid w:val="00577908"/>
    <w:rsid w:val="00580818"/>
    <w:rsid w:val="00590522"/>
    <w:rsid w:val="00590C55"/>
    <w:rsid w:val="00591E32"/>
    <w:rsid w:val="00593626"/>
    <w:rsid w:val="005A63DC"/>
    <w:rsid w:val="005A6D14"/>
    <w:rsid w:val="005A7105"/>
    <w:rsid w:val="005B01AE"/>
    <w:rsid w:val="005B1399"/>
    <w:rsid w:val="005B1D41"/>
    <w:rsid w:val="005B511F"/>
    <w:rsid w:val="005B5664"/>
    <w:rsid w:val="005B77C6"/>
    <w:rsid w:val="005C031D"/>
    <w:rsid w:val="005C1809"/>
    <w:rsid w:val="005C217D"/>
    <w:rsid w:val="005C24E8"/>
    <w:rsid w:val="005C46AE"/>
    <w:rsid w:val="005D42BD"/>
    <w:rsid w:val="005D581B"/>
    <w:rsid w:val="005D62DD"/>
    <w:rsid w:val="005D7474"/>
    <w:rsid w:val="005E14DF"/>
    <w:rsid w:val="005E2328"/>
    <w:rsid w:val="005E264A"/>
    <w:rsid w:val="005E3E86"/>
    <w:rsid w:val="005E7965"/>
    <w:rsid w:val="005F19B8"/>
    <w:rsid w:val="005F2013"/>
    <w:rsid w:val="005F2C36"/>
    <w:rsid w:val="005F5A87"/>
    <w:rsid w:val="005F5D7B"/>
    <w:rsid w:val="00600805"/>
    <w:rsid w:val="00602FAE"/>
    <w:rsid w:val="006045C7"/>
    <w:rsid w:val="006157F8"/>
    <w:rsid w:val="0062032C"/>
    <w:rsid w:val="00620BD5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5500"/>
    <w:rsid w:val="006B26FD"/>
    <w:rsid w:val="006B4BA8"/>
    <w:rsid w:val="006B59B5"/>
    <w:rsid w:val="006B6EAE"/>
    <w:rsid w:val="006C00EB"/>
    <w:rsid w:val="006D2EA2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AD"/>
    <w:rsid w:val="00711DCE"/>
    <w:rsid w:val="0071357C"/>
    <w:rsid w:val="007161FE"/>
    <w:rsid w:val="00722F2B"/>
    <w:rsid w:val="00726E36"/>
    <w:rsid w:val="00730140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8188D"/>
    <w:rsid w:val="00785FE1"/>
    <w:rsid w:val="00787334"/>
    <w:rsid w:val="0079083F"/>
    <w:rsid w:val="007908D4"/>
    <w:rsid w:val="00792718"/>
    <w:rsid w:val="00792843"/>
    <w:rsid w:val="0079309A"/>
    <w:rsid w:val="00794803"/>
    <w:rsid w:val="007959F0"/>
    <w:rsid w:val="007A3C87"/>
    <w:rsid w:val="007A55FE"/>
    <w:rsid w:val="007A67EC"/>
    <w:rsid w:val="007A7938"/>
    <w:rsid w:val="007B052D"/>
    <w:rsid w:val="007B2499"/>
    <w:rsid w:val="007B6B09"/>
    <w:rsid w:val="007C1335"/>
    <w:rsid w:val="007C2CCF"/>
    <w:rsid w:val="007C3907"/>
    <w:rsid w:val="007D2195"/>
    <w:rsid w:val="007D46EC"/>
    <w:rsid w:val="007D5B30"/>
    <w:rsid w:val="007D7840"/>
    <w:rsid w:val="007F188A"/>
    <w:rsid w:val="007F1D5E"/>
    <w:rsid w:val="007F2AC5"/>
    <w:rsid w:val="007F2F9B"/>
    <w:rsid w:val="007F6C98"/>
    <w:rsid w:val="00802293"/>
    <w:rsid w:val="0080727F"/>
    <w:rsid w:val="0081101B"/>
    <w:rsid w:val="00811255"/>
    <w:rsid w:val="00813F82"/>
    <w:rsid w:val="008167CC"/>
    <w:rsid w:val="00824ACD"/>
    <w:rsid w:val="00825CA7"/>
    <w:rsid w:val="00832077"/>
    <w:rsid w:val="0083343A"/>
    <w:rsid w:val="00836D5A"/>
    <w:rsid w:val="00841171"/>
    <w:rsid w:val="0084123C"/>
    <w:rsid w:val="00841B08"/>
    <w:rsid w:val="0084444D"/>
    <w:rsid w:val="00845CD9"/>
    <w:rsid w:val="00853248"/>
    <w:rsid w:val="00854B94"/>
    <w:rsid w:val="00854DFA"/>
    <w:rsid w:val="00855209"/>
    <w:rsid w:val="00861AE9"/>
    <w:rsid w:val="00862770"/>
    <w:rsid w:val="00865BBB"/>
    <w:rsid w:val="00866671"/>
    <w:rsid w:val="0087220E"/>
    <w:rsid w:val="0087704D"/>
    <w:rsid w:val="00877268"/>
    <w:rsid w:val="00877BB5"/>
    <w:rsid w:val="00882509"/>
    <w:rsid w:val="008858D4"/>
    <w:rsid w:val="00886CF7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40B"/>
    <w:rsid w:val="008D59F4"/>
    <w:rsid w:val="008E10C8"/>
    <w:rsid w:val="008E1D12"/>
    <w:rsid w:val="008E1EDD"/>
    <w:rsid w:val="008E4708"/>
    <w:rsid w:val="008E6B0E"/>
    <w:rsid w:val="008F0B0E"/>
    <w:rsid w:val="008F168B"/>
    <w:rsid w:val="008F5047"/>
    <w:rsid w:val="008F6127"/>
    <w:rsid w:val="00900003"/>
    <w:rsid w:val="00901D3B"/>
    <w:rsid w:val="0090576A"/>
    <w:rsid w:val="0090690C"/>
    <w:rsid w:val="0090720C"/>
    <w:rsid w:val="00910F79"/>
    <w:rsid w:val="0091330C"/>
    <w:rsid w:val="00915E18"/>
    <w:rsid w:val="00920FE1"/>
    <w:rsid w:val="00924688"/>
    <w:rsid w:val="009257C4"/>
    <w:rsid w:val="00925BFD"/>
    <w:rsid w:val="009261F7"/>
    <w:rsid w:val="00926494"/>
    <w:rsid w:val="0092712A"/>
    <w:rsid w:val="0093292C"/>
    <w:rsid w:val="00933B61"/>
    <w:rsid w:val="00935EBD"/>
    <w:rsid w:val="00937D62"/>
    <w:rsid w:val="00940C5E"/>
    <w:rsid w:val="00940D60"/>
    <w:rsid w:val="0094258C"/>
    <w:rsid w:val="00943985"/>
    <w:rsid w:val="00943B54"/>
    <w:rsid w:val="009478C4"/>
    <w:rsid w:val="0095118E"/>
    <w:rsid w:val="00953C65"/>
    <w:rsid w:val="00956FA8"/>
    <w:rsid w:val="009604C6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A52"/>
    <w:rsid w:val="00993FF7"/>
    <w:rsid w:val="009955D0"/>
    <w:rsid w:val="009A14B9"/>
    <w:rsid w:val="009A358C"/>
    <w:rsid w:val="009A7DB0"/>
    <w:rsid w:val="009B1B87"/>
    <w:rsid w:val="009B3504"/>
    <w:rsid w:val="009B3F4D"/>
    <w:rsid w:val="009B4D73"/>
    <w:rsid w:val="009B730E"/>
    <w:rsid w:val="009C4805"/>
    <w:rsid w:val="009C53EE"/>
    <w:rsid w:val="009C6D88"/>
    <w:rsid w:val="009C7222"/>
    <w:rsid w:val="009C76EC"/>
    <w:rsid w:val="009D3200"/>
    <w:rsid w:val="009D3A71"/>
    <w:rsid w:val="009D4B2E"/>
    <w:rsid w:val="009D63E3"/>
    <w:rsid w:val="009D689B"/>
    <w:rsid w:val="009E0C81"/>
    <w:rsid w:val="009E0DEB"/>
    <w:rsid w:val="009E45E0"/>
    <w:rsid w:val="009E657F"/>
    <w:rsid w:val="009E72F0"/>
    <w:rsid w:val="009E72F3"/>
    <w:rsid w:val="009E7770"/>
    <w:rsid w:val="009F24B9"/>
    <w:rsid w:val="009F3349"/>
    <w:rsid w:val="009F3C48"/>
    <w:rsid w:val="00A03CC1"/>
    <w:rsid w:val="00A11D9F"/>
    <w:rsid w:val="00A1228F"/>
    <w:rsid w:val="00A13FF0"/>
    <w:rsid w:val="00A16C8E"/>
    <w:rsid w:val="00A2233F"/>
    <w:rsid w:val="00A25912"/>
    <w:rsid w:val="00A33213"/>
    <w:rsid w:val="00A37A6E"/>
    <w:rsid w:val="00A407B9"/>
    <w:rsid w:val="00A409C3"/>
    <w:rsid w:val="00A41D04"/>
    <w:rsid w:val="00A469D4"/>
    <w:rsid w:val="00A54CB6"/>
    <w:rsid w:val="00A61FBA"/>
    <w:rsid w:val="00A62DF6"/>
    <w:rsid w:val="00A6789B"/>
    <w:rsid w:val="00A80361"/>
    <w:rsid w:val="00A81917"/>
    <w:rsid w:val="00A82146"/>
    <w:rsid w:val="00A83027"/>
    <w:rsid w:val="00A87DBD"/>
    <w:rsid w:val="00A90520"/>
    <w:rsid w:val="00A91E4D"/>
    <w:rsid w:val="00A94CEE"/>
    <w:rsid w:val="00A9687F"/>
    <w:rsid w:val="00AA0227"/>
    <w:rsid w:val="00AB1813"/>
    <w:rsid w:val="00AB45C7"/>
    <w:rsid w:val="00AB4F3B"/>
    <w:rsid w:val="00AB6013"/>
    <w:rsid w:val="00AB6CD3"/>
    <w:rsid w:val="00AB7641"/>
    <w:rsid w:val="00AB7F76"/>
    <w:rsid w:val="00AC2623"/>
    <w:rsid w:val="00AC3107"/>
    <w:rsid w:val="00AD2CBA"/>
    <w:rsid w:val="00AE3846"/>
    <w:rsid w:val="00AE42C2"/>
    <w:rsid w:val="00AE6698"/>
    <w:rsid w:val="00AF197D"/>
    <w:rsid w:val="00AF1F51"/>
    <w:rsid w:val="00AF2DE1"/>
    <w:rsid w:val="00AF4FA2"/>
    <w:rsid w:val="00B001C9"/>
    <w:rsid w:val="00B016D0"/>
    <w:rsid w:val="00B02484"/>
    <w:rsid w:val="00B06CA1"/>
    <w:rsid w:val="00B1057F"/>
    <w:rsid w:val="00B10EAC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37C3"/>
    <w:rsid w:val="00B3488D"/>
    <w:rsid w:val="00B36CD7"/>
    <w:rsid w:val="00B41070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91DF6"/>
    <w:rsid w:val="00B92409"/>
    <w:rsid w:val="00BA4FF7"/>
    <w:rsid w:val="00BA6E1F"/>
    <w:rsid w:val="00BB3554"/>
    <w:rsid w:val="00BB3FD3"/>
    <w:rsid w:val="00BB6118"/>
    <w:rsid w:val="00BC092E"/>
    <w:rsid w:val="00BC2EF0"/>
    <w:rsid w:val="00BD4837"/>
    <w:rsid w:val="00BE0ADA"/>
    <w:rsid w:val="00BE0F98"/>
    <w:rsid w:val="00BE171F"/>
    <w:rsid w:val="00BE1F37"/>
    <w:rsid w:val="00BE765D"/>
    <w:rsid w:val="00BF4B9B"/>
    <w:rsid w:val="00C13DDF"/>
    <w:rsid w:val="00C14739"/>
    <w:rsid w:val="00C159F8"/>
    <w:rsid w:val="00C21468"/>
    <w:rsid w:val="00C21562"/>
    <w:rsid w:val="00C25105"/>
    <w:rsid w:val="00C3214C"/>
    <w:rsid w:val="00C36557"/>
    <w:rsid w:val="00C37E66"/>
    <w:rsid w:val="00C429C5"/>
    <w:rsid w:val="00C454D2"/>
    <w:rsid w:val="00C551C6"/>
    <w:rsid w:val="00C608CB"/>
    <w:rsid w:val="00C64200"/>
    <w:rsid w:val="00C70DD5"/>
    <w:rsid w:val="00C71604"/>
    <w:rsid w:val="00C74C43"/>
    <w:rsid w:val="00C761E5"/>
    <w:rsid w:val="00C76C6C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3A8D"/>
    <w:rsid w:val="00CA525B"/>
    <w:rsid w:val="00CA538A"/>
    <w:rsid w:val="00CA5B38"/>
    <w:rsid w:val="00CB2ACE"/>
    <w:rsid w:val="00CB4EB1"/>
    <w:rsid w:val="00CC36AF"/>
    <w:rsid w:val="00CC4841"/>
    <w:rsid w:val="00CD27F7"/>
    <w:rsid w:val="00CD34C2"/>
    <w:rsid w:val="00CD51A8"/>
    <w:rsid w:val="00CD6CDE"/>
    <w:rsid w:val="00CE067E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22A2"/>
    <w:rsid w:val="00D02487"/>
    <w:rsid w:val="00D04358"/>
    <w:rsid w:val="00D047B5"/>
    <w:rsid w:val="00D109A0"/>
    <w:rsid w:val="00D111B7"/>
    <w:rsid w:val="00D11268"/>
    <w:rsid w:val="00D11931"/>
    <w:rsid w:val="00D1439A"/>
    <w:rsid w:val="00D14C66"/>
    <w:rsid w:val="00D152A0"/>
    <w:rsid w:val="00D15D24"/>
    <w:rsid w:val="00D15D5C"/>
    <w:rsid w:val="00D168E0"/>
    <w:rsid w:val="00D2060A"/>
    <w:rsid w:val="00D211FA"/>
    <w:rsid w:val="00D26E0C"/>
    <w:rsid w:val="00D34CF8"/>
    <w:rsid w:val="00D36D3D"/>
    <w:rsid w:val="00D400B2"/>
    <w:rsid w:val="00D43E4D"/>
    <w:rsid w:val="00D52570"/>
    <w:rsid w:val="00D5336D"/>
    <w:rsid w:val="00D53A5C"/>
    <w:rsid w:val="00D54C8F"/>
    <w:rsid w:val="00D57752"/>
    <w:rsid w:val="00D60E86"/>
    <w:rsid w:val="00D6289B"/>
    <w:rsid w:val="00D66076"/>
    <w:rsid w:val="00D70409"/>
    <w:rsid w:val="00D71BC0"/>
    <w:rsid w:val="00D7691F"/>
    <w:rsid w:val="00D77E84"/>
    <w:rsid w:val="00D80F51"/>
    <w:rsid w:val="00D8365E"/>
    <w:rsid w:val="00D87A6E"/>
    <w:rsid w:val="00D90B88"/>
    <w:rsid w:val="00D926F9"/>
    <w:rsid w:val="00D95A38"/>
    <w:rsid w:val="00D95C62"/>
    <w:rsid w:val="00D95FD6"/>
    <w:rsid w:val="00D9629A"/>
    <w:rsid w:val="00D97686"/>
    <w:rsid w:val="00DA2A2B"/>
    <w:rsid w:val="00DA3DC7"/>
    <w:rsid w:val="00DB1C3C"/>
    <w:rsid w:val="00DB2028"/>
    <w:rsid w:val="00DC4BAB"/>
    <w:rsid w:val="00DC5F28"/>
    <w:rsid w:val="00DC6855"/>
    <w:rsid w:val="00DC68F0"/>
    <w:rsid w:val="00DD1506"/>
    <w:rsid w:val="00DD1B69"/>
    <w:rsid w:val="00DD1D19"/>
    <w:rsid w:val="00DD26CA"/>
    <w:rsid w:val="00DE16C9"/>
    <w:rsid w:val="00DE1D1B"/>
    <w:rsid w:val="00DE23C0"/>
    <w:rsid w:val="00DE66D2"/>
    <w:rsid w:val="00DE6D4F"/>
    <w:rsid w:val="00DE75E1"/>
    <w:rsid w:val="00DF18CE"/>
    <w:rsid w:val="00DF2E23"/>
    <w:rsid w:val="00DF4AB0"/>
    <w:rsid w:val="00DF523B"/>
    <w:rsid w:val="00DF52A0"/>
    <w:rsid w:val="00DF70C6"/>
    <w:rsid w:val="00E01232"/>
    <w:rsid w:val="00E01B3D"/>
    <w:rsid w:val="00E03F53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71B7E"/>
    <w:rsid w:val="00E75539"/>
    <w:rsid w:val="00E75EFE"/>
    <w:rsid w:val="00E76213"/>
    <w:rsid w:val="00E76FE5"/>
    <w:rsid w:val="00E77E45"/>
    <w:rsid w:val="00E81D57"/>
    <w:rsid w:val="00E83DFF"/>
    <w:rsid w:val="00E901EB"/>
    <w:rsid w:val="00EB0006"/>
    <w:rsid w:val="00EB59B1"/>
    <w:rsid w:val="00EB72C1"/>
    <w:rsid w:val="00EB797B"/>
    <w:rsid w:val="00EC03A8"/>
    <w:rsid w:val="00EC236B"/>
    <w:rsid w:val="00EC4C70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6918"/>
    <w:rsid w:val="00EF2F37"/>
    <w:rsid w:val="00EF535E"/>
    <w:rsid w:val="00EF726F"/>
    <w:rsid w:val="00EF7CCA"/>
    <w:rsid w:val="00F11650"/>
    <w:rsid w:val="00F176F7"/>
    <w:rsid w:val="00F2207C"/>
    <w:rsid w:val="00F22595"/>
    <w:rsid w:val="00F24790"/>
    <w:rsid w:val="00F25BB9"/>
    <w:rsid w:val="00F268AD"/>
    <w:rsid w:val="00F31AC0"/>
    <w:rsid w:val="00F3364F"/>
    <w:rsid w:val="00F35E66"/>
    <w:rsid w:val="00F376DF"/>
    <w:rsid w:val="00F40F4A"/>
    <w:rsid w:val="00F41FE4"/>
    <w:rsid w:val="00F422C3"/>
    <w:rsid w:val="00F45161"/>
    <w:rsid w:val="00F51ACF"/>
    <w:rsid w:val="00F52347"/>
    <w:rsid w:val="00F55354"/>
    <w:rsid w:val="00F638DA"/>
    <w:rsid w:val="00F63E64"/>
    <w:rsid w:val="00F74EB2"/>
    <w:rsid w:val="00F76EFE"/>
    <w:rsid w:val="00F83A6A"/>
    <w:rsid w:val="00F87E41"/>
    <w:rsid w:val="00F95169"/>
    <w:rsid w:val="00FA1D9E"/>
    <w:rsid w:val="00FA1EA7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5FDC"/>
    <w:rsid w:val="00FB78EA"/>
    <w:rsid w:val="00FC0BD0"/>
    <w:rsid w:val="00FC2698"/>
    <w:rsid w:val="00FC7777"/>
    <w:rsid w:val="00FC7F40"/>
    <w:rsid w:val="00FD6F50"/>
    <w:rsid w:val="00FE1700"/>
    <w:rsid w:val="00FE3B6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4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765</Words>
  <Characters>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4</cp:revision>
  <dcterms:created xsi:type="dcterms:W3CDTF">2021-09-06T05:24:00Z</dcterms:created>
  <dcterms:modified xsi:type="dcterms:W3CDTF">2021-09-06T06:14:00Z</dcterms:modified>
</cp:coreProperties>
</file>