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9BC" w:rsidRPr="007728C7" w:rsidRDefault="005209BC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На сьогодні, </w:t>
      </w:r>
      <w:r w:rsidRPr="001624EB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</w:t>
      </w:r>
      <w:r w:rsidRPr="009955D0">
        <w:rPr>
          <w:sz w:val="28"/>
          <w:szCs w:val="28"/>
          <w:lang w:val="ru-RU"/>
        </w:rPr>
        <w:t>вересня</w:t>
      </w:r>
      <w:r w:rsidRPr="007728C7">
        <w:rPr>
          <w:sz w:val="28"/>
          <w:szCs w:val="28"/>
        </w:rPr>
        <w:t>, у столиці:</w:t>
      </w:r>
    </w:p>
    <w:p w:rsidR="005209BC" w:rsidRPr="007728C7" w:rsidRDefault="005209BC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зареєстровано </w:t>
      </w:r>
      <w:r>
        <w:rPr>
          <w:sz w:val="28"/>
          <w:szCs w:val="28"/>
          <w:lang w:val="ru-RU"/>
        </w:rPr>
        <w:t>226347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</w:rPr>
        <w:t>х</w:t>
      </w:r>
      <w:r w:rsidRPr="007728C7">
        <w:rPr>
          <w:sz w:val="28"/>
          <w:szCs w:val="28"/>
        </w:rPr>
        <w:t xml:space="preserve"> на коронавірусну інфекцію;</w:t>
      </w:r>
    </w:p>
    <w:p w:rsidR="005209BC" w:rsidRPr="007728C7" w:rsidRDefault="005209BC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 w:rsidRPr="006A390B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17451 </w:t>
      </w:r>
      <w:r w:rsidRPr="007728C7">
        <w:rPr>
          <w:sz w:val="28"/>
          <w:szCs w:val="28"/>
        </w:rPr>
        <w:t>киян одужало.</w:t>
      </w:r>
    </w:p>
    <w:p w:rsidR="005209BC" w:rsidRPr="007728C7" w:rsidRDefault="005209BC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За минулу добу:</w:t>
      </w:r>
    </w:p>
    <w:p w:rsidR="005209BC" w:rsidRPr="007728C7" w:rsidRDefault="005209BC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захворіло </w:t>
      </w:r>
      <w:r>
        <w:rPr>
          <w:sz w:val="28"/>
          <w:szCs w:val="28"/>
        </w:rPr>
        <w:t>348</w:t>
      </w:r>
      <w:r w:rsidRPr="007728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(160 </w:t>
      </w:r>
      <w:r w:rsidRPr="007728C7">
        <w:rPr>
          <w:sz w:val="28"/>
          <w:szCs w:val="28"/>
        </w:rPr>
        <w:t>чоловік</w:t>
      </w:r>
      <w:r>
        <w:rPr>
          <w:sz w:val="28"/>
          <w:szCs w:val="28"/>
        </w:rPr>
        <w:t>ів</w:t>
      </w:r>
      <w:r w:rsidRPr="007728C7">
        <w:rPr>
          <w:sz w:val="28"/>
          <w:szCs w:val="28"/>
        </w:rPr>
        <w:t xml:space="preserve"> та </w:t>
      </w:r>
      <w:r>
        <w:rPr>
          <w:sz w:val="28"/>
          <w:szCs w:val="28"/>
        </w:rPr>
        <w:t>188</w:t>
      </w:r>
      <w:r w:rsidRPr="007728C7">
        <w:rPr>
          <w:sz w:val="28"/>
          <w:szCs w:val="28"/>
        </w:rPr>
        <w:t xml:space="preserve"> жін</w:t>
      </w:r>
      <w:r>
        <w:rPr>
          <w:sz w:val="28"/>
          <w:szCs w:val="28"/>
        </w:rPr>
        <w:t>ок</w:t>
      </w:r>
      <w:r w:rsidRPr="007728C7">
        <w:rPr>
          <w:sz w:val="28"/>
          <w:szCs w:val="28"/>
        </w:rPr>
        <w:t>);</w:t>
      </w:r>
      <w:r>
        <w:rPr>
          <w:sz w:val="28"/>
          <w:szCs w:val="28"/>
        </w:rPr>
        <w:t xml:space="preserve"> </w:t>
      </w:r>
    </w:p>
    <w:p w:rsidR="005209BC" w:rsidRPr="007728C7" w:rsidRDefault="005209BC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>- госпіталізовано з COVID/підозра та пневмоніями за направленням сімейних лікарів та бригадами екстреної медичної допомоги –</w:t>
      </w:r>
      <w:r>
        <w:rPr>
          <w:sz w:val="28"/>
          <w:szCs w:val="28"/>
        </w:rPr>
        <w:t xml:space="preserve"> 96 </w:t>
      </w:r>
      <w:r w:rsidRPr="007728C7">
        <w:rPr>
          <w:sz w:val="28"/>
          <w:szCs w:val="28"/>
        </w:rPr>
        <w:t>пацієн</w:t>
      </w:r>
      <w:r>
        <w:rPr>
          <w:sz w:val="28"/>
          <w:szCs w:val="28"/>
        </w:rPr>
        <w:t>тів</w:t>
      </w:r>
      <w:r w:rsidRPr="007728C7">
        <w:rPr>
          <w:sz w:val="28"/>
          <w:szCs w:val="28"/>
        </w:rPr>
        <w:t>;</w:t>
      </w:r>
    </w:p>
    <w:p w:rsidR="005209BC" w:rsidRPr="007728C7" w:rsidRDefault="005209BC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з клінічним одужанням виписано – </w:t>
      </w:r>
      <w:r>
        <w:rPr>
          <w:sz w:val="28"/>
          <w:szCs w:val="28"/>
          <w:lang w:val="ru-RU"/>
        </w:rPr>
        <w:t>62</w:t>
      </w:r>
      <w:r w:rsidRPr="007728C7">
        <w:rPr>
          <w:sz w:val="28"/>
          <w:szCs w:val="28"/>
        </w:rPr>
        <w:t>;</w:t>
      </w:r>
    </w:p>
    <w:p w:rsidR="005209BC" w:rsidRPr="007728C7" w:rsidRDefault="005209BC" w:rsidP="00700A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647"/>
        </w:tabs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2 особи </w:t>
      </w:r>
      <w:r w:rsidRPr="007728C7">
        <w:rPr>
          <w:sz w:val="28"/>
          <w:szCs w:val="28"/>
        </w:rPr>
        <w:t>помер</w:t>
      </w:r>
      <w:r>
        <w:rPr>
          <w:sz w:val="28"/>
          <w:szCs w:val="28"/>
        </w:rPr>
        <w:t>ло</w:t>
      </w:r>
      <w:r w:rsidRPr="007728C7">
        <w:rPr>
          <w:sz w:val="28"/>
          <w:szCs w:val="28"/>
        </w:rPr>
        <w:t>.</w:t>
      </w:r>
    </w:p>
    <w:p w:rsidR="005209BC" w:rsidRPr="003E7E18" w:rsidRDefault="005209BC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У столичних лікарнях наразі перебувають </w:t>
      </w:r>
      <w:r>
        <w:rPr>
          <w:sz w:val="28"/>
          <w:szCs w:val="28"/>
        </w:rPr>
        <w:t xml:space="preserve">459 </w:t>
      </w:r>
      <w:r w:rsidRPr="007728C7">
        <w:rPr>
          <w:sz w:val="28"/>
          <w:szCs w:val="28"/>
        </w:rPr>
        <w:t>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 (в т. ч. </w:t>
      </w:r>
      <w:r>
        <w:rPr>
          <w:sz w:val="28"/>
          <w:szCs w:val="28"/>
        </w:rPr>
        <w:t>30 дітей</w:t>
      </w:r>
      <w:r w:rsidRPr="007728C7">
        <w:rPr>
          <w:sz w:val="28"/>
          <w:szCs w:val="28"/>
        </w:rPr>
        <w:t>) з підтвер</w:t>
      </w:r>
      <w:r>
        <w:rPr>
          <w:sz w:val="28"/>
          <w:szCs w:val="28"/>
        </w:rPr>
        <w:t xml:space="preserve">дженим діагнозом COVID-19 </w:t>
      </w:r>
      <w:r w:rsidRPr="00261CD9">
        <w:rPr>
          <w:sz w:val="28"/>
          <w:szCs w:val="28"/>
        </w:rPr>
        <w:t xml:space="preserve">та </w:t>
      </w:r>
      <w:r>
        <w:rPr>
          <w:sz w:val="28"/>
          <w:szCs w:val="28"/>
        </w:rPr>
        <w:t xml:space="preserve">33 </w:t>
      </w:r>
      <w:r w:rsidRPr="00261CD9">
        <w:rPr>
          <w:sz w:val="28"/>
          <w:szCs w:val="28"/>
        </w:rPr>
        <w:t xml:space="preserve">(в т. ч. </w:t>
      </w:r>
      <w:r>
        <w:rPr>
          <w:sz w:val="28"/>
          <w:szCs w:val="28"/>
        </w:rPr>
        <w:t>7</w:t>
      </w:r>
      <w:r w:rsidRPr="00261CD9">
        <w:rPr>
          <w:sz w:val="28"/>
          <w:szCs w:val="28"/>
        </w:rPr>
        <w:t xml:space="preserve"> д</w:t>
      </w:r>
      <w:r>
        <w:rPr>
          <w:sz w:val="28"/>
          <w:szCs w:val="28"/>
        </w:rPr>
        <w:t>ітей</w:t>
      </w:r>
      <w:r w:rsidRPr="007728C7">
        <w:rPr>
          <w:sz w:val="28"/>
          <w:szCs w:val="28"/>
        </w:rPr>
        <w:t>) – з підозрою на захворювання.</w:t>
      </w:r>
    </w:p>
    <w:p w:rsidR="005209BC" w:rsidRPr="007E3B69" w:rsidRDefault="005209BC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 w:rsidRPr="007728C7">
        <w:rPr>
          <w:sz w:val="28"/>
          <w:szCs w:val="28"/>
        </w:rPr>
        <w:t xml:space="preserve">Загалом у важкому стані </w:t>
      </w:r>
      <w:r>
        <w:rPr>
          <w:sz w:val="28"/>
          <w:szCs w:val="28"/>
        </w:rPr>
        <w:t>324</w:t>
      </w:r>
      <w:r w:rsidRPr="007728C7">
        <w:rPr>
          <w:sz w:val="28"/>
          <w:szCs w:val="28"/>
        </w:rPr>
        <w:t xml:space="preserve"> пацієнт</w:t>
      </w:r>
      <w:r>
        <w:rPr>
          <w:sz w:val="28"/>
          <w:szCs w:val="28"/>
        </w:rPr>
        <w:t>и</w:t>
      </w:r>
      <w:r w:rsidRPr="007728C7">
        <w:rPr>
          <w:sz w:val="28"/>
          <w:szCs w:val="28"/>
        </w:rPr>
        <w:t xml:space="preserve">. На ліжках інтенсивної реанімації перебувають </w:t>
      </w:r>
      <w:r>
        <w:rPr>
          <w:sz w:val="28"/>
          <w:szCs w:val="28"/>
          <w:lang w:val="ru-RU"/>
        </w:rPr>
        <w:t>70</w:t>
      </w:r>
      <w:r w:rsidRPr="007728C7">
        <w:rPr>
          <w:sz w:val="28"/>
          <w:szCs w:val="28"/>
        </w:rPr>
        <w:t xml:space="preserve"> хвори</w:t>
      </w:r>
      <w:r>
        <w:rPr>
          <w:sz w:val="28"/>
          <w:szCs w:val="28"/>
          <w:lang w:val="ru-RU"/>
        </w:rPr>
        <w:t>х</w:t>
      </w:r>
      <w:r>
        <w:rPr>
          <w:sz w:val="28"/>
          <w:szCs w:val="28"/>
        </w:rPr>
        <w:t>.</w:t>
      </w:r>
      <w:r w:rsidRPr="007728C7">
        <w:rPr>
          <w:sz w:val="28"/>
          <w:szCs w:val="28"/>
        </w:rPr>
        <w:t xml:space="preserve"> </w:t>
      </w:r>
      <w:r w:rsidRPr="007E3B69">
        <w:rPr>
          <w:sz w:val="28"/>
          <w:szCs w:val="28"/>
        </w:rPr>
        <w:t>1</w:t>
      </w:r>
      <w:r>
        <w:rPr>
          <w:sz w:val="28"/>
          <w:szCs w:val="28"/>
        </w:rPr>
        <w:t xml:space="preserve">4 </w:t>
      </w:r>
      <w:r w:rsidRPr="007728C7">
        <w:rPr>
          <w:sz w:val="28"/>
          <w:szCs w:val="28"/>
        </w:rPr>
        <w:t xml:space="preserve">– підключено до апарату штучної вентиляції легень, ще </w:t>
      </w:r>
      <w:r>
        <w:rPr>
          <w:sz w:val="28"/>
          <w:szCs w:val="28"/>
        </w:rPr>
        <w:t>49</w:t>
      </w:r>
      <w:r w:rsidRPr="007E3B69">
        <w:rPr>
          <w:sz w:val="28"/>
          <w:szCs w:val="28"/>
        </w:rPr>
        <w:t xml:space="preserve"> </w:t>
      </w:r>
      <w:r w:rsidRPr="007728C7">
        <w:rPr>
          <w:sz w:val="28"/>
          <w:szCs w:val="28"/>
        </w:rPr>
        <w:t>знаходяться на неінвазивній штучній вентиляції легень. Кисневої підтрим</w:t>
      </w:r>
      <w:r>
        <w:rPr>
          <w:sz w:val="28"/>
          <w:szCs w:val="28"/>
        </w:rPr>
        <w:t>ки потребують 390</w:t>
      </w:r>
      <w:r w:rsidRPr="007728C7">
        <w:rPr>
          <w:sz w:val="28"/>
          <w:szCs w:val="28"/>
        </w:rPr>
        <w:t xml:space="preserve"> хвори</w:t>
      </w:r>
      <w:r w:rsidRPr="00E03F53">
        <w:rPr>
          <w:sz w:val="28"/>
          <w:szCs w:val="28"/>
        </w:rPr>
        <w:t>х</w:t>
      </w:r>
      <w:r w:rsidRPr="007728C7">
        <w:rPr>
          <w:sz w:val="28"/>
          <w:szCs w:val="28"/>
        </w:rPr>
        <w:t>.</w:t>
      </w:r>
      <w:r w:rsidRPr="007E3B69">
        <w:rPr>
          <w:sz w:val="28"/>
          <w:szCs w:val="28"/>
        </w:rPr>
        <w:t xml:space="preserve"> </w:t>
      </w:r>
    </w:p>
    <w:p w:rsidR="005209BC" w:rsidRDefault="005209BC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Продовжують працювати мобільні бригади медиків, які забирають біоматеріал для аналізу на  COVID-19 у пацієнтів удома. За </w:t>
      </w:r>
      <w:r>
        <w:rPr>
          <w:sz w:val="28"/>
          <w:szCs w:val="28"/>
          <w:lang w:val="ru-RU"/>
        </w:rPr>
        <w:t xml:space="preserve">7 </w:t>
      </w:r>
      <w:r>
        <w:rPr>
          <w:sz w:val="28"/>
          <w:szCs w:val="28"/>
        </w:rPr>
        <w:t xml:space="preserve">вересня бригадами відібрано </w:t>
      </w:r>
      <w:r>
        <w:rPr>
          <w:sz w:val="28"/>
          <w:szCs w:val="28"/>
          <w:lang w:val="ru-RU"/>
        </w:rPr>
        <w:t xml:space="preserve">52 </w:t>
      </w:r>
      <w:r>
        <w:rPr>
          <w:sz w:val="28"/>
          <w:szCs w:val="28"/>
        </w:rPr>
        <w:t>зразк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</w:rPr>
        <w:t xml:space="preserve">, а всього з початку роботи мобільних бригад – 233517. </w:t>
      </w:r>
      <w:bookmarkStart w:id="0" w:name="_GoBack"/>
      <w:bookmarkEnd w:id="0"/>
    </w:p>
    <w:p w:rsidR="005209BC" w:rsidRDefault="005209BC" w:rsidP="007E3B6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cs="Times New Roman"/>
          <w:color w:val="auto"/>
        </w:rPr>
      </w:pPr>
      <w:r>
        <w:rPr>
          <w:rFonts w:cs="Times New Roman"/>
          <w:sz w:val="28"/>
          <w:szCs w:val="28"/>
          <w:shd w:val="clear" w:color="auto" w:fill="FFFFFF"/>
        </w:rPr>
        <w:t>На 7 вересня захворювання на COVID-19 зафіксовано у 6005 медичних та інших працівників закладів охорони здоров’я: 4182 з них (1,9% від усіх захворівших киян) з них заразилися, виконуючи професійні обов’язки, 1823 у побуті. 0 лікується стаціонарно. 5954 одужали.</w:t>
      </w:r>
    </w:p>
    <w:p w:rsidR="005209BC" w:rsidRPr="007728C7" w:rsidRDefault="005209BC" w:rsidP="0068619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209BC" w:rsidRPr="007728C7" w:rsidRDefault="005209BC" w:rsidP="00B540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209BC" w:rsidRPr="007728C7" w:rsidRDefault="005209BC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209BC" w:rsidRPr="007728C7" w:rsidRDefault="005209BC" w:rsidP="003E7E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209BC" w:rsidRPr="007728C7" w:rsidRDefault="005209BC" w:rsidP="007728C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209BC" w:rsidRDefault="00520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209BC" w:rsidRDefault="00520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sz w:val="28"/>
          <w:szCs w:val="28"/>
        </w:rPr>
      </w:pPr>
    </w:p>
    <w:p w:rsidR="005209BC" w:rsidRDefault="00520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209BC" w:rsidRDefault="00520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209BC" w:rsidRDefault="00520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209BC" w:rsidRDefault="00520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</w:p>
    <w:p w:rsidR="005209BC" w:rsidRDefault="00520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Інформація щодо заповненості ліжок (відсоток) у закладах охорони здоров’я визначених для госпіталізації пацієнтів з підтвердженим випадком </w:t>
      </w:r>
      <w:r>
        <w:rPr>
          <w:b/>
          <w:bCs/>
          <w:sz w:val="28"/>
          <w:szCs w:val="28"/>
          <w:lang w:val="da-DK"/>
        </w:rPr>
        <w:t>COVID-19:</w:t>
      </w:r>
    </w:p>
    <w:tbl>
      <w:tblPr>
        <w:tblW w:w="9853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A0"/>
      </w:tblPr>
      <w:tblGrid>
        <w:gridCol w:w="4556"/>
        <w:gridCol w:w="2769"/>
        <w:gridCol w:w="2528"/>
      </w:tblGrid>
      <w:tr w:rsidR="005209BC">
        <w:trPr>
          <w:trHeight w:val="127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Заклад охорони здоров’я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Всього ліжок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Заповнен</w:t>
            </w:r>
            <w:r>
              <w:rPr>
                <w:b/>
                <w:bCs/>
                <w:sz w:val="28"/>
                <w:szCs w:val="28"/>
              </w:rPr>
              <w:t xml:space="preserve">ість ліжок </w:t>
            </w:r>
          </w:p>
          <w:p w:rsidR="005209BC" w:rsidRDefault="0052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(%)</w:t>
            </w:r>
          </w:p>
        </w:tc>
      </w:tr>
      <w:tr w:rsidR="005209BC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Олександрівська клінічна лікарня м. Києва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650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 w:rsidP="002616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</w:rPr>
              <w:t>26</w:t>
            </w:r>
            <w:r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209BC" w:rsidTr="001C7FE0">
        <w:trPr>
          <w:trHeight w:val="956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№1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 w:rsidP="00AC310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350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Pr="00657B29" w:rsidRDefault="005209BC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39</w:t>
            </w:r>
            <w:r w:rsidRPr="00657B29">
              <w:rPr>
                <w:b/>
                <w:bCs/>
                <w:sz w:val="28"/>
                <w:szCs w:val="28"/>
                <w:lang w:val="ru-RU"/>
              </w:rPr>
              <w:t>%</w:t>
            </w:r>
          </w:p>
        </w:tc>
      </w:tr>
      <w:tr w:rsidR="005209BC">
        <w:trPr>
          <w:trHeight w:val="80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</w:pPr>
            <w:r>
              <w:rPr>
                <w:b/>
                <w:bCs/>
                <w:sz w:val="28"/>
                <w:szCs w:val="28"/>
              </w:rPr>
              <w:t>Київська міська клінічна лікарня №4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455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 w:rsidP="001703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</w:pPr>
            <w:r>
              <w:rPr>
                <w:b/>
                <w:bCs/>
                <w:sz w:val="28"/>
                <w:szCs w:val="28"/>
                <w:lang w:val="ru-RU"/>
              </w:rPr>
              <w:t>32%</w:t>
            </w:r>
          </w:p>
        </w:tc>
      </w:tr>
      <w:tr w:rsidR="005209BC">
        <w:trPr>
          <w:trHeight w:val="852"/>
        </w:trPr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Київська міська дитяча інфекційна лікарня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Default="005209BC" w:rsidP="0069373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09BC" w:rsidRPr="00476521" w:rsidRDefault="005209BC" w:rsidP="00140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40</w:t>
            </w:r>
            <w:r>
              <w:rPr>
                <w:b/>
                <w:bCs/>
                <w:sz w:val="28"/>
                <w:szCs w:val="28"/>
              </w:rPr>
              <w:t>%</w:t>
            </w:r>
          </w:p>
        </w:tc>
      </w:tr>
    </w:tbl>
    <w:p w:rsidR="005209BC" w:rsidRDefault="005209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left="108" w:hanging="108"/>
        <w:rPr>
          <w:b/>
          <w:bCs/>
          <w:sz w:val="28"/>
          <w:szCs w:val="28"/>
        </w:rPr>
      </w:pPr>
    </w:p>
    <w:p w:rsidR="005209BC" w:rsidRDefault="005209B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b/>
          <w:bCs/>
          <w:sz w:val="28"/>
          <w:szCs w:val="28"/>
        </w:rPr>
      </w:pPr>
    </w:p>
    <w:p w:rsidR="005209BC" w:rsidRDefault="00520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p w:rsidR="005209BC" w:rsidRDefault="005209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  <w:sectPr w:rsidR="005209BC" w:rsidSect="004802A9">
      <w:headerReference w:type="default" r:id="rId6"/>
      <w:footerReference w:type="default" r:id="rId7"/>
      <w:pgSz w:w="11900" w:h="16840"/>
      <w:pgMar w:top="851" w:right="851" w:bottom="851" w:left="1418" w:header="709" w:footer="709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9BC" w:rsidRDefault="005209B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endnote>
  <w:endnote w:type="continuationSeparator" w:id="0">
    <w:p w:rsidR="005209BC" w:rsidRDefault="005209B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BC" w:rsidRDefault="005209BC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9BC" w:rsidRDefault="005209B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separator/>
      </w:r>
    </w:p>
  </w:footnote>
  <w:footnote w:type="continuationSeparator" w:id="0">
    <w:p w:rsidR="005209BC" w:rsidRDefault="005209BC" w:rsidP="004802A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cs="Times New Roman"/>
          <w:color w:val="auto"/>
          <w:shd w:val="clear" w:color="auto" w:fill="auto"/>
          <w:lang w:val="en-US" w:eastAsia="en-US"/>
        </w:rPr>
      </w:pPr>
      <w:r>
        <w:rPr>
          <w:rFonts w:cs="Times New Roman"/>
          <w:color w:val="auto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9BC" w:rsidRDefault="005209BC">
    <w:pPr>
      <w:pStyle w:val="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2A9"/>
    <w:rsid w:val="000013EB"/>
    <w:rsid w:val="00001A35"/>
    <w:rsid w:val="00002153"/>
    <w:rsid w:val="000031D6"/>
    <w:rsid w:val="00006A19"/>
    <w:rsid w:val="0001004E"/>
    <w:rsid w:val="0001243B"/>
    <w:rsid w:val="00013564"/>
    <w:rsid w:val="00013B16"/>
    <w:rsid w:val="0001445C"/>
    <w:rsid w:val="00015A73"/>
    <w:rsid w:val="000160AE"/>
    <w:rsid w:val="00020255"/>
    <w:rsid w:val="0002294A"/>
    <w:rsid w:val="000238E6"/>
    <w:rsid w:val="0002503A"/>
    <w:rsid w:val="00026672"/>
    <w:rsid w:val="00027735"/>
    <w:rsid w:val="00033299"/>
    <w:rsid w:val="000374E5"/>
    <w:rsid w:val="0004010F"/>
    <w:rsid w:val="0004042A"/>
    <w:rsid w:val="00042ABF"/>
    <w:rsid w:val="00045AE4"/>
    <w:rsid w:val="00057206"/>
    <w:rsid w:val="00060279"/>
    <w:rsid w:val="0006364C"/>
    <w:rsid w:val="00066B84"/>
    <w:rsid w:val="00066CDB"/>
    <w:rsid w:val="0007041C"/>
    <w:rsid w:val="0007067A"/>
    <w:rsid w:val="00071200"/>
    <w:rsid w:val="00071D38"/>
    <w:rsid w:val="00072B12"/>
    <w:rsid w:val="000733DF"/>
    <w:rsid w:val="0008286A"/>
    <w:rsid w:val="0008564F"/>
    <w:rsid w:val="000863ED"/>
    <w:rsid w:val="00092EBA"/>
    <w:rsid w:val="00094077"/>
    <w:rsid w:val="00094558"/>
    <w:rsid w:val="00095688"/>
    <w:rsid w:val="000A3542"/>
    <w:rsid w:val="000A55B5"/>
    <w:rsid w:val="000A735E"/>
    <w:rsid w:val="000B10BE"/>
    <w:rsid w:val="000B1EC3"/>
    <w:rsid w:val="000B3D98"/>
    <w:rsid w:val="000B3E05"/>
    <w:rsid w:val="000B4E75"/>
    <w:rsid w:val="000B5F55"/>
    <w:rsid w:val="000C0ED8"/>
    <w:rsid w:val="000C2E15"/>
    <w:rsid w:val="000C52ED"/>
    <w:rsid w:val="000D1FEC"/>
    <w:rsid w:val="000E115D"/>
    <w:rsid w:val="000E2384"/>
    <w:rsid w:val="000E4159"/>
    <w:rsid w:val="000E42B2"/>
    <w:rsid w:val="000E5A1F"/>
    <w:rsid w:val="000E74A4"/>
    <w:rsid w:val="000F4A2D"/>
    <w:rsid w:val="00101E76"/>
    <w:rsid w:val="001024E5"/>
    <w:rsid w:val="0010257B"/>
    <w:rsid w:val="001033A8"/>
    <w:rsid w:val="001064CB"/>
    <w:rsid w:val="00110A29"/>
    <w:rsid w:val="0011586E"/>
    <w:rsid w:val="0011610E"/>
    <w:rsid w:val="00121A20"/>
    <w:rsid w:val="00121B4E"/>
    <w:rsid w:val="0012246B"/>
    <w:rsid w:val="00123869"/>
    <w:rsid w:val="001241BA"/>
    <w:rsid w:val="0013058B"/>
    <w:rsid w:val="00135D16"/>
    <w:rsid w:val="001405E0"/>
    <w:rsid w:val="0014112E"/>
    <w:rsid w:val="001424DF"/>
    <w:rsid w:val="00142A92"/>
    <w:rsid w:val="00143F06"/>
    <w:rsid w:val="001449CC"/>
    <w:rsid w:val="00144D73"/>
    <w:rsid w:val="00144EFD"/>
    <w:rsid w:val="00150703"/>
    <w:rsid w:val="00153AA1"/>
    <w:rsid w:val="00154B3F"/>
    <w:rsid w:val="00156D98"/>
    <w:rsid w:val="0015724E"/>
    <w:rsid w:val="00161D36"/>
    <w:rsid w:val="001623D1"/>
    <w:rsid w:val="001624EB"/>
    <w:rsid w:val="001628E2"/>
    <w:rsid w:val="00163BAC"/>
    <w:rsid w:val="00164351"/>
    <w:rsid w:val="00165528"/>
    <w:rsid w:val="001703B3"/>
    <w:rsid w:val="001760F0"/>
    <w:rsid w:val="00180B4D"/>
    <w:rsid w:val="00183879"/>
    <w:rsid w:val="00184CDF"/>
    <w:rsid w:val="00186209"/>
    <w:rsid w:val="0018765C"/>
    <w:rsid w:val="00190235"/>
    <w:rsid w:val="0019175B"/>
    <w:rsid w:val="00193707"/>
    <w:rsid w:val="001A050E"/>
    <w:rsid w:val="001A4F67"/>
    <w:rsid w:val="001A686E"/>
    <w:rsid w:val="001B40B3"/>
    <w:rsid w:val="001B4514"/>
    <w:rsid w:val="001B7DA9"/>
    <w:rsid w:val="001C0198"/>
    <w:rsid w:val="001C3081"/>
    <w:rsid w:val="001C358C"/>
    <w:rsid w:val="001C7FE0"/>
    <w:rsid w:val="001D00EE"/>
    <w:rsid w:val="001D1D2F"/>
    <w:rsid w:val="001D6CBB"/>
    <w:rsid w:val="001E3EE6"/>
    <w:rsid w:val="001F275E"/>
    <w:rsid w:val="001F4C5C"/>
    <w:rsid w:val="001F53DC"/>
    <w:rsid w:val="001F79B9"/>
    <w:rsid w:val="00201B49"/>
    <w:rsid w:val="002026CB"/>
    <w:rsid w:val="002029A6"/>
    <w:rsid w:val="002032F6"/>
    <w:rsid w:val="00211EDE"/>
    <w:rsid w:val="00215373"/>
    <w:rsid w:val="00217895"/>
    <w:rsid w:val="002213AD"/>
    <w:rsid w:val="002225E2"/>
    <w:rsid w:val="0022358E"/>
    <w:rsid w:val="00225714"/>
    <w:rsid w:val="00231F3B"/>
    <w:rsid w:val="00234439"/>
    <w:rsid w:val="002404CE"/>
    <w:rsid w:val="00241D0E"/>
    <w:rsid w:val="00242717"/>
    <w:rsid w:val="0024419D"/>
    <w:rsid w:val="0024656F"/>
    <w:rsid w:val="00251D2F"/>
    <w:rsid w:val="00256F9E"/>
    <w:rsid w:val="0026168D"/>
    <w:rsid w:val="00261CD9"/>
    <w:rsid w:val="00262F79"/>
    <w:rsid w:val="002630BC"/>
    <w:rsid w:val="00266B73"/>
    <w:rsid w:val="002745B3"/>
    <w:rsid w:val="00275BF9"/>
    <w:rsid w:val="00276520"/>
    <w:rsid w:val="002767C5"/>
    <w:rsid w:val="00282C47"/>
    <w:rsid w:val="00286C3D"/>
    <w:rsid w:val="00286D5B"/>
    <w:rsid w:val="00291C51"/>
    <w:rsid w:val="00292FF8"/>
    <w:rsid w:val="002947D5"/>
    <w:rsid w:val="00296D77"/>
    <w:rsid w:val="002A1A09"/>
    <w:rsid w:val="002A25FD"/>
    <w:rsid w:val="002A2A63"/>
    <w:rsid w:val="002A42BB"/>
    <w:rsid w:val="002A5174"/>
    <w:rsid w:val="002B0B3D"/>
    <w:rsid w:val="002B234E"/>
    <w:rsid w:val="002B2389"/>
    <w:rsid w:val="002B3ABC"/>
    <w:rsid w:val="002B4391"/>
    <w:rsid w:val="002B4F53"/>
    <w:rsid w:val="002B6FE6"/>
    <w:rsid w:val="002C0FA1"/>
    <w:rsid w:val="002C52A2"/>
    <w:rsid w:val="002C743F"/>
    <w:rsid w:val="002D3A18"/>
    <w:rsid w:val="002E136A"/>
    <w:rsid w:val="002E5CB0"/>
    <w:rsid w:val="002E5E43"/>
    <w:rsid w:val="002E64A6"/>
    <w:rsid w:val="002E7299"/>
    <w:rsid w:val="002F152E"/>
    <w:rsid w:val="002F22DD"/>
    <w:rsid w:val="002F3AF5"/>
    <w:rsid w:val="00300CBB"/>
    <w:rsid w:val="003038BD"/>
    <w:rsid w:val="00305FCE"/>
    <w:rsid w:val="0030722F"/>
    <w:rsid w:val="0030739E"/>
    <w:rsid w:val="003079F8"/>
    <w:rsid w:val="00307FB0"/>
    <w:rsid w:val="00323F67"/>
    <w:rsid w:val="0032440B"/>
    <w:rsid w:val="00324D85"/>
    <w:rsid w:val="0033230A"/>
    <w:rsid w:val="0033358E"/>
    <w:rsid w:val="0033450B"/>
    <w:rsid w:val="003415BE"/>
    <w:rsid w:val="00342965"/>
    <w:rsid w:val="00343E7C"/>
    <w:rsid w:val="00346788"/>
    <w:rsid w:val="003469E6"/>
    <w:rsid w:val="00347376"/>
    <w:rsid w:val="00347CDA"/>
    <w:rsid w:val="00354093"/>
    <w:rsid w:val="00355A9A"/>
    <w:rsid w:val="00356788"/>
    <w:rsid w:val="00356B55"/>
    <w:rsid w:val="0036513D"/>
    <w:rsid w:val="003652B9"/>
    <w:rsid w:val="003657EB"/>
    <w:rsid w:val="00371CD1"/>
    <w:rsid w:val="00372CB4"/>
    <w:rsid w:val="00374A8B"/>
    <w:rsid w:val="003759B9"/>
    <w:rsid w:val="0038005F"/>
    <w:rsid w:val="00380827"/>
    <w:rsid w:val="00390EC5"/>
    <w:rsid w:val="00391676"/>
    <w:rsid w:val="00392057"/>
    <w:rsid w:val="00392F17"/>
    <w:rsid w:val="00396A1F"/>
    <w:rsid w:val="003A116F"/>
    <w:rsid w:val="003A1CD4"/>
    <w:rsid w:val="003A27EC"/>
    <w:rsid w:val="003B26C5"/>
    <w:rsid w:val="003B5C10"/>
    <w:rsid w:val="003C0BEB"/>
    <w:rsid w:val="003C175B"/>
    <w:rsid w:val="003C3183"/>
    <w:rsid w:val="003C4ECD"/>
    <w:rsid w:val="003C5F47"/>
    <w:rsid w:val="003C6030"/>
    <w:rsid w:val="003D599C"/>
    <w:rsid w:val="003D6315"/>
    <w:rsid w:val="003D691B"/>
    <w:rsid w:val="003D6D2B"/>
    <w:rsid w:val="003E217F"/>
    <w:rsid w:val="003E4F3F"/>
    <w:rsid w:val="003E6535"/>
    <w:rsid w:val="003E7E18"/>
    <w:rsid w:val="003F1957"/>
    <w:rsid w:val="003F304C"/>
    <w:rsid w:val="003F7C9B"/>
    <w:rsid w:val="00401676"/>
    <w:rsid w:val="00402C0C"/>
    <w:rsid w:val="00402DE4"/>
    <w:rsid w:val="0040313F"/>
    <w:rsid w:val="0040633F"/>
    <w:rsid w:val="0041391E"/>
    <w:rsid w:val="00416853"/>
    <w:rsid w:val="0042426C"/>
    <w:rsid w:val="00425CA0"/>
    <w:rsid w:val="00425EA7"/>
    <w:rsid w:val="00431214"/>
    <w:rsid w:val="00433349"/>
    <w:rsid w:val="00433949"/>
    <w:rsid w:val="00433DAE"/>
    <w:rsid w:val="00435810"/>
    <w:rsid w:val="00445E9A"/>
    <w:rsid w:val="0045331C"/>
    <w:rsid w:val="00455DB8"/>
    <w:rsid w:val="0045748C"/>
    <w:rsid w:val="00460741"/>
    <w:rsid w:val="00461928"/>
    <w:rsid w:val="00463979"/>
    <w:rsid w:val="00464DD3"/>
    <w:rsid w:val="00470210"/>
    <w:rsid w:val="00470670"/>
    <w:rsid w:val="0047278A"/>
    <w:rsid w:val="00474A4A"/>
    <w:rsid w:val="00475165"/>
    <w:rsid w:val="00476521"/>
    <w:rsid w:val="00477337"/>
    <w:rsid w:val="004802A9"/>
    <w:rsid w:val="0049195C"/>
    <w:rsid w:val="004930B9"/>
    <w:rsid w:val="004957CF"/>
    <w:rsid w:val="0049668F"/>
    <w:rsid w:val="00497E50"/>
    <w:rsid w:val="004A1665"/>
    <w:rsid w:val="004A1E9C"/>
    <w:rsid w:val="004A4924"/>
    <w:rsid w:val="004A6C02"/>
    <w:rsid w:val="004B26C4"/>
    <w:rsid w:val="004B2E16"/>
    <w:rsid w:val="004B31B6"/>
    <w:rsid w:val="004B6143"/>
    <w:rsid w:val="004C4E86"/>
    <w:rsid w:val="004C6920"/>
    <w:rsid w:val="004D0D51"/>
    <w:rsid w:val="004D18AF"/>
    <w:rsid w:val="004D1D72"/>
    <w:rsid w:val="004D2026"/>
    <w:rsid w:val="004D3082"/>
    <w:rsid w:val="004D53D5"/>
    <w:rsid w:val="004E648A"/>
    <w:rsid w:val="004F0397"/>
    <w:rsid w:val="004F23AE"/>
    <w:rsid w:val="004F3116"/>
    <w:rsid w:val="004F72C2"/>
    <w:rsid w:val="0050130D"/>
    <w:rsid w:val="005013C4"/>
    <w:rsid w:val="005015C2"/>
    <w:rsid w:val="00501EEA"/>
    <w:rsid w:val="00502894"/>
    <w:rsid w:val="0050450A"/>
    <w:rsid w:val="00507615"/>
    <w:rsid w:val="00510F5F"/>
    <w:rsid w:val="005115FD"/>
    <w:rsid w:val="005209BC"/>
    <w:rsid w:val="00520DA3"/>
    <w:rsid w:val="00524DAB"/>
    <w:rsid w:val="00525423"/>
    <w:rsid w:val="0052667F"/>
    <w:rsid w:val="005309C1"/>
    <w:rsid w:val="00533B04"/>
    <w:rsid w:val="005348B9"/>
    <w:rsid w:val="005363FA"/>
    <w:rsid w:val="00536546"/>
    <w:rsid w:val="005365C3"/>
    <w:rsid w:val="00540920"/>
    <w:rsid w:val="0054259F"/>
    <w:rsid w:val="005434A3"/>
    <w:rsid w:val="00543FD5"/>
    <w:rsid w:val="00545074"/>
    <w:rsid w:val="00545F5A"/>
    <w:rsid w:val="00553D8B"/>
    <w:rsid w:val="00554A82"/>
    <w:rsid w:val="005555EF"/>
    <w:rsid w:val="00555DCC"/>
    <w:rsid w:val="005572B1"/>
    <w:rsid w:val="00561D73"/>
    <w:rsid w:val="0056533B"/>
    <w:rsid w:val="005653A2"/>
    <w:rsid w:val="005729E9"/>
    <w:rsid w:val="00577908"/>
    <w:rsid w:val="00580818"/>
    <w:rsid w:val="00590522"/>
    <w:rsid w:val="00590C55"/>
    <w:rsid w:val="00591E32"/>
    <w:rsid w:val="00593626"/>
    <w:rsid w:val="005A63DC"/>
    <w:rsid w:val="005A6D14"/>
    <w:rsid w:val="005A7105"/>
    <w:rsid w:val="005B01AE"/>
    <w:rsid w:val="005B1399"/>
    <w:rsid w:val="005B1D41"/>
    <w:rsid w:val="005B511F"/>
    <w:rsid w:val="005B5664"/>
    <w:rsid w:val="005B77C6"/>
    <w:rsid w:val="005C031D"/>
    <w:rsid w:val="005C1809"/>
    <w:rsid w:val="005C217D"/>
    <w:rsid w:val="005C24E8"/>
    <w:rsid w:val="005C46AE"/>
    <w:rsid w:val="005D42BD"/>
    <w:rsid w:val="005D581B"/>
    <w:rsid w:val="005D62DD"/>
    <w:rsid w:val="005D7474"/>
    <w:rsid w:val="005E14DF"/>
    <w:rsid w:val="005E2328"/>
    <w:rsid w:val="005E264A"/>
    <w:rsid w:val="005E3E86"/>
    <w:rsid w:val="005E7965"/>
    <w:rsid w:val="005F19B8"/>
    <w:rsid w:val="005F2013"/>
    <w:rsid w:val="005F2C36"/>
    <w:rsid w:val="005F5A87"/>
    <w:rsid w:val="005F5D7B"/>
    <w:rsid w:val="00600805"/>
    <w:rsid w:val="00602FAE"/>
    <w:rsid w:val="006045C7"/>
    <w:rsid w:val="006157F8"/>
    <w:rsid w:val="0062032C"/>
    <w:rsid w:val="00620BD5"/>
    <w:rsid w:val="00625BE0"/>
    <w:rsid w:val="0064396A"/>
    <w:rsid w:val="00647422"/>
    <w:rsid w:val="006479A9"/>
    <w:rsid w:val="00647A01"/>
    <w:rsid w:val="00654714"/>
    <w:rsid w:val="00654840"/>
    <w:rsid w:val="0065635C"/>
    <w:rsid w:val="006576B6"/>
    <w:rsid w:val="00657B29"/>
    <w:rsid w:val="00661826"/>
    <w:rsid w:val="006652BE"/>
    <w:rsid w:val="00667BA9"/>
    <w:rsid w:val="00667DA3"/>
    <w:rsid w:val="006719E4"/>
    <w:rsid w:val="0068064A"/>
    <w:rsid w:val="00681A3F"/>
    <w:rsid w:val="00681BBD"/>
    <w:rsid w:val="00684C7C"/>
    <w:rsid w:val="0068619D"/>
    <w:rsid w:val="00690A9B"/>
    <w:rsid w:val="00690BC1"/>
    <w:rsid w:val="00692287"/>
    <w:rsid w:val="00692AAE"/>
    <w:rsid w:val="00692DF4"/>
    <w:rsid w:val="00693738"/>
    <w:rsid w:val="006978EE"/>
    <w:rsid w:val="006A0F81"/>
    <w:rsid w:val="006A390B"/>
    <w:rsid w:val="006A392B"/>
    <w:rsid w:val="006A5500"/>
    <w:rsid w:val="006B26FD"/>
    <w:rsid w:val="006B4BA8"/>
    <w:rsid w:val="006B59B5"/>
    <w:rsid w:val="006B6EAE"/>
    <w:rsid w:val="006C00EB"/>
    <w:rsid w:val="006D2EA2"/>
    <w:rsid w:val="006E1661"/>
    <w:rsid w:val="006E1D2F"/>
    <w:rsid w:val="006E2460"/>
    <w:rsid w:val="006E4589"/>
    <w:rsid w:val="006E7C98"/>
    <w:rsid w:val="006E7F5F"/>
    <w:rsid w:val="006F0427"/>
    <w:rsid w:val="006F2F1E"/>
    <w:rsid w:val="006F3715"/>
    <w:rsid w:val="006F61BF"/>
    <w:rsid w:val="006F6DEE"/>
    <w:rsid w:val="006F7354"/>
    <w:rsid w:val="006F7AFD"/>
    <w:rsid w:val="00700A13"/>
    <w:rsid w:val="0070175E"/>
    <w:rsid w:val="00702001"/>
    <w:rsid w:val="007028D6"/>
    <w:rsid w:val="007054D0"/>
    <w:rsid w:val="007061E8"/>
    <w:rsid w:val="00706B64"/>
    <w:rsid w:val="00711199"/>
    <w:rsid w:val="007119AD"/>
    <w:rsid w:val="00711DCE"/>
    <w:rsid w:val="0071357C"/>
    <w:rsid w:val="007161FE"/>
    <w:rsid w:val="00722F2B"/>
    <w:rsid w:val="00726E36"/>
    <w:rsid w:val="00730140"/>
    <w:rsid w:val="0073398E"/>
    <w:rsid w:val="00734273"/>
    <w:rsid w:val="00737486"/>
    <w:rsid w:val="00741D16"/>
    <w:rsid w:val="00745E1E"/>
    <w:rsid w:val="00745E78"/>
    <w:rsid w:val="00747C62"/>
    <w:rsid w:val="00750333"/>
    <w:rsid w:val="007518FD"/>
    <w:rsid w:val="00753FF6"/>
    <w:rsid w:val="007541FE"/>
    <w:rsid w:val="00755FCA"/>
    <w:rsid w:val="00763888"/>
    <w:rsid w:val="00766BCC"/>
    <w:rsid w:val="00766CC7"/>
    <w:rsid w:val="00771B9D"/>
    <w:rsid w:val="007728C7"/>
    <w:rsid w:val="00773080"/>
    <w:rsid w:val="00773FAF"/>
    <w:rsid w:val="0078188D"/>
    <w:rsid w:val="00785FE1"/>
    <w:rsid w:val="00787334"/>
    <w:rsid w:val="0079083F"/>
    <w:rsid w:val="007908D4"/>
    <w:rsid w:val="00792718"/>
    <w:rsid w:val="00792843"/>
    <w:rsid w:val="0079309A"/>
    <w:rsid w:val="00794803"/>
    <w:rsid w:val="007959F0"/>
    <w:rsid w:val="007A3C87"/>
    <w:rsid w:val="007A55FE"/>
    <w:rsid w:val="007A67EC"/>
    <w:rsid w:val="007A7938"/>
    <w:rsid w:val="007B052D"/>
    <w:rsid w:val="007B2499"/>
    <w:rsid w:val="007B6B09"/>
    <w:rsid w:val="007C1335"/>
    <w:rsid w:val="007C2CCF"/>
    <w:rsid w:val="007C3907"/>
    <w:rsid w:val="007D2195"/>
    <w:rsid w:val="007D46EC"/>
    <w:rsid w:val="007D5B30"/>
    <w:rsid w:val="007D7840"/>
    <w:rsid w:val="007E3B69"/>
    <w:rsid w:val="007F188A"/>
    <w:rsid w:val="007F1D5E"/>
    <w:rsid w:val="007F2AC5"/>
    <w:rsid w:val="007F2F9B"/>
    <w:rsid w:val="007F6C98"/>
    <w:rsid w:val="00802293"/>
    <w:rsid w:val="0080727F"/>
    <w:rsid w:val="0081101B"/>
    <w:rsid w:val="00811255"/>
    <w:rsid w:val="00813F82"/>
    <w:rsid w:val="008167CC"/>
    <w:rsid w:val="00824ACD"/>
    <w:rsid w:val="00825CA7"/>
    <w:rsid w:val="00832077"/>
    <w:rsid w:val="0083343A"/>
    <w:rsid w:val="00836D5A"/>
    <w:rsid w:val="00841171"/>
    <w:rsid w:val="0084123C"/>
    <w:rsid w:val="00841B08"/>
    <w:rsid w:val="0084444D"/>
    <w:rsid w:val="00845CD9"/>
    <w:rsid w:val="00853248"/>
    <w:rsid w:val="00854B94"/>
    <w:rsid w:val="00854DFA"/>
    <w:rsid w:val="00855209"/>
    <w:rsid w:val="00861AE9"/>
    <w:rsid w:val="00862770"/>
    <w:rsid w:val="00865BBB"/>
    <w:rsid w:val="00866671"/>
    <w:rsid w:val="0087220E"/>
    <w:rsid w:val="0087704D"/>
    <w:rsid w:val="00877268"/>
    <w:rsid w:val="00877BB5"/>
    <w:rsid w:val="00882509"/>
    <w:rsid w:val="008858D4"/>
    <w:rsid w:val="00886CF7"/>
    <w:rsid w:val="008916EF"/>
    <w:rsid w:val="0089203F"/>
    <w:rsid w:val="008927F1"/>
    <w:rsid w:val="00893D80"/>
    <w:rsid w:val="008A20F6"/>
    <w:rsid w:val="008A2A6A"/>
    <w:rsid w:val="008A30A3"/>
    <w:rsid w:val="008A41DD"/>
    <w:rsid w:val="008A62FB"/>
    <w:rsid w:val="008A64D8"/>
    <w:rsid w:val="008A6C7C"/>
    <w:rsid w:val="008B0586"/>
    <w:rsid w:val="008B71CB"/>
    <w:rsid w:val="008C256F"/>
    <w:rsid w:val="008C2F97"/>
    <w:rsid w:val="008C405A"/>
    <w:rsid w:val="008C456A"/>
    <w:rsid w:val="008C7971"/>
    <w:rsid w:val="008D03ED"/>
    <w:rsid w:val="008D2F9B"/>
    <w:rsid w:val="008D3CB4"/>
    <w:rsid w:val="008D540B"/>
    <w:rsid w:val="008D59F4"/>
    <w:rsid w:val="008E10C8"/>
    <w:rsid w:val="008E1D12"/>
    <w:rsid w:val="008E1EDD"/>
    <w:rsid w:val="008E4708"/>
    <w:rsid w:val="008E6B0E"/>
    <w:rsid w:val="008F0B0E"/>
    <w:rsid w:val="008F168B"/>
    <w:rsid w:val="008F5047"/>
    <w:rsid w:val="008F6127"/>
    <w:rsid w:val="00900003"/>
    <w:rsid w:val="00901D3B"/>
    <w:rsid w:val="0090576A"/>
    <w:rsid w:val="0090690C"/>
    <w:rsid w:val="0090720C"/>
    <w:rsid w:val="00910F79"/>
    <w:rsid w:val="0091330C"/>
    <w:rsid w:val="00915E18"/>
    <w:rsid w:val="00920FE1"/>
    <w:rsid w:val="00924688"/>
    <w:rsid w:val="009257C4"/>
    <w:rsid w:val="00925BFD"/>
    <w:rsid w:val="009261F7"/>
    <w:rsid w:val="00926494"/>
    <w:rsid w:val="0092712A"/>
    <w:rsid w:val="0093292C"/>
    <w:rsid w:val="00933B61"/>
    <w:rsid w:val="00935EBD"/>
    <w:rsid w:val="00937D62"/>
    <w:rsid w:val="00940C5E"/>
    <w:rsid w:val="00940D60"/>
    <w:rsid w:val="0094258C"/>
    <w:rsid w:val="00943985"/>
    <w:rsid w:val="00943B54"/>
    <w:rsid w:val="00946BA5"/>
    <w:rsid w:val="009478C4"/>
    <w:rsid w:val="0095118E"/>
    <w:rsid w:val="00953C65"/>
    <w:rsid w:val="00956FA8"/>
    <w:rsid w:val="009604C6"/>
    <w:rsid w:val="00966E06"/>
    <w:rsid w:val="0097167F"/>
    <w:rsid w:val="009843DA"/>
    <w:rsid w:val="00984B7D"/>
    <w:rsid w:val="009856B7"/>
    <w:rsid w:val="00985A83"/>
    <w:rsid w:val="00985C9A"/>
    <w:rsid w:val="00986F46"/>
    <w:rsid w:val="00987D79"/>
    <w:rsid w:val="00993A52"/>
    <w:rsid w:val="00993FF7"/>
    <w:rsid w:val="009955D0"/>
    <w:rsid w:val="009A14B9"/>
    <w:rsid w:val="009A358C"/>
    <w:rsid w:val="009A7DB0"/>
    <w:rsid w:val="009B1B87"/>
    <w:rsid w:val="009B3504"/>
    <w:rsid w:val="009B3F4D"/>
    <w:rsid w:val="009B4D73"/>
    <w:rsid w:val="009B533B"/>
    <w:rsid w:val="009B730E"/>
    <w:rsid w:val="009C4805"/>
    <w:rsid w:val="009C53EE"/>
    <w:rsid w:val="009C6D88"/>
    <w:rsid w:val="009C7222"/>
    <w:rsid w:val="009C76EC"/>
    <w:rsid w:val="009D3200"/>
    <w:rsid w:val="009D3A71"/>
    <w:rsid w:val="009D4B2E"/>
    <w:rsid w:val="009D63E3"/>
    <w:rsid w:val="009D689B"/>
    <w:rsid w:val="009E0C81"/>
    <w:rsid w:val="009E0DEB"/>
    <w:rsid w:val="009E45E0"/>
    <w:rsid w:val="009E657F"/>
    <w:rsid w:val="009E72F0"/>
    <w:rsid w:val="009E72F3"/>
    <w:rsid w:val="009E7770"/>
    <w:rsid w:val="009F24B9"/>
    <w:rsid w:val="009F3349"/>
    <w:rsid w:val="009F3C48"/>
    <w:rsid w:val="00A03CC1"/>
    <w:rsid w:val="00A11D9F"/>
    <w:rsid w:val="00A1228F"/>
    <w:rsid w:val="00A13FF0"/>
    <w:rsid w:val="00A16C8E"/>
    <w:rsid w:val="00A2233F"/>
    <w:rsid w:val="00A25912"/>
    <w:rsid w:val="00A33213"/>
    <w:rsid w:val="00A37A6E"/>
    <w:rsid w:val="00A407B9"/>
    <w:rsid w:val="00A409C3"/>
    <w:rsid w:val="00A41D04"/>
    <w:rsid w:val="00A469D4"/>
    <w:rsid w:val="00A54CB6"/>
    <w:rsid w:val="00A61FBA"/>
    <w:rsid w:val="00A62DF6"/>
    <w:rsid w:val="00A6789B"/>
    <w:rsid w:val="00A75543"/>
    <w:rsid w:val="00A80361"/>
    <w:rsid w:val="00A81917"/>
    <w:rsid w:val="00A82146"/>
    <w:rsid w:val="00A83027"/>
    <w:rsid w:val="00A87DBD"/>
    <w:rsid w:val="00A90520"/>
    <w:rsid w:val="00A91E4D"/>
    <w:rsid w:val="00A94CEE"/>
    <w:rsid w:val="00A9687F"/>
    <w:rsid w:val="00AA0227"/>
    <w:rsid w:val="00AB1813"/>
    <w:rsid w:val="00AB45C7"/>
    <w:rsid w:val="00AB4F3B"/>
    <w:rsid w:val="00AB6013"/>
    <w:rsid w:val="00AB6CD3"/>
    <w:rsid w:val="00AB7641"/>
    <w:rsid w:val="00AB7F76"/>
    <w:rsid w:val="00AC2623"/>
    <w:rsid w:val="00AC3107"/>
    <w:rsid w:val="00AD2CBA"/>
    <w:rsid w:val="00AE3846"/>
    <w:rsid w:val="00AE42C2"/>
    <w:rsid w:val="00AE6698"/>
    <w:rsid w:val="00AF197D"/>
    <w:rsid w:val="00AF1F51"/>
    <w:rsid w:val="00AF2DE1"/>
    <w:rsid w:val="00AF4FA2"/>
    <w:rsid w:val="00B001C9"/>
    <w:rsid w:val="00B016D0"/>
    <w:rsid w:val="00B02484"/>
    <w:rsid w:val="00B06CA1"/>
    <w:rsid w:val="00B1057F"/>
    <w:rsid w:val="00B10EAC"/>
    <w:rsid w:val="00B11906"/>
    <w:rsid w:val="00B12E3A"/>
    <w:rsid w:val="00B141DB"/>
    <w:rsid w:val="00B1524C"/>
    <w:rsid w:val="00B16B35"/>
    <w:rsid w:val="00B21E30"/>
    <w:rsid w:val="00B223FB"/>
    <w:rsid w:val="00B22CA3"/>
    <w:rsid w:val="00B24189"/>
    <w:rsid w:val="00B2490E"/>
    <w:rsid w:val="00B27BB5"/>
    <w:rsid w:val="00B3055E"/>
    <w:rsid w:val="00B337C3"/>
    <w:rsid w:val="00B3488D"/>
    <w:rsid w:val="00B36CD7"/>
    <w:rsid w:val="00B41070"/>
    <w:rsid w:val="00B45F40"/>
    <w:rsid w:val="00B47F11"/>
    <w:rsid w:val="00B54033"/>
    <w:rsid w:val="00B549A3"/>
    <w:rsid w:val="00B54B37"/>
    <w:rsid w:val="00B5739D"/>
    <w:rsid w:val="00B60AD1"/>
    <w:rsid w:val="00B60E69"/>
    <w:rsid w:val="00B64EFE"/>
    <w:rsid w:val="00B6741F"/>
    <w:rsid w:val="00B703BE"/>
    <w:rsid w:val="00B71160"/>
    <w:rsid w:val="00B72143"/>
    <w:rsid w:val="00B73AFE"/>
    <w:rsid w:val="00B821C8"/>
    <w:rsid w:val="00B91DF6"/>
    <w:rsid w:val="00B92409"/>
    <w:rsid w:val="00BA4FF7"/>
    <w:rsid w:val="00BA6E1F"/>
    <w:rsid w:val="00BB3554"/>
    <w:rsid w:val="00BB3FD3"/>
    <w:rsid w:val="00BB6118"/>
    <w:rsid w:val="00BC092E"/>
    <w:rsid w:val="00BC2EF0"/>
    <w:rsid w:val="00BD4837"/>
    <w:rsid w:val="00BE0ADA"/>
    <w:rsid w:val="00BE0F98"/>
    <w:rsid w:val="00BE171F"/>
    <w:rsid w:val="00BE1F37"/>
    <w:rsid w:val="00BE765D"/>
    <w:rsid w:val="00BF4B9B"/>
    <w:rsid w:val="00C13DDF"/>
    <w:rsid w:val="00C14739"/>
    <w:rsid w:val="00C159F8"/>
    <w:rsid w:val="00C21468"/>
    <w:rsid w:val="00C21562"/>
    <w:rsid w:val="00C25105"/>
    <w:rsid w:val="00C3214C"/>
    <w:rsid w:val="00C35DDF"/>
    <w:rsid w:val="00C36557"/>
    <w:rsid w:val="00C37E66"/>
    <w:rsid w:val="00C429C5"/>
    <w:rsid w:val="00C454D2"/>
    <w:rsid w:val="00C551C6"/>
    <w:rsid w:val="00C608CB"/>
    <w:rsid w:val="00C64200"/>
    <w:rsid w:val="00C70DD5"/>
    <w:rsid w:val="00C71604"/>
    <w:rsid w:val="00C74C43"/>
    <w:rsid w:val="00C761E5"/>
    <w:rsid w:val="00C76C6C"/>
    <w:rsid w:val="00C802A4"/>
    <w:rsid w:val="00C8056C"/>
    <w:rsid w:val="00C87288"/>
    <w:rsid w:val="00C87DDD"/>
    <w:rsid w:val="00C919BD"/>
    <w:rsid w:val="00C926C6"/>
    <w:rsid w:val="00C92F77"/>
    <w:rsid w:val="00C92FC8"/>
    <w:rsid w:val="00C9539A"/>
    <w:rsid w:val="00CA1BD3"/>
    <w:rsid w:val="00CA3A8D"/>
    <w:rsid w:val="00CA525B"/>
    <w:rsid w:val="00CA538A"/>
    <w:rsid w:val="00CA5B38"/>
    <w:rsid w:val="00CB2ACE"/>
    <w:rsid w:val="00CB4EB1"/>
    <w:rsid w:val="00CC36AF"/>
    <w:rsid w:val="00CC4841"/>
    <w:rsid w:val="00CD27F7"/>
    <w:rsid w:val="00CD34C2"/>
    <w:rsid w:val="00CD51A8"/>
    <w:rsid w:val="00CD6CDE"/>
    <w:rsid w:val="00CE067E"/>
    <w:rsid w:val="00CE2A48"/>
    <w:rsid w:val="00CE65DF"/>
    <w:rsid w:val="00CE698A"/>
    <w:rsid w:val="00CE6F2D"/>
    <w:rsid w:val="00CE7A3A"/>
    <w:rsid w:val="00CF0678"/>
    <w:rsid w:val="00CF0B2C"/>
    <w:rsid w:val="00CF2881"/>
    <w:rsid w:val="00CF6C22"/>
    <w:rsid w:val="00D022A2"/>
    <w:rsid w:val="00D02487"/>
    <w:rsid w:val="00D04358"/>
    <w:rsid w:val="00D047B5"/>
    <w:rsid w:val="00D109A0"/>
    <w:rsid w:val="00D111B7"/>
    <w:rsid w:val="00D11268"/>
    <w:rsid w:val="00D11931"/>
    <w:rsid w:val="00D1439A"/>
    <w:rsid w:val="00D14C66"/>
    <w:rsid w:val="00D152A0"/>
    <w:rsid w:val="00D15D24"/>
    <w:rsid w:val="00D15D5C"/>
    <w:rsid w:val="00D168E0"/>
    <w:rsid w:val="00D2060A"/>
    <w:rsid w:val="00D211FA"/>
    <w:rsid w:val="00D26E0C"/>
    <w:rsid w:val="00D34CF8"/>
    <w:rsid w:val="00D36D3D"/>
    <w:rsid w:val="00D400B2"/>
    <w:rsid w:val="00D43E4D"/>
    <w:rsid w:val="00D52570"/>
    <w:rsid w:val="00D5336D"/>
    <w:rsid w:val="00D53A5C"/>
    <w:rsid w:val="00D54C8F"/>
    <w:rsid w:val="00D57752"/>
    <w:rsid w:val="00D60E86"/>
    <w:rsid w:val="00D6289B"/>
    <w:rsid w:val="00D66076"/>
    <w:rsid w:val="00D70409"/>
    <w:rsid w:val="00D71BC0"/>
    <w:rsid w:val="00D7691F"/>
    <w:rsid w:val="00D77E84"/>
    <w:rsid w:val="00D80F51"/>
    <w:rsid w:val="00D8365E"/>
    <w:rsid w:val="00D87A6E"/>
    <w:rsid w:val="00D90B88"/>
    <w:rsid w:val="00D926F9"/>
    <w:rsid w:val="00D95A38"/>
    <w:rsid w:val="00D95C62"/>
    <w:rsid w:val="00D95FD6"/>
    <w:rsid w:val="00D9629A"/>
    <w:rsid w:val="00D97686"/>
    <w:rsid w:val="00DA2A2B"/>
    <w:rsid w:val="00DA3DC7"/>
    <w:rsid w:val="00DB1C3C"/>
    <w:rsid w:val="00DB2028"/>
    <w:rsid w:val="00DC4BAB"/>
    <w:rsid w:val="00DC5F28"/>
    <w:rsid w:val="00DC6855"/>
    <w:rsid w:val="00DC68F0"/>
    <w:rsid w:val="00DD1506"/>
    <w:rsid w:val="00DD1B69"/>
    <w:rsid w:val="00DD1D19"/>
    <w:rsid w:val="00DD26CA"/>
    <w:rsid w:val="00DE16C9"/>
    <w:rsid w:val="00DE1D1B"/>
    <w:rsid w:val="00DE23C0"/>
    <w:rsid w:val="00DE66D2"/>
    <w:rsid w:val="00DE6D4F"/>
    <w:rsid w:val="00DE75E1"/>
    <w:rsid w:val="00DF18CE"/>
    <w:rsid w:val="00DF2E23"/>
    <w:rsid w:val="00DF4AB0"/>
    <w:rsid w:val="00DF523B"/>
    <w:rsid w:val="00DF52A0"/>
    <w:rsid w:val="00DF70C6"/>
    <w:rsid w:val="00E01232"/>
    <w:rsid w:val="00E01B3D"/>
    <w:rsid w:val="00E03F53"/>
    <w:rsid w:val="00E05F52"/>
    <w:rsid w:val="00E12DC0"/>
    <w:rsid w:val="00E14E7A"/>
    <w:rsid w:val="00E15219"/>
    <w:rsid w:val="00E17178"/>
    <w:rsid w:val="00E1730E"/>
    <w:rsid w:val="00E17EDB"/>
    <w:rsid w:val="00E20D33"/>
    <w:rsid w:val="00E24458"/>
    <w:rsid w:val="00E27D60"/>
    <w:rsid w:val="00E31E8B"/>
    <w:rsid w:val="00E40203"/>
    <w:rsid w:val="00E4075E"/>
    <w:rsid w:val="00E44CA9"/>
    <w:rsid w:val="00E47404"/>
    <w:rsid w:val="00E51409"/>
    <w:rsid w:val="00E546A8"/>
    <w:rsid w:val="00E56F0E"/>
    <w:rsid w:val="00E60869"/>
    <w:rsid w:val="00E60CD5"/>
    <w:rsid w:val="00E71B7E"/>
    <w:rsid w:val="00E75539"/>
    <w:rsid w:val="00E75EFE"/>
    <w:rsid w:val="00E76213"/>
    <w:rsid w:val="00E76FE5"/>
    <w:rsid w:val="00E77E45"/>
    <w:rsid w:val="00E81D57"/>
    <w:rsid w:val="00E83DFF"/>
    <w:rsid w:val="00E901EB"/>
    <w:rsid w:val="00EB0006"/>
    <w:rsid w:val="00EB59B1"/>
    <w:rsid w:val="00EB72C1"/>
    <w:rsid w:val="00EB797B"/>
    <w:rsid w:val="00EC03A8"/>
    <w:rsid w:val="00EC236B"/>
    <w:rsid w:val="00EC4C70"/>
    <w:rsid w:val="00EC5EA5"/>
    <w:rsid w:val="00EC5FE3"/>
    <w:rsid w:val="00EC6D14"/>
    <w:rsid w:val="00EC7DC8"/>
    <w:rsid w:val="00ED0076"/>
    <w:rsid w:val="00ED0E73"/>
    <w:rsid w:val="00ED1461"/>
    <w:rsid w:val="00ED1B28"/>
    <w:rsid w:val="00EE011A"/>
    <w:rsid w:val="00EE6918"/>
    <w:rsid w:val="00EF2F37"/>
    <w:rsid w:val="00EF535E"/>
    <w:rsid w:val="00EF726F"/>
    <w:rsid w:val="00EF7CCA"/>
    <w:rsid w:val="00F11650"/>
    <w:rsid w:val="00F176F7"/>
    <w:rsid w:val="00F2207C"/>
    <w:rsid w:val="00F22595"/>
    <w:rsid w:val="00F24790"/>
    <w:rsid w:val="00F25BB9"/>
    <w:rsid w:val="00F268AD"/>
    <w:rsid w:val="00F31AC0"/>
    <w:rsid w:val="00F3364F"/>
    <w:rsid w:val="00F35E66"/>
    <w:rsid w:val="00F376DF"/>
    <w:rsid w:val="00F40F4A"/>
    <w:rsid w:val="00F41FE4"/>
    <w:rsid w:val="00F422C3"/>
    <w:rsid w:val="00F45161"/>
    <w:rsid w:val="00F51ACF"/>
    <w:rsid w:val="00F52347"/>
    <w:rsid w:val="00F55354"/>
    <w:rsid w:val="00F638DA"/>
    <w:rsid w:val="00F63E64"/>
    <w:rsid w:val="00F74EB2"/>
    <w:rsid w:val="00F76EFE"/>
    <w:rsid w:val="00F83A6A"/>
    <w:rsid w:val="00F87E41"/>
    <w:rsid w:val="00F95169"/>
    <w:rsid w:val="00FA1D9E"/>
    <w:rsid w:val="00FA1EA7"/>
    <w:rsid w:val="00FA6465"/>
    <w:rsid w:val="00FA656E"/>
    <w:rsid w:val="00FA6B4E"/>
    <w:rsid w:val="00FA6EA5"/>
    <w:rsid w:val="00FA76CE"/>
    <w:rsid w:val="00FB097A"/>
    <w:rsid w:val="00FB2CEA"/>
    <w:rsid w:val="00FB34A4"/>
    <w:rsid w:val="00FB415A"/>
    <w:rsid w:val="00FB5FDC"/>
    <w:rsid w:val="00FB78EA"/>
    <w:rsid w:val="00FC0BD0"/>
    <w:rsid w:val="00FC2698"/>
    <w:rsid w:val="00FC7777"/>
    <w:rsid w:val="00FC7F40"/>
    <w:rsid w:val="00FD6F50"/>
    <w:rsid w:val="00FE1700"/>
    <w:rsid w:val="00FE3B60"/>
    <w:rsid w:val="00FE71B2"/>
    <w:rsid w:val="00FF1284"/>
    <w:rsid w:val="00FF229B"/>
    <w:rsid w:val="00FF29AF"/>
    <w:rsid w:val="00FF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cs="Arial Unicode MS"/>
      <w:color w:val="000000"/>
      <w:sz w:val="24"/>
      <w:szCs w:val="24"/>
      <w:u w:color="000000"/>
      <w:shd w:val="clear" w:color="FFFFFF" w:fill="FFFFF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02A9"/>
    <w:rPr>
      <w:rFonts w:cs="Times New Roman"/>
      <w:u w:val="single"/>
    </w:rPr>
  </w:style>
  <w:style w:type="paragraph" w:customStyle="1" w:styleId="a">
    <w:name w:val="Верхн./нижн. кол."/>
    <w:uiPriority w:val="99"/>
    <w:rsid w:val="004802A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  <w:style w:type="paragraph" w:customStyle="1" w:styleId="docdata">
    <w:name w:val="docdata"/>
    <w:aliases w:val="docy,v5,2051,baiaagaaboqcaaad2amaaaxmaw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C214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cs="Times New Roman"/>
      <w:color w:val="auto"/>
      <w:shd w:val="clear" w:color="auto" w:fill="auto"/>
    </w:rPr>
  </w:style>
  <w:style w:type="character" w:customStyle="1" w:styleId="2064">
    <w:name w:val="2064"/>
    <w:aliases w:val="baiaagaaboqcaaad5qmaaaxzawa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C214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1073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сьогодні, 08 лютого, у столиці:</dc:title>
  <dc:subject/>
  <dc:creator>info1</dc:creator>
  <cp:keywords/>
  <dc:description/>
  <cp:lastModifiedBy>info1</cp:lastModifiedBy>
  <cp:revision>3</cp:revision>
  <dcterms:created xsi:type="dcterms:W3CDTF">2021-09-08T05:51:00Z</dcterms:created>
  <dcterms:modified xsi:type="dcterms:W3CDTF">2021-09-08T05:57:00Z</dcterms:modified>
</cp:coreProperties>
</file>