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6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36602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316884</w:t>
      </w:r>
      <w:r w:rsidRPr="00827A8B">
        <w:rPr>
          <w:sz w:val="28"/>
          <w:szCs w:val="28"/>
        </w:rPr>
        <w:t xml:space="preserve"> киян одужало.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1173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456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717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 xml:space="preserve">91 </w:t>
      </w:r>
      <w:r w:rsidRPr="00827A8B">
        <w:rPr>
          <w:sz w:val="28"/>
          <w:szCs w:val="28"/>
        </w:rPr>
        <w:t>пацієнт;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87</w:t>
      </w:r>
      <w:r w:rsidRPr="00F6533A">
        <w:rPr>
          <w:sz w:val="28"/>
          <w:szCs w:val="28"/>
        </w:rPr>
        <w:t>.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6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667 пацієнти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10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47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21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итина</w:t>
      </w:r>
      <w:r w:rsidRPr="00827A8B">
        <w:rPr>
          <w:sz w:val="28"/>
          <w:szCs w:val="28"/>
        </w:rPr>
        <w:t>) – з підозрою на захворювання.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428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 xml:space="preserve">147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16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88</w:t>
      </w:r>
      <w:r w:rsidRPr="00827A8B"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>542</w:t>
      </w:r>
      <w:r w:rsidRPr="00827A8B">
        <w:rPr>
          <w:sz w:val="28"/>
          <w:szCs w:val="28"/>
        </w:rPr>
        <w:t xml:space="preserve"> хворих.</w:t>
      </w:r>
    </w:p>
    <w:p w:rsidR="001E0AF3" w:rsidRPr="00827A8B" w:rsidRDefault="001E0AF3" w:rsidP="00FD3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</w:rPr>
        <w:t>5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 xml:space="preserve"> бригадами відібрано </w:t>
      </w:r>
      <w:r>
        <w:rPr>
          <w:sz w:val="28"/>
          <w:szCs w:val="28"/>
        </w:rPr>
        <w:t>359</w:t>
      </w:r>
      <w:r w:rsidRPr="00827A8B">
        <w:rPr>
          <w:sz w:val="28"/>
          <w:szCs w:val="28"/>
        </w:rPr>
        <w:t xml:space="preserve"> зраз</w:t>
      </w:r>
      <w:r>
        <w:rPr>
          <w:sz w:val="28"/>
          <w:szCs w:val="28"/>
        </w:rPr>
        <w:t>ків</w:t>
      </w:r>
      <w:r w:rsidRPr="00827A8B">
        <w:rPr>
          <w:sz w:val="28"/>
          <w:szCs w:val="28"/>
        </w:rPr>
        <w:t>, а всього з початку роботи мобіл</w:t>
      </w:r>
      <w:r>
        <w:rPr>
          <w:sz w:val="28"/>
          <w:szCs w:val="28"/>
        </w:rPr>
        <w:t>ьних бригад – 271598</w:t>
      </w:r>
      <w:r w:rsidRPr="00827A8B">
        <w:rPr>
          <w:sz w:val="28"/>
          <w:szCs w:val="28"/>
        </w:rPr>
        <w:t xml:space="preserve">. </w:t>
      </w:r>
    </w:p>
    <w:p w:rsidR="001E0AF3" w:rsidRPr="00827A8B" w:rsidRDefault="001E0AF3" w:rsidP="00FD3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5 січня</w:t>
      </w:r>
      <w:r w:rsidRPr="00827A8B">
        <w:rPr>
          <w:sz w:val="28"/>
          <w:szCs w:val="28"/>
        </w:rPr>
        <w:t xml:space="preserve"> захворювання на COVID-19 зафіксовано у 6</w:t>
      </w:r>
      <w:r>
        <w:rPr>
          <w:sz w:val="28"/>
          <w:szCs w:val="28"/>
        </w:rPr>
        <w:t>817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382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435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3</w:t>
      </w:r>
      <w:r w:rsidRPr="00827A8B">
        <w:rPr>
          <w:sz w:val="28"/>
          <w:szCs w:val="28"/>
        </w:rPr>
        <w:t xml:space="preserve"> лікуються стаціонарно. 6</w:t>
      </w:r>
      <w:r>
        <w:rPr>
          <w:sz w:val="28"/>
          <w:szCs w:val="28"/>
        </w:rPr>
        <w:t>683</w:t>
      </w:r>
      <w:r w:rsidRPr="00827A8B">
        <w:rPr>
          <w:sz w:val="28"/>
          <w:szCs w:val="28"/>
        </w:rPr>
        <w:t xml:space="preserve"> одужали.</w:t>
      </w:r>
    </w:p>
    <w:p w:rsidR="001E0AF3" w:rsidRPr="002B4799" w:rsidRDefault="001E0AF3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E0AF3" w:rsidRDefault="001E0AF3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E0AF3" w:rsidRPr="007728C7" w:rsidRDefault="001E0AF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E0AF3" w:rsidRPr="007728C7" w:rsidRDefault="001E0AF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E0AF3" w:rsidRPr="007728C7" w:rsidRDefault="001E0AF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E0AF3" w:rsidRDefault="001E0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E0AF3" w:rsidRDefault="001E0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E0AF3" w:rsidRDefault="001E0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E0AF3" w:rsidRDefault="001E0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E0AF3" w:rsidRDefault="001E0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1E0AF3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5%</w:t>
            </w:r>
          </w:p>
        </w:tc>
      </w:tr>
      <w:tr w:rsidR="001E0AF3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657B29" w:rsidRDefault="001E0AF3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57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E0AF3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34%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5C001F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5C001F" w:rsidRDefault="001E0AF3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5C001F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5C001F" w:rsidRDefault="001E0AF3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476521" w:rsidRDefault="001E0AF3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E0AF3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0745B5" w:rsidRDefault="001E0AF3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0745B5" w:rsidRDefault="001E0A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26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0745B5" w:rsidRDefault="001E0A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FB431C" w:rsidRDefault="001E0A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80508B" w:rsidRDefault="001E0A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80508B" w:rsidRDefault="001E0A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FB431C" w:rsidRDefault="001E0A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3F4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17%</w:t>
            </w:r>
          </w:p>
        </w:tc>
      </w:tr>
      <w:tr w:rsidR="001E0A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E0A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E0A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8%</w:t>
            </w:r>
          </w:p>
        </w:tc>
      </w:tr>
      <w:tr w:rsidR="001E0A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1E0AF3" w:rsidRDefault="001E0AF3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  <w:bookmarkStart w:id="0" w:name="_GoBack"/>
      <w:bookmarkEnd w:id="0"/>
    </w:p>
    <w:p w:rsidR="001E0AF3" w:rsidRDefault="001E0A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1E0AF3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F3" w:rsidRDefault="001E0AF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1E0AF3" w:rsidRDefault="001E0AF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F3" w:rsidRDefault="001E0AF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F3" w:rsidRDefault="001E0AF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1E0AF3" w:rsidRDefault="001E0AF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F3" w:rsidRDefault="001E0AF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2E0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1A3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0AF3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79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799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46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4688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953"/>
    <w:rsid w:val="00444EEC"/>
    <w:rsid w:val="00445E9A"/>
    <w:rsid w:val="00447236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1A29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4BD9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3B5"/>
    <w:rsid w:val="005F499A"/>
    <w:rsid w:val="005F55F5"/>
    <w:rsid w:val="005F5A87"/>
    <w:rsid w:val="005F5D7B"/>
    <w:rsid w:val="005F71AC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E1661"/>
    <w:rsid w:val="006E1D2F"/>
    <w:rsid w:val="006E2460"/>
    <w:rsid w:val="006E4589"/>
    <w:rsid w:val="006E7C98"/>
    <w:rsid w:val="006E7F5F"/>
    <w:rsid w:val="006F0427"/>
    <w:rsid w:val="006F19F6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5F7F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0684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1D8E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D9F"/>
    <w:rsid w:val="00A11E73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CCE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01CD"/>
    <w:rsid w:val="00B40E3E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220A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D9"/>
    <w:rsid w:val="00C761E5"/>
    <w:rsid w:val="00C76C6C"/>
    <w:rsid w:val="00C77BCE"/>
    <w:rsid w:val="00C802A4"/>
    <w:rsid w:val="00C8056C"/>
    <w:rsid w:val="00C82143"/>
    <w:rsid w:val="00C82FDE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691F"/>
    <w:rsid w:val="00D77E84"/>
    <w:rsid w:val="00D80F51"/>
    <w:rsid w:val="00D80F6D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34A94"/>
    <w:rsid w:val="00E40203"/>
    <w:rsid w:val="00E4075E"/>
    <w:rsid w:val="00E417B3"/>
    <w:rsid w:val="00E42D3A"/>
    <w:rsid w:val="00E44CA9"/>
    <w:rsid w:val="00E47404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2D61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AD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3E65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2164</Words>
  <Characters>1234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2022-01-06T06:00:00Z</dcterms:created>
  <dcterms:modified xsi:type="dcterms:W3CDTF">2022-01-06T06:10:00Z</dcterms:modified>
</cp:coreProperties>
</file>