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Pr="0043671D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40975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321784</w:t>
      </w:r>
      <w:r w:rsidRPr="00827A8B">
        <w:rPr>
          <w:sz w:val="28"/>
          <w:szCs w:val="28"/>
        </w:rPr>
        <w:t xml:space="preserve"> киян одужало.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1151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487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664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113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103</w:t>
      </w:r>
      <w:r w:rsidRPr="00F6533A">
        <w:rPr>
          <w:sz w:val="28"/>
          <w:szCs w:val="28"/>
        </w:rPr>
        <w:t>.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C867E2" w:rsidRPr="00827A8B" w:rsidRDefault="00C867E2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634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50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34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C867E2" w:rsidRPr="005C20AE" w:rsidRDefault="00C867E2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415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12</w:t>
      </w:r>
      <w:r w:rsidRPr="005C20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5F30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88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 xml:space="preserve">523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C867E2" w:rsidRPr="00EC1E91" w:rsidRDefault="00C867E2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11 січня бригадами відібрано 445 зразків, а всього з початку роботи мобільних бригад – 272935.</w:t>
      </w:r>
    </w:p>
    <w:p w:rsidR="00C867E2" w:rsidRDefault="00C867E2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11 січня захворювання на COVID-19 зафіксовано у 6837 медичних та інших працівників закладів охорони здоров’я: 4385 з них з них заразилися, виконуючи професійні обов’язки, 2452 у побуті. 3 лікуються стаціонарно. 6710 одужали.</w:t>
      </w:r>
    </w:p>
    <w:p w:rsidR="00C867E2" w:rsidRDefault="00C867E2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Default="00C867E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Pr="007728C7" w:rsidRDefault="00C867E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Pr="007728C7" w:rsidRDefault="00C867E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Pr="007728C7" w:rsidRDefault="00C867E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Default="00C86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Default="00C86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67E2" w:rsidRDefault="00C86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867E2" w:rsidRDefault="00C86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867E2" w:rsidRDefault="00C86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C867E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67E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657B29" w:rsidRDefault="00C867E2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67E2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36%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5C001F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5C001F" w:rsidRDefault="00C867E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67E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5C001F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5C001F" w:rsidRDefault="00C867E2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476521" w:rsidRDefault="00C867E2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32%</w:t>
            </w:r>
          </w:p>
        </w:tc>
      </w:tr>
      <w:tr w:rsidR="00C867E2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0745B5" w:rsidRDefault="00C867E2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0745B5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C867E2" w:rsidRDefault="00C867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0745B5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FB431C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80508B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80508B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Pr="00FB431C" w:rsidRDefault="00C867E2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67E2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7E2" w:rsidRDefault="00C867E2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C867E2" w:rsidRDefault="00C867E2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C867E2" w:rsidRDefault="00C867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C867E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E2" w:rsidRDefault="00C867E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867E2" w:rsidRDefault="00C867E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E2" w:rsidRDefault="00C867E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E2" w:rsidRDefault="00C867E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867E2" w:rsidRDefault="00C867E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E2" w:rsidRDefault="00C867E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2169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2022-01-12T06:15:00Z</dcterms:created>
  <dcterms:modified xsi:type="dcterms:W3CDTF">2022-01-12T06:34:00Z</dcterms:modified>
</cp:coreProperties>
</file>