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C0704F">
        <w:rPr>
          <w:sz w:val="28"/>
          <w:szCs w:val="28"/>
          <w:lang w:val="ru-RU"/>
        </w:rPr>
        <w:t>2</w:t>
      </w:r>
      <w:r w:rsidRPr="006810B4">
        <w:rPr>
          <w:sz w:val="28"/>
          <w:szCs w:val="28"/>
          <w:lang w:val="ru-RU"/>
        </w:rPr>
        <w:t>1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50457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330030</w:t>
      </w:r>
      <w:r w:rsidRPr="00827A8B">
        <w:rPr>
          <w:sz w:val="28"/>
          <w:szCs w:val="28"/>
        </w:rPr>
        <w:t xml:space="preserve"> киян одужало.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Pr="00644F33">
        <w:rPr>
          <w:sz w:val="28"/>
          <w:szCs w:val="28"/>
        </w:rPr>
        <w:t>1</w:t>
      </w:r>
      <w:r>
        <w:rPr>
          <w:sz w:val="28"/>
          <w:szCs w:val="28"/>
        </w:rPr>
        <w:t>552</w:t>
      </w:r>
      <w:r w:rsidRPr="00827A8B">
        <w:rPr>
          <w:sz w:val="28"/>
          <w:szCs w:val="28"/>
        </w:rPr>
        <w:t xml:space="preserve"> (</w:t>
      </w:r>
      <w:r w:rsidRPr="00C0704F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C0704F"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936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117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62</w:t>
      </w:r>
      <w:r w:rsidRPr="00F6533A">
        <w:rPr>
          <w:sz w:val="28"/>
          <w:szCs w:val="28"/>
        </w:rPr>
        <w:t>.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Pr="00644F33">
        <w:rPr>
          <w:sz w:val="28"/>
          <w:szCs w:val="28"/>
          <w:lang w:val="ru-RU"/>
        </w:rPr>
        <w:t>12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Pr="00644F33">
        <w:rPr>
          <w:sz w:val="28"/>
          <w:szCs w:val="28"/>
        </w:rPr>
        <w:t>7</w:t>
      </w:r>
      <w:r>
        <w:rPr>
          <w:sz w:val="28"/>
          <w:szCs w:val="28"/>
        </w:rPr>
        <w:t>43 пацієнти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38 дітей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45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13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A470F5" w:rsidRPr="005C20AE" w:rsidRDefault="00A470F5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4</w:t>
      </w:r>
      <w:r w:rsidRPr="006810B4">
        <w:rPr>
          <w:sz w:val="28"/>
          <w:szCs w:val="28"/>
          <w:lang w:val="ru-RU"/>
        </w:rPr>
        <w:t>52</w:t>
      </w:r>
      <w:r w:rsidRPr="00827A8B">
        <w:rPr>
          <w:sz w:val="28"/>
          <w:szCs w:val="28"/>
        </w:rPr>
        <w:t xml:space="preserve"> пацієнт</w:t>
      </w:r>
      <w:r w:rsidRPr="006810B4">
        <w:rPr>
          <w:sz w:val="28"/>
          <w:szCs w:val="28"/>
          <w:lang w:val="ru-RU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Pr="00A47720">
        <w:rPr>
          <w:sz w:val="28"/>
          <w:szCs w:val="28"/>
          <w:lang w:val="ru-RU"/>
        </w:rPr>
        <w:t>2</w:t>
      </w:r>
      <w:r w:rsidRPr="006810B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Pr="00644F33">
        <w:rPr>
          <w:sz w:val="28"/>
          <w:szCs w:val="28"/>
          <w:lang w:val="ru-RU"/>
        </w:rPr>
        <w:t>1</w:t>
      </w:r>
      <w:r w:rsidRPr="006810B4">
        <w:rPr>
          <w:sz w:val="28"/>
          <w:szCs w:val="28"/>
          <w:lang w:val="ru-RU"/>
        </w:rPr>
        <w:t>7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Pr="00C0704F">
        <w:rPr>
          <w:sz w:val="28"/>
          <w:szCs w:val="28"/>
          <w:lang w:val="ru-RU"/>
        </w:rPr>
        <w:t>8</w:t>
      </w:r>
      <w:r w:rsidRPr="006810B4">
        <w:rPr>
          <w:sz w:val="28"/>
          <w:szCs w:val="28"/>
          <w:lang w:val="ru-RU"/>
        </w:rPr>
        <w:t>3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78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A470F5" w:rsidRPr="00EC1E91" w:rsidRDefault="00A470F5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Продовжують працювати мобільні бригади медиків, які забирають біоматеріал для аналізу на  COVID-19 у пацієнтів удома. За 20 січня бригадами відібрано 1028 зразків, а всього з початку роботи мобільних бригад – 278039.</w:t>
      </w:r>
    </w:p>
    <w:p w:rsidR="00A470F5" w:rsidRDefault="00A470F5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 січня захворювання на COVID-19 зафіксовано у 6956 медичних та інших працівників закладів охорони здоров’я: 4407 з них з них заразилися, виконуючи професійні обов’язки, 2549 у побуті. 3 лікуються стаціонарно. 6788 одужали.</w:t>
      </w:r>
    </w:p>
    <w:p w:rsidR="00A470F5" w:rsidRDefault="00A470F5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Default="00A470F5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Pr="007728C7" w:rsidRDefault="00A470F5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Pr="007728C7" w:rsidRDefault="00A470F5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Pr="007728C7" w:rsidRDefault="00A470F5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A470F5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657B29" w:rsidRDefault="00A470F5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63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39%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5C001F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5C001F" w:rsidRDefault="00A470F5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5C001F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5C001F" w:rsidRDefault="00A470F5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476521" w:rsidRDefault="00A470F5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51%</w:t>
            </w:r>
          </w:p>
        </w:tc>
      </w:tr>
      <w:tr w:rsidR="00A470F5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0745B5" w:rsidRDefault="00A470F5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0745B5" w:rsidRDefault="00A470F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0745B5" w:rsidRDefault="00A470F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FB431C" w:rsidRDefault="00A470F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80508B" w:rsidRDefault="00A470F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80508B" w:rsidRDefault="00A470F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FB431C" w:rsidRDefault="00A470F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A470F5" w:rsidRDefault="00A470F5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A470F5" w:rsidRDefault="00A470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A470F5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F5" w:rsidRDefault="00A470F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A470F5" w:rsidRDefault="00A470F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F5" w:rsidRDefault="00A470F5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F5" w:rsidRDefault="00A470F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A470F5" w:rsidRDefault="00A470F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F5" w:rsidRDefault="00A470F5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49CF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447"/>
    <w:rsid w:val="00F87E41"/>
    <w:rsid w:val="00F92716"/>
    <w:rsid w:val="00F95169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2168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6</cp:revision>
  <dcterms:created xsi:type="dcterms:W3CDTF">2022-01-21T06:35:00Z</dcterms:created>
  <dcterms:modified xsi:type="dcterms:W3CDTF">2022-01-21T06:45:00Z</dcterms:modified>
</cp:coreProperties>
</file>