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CE" w:rsidRPr="00827A8B" w:rsidRDefault="00B21CC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сьогодні, </w:t>
      </w:r>
      <w:r>
        <w:rPr>
          <w:sz w:val="28"/>
          <w:szCs w:val="28"/>
          <w:lang w:val="ru-RU"/>
        </w:rPr>
        <w:t>4</w:t>
      </w:r>
      <w:r w:rsidRPr="00827A8B">
        <w:rPr>
          <w:sz w:val="28"/>
          <w:szCs w:val="28"/>
        </w:rPr>
        <w:t xml:space="preserve"> </w:t>
      </w:r>
      <w:r>
        <w:rPr>
          <w:sz w:val="28"/>
          <w:szCs w:val="28"/>
        </w:rPr>
        <w:t>січня</w:t>
      </w:r>
      <w:r w:rsidRPr="00827A8B">
        <w:rPr>
          <w:sz w:val="28"/>
          <w:szCs w:val="28"/>
        </w:rPr>
        <w:t>, у столиці:</w:t>
      </w:r>
    </w:p>
    <w:p w:rsidR="00B21CCE" w:rsidRPr="00827A8B" w:rsidRDefault="00B21CC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зареєстровано </w:t>
      </w:r>
      <w:r>
        <w:rPr>
          <w:sz w:val="28"/>
          <w:szCs w:val="28"/>
        </w:rPr>
        <w:t>3</w:t>
      </w:r>
      <w:r>
        <w:rPr>
          <w:sz w:val="28"/>
          <w:szCs w:val="28"/>
          <w:lang w:val="ru-RU"/>
        </w:rPr>
        <w:t>34085</w:t>
      </w:r>
      <w:r w:rsidRPr="00827A8B">
        <w:rPr>
          <w:sz w:val="28"/>
          <w:szCs w:val="28"/>
        </w:rPr>
        <w:t xml:space="preserve"> хворих на коронавірусну інфекцію;</w:t>
      </w:r>
    </w:p>
    <w:p w:rsidR="00B21CCE" w:rsidRPr="00827A8B" w:rsidRDefault="00B21CC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314990</w:t>
      </w:r>
      <w:r w:rsidRPr="00827A8B">
        <w:rPr>
          <w:sz w:val="28"/>
          <w:szCs w:val="28"/>
        </w:rPr>
        <w:t xml:space="preserve"> киян одужало.</w:t>
      </w:r>
    </w:p>
    <w:p w:rsidR="00B21CCE" w:rsidRPr="00827A8B" w:rsidRDefault="00B21CC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>За минулу добу:</w:t>
      </w:r>
    </w:p>
    <w:p w:rsidR="00B21CCE" w:rsidRPr="00827A8B" w:rsidRDefault="00B21CC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захворіло </w:t>
      </w:r>
      <w:r w:rsidRPr="00511A29">
        <w:rPr>
          <w:sz w:val="28"/>
          <w:szCs w:val="28"/>
        </w:rPr>
        <w:t>364</w:t>
      </w:r>
      <w:r w:rsidRPr="00827A8B">
        <w:rPr>
          <w:sz w:val="28"/>
          <w:szCs w:val="28"/>
        </w:rPr>
        <w:t xml:space="preserve"> (</w:t>
      </w:r>
      <w:r w:rsidRPr="00511A29">
        <w:rPr>
          <w:sz w:val="28"/>
          <w:szCs w:val="28"/>
        </w:rPr>
        <w:t>154</w:t>
      </w:r>
      <w:r w:rsidRPr="00827A8B">
        <w:rPr>
          <w:sz w:val="28"/>
          <w:szCs w:val="28"/>
        </w:rPr>
        <w:t xml:space="preserve"> чоловік</w:t>
      </w:r>
      <w:r w:rsidRPr="00511A29">
        <w:rPr>
          <w:sz w:val="28"/>
          <w:szCs w:val="28"/>
        </w:rPr>
        <w:t>и</w:t>
      </w:r>
      <w:r w:rsidRPr="00827A8B">
        <w:rPr>
          <w:sz w:val="28"/>
          <w:szCs w:val="28"/>
        </w:rPr>
        <w:t xml:space="preserve"> та </w:t>
      </w:r>
      <w:r w:rsidRPr="00511A29">
        <w:rPr>
          <w:sz w:val="28"/>
          <w:szCs w:val="28"/>
        </w:rPr>
        <w:t>210</w:t>
      </w:r>
      <w:r w:rsidRPr="00827A8B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827A8B">
        <w:rPr>
          <w:sz w:val="28"/>
          <w:szCs w:val="28"/>
        </w:rPr>
        <w:t xml:space="preserve">); </w:t>
      </w:r>
    </w:p>
    <w:p w:rsidR="00B21CCE" w:rsidRPr="00827A8B" w:rsidRDefault="00B21CC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госпіталізовано з COVID/підозра та пневмоніями за направленням сімейних лікарів та бригадами екстреної медичної допомоги – </w:t>
      </w:r>
      <w:r w:rsidRPr="00511A29">
        <w:rPr>
          <w:sz w:val="28"/>
          <w:szCs w:val="28"/>
        </w:rPr>
        <w:t>114</w:t>
      </w:r>
      <w:r>
        <w:rPr>
          <w:sz w:val="28"/>
          <w:szCs w:val="28"/>
        </w:rPr>
        <w:t xml:space="preserve"> </w:t>
      </w:r>
      <w:r w:rsidRPr="00827A8B">
        <w:rPr>
          <w:sz w:val="28"/>
          <w:szCs w:val="28"/>
        </w:rPr>
        <w:t>пацієнт</w:t>
      </w:r>
      <w:r w:rsidRPr="00511A29">
        <w:rPr>
          <w:sz w:val="28"/>
          <w:szCs w:val="28"/>
        </w:rPr>
        <w:t>ів</w:t>
      </w:r>
      <w:r w:rsidRPr="00827A8B">
        <w:rPr>
          <w:sz w:val="28"/>
          <w:szCs w:val="28"/>
        </w:rPr>
        <w:t>;</w:t>
      </w:r>
    </w:p>
    <w:p w:rsidR="00B21CCE" w:rsidRPr="00827A8B" w:rsidRDefault="00B21CC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з клінічним одужанням виписано </w:t>
      </w:r>
      <w:r w:rsidRPr="00F6533A">
        <w:rPr>
          <w:sz w:val="28"/>
          <w:szCs w:val="28"/>
        </w:rPr>
        <w:t xml:space="preserve">– </w:t>
      </w:r>
      <w:r>
        <w:rPr>
          <w:sz w:val="28"/>
          <w:szCs w:val="28"/>
          <w:lang w:val="ru-RU"/>
        </w:rPr>
        <w:t>28</w:t>
      </w:r>
      <w:r w:rsidRPr="00F6533A">
        <w:rPr>
          <w:sz w:val="28"/>
          <w:szCs w:val="28"/>
        </w:rPr>
        <w:t>.</w:t>
      </w:r>
    </w:p>
    <w:p w:rsidR="00B21CCE" w:rsidRPr="00827A8B" w:rsidRDefault="00B21CC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- </w:t>
      </w:r>
      <w:r>
        <w:rPr>
          <w:sz w:val="28"/>
          <w:szCs w:val="28"/>
          <w:lang w:val="ru-RU"/>
        </w:rPr>
        <w:t>16</w:t>
      </w:r>
      <w:r w:rsidRPr="00827A8B">
        <w:rPr>
          <w:sz w:val="28"/>
          <w:szCs w:val="28"/>
        </w:rPr>
        <w:t xml:space="preserve"> о</w:t>
      </w:r>
      <w:r w:rsidRPr="00E31545">
        <w:rPr>
          <w:sz w:val="28"/>
          <w:szCs w:val="28"/>
        </w:rPr>
        <w:t>с</w:t>
      </w:r>
      <w:r>
        <w:rPr>
          <w:sz w:val="28"/>
          <w:szCs w:val="28"/>
        </w:rPr>
        <w:t>іб</w:t>
      </w:r>
      <w:r w:rsidRPr="00827A8B">
        <w:rPr>
          <w:sz w:val="28"/>
          <w:szCs w:val="28"/>
        </w:rPr>
        <w:t xml:space="preserve"> померл</w:t>
      </w:r>
      <w:r>
        <w:rPr>
          <w:sz w:val="28"/>
          <w:szCs w:val="28"/>
        </w:rPr>
        <w:t>о</w:t>
      </w:r>
      <w:r w:rsidRPr="00827A8B">
        <w:rPr>
          <w:sz w:val="28"/>
          <w:szCs w:val="28"/>
        </w:rPr>
        <w:t>.</w:t>
      </w:r>
    </w:p>
    <w:p w:rsidR="00B21CCE" w:rsidRPr="00827A8B" w:rsidRDefault="00B21CC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У столичних лікарнях наразі перебувають </w:t>
      </w:r>
      <w:r w:rsidRPr="00282792">
        <w:rPr>
          <w:sz w:val="28"/>
          <w:szCs w:val="28"/>
        </w:rPr>
        <w:t>7</w:t>
      </w:r>
      <w:r>
        <w:rPr>
          <w:sz w:val="28"/>
          <w:szCs w:val="28"/>
        </w:rPr>
        <w:t>26 пацієнти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16</w:t>
      </w:r>
      <w:r w:rsidRPr="00827A8B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 xml:space="preserve">) з підтвердженим діагнозом COVID-19 та </w:t>
      </w:r>
      <w:r>
        <w:rPr>
          <w:sz w:val="28"/>
          <w:szCs w:val="28"/>
        </w:rPr>
        <w:t>95</w:t>
      </w:r>
      <w:r w:rsidRPr="00827A8B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 xml:space="preserve">16 </w:t>
      </w:r>
      <w:r w:rsidRPr="00827A8B">
        <w:rPr>
          <w:sz w:val="28"/>
          <w:szCs w:val="28"/>
        </w:rPr>
        <w:t>д</w:t>
      </w:r>
      <w:r>
        <w:rPr>
          <w:sz w:val="28"/>
          <w:szCs w:val="28"/>
        </w:rPr>
        <w:t>ітей</w:t>
      </w:r>
      <w:r w:rsidRPr="00827A8B">
        <w:rPr>
          <w:sz w:val="28"/>
          <w:szCs w:val="28"/>
        </w:rPr>
        <w:t>) – з підозрою на захворювання.</w:t>
      </w:r>
    </w:p>
    <w:p w:rsidR="00B21CCE" w:rsidRPr="00827A8B" w:rsidRDefault="00B21CCE" w:rsidP="00A86C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827A8B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  <w:lang w:val="ru-RU"/>
        </w:rPr>
        <w:t>485</w:t>
      </w:r>
      <w:r w:rsidRPr="00827A8B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ів</w:t>
      </w:r>
      <w:r w:rsidRPr="00827A8B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 xml:space="preserve">155 </w:t>
      </w:r>
      <w:r w:rsidRPr="00827A8B">
        <w:rPr>
          <w:sz w:val="28"/>
          <w:szCs w:val="28"/>
        </w:rPr>
        <w:t>хвори</w:t>
      </w:r>
      <w:r>
        <w:rPr>
          <w:sz w:val="28"/>
          <w:szCs w:val="28"/>
          <w:lang w:val="ru-RU"/>
        </w:rPr>
        <w:t>х</w:t>
      </w:r>
      <w:r w:rsidRPr="00827A8B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19</w:t>
      </w:r>
      <w:r w:rsidRPr="00827A8B">
        <w:rPr>
          <w:sz w:val="28"/>
          <w:szCs w:val="28"/>
        </w:rPr>
        <w:t xml:space="preserve"> – підключено до апарату штучної вентиляції легень, ще </w:t>
      </w:r>
      <w:r>
        <w:rPr>
          <w:sz w:val="28"/>
          <w:szCs w:val="28"/>
          <w:lang w:val="ru-RU"/>
        </w:rPr>
        <w:t>93</w:t>
      </w:r>
      <w:r w:rsidRPr="00827A8B">
        <w:rPr>
          <w:sz w:val="28"/>
          <w:szCs w:val="28"/>
        </w:rPr>
        <w:t xml:space="preserve"> знаходяться на неінвазивній штучній вентиляції легень. Кисневої підтримки потребують </w:t>
      </w:r>
      <w:r>
        <w:rPr>
          <w:sz w:val="28"/>
          <w:szCs w:val="28"/>
          <w:lang w:val="ru-RU"/>
        </w:rPr>
        <w:t>609</w:t>
      </w:r>
      <w:r w:rsidRPr="00827A8B">
        <w:rPr>
          <w:sz w:val="28"/>
          <w:szCs w:val="28"/>
        </w:rPr>
        <w:t xml:space="preserve"> хворих.</w:t>
      </w:r>
    </w:p>
    <w:p w:rsidR="00B21CCE" w:rsidRDefault="00B21CCE" w:rsidP="00A365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21CCE" w:rsidRDefault="00B21CCE" w:rsidP="003B7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21CCE" w:rsidRPr="007728C7" w:rsidRDefault="00B21CC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21CCE" w:rsidRPr="007728C7" w:rsidRDefault="00B21CCE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21CCE" w:rsidRPr="007728C7" w:rsidRDefault="00B21CCE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21CCE" w:rsidRDefault="00B21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21CCE" w:rsidRDefault="00B21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B21CCE" w:rsidRDefault="00B21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B21CCE" w:rsidRDefault="00B21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B21CCE" w:rsidRDefault="00B21C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B21CCE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B21CC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01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  <w:lang w:val="ru-RU"/>
              </w:rPr>
              <w:t>6%</w:t>
            </w:r>
          </w:p>
        </w:tc>
      </w:tr>
      <w:tr w:rsidR="00B21CCE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Pr="00657B29" w:rsidRDefault="00B21CCE" w:rsidP="0001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56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B21CCE" w:rsidTr="004D2B83">
        <w:trPr>
          <w:trHeight w:val="113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4%</w:t>
            </w:r>
          </w:p>
        </w:tc>
      </w:tr>
      <w:tr w:rsidR="00B21CC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01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35%</w:t>
            </w:r>
          </w:p>
        </w:tc>
      </w:tr>
      <w:tr w:rsidR="00B21CC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Pr="005C001F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Pr="005C001F" w:rsidRDefault="00B21CCE" w:rsidP="00012E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13%</w:t>
            </w:r>
          </w:p>
        </w:tc>
      </w:tr>
      <w:tr w:rsidR="00B21CC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№6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B21CC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223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5852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18%</w:t>
            </w:r>
          </w:p>
        </w:tc>
      </w:tr>
      <w:tr w:rsidR="00B21CC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718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3%</w:t>
            </w:r>
          </w:p>
        </w:tc>
      </w:tr>
      <w:tr w:rsidR="00B21CC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№9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182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B21CC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№10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227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0%</w:t>
            </w:r>
          </w:p>
        </w:tc>
      </w:tr>
      <w:tr w:rsidR="00B21CC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№12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500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2%</w:t>
            </w:r>
          </w:p>
        </w:tc>
      </w:tr>
      <w:tr w:rsidR="00B21CC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№17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B21CCE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5C001F">
              <w:rPr>
                <w:b/>
                <w:bCs/>
                <w:sz w:val="28"/>
                <w:szCs w:val="28"/>
              </w:rPr>
              <w:t>Київс</w:t>
            </w:r>
            <w:r>
              <w:rPr>
                <w:b/>
                <w:bCs/>
                <w:sz w:val="28"/>
                <w:szCs w:val="28"/>
              </w:rPr>
              <w:t>ька міська клінічна лікарня №18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Pr="005C001F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Pr="005C001F" w:rsidRDefault="00B21CC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B21CC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Pr="00476521" w:rsidRDefault="00B21CC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32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B21CCE" w:rsidTr="00D45439">
        <w:trPr>
          <w:trHeight w:val="1105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Pr="000745B5" w:rsidRDefault="00B21CCE" w:rsidP="003667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21CC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Pr="000745B5" w:rsidRDefault="00B21CC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745B5">
              <w:rPr>
                <w:bCs w:val="0"/>
                <w:sz w:val="28"/>
                <w:szCs w:val="28"/>
              </w:rPr>
              <w:t>Київський міський центр репродуктивної та перинатальної медицини</w:t>
            </w:r>
          </w:p>
          <w:p w:rsidR="00B21CCE" w:rsidRDefault="00B21C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26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B21CC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Pr="000745B5" w:rsidRDefault="00B21CC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№3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21CC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пологовий будинок №5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21CC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Академія здоров’я людини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0650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21CC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Київська міська клінічна лікарня швидкої медичної допопомги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3%</w:t>
            </w:r>
          </w:p>
        </w:tc>
      </w:tr>
      <w:tr w:rsidR="00B21CC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Клінічна лікарня «Психіатрія»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B21CC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Pr="00FB431C" w:rsidRDefault="00B21CC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FB431C">
              <w:rPr>
                <w:bCs w:val="0"/>
                <w:sz w:val="28"/>
                <w:szCs w:val="28"/>
              </w:rPr>
              <w:t>КНП «Київський міський центр радіаційного захисту населення м. Києва від наслідків Чорнобильської катастрофи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DD7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4%</w:t>
            </w:r>
          </w:p>
        </w:tc>
      </w:tr>
      <w:tr w:rsidR="00B21CC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Pr="0080508B" w:rsidRDefault="00B21CC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80508B">
              <w:rPr>
                <w:color w:val="000000"/>
                <w:sz w:val="28"/>
                <w:szCs w:val="28"/>
              </w:rPr>
              <w:t>Київський міський клінічний госпіталь ветеранів війни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21CC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Pr="0080508B" w:rsidRDefault="00B21CC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>КНП «Фтизіатрія»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63618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21CCE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Pr="00FB431C" w:rsidRDefault="00B21CCE" w:rsidP="000745B5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Київський міській центр нефрології та діалізу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3F468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24%</w:t>
            </w:r>
          </w:p>
        </w:tc>
      </w:tr>
      <w:tr w:rsidR="00B21CC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«ННЦ « Інститут кардіології ім. академіка М.Д. Стражеска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12509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B21CC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нейрохірургії ім. акад. А. П. Ромоданова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21CC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«Інститут епідеміології та інфекційних хвороб імені Л. В. Громашевського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C237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21CCE" w:rsidTr="00A2623A">
        <w:trPr>
          <w:trHeight w:val="1521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серцево-судинної хірургії імені М.М.</w:t>
            </w:r>
            <w:r>
              <w:rPr>
                <w:bCs w:val="0"/>
                <w:sz w:val="28"/>
                <w:szCs w:val="28"/>
              </w:rPr>
              <w:t xml:space="preserve"> </w:t>
            </w:r>
            <w:r w:rsidRPr="00E65724">
              <w:rPr>
                <w:bCs w:val="0"/>
                <w:sz w:val="28"/>
                <w:szCs w:val="28"/>
              </w:rPr>
              <w:t>Амосова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8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B21CC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хірургії та трансплантології ім. О.О. Шалімова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0858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21CC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E65724">
              <w:rPr>
                <w:bCs w:val="0"/>
                <w:sz w:val="28"/>
                <w:szCs w:val="28"/>
              </w:rPr>
              <w:t>ДУ «Національний інститут фтизіатрії і пульмонології імені Ф.Г. Яновського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3A3E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17%</w:t>
            </w:r>
          </w:p>
        </w:tc>
      </w:tr>
      <w:tr w:rsidR="00B21CC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«Інститут ендокринології та обміну речовин</w:t>
            </w:r>
            <w:r>
              <w:rPr>
                <w:bCs w:val="0"/>
                <w:sz w:val="28"/>
                <w:szCs w:val="28"/>
              </w:rPr>
              <w:t xml:space="preserve"> ім. В.П. Комісаренка  НАМН Укр</w:t>
            </w:r>
            <w:r w:rsidRPr="000E243D">
              <w:rPr>
                <w:bCs w:val="0"/>
                <w:sz w:val="28"/>
                <w:szCs w:val="28"/>
              </w:rPr>
              <w:t>їни»»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  <w:tr w:rsidR="00B21CCE" w:rsidTr="00480887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480887">
            <w:pPr>
              <w:pStyle w:val="Heading2"/>
              <w:shd w:val="clear" w:color="auto" w:fill="FFFFFF"/>
              <w:spacing w:before="0" w:beforeAutospacing="0" w:after="0" w:afterAutospacing="0"/>
              <w:ind w:right="600"/>
              <w:rPr>
                <w:bCs w:val="0"/>
                <w:sz w:val="28"/>
                <w:szCs w:val="28"/>
              </w:rPr>
            </w:pPr>
            <w:r w:rsidRPr="000E243D">
              <w:rPr>
                <w:bCs w:val="0"/>
                <w:sz w:val="28"/>
                <w:szCs w:val="28"/>
              </w:rPr>
              <w:t>ДУ «Національний науковий центр радіаційної медицини   НАМН України»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48088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1CCE" w:rsidRDefault="00B21CCE" w:rsidP="007170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0%</w:t>
            </w:r>
          </w:p>
        </w:tc>
      </w:tr>
    </w:tbl>
    <w:p w:rsidR="00B21CCE" w:rsidRDefault="00B21CCE" w:rsidP="00B929E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  <w:bookmarkStart w:id="0" w:name="_GoBack"/>
      <w:bookmarkEnd w:id="0"/>
    </w:p>
    <w:p w:rsidR="00B21CCE" w:rsidRDefault="00B21CC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sectPr w:rsidR="00B21CCE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CE" w:rsidRDefault="00B21CC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B21CCE" w:rsidRDefault="00B21CC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CE" w:rsidRDefault="00B21CCE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CE" w:rsidRDefault="00B21CC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B21CCE" w:rsidRDefault="00B21CCE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CE" w:rsidRDefault="00B21CCE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1E7D"/>
    <w:rsid w:val="00001EA0"/>
    <w:rsid w:val="00002153"/>
    <w:rsid w:val="000031D6"/>
    <w:rsid w:val="00004D62"/>
    <w:rsid w:val="00006A19"/>
    <w:rsid w:val="0001004E"/>
    <w:rsid w:val="000119E8"/>
    <w:rsid w:val="0001243B"/>
    <w:rsid w:val="00012E0B"/>
    <w:rsid w:val="00013564"/>
    <w:rsid w:val="00013B16"/>
    <w:rsid w:val="0001445C"/>
    <w:rsid w:val="00015A73"/>
    <w:rsid w:val="000160AE"/>
    <w:rsid w:val="0001654F"/>
    <w:rsid w:val="00020255"/>
    <w:rsid w:val="0002294A"/>
    <w:rsid w:val="000238E6"/>
    <w:rsid w:val="0002503A"/>
    <w:rsid w:val="00026312"/>
    <w:rsid w:val="00026672"/>
    <w:rsid w:val="00027735"/>
    <w:rsid w:val="00033299"/>
    <w:rsid w:val="000374E5"/>
    <w:rsid w:val="0004010F"/>
    <w:rsid w:val="000403D9"/>
    <w:rsid w:val="0004042A"/>
    <w:rsid w:val="00042ABF"/>
    <w:rsid w:val="00045AE4"/>
    <w:rsid w:val="00051F23"/>
    <w:rsid w:val="000547A6"/>
    <w:rsid w:val="00057206"/>
    <w:rsid w:val="00060279"/>
    <w:rsid w:val="000606AE"/>
    <w:rsid w:val="00060B5D"/>
    <w:rsid w:val="0006364C"/>
    <w:rsid w:val="000647D7"/>
    <w:rsid w:val="000650CB"/>
    <w:rsid w:val="00066706"/>
    <w:rsid w:val="00066B84"/>
    <w:rsid w:val="00066CDB"/>
    <w:rsid w:val="0007041C"/>
    <w:rsid w:val="0007067A"/>
    <w:rsid w:val="00071200"/>
    <w:rsid w:val="00071D38"/>
    <w:rsid w:val="000721C8"/>
    <w:rsid w:val="00072B12"/>
    <w:rsid w:val="000733DF"/>
    <w:rsid w:val="000745B5"/>
    <w:rsid w:val="000805B4"/>
    <w:rsid w:val="00081310"/>
    <w:rsid w:val="0008286A"/>
    <w:rsid w:val="0008564F"/>
    <w:rsid w:val="00085827"/>
    <w:rsid w:val="000863ED"/>
    <w:rsid w:val="00092EBA"/>
    <w:rsid w:val="00094077"/>
    <w:rsid w:val="00094558"/>
    <w:rsid w:val="00095688"/>
    <w:rsid w:val="000979A8"/>
    <w:rsid w:val="000A2EC8"/>
    <w:rsid w:val="000A3542"/>
    <w:rsid w:val="000A55B5"/>
    <w:rsid w:val="000A6378"/>
    <w:rsid w:val="000A735E"/>
    <w:rsid w:val="000A7DC6"/>
    <w:rsid w:val="000B10BE"/>
    <w:rsid w:val="000B1EC3"/>
    <w:rsid w:val="000B241E"/>
    <w:rsid w:val="000B3D98"/>
    <w:rsid w:val="000B3E05"/>
    <w:rsid w:val="000B4E75"/>
    <w:rsid w:val="000B5F55"/>
    <w:rsid w:val="000B757F"/>
    <w:rsid w:val="000C00FD"/>
    <w:rsid w:val="000C0ED8"/>
    <w:rsid w:val="000C2E15"/>
    <w:rsid w:val="000C3983"/>
    <w:rsid w:val="000C3B6C"/>
    <w:rsid w:val="000C52ED"/>
    <w:rsid w:val="000D1FEC"/>
    <w:rsid w:val="000D3AB4"/>
    <w:rsid w:val="000D3DAA"/>
    <w:rsid w:val="000E080A"/>
    <w:rsid w:val="000E115D"/>
    <w:rsid w:val="000E2384"/>
    <w:rsid w:val="000E243D"/>
    <w:rsid w:val="000E4159"/>
    <w:rsid w:val="000E42B2"/>
    <w:rsid w:val="000E5A1F"/>
    <w:rsid w:val="000E5BAC"/>
    <w:rsid w:val="000E684F"/>
    <w:rsid w:val="000E74A4"/>
    <w:rsid w:val="000F43FC"/>
    <w:rsid w:val="000F4A2D"/>
    <w:rsid w:val="000F4CF0"/>
    <w:rsid w:val="00101E76"/>
    <w:rsid w:val="001024E5"/>
    <w:rsid w:val="0010257B"/>
    <w:rsid w:val="001033A8"/>
    <w:rsid w:val="001054B9"/>
    <w:rsid w:val="001063CC"/>
    <w:rsid w:val="001064CB"/>
    <w:rsid w:val="00110A29"/>
    <w:rsid w:val="00110D33"/>
    <w:rsid w:val="00112C1B"/>
    <w:rsid w:val="0011586E"/>
    <w:rsid w:val="0011610E"/>
    <w:rsid w:val="0011680B"/>
    <w:rsid w:val="00121A20"/>
    <w:rsid w:val="00121B4E"/>
    <w:rsid w:val="0012246B"/>
    <w:rsid w:val="00123869"/>
    <w:rsid w:val="001241BA"/>
    <w:rsid w:val="0012509E"/>
    <w:rsid w:val="0012563E"/>
    <w:rsid w:val="00125DDB"/>
    <w:rsid w:val="0013058B"/>
    <w:rsid w:val="001315EF"/>
    <w:rsid w:val="00132B8B"/>
    <w:rsid w:val="00135D16"/>
    <w:rsid w:val="0014014A"/>
    <w:rsid w:val="001405E0"/>
    <w:rsid w:val="0014112E"/>
    <w:rsid w:val="00141EC5"/>
    <w:rsid w:val="001424DF"/>
    <w:rsid w:val="00142A92"/>
    <w:rsid w:val="00143F06"/>
    <w:rsid w:val="001449CC"/>
    <w:rsid w:val="00144D73"/>
    <w:rsid w:val="00144EFD"/>
    <w:rsid w:val="00150703"/>
    <w:rsid w:val="001509AD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666A4"/>
    <w:rsid w:val="001703B3"/>
    <w:rsid w:val="00171B3B"/>
    <w:rsid w:val="0017225F"/>
    <w:rsid w:val="0017551F"/>
    <w:rsid w:val="001760F0"/>
    <w:rsid w:val="00180B4D"/>
    <w:rsid w:val="00183879"/>
    <w:rsid w:val="00184CDF"/>
    <w:rsid w:val="00186209"/>
    <w:rsid w:val="0018765C"/>
    <w:rsid w:val="00190235"/>
    <w:rsid w:val="0019175B"/>
    <w:rsid w:val="00191F5A"/>
    <w:rsid w:val="00193707"/>
    <w:rsid w:val="001A050E"/>
    <w:rsid w:val="001A18B8"/>
    <w:rsid w:val="001A4F67"/>
    <w:rsid w:val="001A686E"/>
    <w:rsid w:val="001B40B3"/>
    <w:rsid w:val="001B4514"/>
    <w:rsid w:val="001B7DA9"/>
    <w:rsid w:val="001C0198"/>
    <w:rsid w:val="001C1687"/>
    <w:rsid w:val="001C3081"/>
    <w:rsid w:val="001C358C"/>
    <w:rsid w:val="001C7A23"/>
    <w:rsid w:val="001C7FE0"/>
    <w:rsid w:val="001D00EE"/>
    <w:rsid w:val="001D1D2F"/>
    <w:rsid w:val="001D5626"/>
    <w:rsid w:val="001D6CBB"/>
    <w:rsid w:val="001E1134"/>
    <w:rsid w:val="001E28D7"/>
    <w:rsid w:val="001E3EE6"/>
    <w:rsid w:val="001E526B"/>
    <w:rsid w:val="001E6693"/>
    <w:rsid w:val="001F275E"/>
    <w:rsid w:val="001F4C5C"/>
    <w:rsid w:val="001F4F35"/>
    <w:rsid w:val="001F53DC"/>
    <w:rsid w:val="001F79B9"/>
    <w:rsid w:val="00201278"/>
    <w:rsid w:val="00201B49"/>
    <w:rsid w:val="002026CB"/>
    <w:rsid w:val="002029A6"/>
    <w:rsid w:val="00202E8F"/>
    <w:rsid w:val="002032F6"/>
    <w:rsid w:val="0021083D"/>
    <w:rsid w:val="00211EDE"/>
    <w:rsid w:val="00215373"/>
    <w:rsid w:val="00217895"/>
    <w:rsid w:val="002213AD"/>
    <w:rsid w:val="002225E2"/>
    <w:rsid w:val="0022358E"/>
    <w:rsid w:val="00225714"/>
    <w:rsid w:val="00231F3B"/>
    <w:rsid w:val="00233B45"/>
    <w:rsid w:val="00233DA7"/>
    <w:rsid w:val="00234439"/>
    <w:rsid w:val="002404CE"/>
    <w:rsid w:val="00241D0E"/>
    <w:rsid w:val="00242717"/>
    <w:rsid w:val="0024419D"/>
    <w:rsid w:val="00245060"/>
    <w:rsid w:val="0024656F"/>
    <w:rsid w:val="00250429"/>
    <w:rsid w:val="00251D2F"/>
    <w:rsid w:val="00254969"/>
    <w:rsid w:val="0025516E"/>
    <w:rsid w:val="002564BD"/>
    <w:rsid w:val="00256BFB"/>
    <w:rsid w:val="00256F9E"/>
    <w:rsid w:val="00257404"/>
    <w:rsid w:val="0026168D"/>
    <w:rsid w:val="00261CD9"/>
    <w:rsid w:val="00262F79"/>
    <w:rsid w:val="002630BC"/>
    <w:rsid w:val="00263DCB"/>
    <w:rsid w:val="00266B73"/>
    <w:rsid w:val="0027006E"/>
    <w:rsid w:val="00274263"/>
    <w:rsid w:val="002745B3"/>
    <w:rsid w:val="00275BF9"/>
    <w:rsid w:val="00276520"/>
    <w:rsid w:val="002767C5"/>
    <w:rsid w:val="00280822"/>
    <w:rsid w:val="00282792"/>
    <w:rsid w:val="00282C47"/>
    <w:rsid w:val="00283313"/>
    <w:rsid w:val="002850A7"/>
    <w:rsid w:val="00286C3D"/>
    <w:rsid w:val="00286D5B"/>
    <w:rsid w:val="0029054A"/>
    <w:rsid w:val="00291C51"/>
    <w:rsid w:val="002923F1"/>
    <w:rsid w:val="00292FF8"/>
    <w:rsid w:val="00293D67"/>
    <w:rsid w:val="002940D0"/>
    <w:rsid w:val="002947D5"/>
    <w:rsid w:val="00296D77"/>
    <w:rsid w:val="002A1A09"/>
    <w:rsid w:val="002A25FD"/>
    <w:rsid w:val="002A2A63"/>
    <w:rsid w:val="002A41CF"/>
    <w:rsid w:val="002A42BB"/>
    <w:rsid w:val="002A5174"/>
    <w:rsid w:val="002A56BA"/>
    <w:rsid w:val="002B045F"/>
    <w:rsid w:val="002B0B3D"/>
    <w:rsid w:val="002B234E"/>
    <w:rsid w:val="002B2389"/>
    <w:rsid w:val="002B3ABC"/>
    <w:rsid w:val="002B4391"/>
    <w:rsid w:val="002B4F53"/>
    <w:rsid w:val="002B629E"/>
    <w:rsid w:val="002B6FE6"/>
    <w:rsid w:val="002C0E92"/>
    <w:rsid w:val="002C0FA1"/>
    <w:rsid w:val="002C111B"/>
    <w:rsid w:val="002C1ADC"/>
    <w:rsid w:val="002C52A2"/>
    <w:rsid w:val="002C57E5"/>
    <w:rsid w:val="002C5E51"/>
    <w:rsid w:val="002C743F"/>
    <w:rsid w:val="002D0E1F"/>
    <w:rsid w:val="002D3A18"/>
    <w:rsid w:val="002E136A"/>
    <w:rsid w:val="002E1677"/>
    <w:rsid w:val="002E383A"/>
    <w:rsid w:val="002E5CB0"/>
    <w:rsid w:val="002E5E43"/>
    <w:rsid w:val="002E64A6"/>
    <w:rsid w:val="002E7299"/>
    <w:rsid w:val="002F152E"/>
    <w:rsid w:val="002F22DD"/>
    <w:rsid w:val="002F3AF5"/>
    <w:rsid w:val="002F54A7"/>
    <w:rsid w:val="002F6ECB"/>
    <w:rsid w:val="002F708A"/>
    <w:rsid w:val="00300CBB"/>
    <w:rsid w:val="003038BD"/>
    <w:rsid w:val="00305FCE"/>
    <w:rsid w:val="00306685"/>
    <w:rsid w:val="0030722F"/>
    <w:rsid w:val="0030739E"/>
    <w:rsid w:val="003079F8"/>
    <w:rsid w:val="00307FB0"/>
    <w:rsid w:val="00310248"/>
    <w:rsid w:val="0031545C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43A0"/>
    <w:rsid w:val="003453B8"/>
    <w:rsid w:val="00346788"/>
    <w:rsid w:val="003469E6"/>
    <w:rsid w:val="00347376"/>
    <w:rsid w:val="00347CDA"/>
    <w:rsid w:val="00352F32"/>
    <w:rsid w:val="00354093"/>
    <w:rsid w:val="0035541E"/>
    <w:rsid w:val="00355A47"/>
    <w:rsid w:val="00355A9A"/>
    <w:rsid w:val="00356449"/>
    <w:rsid w:val="00356788"/>
    <w:rsid w:val="00356B55"/>
    <w:rsid w:val="0036513D"/>
    <w:rsid w:val="003652B9"/>
    <w:rsid w:val="003657EB"/>
    <w:rsid w:val="003661A8"/>
    <w:rsid w:val="00366767"/>
    <w:rsid w:val="0037138C"/>
    <w:rsid w:val="003719A2"/>
    <w:rsid w:val="00371CD1"/>
    <w:rsid w:val="00372CB4"/>
    <w:rsid w:val="00374A8B"/>
    <w:rsid w:val="003759B9"/>
    <w:rsid w:val="0038005F"/>
    <w:rsid w:val="00380827"/>
    <w:rsid w:val="003829E7"/>
    <w:rsid w:val="00383BAB"/>
    <w:rsid w:val="00390405"/>
    <w:rsid w:val="00390EC5"/>
    <w:rsid w:val="0039165F"/>
    <w:rsid w:val="00391676"/>
    <w:rsid w:val="00392057"/>
    <w:rsid w:val="0039232A"/>
    <w:rsid w:val="00392F17"/>
    <w:rsid w:val="00396A1F"/>
    <w:rsid w:val="003A01AB"/>
    <w:rsid w:val="003A116F"/>
    <w:rsid w:val="003A1CD4"/>
    <w:rsid w:val="003A27EC"/>
    <w:rsid w:val="003A3E9C"/>
    <w:rsid w:val="003A628E"/>
    <w:rsid w:val="003A6CD4"/>
    <w:rsid w:val="003A6EC7"/>
    <w:rsid w:val="003A72C1"/>
    <w:rsid w:val="003B164D"/>
    <w:rsid w:val="003B26C5"/>
    <w:rsid w:val="003B309B"/>
    <w:rsid w:val="003B5C10"/>
    <w:rsid w:val="003B6FEB"/>
    <w:rsid w:val="003B725E"/>
    <w:rsid w:val="003B7ADC"/>
    <w:rsid w:val="003B7D5A"/>
    <w:rsid w:val="003C0BEB"/>
    <w:rsid w:val="003C175B"/>
    <w:rsid w:val="003C1826"/>
    <w:rsid w:val="003C1D9A"/>
    <w:rsid w:val="003C2385"/>
    <w:rsid w:val="003C3183"/>
    <w:rsid w:val="003C4104"/>
    <w:rsid w:val="003C4ECD"/>
    <w:rsid w:val="003C5F47"/>
    <w:rsid w:val="003C6030"/>
    <w:rsid w:val="003C66B9"/>
    <w:rsid w:val="003D3AC4"/>
    <w:rsid w:val="003D599C"/>
    <w:rsid w:val="003D6315"/>
    <w:rsid w:val="003D691B"/>
    <w:rsid w:val="003D6D2B"/>
    <w:rsid w:val="003E217F"/>
    <w:rsid w:val="003E4F3F"/>
    <w:rsid w:val="003E6535"/>
    <w:rsid w:val="003E7E18"/>
    <w:rsid w:val="003F037A"/>
    <w:rsid w:val="003F1957"/>
    <w:rsid w:val="003F304C"/>
    <w:rsid w:val="003F4688"/>
    <w:rsid w:val="003F7C9B"/>
    <w:rsid w:val="0040023B"/>
    <w:rsid w:val="00401676"/>
    <w:rsid w:val="00401D41"/>
    <w:rsid w:val="00402C0C"/>
    <w:rsid w:val="00402DE4"/>
    <w:rsid w:val="0040313F"/>
    <w:rsid w:val="00405CAD"/>
    <w:rsid w:val="0040633F"/>
    <w:rsid w:val="0041391E"/>
    <w:rsid w:val="00416853"/>
    <w:rsid w:val="0042426C"/>
    <w:rsid w:val="00425CA0"/>
    <w:rsid w:val="00425EA7"/>
    <w:rsid w:val="00427589"/>
    <w:rsid w:val="00430CA8"/>
    <w:rsid w:val="00431214"/>
    <w:rsid w:val="00433349"/>
    <w:rsid w:val="00433949"/>
    <w:rsid w:val="00433DAE"/>
    <w:rsid w:val="00434F7C"/>
    <w:rsid w:val="00435810"/>
    <w:rsid w:val="00435953"/>
    <w:rsid w:val="00444EEC"/>
    <w:rsid w:val="00445E9A"/>
    <w:rsid w:val="00447236"/>
    <w:rsid w:val="0045331C"/>
    <w:rsid w:val="00455DB8"/>
    <w:rsid w:val="00455FE6"/>
    <w:rsid w:val="00456134"/>
    <w:rsid w:val="0045748C"/>
    <w:rsid w:val="00460741"/>
    <w:rsid w:val="00461928"/>
    <w:rsid w:val="00462D9F"/>
    <w:rsid w:val="00463979"/>
    <w:rsid w:val="00464DD3"/>
    <w:rsid w:val="004666CF"/>
    <w:rsid w:val="00470210"/>
    <w:rsid w:val="00470670"/>
    <w:rsid w:val="0047278A"/>
    <w:rsid w:val="00474A4A"/>
    <w:rsid w:val="00475165"/>
    <w:rsid w:val="00476521"/>
    <w:rsid w:val="00477337"/>
    <w:rsid w:val="00477AAB"/>
    <w:rsid w:val="004802A9"/>
    <w:rsid w:val="00480887"/>
    <w:rsid w:val="004831C6"/>
    <w:rsid w:val="004843F2"/>
    <w:rsid w:val="004855E1"/>
    <w:rsid w:val="0049195C"/>
    <w:rsid w:val="004930B9"/>
    <w:rsid w:val="0049478C"/>
    <w:rsid w:val="004957CF"/>
    <w:rsid w:val="00496394"/>
    <w:rsid w:val="0049646B"/>
    <w:rsid w:val="0049668F"/>
    <w:rsid w:val="00497E50"/>
    <w:rsid w:val="004A0FCA"/>
    <w:rsid w:val="004A1665"/>
    <w:rsid w:val="004A1E9C"/>
    <w:rsid w:val="004A4924"/>
    <w:rsid w:val="004A6C02"/>
    <w:rsid w:val="004B0EF2"/>
    <w:rsid w:val="004B26C4"/>
    <w:rsid w:val="004B2E16"/>
    <w:rsid w:val="004B31B6"/>
    <w:rsid w:val="004B6143"/>
    <w:rsid w:val="004C27DD"/>
    <w:rsid w:val="004C4E86"/>
    <w:rsid w:val="004C6920"/>
    <w:rsid w:val="004C78C3"/>
    <w:rsid w:val="004D0623"/>
    <w:rsid w:val="004D0D51"/>
    <w:rsid w:val="004D18AF"/>
    <w:rsid w:val="004D1D72"/>
    <w:rsid w:val="004D2026"/>
    <w:rsid w:val="004D2B83"/>
    <w:rsid w:val="004D3082"/>
    <w:rsid w:val="004D4DBC"/>
    <w:rsid w:val="004D53D5"/>
    <w:rsid w:val="004E4A58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2B10"/>
    <w:rsid w:val="0050450A"/>
    <w:rsid w:val="00507615"/>
    <w:rsid w:val="00510F5F"/>
    <w:rsid w:val="005115FD"/>
    <w:rsid w:val="00511A29"/>
    <w:rsid w:val="005136F0"/>
    <w:rsid w:val="005209BC"/>
    <w:rsid w:val="00520DA3"/>
    <w:rsid w:val="0052405A"/>
    <w:rsid w:val="00524DAB"/>
    <w:rsid w:val="00525423"/>
    <w:rsid w:val="0052667F"/>
    <w:rsid w:val="005269A6"/>
    <w:rsid w:val="005309C1"/>
    <w:rsid w:val="00533B04"/>
    <w:rsid w:val="005348B9"/>
    <w:rsid w:val="005363FA"/>
    <w:rsid w:val="00536546"/>
    <w:rsid w:val="005365C3"/>
    <w:rsid w:val="00540920"/>
    <w:rsid w:val="00541AA6"/>
    <w:rsid w:val="0054259F"/>
    <w:rsid w:val="005434A3"/>
    <w:rsid w:val="00543FD5"/>
    <w:rsid w:val="00545074"/>
    <w:rsid w:val="00545F5A"/>
    <w:rsid w:val="00546242"/>
    <w:rsid w:val="005477C0"/>
    <w:rsid w:val="00552D6E"/>
    <w:rsid w:val="00553303"/>
    <w:rsid w:val="00553D8B"/>
    <w:rsid w:val="00554881"/>
    <w:rsid w:val="00554A82"/>
    <w:rsid w:val="00554BD9"/>
    <w:rsid w:val="005555EF"/>
    <w:rsid w:val="00555DCC"/>
    <w:rsid w:val="005572B1"/>
    <w:rsid w:val="00561D73"/>
    <w:rsid w:val="00561FD1"/>
    <w:rsid w:val="0056533B"/>
    <w:rsid w:val="005653A2"/>
    <w:rsid w:val="00567618"/>
    <w:rsid w:val="005729E9"/>
    <w:rsid w:val="00572EB4"/>
    <w:rsid w:val="00577908"/>
    <w:rsid w:val="00580818"/>
    <w:rsid w:val="00581589"/>
    <w:rsid w:val="005841E6"/>
    <w:rsid w:val="00585286"/>
    <w:rsid w:val="0058732D"/>
    <w:rsid w:val="00587F36"/>
    <w:rsid w:val="00590522"/>
    <w:rsid w:val="00590C55"/>
    <w:rsid w:val="00591E32"/>
    <w:rsid w:val="00593626"/>
    <w:rsid w:val="00597853"/>
    <w:rsid w:val="005A56C4"/>
    <w:rsid w:val="005A57FD"/>
    <w:rsid w:val="005A61F9"/>
    <w:rsid w:val="005A63DC"/>
    <w:rsid w:val="005A6D14"/>
    <w:rsid w:val="005A7105"/>
    <w:rsid w:val="005B01AE"/>
    <w:rsid w:val="005B1399"/>
    <w:rsid w:val="005B1D41"/>
    <w:rsid w:val="005B23E9"/>
    <w:rsid w:val="005B511F"/>
    <w:rsid w:val="005B5664"/>
    <w:rsid w:val="005B77C6"/>
    <w:rsid w:val="005C001F"/>
    <w:rsid w:val="005C031D"/>
    <w:rsid w:val="005C1809"/>
    <w:rsid w:val="005C217D"/>
    <w:rsid w:val="005C24E8"/>
    <w:rsid w:val="005C46AE"/>
    <w:rsid w:val="005C46FE"/>
    <w:rsid w:val="005C5C95"/>
    <w:rsid w:val="005C77CC"/>
    <w:rsid w:val="005D1FC5"/>
    <w:rsid w:val="005D42BD"/>
    <w:rsid w:val="005D581B"/>
    <w:rsid w:val="005D62DD"/>
    <w:rsid w:val="005D7474"/>
    <w:rsid w:val="005E14DF"/>
    <w:rsid w:val="005E2328"/>
    <w:rsid w:val="005E264A"/>
    <w:rsid w:val="005E3A5C"/>
    <w:rsid w:val="005E3E86"/>
    <w:rsid w:val="005E639E"/>
    <w:rsid w:val="005E7965"/>
    <w:rsid w:val="005F0E7B"/>
    <w:rsid w:val="005F19B8"/>
    <w:rsid w:val="005F2013"/>
    <w:rsid w:val="005F2C36"/>
    <w:rsid w:val="005F33B5"/>
    <w:rsid w:val="005F499A"/>
    <w:rsid w:val="005F55F5"/>
    <w:rsid w:val="005F5A87"/>
    <w:rsid w:val="005F5D7B"/>
    <w:rsid w:val="005F78E8"/>
    <w:rsid w:val="0060048A"/>
    <w:rsid w:val="00600805"/>
    <w:rsid w:val="0060087E"/>
    <w:rsid w:val="00602FAE"/>
    <w:rsid w:val="006045C7"/>
    <w:rsid w:val="00604CD0"/>
    <w:rsid w:val="00606199"/>
    <w:rsid w:val="006157F8"/>
    <w:rsid w:val="0062032C"/>
    <w:rsid w:val="00620BD5"/>
    <w:rsid w:val="00621527"/>
    <w:rsid w:val="00625BE0"/>
    <w:rsid w:val="00625DC9"/>
    <w:rsid w:val="00626012"/>
    <w:rsid w:val="00632240"/>
    <w:rsid w:val="00633BE2"/>
    <w:rsid w:val="006359F0"/>
    <w:rsid w:val="00636180"/>
    <w:rsid w:val="0064396A"/>
    <w:rsid w:val="0064484B"/>
    <w:rsid w:val="00647422"/>
    <w:rsid w:val="006479A9"/>
    <w:rsid w:val="00647A01"/>
    <w:rsid w:val="00654714"/>
    <w:rsid w:val="00654840"/>
    <w:rsid w:val="00654D7B"/>
    <w:rsid w:val="0065635C"/>
    <w:rsid w:val="006576B6"/>
    <w:rsid w:val="006577C3"/>
    <w:rsid w:val="00657B29"/>
    <w:rsid w:val="00661826"/>
    <w:rsid w:val="00664C55"/>
    <w:rsid w:val="006652BE"/>
    <w:rsid w:val="00667BA9"/>
    <w:rsid w:val="00667DA3"/>
    <w:rsid w:val="006719E4"/>
    <w:rsid w:val="006744E8"/>
    <w:rsid w:val="0068064A"/>
    <w:rsid w:val="00681A3F"/>
    <w:rsid w:val="00681BBD"/>
    <w:rsid w:val="00684C7C"/>
    <w:rsid w:val="0068619D"/>
    <w:rsid w:val="006879A3"/>
    <w:rsid w:val="00687D8A"/>
    <w:rsid w:val="00690A9B"/>
    <w:rsid w:val="00690BC1"/>
    <w:rsid w:val="006912E3"/>
    <w:rsid w:val="00692287"/>
    <w:rsid w:val="00692AAE"/>
    <w:rsid w:val="00692DF4"/>
    <w:rsid w:val="00693738"/>
    <w:rsid w:val="006978EE"/>
    <w:rsid w:val="006A0F81"/>
    <w:rsid w:val="006A2523"/>
    <w:rsid w:val="006A390B"/>
    <w:rsid w:val="006A392B"/>
    <w:rsid w:val="006A456D"/>
    <w:rsid w:val="006A4D80"/>
    <w:rsid w:val="006A5500"/>
    <w:rsid w:val="006A656E"/>
    <w:rsid w:val="006B26FD"/>
    <w:rsid w:val="006B4BA8"/>
    <w:rsid w:val="006B59B5"/>
    <w:rsid w:val="006B6EAE"/>
    <w:rsid w:val="006C00EB"/>
    <w:rsid w:val="006C1EAE"/>
    <w:rsid w:val="006C5BB0"/>
    <w:rsid w:val="006D2EA2"/>
    <w:rsid w:val="006D4717"/>
    <w:rsid w:val="006D5716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4E6B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84"/>
    <w:rsid w:val="007119AD"/>
    <w:rsid w:val="00711DCE"/>
    <w:rsid w:val="0071357C"/>
    <w:rsid w:val="00714E94"/>
    <w:rsid w:val="007161FE"/>
    <w:rsid w:val="0071706D"/>
    <w:rsid w:val="00717DF7"/>
    <w:rsid w:val="00720AB8"/>
    <w:rsid w:val="00722F2B"/>
    <w:rsid w:val="00726E36"/>
    <w:rsid w:val="00730140"/>
    <w:rsid w:val="00731461"/>
    <w:rsid w:val="00732914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26A1"/>
    <w:rsid w:val="00763888"/>
    <w:rsid w:val="00766BCC"/>
    <w:rsid w:val="00766CC7"/>
    <w:rsid w:val="00770684"/>
    <w:rsid w:val="00771B9D"/>
    <w:rsid w:val="007728C7"/>
    <w:rsid w:val="00773080"/>
    <w:rsid w:val="00773FAF"/>
    <w:rsid w:val="007760AB"/>
    <w:rsid w:val="00780458"/>
    <w:rsid w:val="0078188D"/>
    <w:rsid w:val="00784327"/>
    <w:rsid w:val="00785FE1"/>
    <w:rsid w:val="00786B45"/>
    <w:rsid w:val="00787334"/>
    <w:rsid w:val="0079083F"/>
    <w:rsid w:val="007908D4"/>
    <w:rsid w:val="007918C9"/>
    <w:rsid w:val="007925C5"/>
    <w:rsid w:val="00792718"/>
    <w:rsid w:val="00792843"/>
    <w:rsid w:val="0079309A"/>
    <w:rsid w:val="007938FC"/>
    <w:rsid w:val="00794803"/>
    <w:rsid w:val="007959F0"/>
    <w:rsid w:val="007964EF"/>
    <w:rsid w:val="007A2F89"/>
    <w:rsid w:val="007A3A7B"/>
    <w:rsid w:val="007A3C87"/>
    <w:rsid w:val="007A55FE"/>
    <w:rsid w:val="007A67EC"/>
    <w:rsid w:val="007A7938"/>
    <w:rsid w:val="007B052D"/>
    <w:rsid w:val="007B2499"/>
    <w:rsid w:val="007B478D"/>
    <w:rsid w:val="007B6B09"/>
    <w:rsid w:val="007C0C73"/>
    <w:rsid w:val="007C1335"/>
    <w:rsid w:val="007C2CCF"/>
    <w:rsid w:val="007C3907"/>
    <w:rsid w:val="007C7BE0"/>
    <w:rsid w:val="007D2195"/>
    <w:rsid w:val="007D271E"/>
    <w:rsid w:val="007D46EC"/>
    <w:rsid w:val="007D489E"/>
    <w:rsid w:val="007D5A28"/>
    <w:rsid w:val="007D5B30"/>
    <w:rsid w:val="007D5C08"/>
    <w:rsid w:val="007D7840"/>
    <w:rsid w:val="007E3B69"/>
    <w:rsid w:val="007F188A"/>
    <w:rsid w:val="007F1D5E"/>
    <w:rsid w:val="007F2AC5"/>
    <w:rsid w:val="007F2F9B"/>
    <w:rsid w:val="007F6C98"/>
    <w:rsid w:val="00802293"/>
    <w:rsid w:val="0080508B"/>
    <w:rsid w:val="0080727F"/>
    <w:rsid w:val="0081101B"/>
    <w:rsid w:val="00811255"/>
    <w:rsid w:val="00812A32"/>
    <w:rsid w:val="00813F82"/>
    <w:rsid w:val="008144AC"/>
    <w:rsid w:val="00815BF8"/>
    <w:rsid w:val="008167CC"/>
    <w:rsid w:val="008234D6"/>
    <w:rsid w:val="00824ACD"/>
    <w:rsid w:val="0082546E"/>
    <w:rsid w:val="00825CA7"/>
    <w:rsid w:val="00827A8B"/>
    <w:rsid w:val="00831A40"/>
    <w:rsid w:val="00832077"/>
    <w:rsid w:val="0083343A"/>
    <w:rsid w:val="00833BD4"/>
    <w:rsid w:val="00835409"/>
    <w:rsid w:val="00836D5A"/>
    <w:rsid w:val="008406CB"/>
    <w:rsid w:val="00841171"/>
    <w:rsid w:val="0084123C"/>
    <w:rsid w:val="00841B08"/>
    <w:rsid w:val="0084444D"/>
    <w:rsid w:val="0084511F"/>
    <w:rsid w:val="00845212"/>
    <w:rsid w:val="00845CD9"/>
    <w:rsid w:val="00853248"/>
    <w:rsid w:val="00854B94"/>
    <w:rsid w:val="00854DFA"/>
    <w:rsid w:val="00855209"/>
    <w:rsid w:val="0085711D"/>
    <w:rsid w:val="00861AE9"/>
    <w:rsid w:val="00862770"/>
    <w:rsid w:val="00865BBB"/>
    <w:rsid w:val="00866671"/>
    <w:rsid w:val="00867A4F"/>
    <w:rsid w:val="0087220E"/>
    <w:rsid w:val="00872F9E"/>
    <w:rsid w:val="00874F4B"/>
    <w:rsid w:val="0087704D"/>
    <w:rsid w:val="00877268"/>
    <w:rsid w:val="00877BB5"/>
    <w:rsid w:val="00882509"/>
    <w:rsid w:val="008858D4"/>
    <w:rsid w:val="0088699D"/>
    <w:rsid w:val="00886CF7"/>
    <w:rsid w:val="0088756C"/>
    <w:rsid w:val="008916EF"/>
    <w:rsid w:val="0089203F"/>
    <w:rsid w:val="008927F1"/>
    <w:rsid w:val="00893D80"/>
    <w:rsid w:val="008A03CE"/>
    <w:rsid w:val="008A20F6"/>
    <w:rsid w:val="008A2A6A"/>
    <w:rsid w:val="008A30A3"/>
    <w:rsid w:val="008A3D5E"/>
    <w:rsid w:val="008A41DD"/>
    <w:rsid w:val="008A62FB"/>
    <w:rsid w:val="008A64D8"/>
    <w:rsid w:val="008A6C7C"/>
    <w:rsid w:val="008B0586"/>
    <w:rsid w:val="008B07E8"/>
    <w:rsid w:val="008B248B"/>
    <w:rsid w:val="008B71CB"/>
    <w:rsid w:val="008C256F"/>
    <w:rsid w:val="008C2F97"/>
    <w:rsid w:val="008C405A"/>
    <w:rsid w:val="008C456A"/>
    <w:rsid w:val="008C7971"/>
    <w:rsid w:val="008D03ED"/>
    <w:rsid w:val="008D2F9B"/>
    <w:rsid w:val="008D3389"/>
    <w:rsid w:val="008D3CB4"/>
    <w:rsid w:val="008D53A2"/>
    <w:rsid w:val="008D540B"/>
    <w:rsid w:val="008D59F4"/>
    <w:rsid w:val="008E10C8"/>
    <w:rsid w:val="008E1D12"/>
    <w:rsid w:val="008E1EDD"/>
    <w:rsid w:val="008E4708"/>
    <w:rsid w:val="008E6B0E"/>
    <w:rsid w:val="008F0053"/>
    <w:rsid w:val="008F0759"/>
    <w:rsid w:val="008F0B0E"/>
    <w:rsid w:val="008F168B"/>
    <w:rsid w:val="008F5047"/>
    <w:rsid w:val="008F58BC"/>
    <w:rsid w:val="008F5D3F"/>
    <w:rsid w:val="008F6127"/>
    <w:rsid w:val="00900003"/>
    <w:rsid w:val="00901D3B"/>
    <w:rsid w:val="00903A69"/>
    <w:rsid w:val="0090576A"/>
    <w:rsid w:val="0090690C"/>
    <w:rsid w:val="0090720C"/>
    <w:rsid w:val="00910F79"/>
    <w:rsid w:val="0091330C"/>
    <w:rsid w:val="0091423F"/>
    <w:rsid w:val="009149F6"/>
    <w:rsid w:val="00915E18"/>
    <w:rsid w:val="00920FE1"/>
    <w:rsid w:val="00924688"/>
    <w:rsid w:val="009257C4"/>
    <w:rsid w:val="00925BFD"/>
    <w:rsid w:val="009261F7"/>
    <w:rsid w:val="00926494"/>
    <w:rsid w:val="0092712A"/>
    <w:rsid w:val="0093135D"/>
    <w:rsid w:val="0093145D"/>
    <w:rsid w:val="0093292C"/>
    <w:rsid w:val="00933B61"/>
    <w:rsid w:val="009341DC"/>
    <w:rsid w:val="00934B7C"/>
    <w:rsid w:val="00935EBD"/>
    <w:rsid w:val="00937D62"/>
    <w:rsid w:val="00940C5E"/>
    <w:rsid w:val="00940D60"/>
    <w:rsid w:val="0094258C"/>
    <w:rsid w:val="00942984"/>
    <w:rsid w:val="00943985"/>
    <w:rsid w:val="00943B54"/>
    <w:rsid w:val="00946BA5"/>
    <w:rsid w:val="009478C4"/>
    <w:rsid w:val="00950B0F"/>
    <w:rsid w:val="0095118E"/>
    <w:rsid w:val="00953C65"/>
    <w:rsid w:val="009556D9"/>
    <w:rsid w:val="00956FA8"/>
    <w:rsid w:val="009604C6"/>
    <w:rsid w:val="00960F8A"/>
    <w:rsid w:val="00966E06"/>
    <w:rsid w:val="0097167F"/>
    <w:rsid w:val="009753EF"/>
    <w:rsid w:val="009843DA"/>
    <w:rsid w:val="00984B7D"/>
    <w:rsid w:val="009856B7"/>
    <w:rsid w:val="00985A83"/>
    <w:rsid w:val="00985C9A"/>
    <w:rsid w:val="00986F46"/>
    <w:rsid w:val="00987D79"/>
    <w:rsid w:val="009930D5"/>
    <w:rsid w:val="00993A52"/>
    <w:rsid w:val="00993FF7"/>
    <w:rsid w:val="009955D0"/>
    <w:rsid w:val="00996FB4"/>
    <w:rsid w:val="009A14B9"/>
    <w:rsid w:val="009A358C"/>
    <w:rsid w:val="009A497B"/>
    <w:rsid w:val="009A7DB0"/>
    <w:rsid w:val="009B02B3"/>
    <w:rsid w:val="009B1B87"/>
    <w:rsid w:val="009B3504"/>
    <w:rsid w:val="009B3F4D"/>
    <w:rsid w:val="009B4AF6"/>
    <w:rsid w:val="009B4D73"/>
    <w:rsid w:val="009B533B"/>
    <w:rsid w:val="009B730E"/>
    <w:rsid w:val="009C32DD"/>
    <w:rsid w:val="009C4805"/>
    <w:rsid w:val="009C53EE"/>
    <w:rsid w:val="009C634F"/>
    <w:rsid w:val="009C6D88"/>
    <w:rsid w:val="009C7222"/>
    <w:rsid w:val="009C76EC"/>
    <w:rsid w:val="009D3200"/>
    <w:rsid w:val="009D3201"/>
    <w:rsid w:val="009D333A"/>
    <w:rsid w:val="009D3A71"/>
    <w:rsid w:val="009D41F0"/>
    <w:rsid w:val="009D48E4"/>
    <w:rsid w:val="009D4B2E"/>
    <w:rsid w:val="009D63E3"/>
    <w:rsid w:val="009D689B"/>
    <w:rsid w:val="009E0C81"/>
    <w:rsid w:val="009E0DEB"/>
    <w:rsid w:val="009E100C"/>
    <w:rsid w:val="009E2B54"/>
    <w:rsid w:val="009E45E0"/>
    <w:rsid w:val="009E657F"/>
    <w:rsid w:val="009E72F0"/>
    <w:rsid w:val="009E72F3"/>
    <w:rsid w:val="009E74E9"/>
    <w:rsid w:val="009E7770"/>
    <w:rsid w:val="009F24B9"/>
    <w:rsid w:val="009F3349"/>
    <w:rsid w:val="009F37AC"/>
    <w:rsid w:val="009F3C48"/>
    <w:rsid w:val="009F663F"/>
    <w:rsid w:val="00A03CC1"/>
    <w:rsid w:val="00A11D9F"/>
    <w:rsid w:val="00A11E73"/>
    <w:rsid w:val="00A1228F"/>
    <w:rsid w:val="00A13659"/>
    <w:rsid w:val="00A13FF0"/>
    <w:rsid w:val="00A16C70"/>
    <w:rsid w:val="00A16C8E"/>
    <w:rsid w:val="00A16D07"/>
    <w:rsid w:val="00A2233F"/>
    <w:rsid w:val="00A25912"/>
    <w:rsid w:val="00A2623A"/>
    <w:rsid w:val="00A2671E"/>
    <w:rsid w:val="00A26875"/>
    <w:rsid w:val="00A33213"/>
    <w:rsid w:val="00A33269"/>
    <w:rsid w:val="00A3659A"/>
    <w:rsid w:val="00A37A6E"/>
    <w:rsid w:val="00A407B9"/>
    <w:rsid w:val="00A409C3"/>
    <w:rsid w:val="00A41D04"/>
    <w:rsid w:val="00A42C9A"/>
    <w:rsid w:val="00A4384A"/>
    <w:rsid w:val="00A469D4"/>
    <w:rsid w:val="00A50EFA"/>
    <w:rsid w:val="00A5422A"/>
    <w:rsid w:val="00A54CB6"/>
    <w:rsid w:val="00A56414"/>
    <w:rsid w:val="00A61FBA"/>
    <w:rsid w:val="00A62DF6"/>
    <w:rsid w:val="00A6789B"/>
    <w:rsid w:val="00A70CC5"/>
    <w:rsid w:val="00A75543"/>
    <w:rsid w:val="00A768D0"/>
    <w:rsid w:val="00A80361"/>
    <w:rsid w:val="00A814B7"/>
    <w:rsid w:val="00A81917"/>
    <w:rsid w:val="00A82146"/>
    <w:rsid w:val="00A8276F"/>
    <w:rsid w:val="00A83027"/>
    <w:rsid w:val="00A86C55"/>
    <w:rsid w:val="00A87DBD"/>
    <w:rsid w:val="00A90520"/>
    <w:rsid w:val="00A91E4D"/>
    <w:rsid w:val="00A94CEE"/>
    <w:rsid w:val="00A95674"/>
    <w:rsid w:val="00A9687F"/>
    <w:rsid w:val="00AA0127"/>
    <w:rsid w:val="00AA0227"/>
    <w:rsid w:val="00AA327E"/>
    <w:rsid w:val="00AB1813"/>
    <w:rsid w:val="00AB45C7"/>
    <w:rsid w:val="00AB4F3B"/>
    <w:rsid w:val="00AB6013"/>
    <w:rsid w:val="00AB6CD3"/>
    <w:rsid w:val="00AB7641"/>
    <w:rsid w:val="00AB7F76"/>
    <w:rsid w:val="00AC1326"/>
    <w:rsid w:val="00AC2623"/>
    <w:rsid w:val="00AC3107"/>
    <w:rsid w:val="00AD2CBA"/>
    <w:rsid w:val="00AD687B"/>
    <w:rsid w:val="00AE07A4"/>
    <w:rsid w:val="00AE1FE8"/>
    <w:rsid w:val="00AE3846"/>
    <w:rsid w:val="00AE42C2"/>
    <w:rsid w:val="00AE4313"/>
    <w:rsid w:val="00AE5374"/>
    <w:rsid w:val="00AE6698"/>
    <w:rsid w:val="00AF197D"/>
    <w:rsid w:val="00AF1F51"/>
    <w:rsid w:val="00AF2DE1"/>
    <w:rsid w:val="00AF32FB"/>
    <w:rsid w:val="00AF4FA2"/>
    <w:rsid w:val="00AF6D29"/>
    <w:rsid w:val="00B001C9"/>
    <w:rsid w:val="00B016D0"/>
    <w:rsid w:val="00B02484"/>
    <w:rsid w:val="00B048E5"/>
    <w:rsid w:val="00B06CA1"/>
    <w:rsid w:val="00B1057F"/>
    <w:rsid w:val="00B10EAC"/>
    <w:rsid w:val="00B11906"/>
    <w:rsid w:val="00B12E3A"/>
    <w:rsid w:val="00B13475"/>
    <w:rsid w:val="00B141DB"/>
    <w:rsid w:val="00B1524C"/>
    <w:rsid w:val="00B16B35"/>
    <w:rsid w:val="00B20923"/>
    <w:rsid w:val="00B21CCE"/>
    <w:rsid w:val="00B21E30"/>
    <w:rsid w:val="00B21F22"/>
    <w:rsid w:val="00B223FB"/>
    <w:rsid w:val="00B22CA3"/>
    <w:rsid w:val="00B23EF6"/>
    <w:rsid w:val="00B24189"/>
    <w:rsid w:val="00B2490E"/>
    <w:rsid w:val="00B26E8A"/>
    <w:rsid w:val="00B27BB5"/>
    <w:rsid w:val="00B3055E"/>
    <w:rsid w:val="00B30EA8"/>
    <w:rsid w:val="00B32E6B"/>
    <w:rsid w:val="00B337C3"/>
    <w:rsid w:val="00B33CA1"/>
    <w:rsid w:val="00B3469F"/>
    <w:rsid w:val="00B3488D"/>
    <w:rsid w:val="00B366E0"/>
    <w:rsid w:val="00B36CD7"/>
    <w:rsid w:val="00B40E3E"/>
    <w:rsid w:val="00B41070"/>
    <w:rsid w:val="00B41EF5"/>
    <w:rsid w:val="00B45F40"/>
    <w:rsid w:val="00B47F11"/>
    <w:rsid w:val="00B51E2E"/>
    <w:rsid w:val="00B53365"/>
    <w:rsid w:val="00B53E55"/>
    <w:rsid w:val="00B54033"/>
    <w:rsid w:val="00B549A3"/>
    <w:rsid w:val="00B54B37"/>
    <w:rsid w:val="00B550FA"/>
    <w:rsid w:val="00B5739D"/>
    <w:rsid w:val="00B60AD1"/>
    <w:rsid w:val="00B60E69"/>
    <w:rsid w:val="00B649D6"/>
    <w:rsid w:val="00B64EFE"/>
    <w:rsid w:val="00B6741F"/>
    <w:rsid w:val="00B703BE"/>
    <w:rsid w:val="00B71160"/>
    <w:rsid w:val="00B72143"/>
    <w:rsid w:val="00B73AFE"/>
    <w:rsid w:val="00B81695"/>
    <w:rsid w:val="00B821C8"/>
    <w:rsid w:val="00B84B45"/>
    <w:rsid w:val="00B86847"/>
    <w:rsid w:val="00B91DF6"/>
    <w:rsid w:val="00B92409"/>
    <w:rsid w:val="00B929E0"/>
    <w:rsid w:val="00BA0F3B"/>
    <w:rsid w:val="00BA4FF7"/>
    <w:rsid w:val="00BA6E1F"/>
    <w:rsid w:val="00BB3554"/>
    <w:rsid w:val="00BB3FD3"/>
    <w:rsid w:val="00BB508B"/>
    <w:rsid w:val="00BB6118"/>
    <w:rsid w:val="00BB7A71"/>
    <w:rsid w:val="00BC092E"/>
    <w:rsid w:val="00BC0CEA"/>
    <w:rsid w:val="00BC2EF0"/>
    <w:rsid w:val="00BC623F"/>
    <w:rsid w:val="00BD4837"/>
    <w:rsid w:val="00BD55EF"/>
    <w:rsid w:val="00BD58BC"/>
    <w:rsid w:val="00BE0ADA"/>
    <w:rsid w:val="00BE0F98"/>
    <w:rsid w:val="00BE171F"/>
    <w:rsid w:val="00BE1F37"/>
    <w:rsid w:val="00BE40BC"/>
    <w:rsid w:val="00BE7269"/>
    <w:rsid w:val="00BE765D"/>
    <w:rsid w:val="00BF0427"/>
    <w:rsid w:val="00BF4B9B"/>
    <w:rsid w:val="00C02701"/>
    <w:rsid w:val="00C02ADC"/>
    <w:rsid w:val="00C059FD"/>
    <w:rsid w:val="00C063F9"/>
    <w:rsid w:val="00C07275"/>
    <w:rsid w:val="00C07BAC"/>
    <w:rsid w:val="00C13DDF"/>
    <w:rsid w:val="00C144A2"/>
    <w:rsid w:val="00C14739"/>
    <w:rsid w:val="00C159F8"/>
    <w:rsid w:val="00C165EE"/>
    <w:rsid w:val="00C21468"/>
    <w:rsid w:val="00C21562"/>
    <w:rsid w:val="00C2272A"/>
    <w:rsid w:val="00C237FE"/>
    <w:rsid w:val="00C25105"/>
    <w:rsid w:val="00C26F1B"/>
    <w:rsid w:val="00C270DA"/>
    <w:rsid w:val="00C30A4F"/>
    <w:rsid w:val="00C3214C"/>
    <w:rsid w:val="00C35DDF"/>
    <w:rsid w:val="00C3650E"/>
    <w:rsid w:val="00C36557"/>
    <w:rsid w:val="00C37E66"/>
    <w:rsid w:val="00C429C5"/>
    <w:rsid w:val="00C454D2"/>
    <w:rsid w:val="00C5220A"/>
    <w:rsid w:val="00C551C6"/>
    <w:rsid w:val="00C56D14"/>
    <w:rsid w:val="00C608CB"/>
    <w:rsid w:val="00C62825"/>
    <w:rsid w:val="00C64200"/>
    <w:rsid w:val="00C676DE"/>
    <w:rsid w:val="00C70DD5"/>
    <w:rsid w:val="00C71604"/>
    <w:rsid w:val="00C72B61"/>
    <w:rsid w:val="00C74C43"/>
    <w:rsid w:val="00C761D9"/>
    <w:rsid w:val="00C761E5"/>
    <w:rsid w:val="00C76C6C"/>
    <w:rsid w:val="00C77BCE"/>
    <w:rsid w:val="00C802A4"/>
    <w:rsid w:val="00C8056C"/>
    <w:rsid w:val="00C82143"/>
    <w:rsid w:val="00C82FDE"/>
    <w:rsid w:val="00C87288"/>
    <w:rsid w:val="00C878D6"/>
    <w:rsid w:val="00C87DDD"/>
    <w:rsid w:val="00C919BD"/>
    <w:rsid w:val="00C926C6"/>
    <w:rsid w:val="00C92F77"/>
    <w:rsid w:val="00C92FC8"/>
    <w:rsid w:val="00C9539A"/>
    <w:rsid w:val="00CA1BD3"/>
    <w:rsid w:val="00CA1F9B"/>
    <w:rsid w:val="00CA3A8D"/>
    <w:rsid w:val="00CA525B"/>
    <w:rsid w:val="00CA538A"/>
    <w:rsid w:val="00CA5B38"/>
    <w:rsid w:val="00CA6E99"/>
    <w:rsid w:val="00CB2ACE"/>
    <w:rsid w:val="00CB4EB1"/>
    <w:rsid w:val="00CB5988"/>
    <w:rsid w:val="00CB5D0F"/>
    <w:rsid w:val="00CC0888"/>
    <w:rsid w:val="00CC36AF"/>
    <w:rsid w:val="00CC4841"/>
    <w:rsid w:val="00CD006B"/>
    <w:rsid w:val="00CD27F7"/>
    <w:rsid w:val="00CD29AB"/>
    <w:rsid w:val="00CD34C2"/>
    <w:rsid w:val="00CD51A8"/>
    <w:rsid w:val="00CD54F0"/>
    <w:rsid w:val="00CD57B6"/>
    <w:rsid w:val="00CD6CDE"/>
    <w:rsid w:val="00CD7CD2"/>
    <w:rsid w:val="00CE03FA"/>
    <w:rsid w:val="00CE067E"/>
    <w:rsid w:val="00CE139B"/>
    <w:rsid w:val="00CE2A48"/>
    <w:rsid w:val="00CE65DF"/>
    <w:rsid w:val="00CE698A"/>
    <w:rsid w:val="00CE6E46"/>
    <w:rsid w:val="00CE6F2D"/>
    <w:rsid w:val="00CE7A3A"/>
    <w:rsid w:val="00CF0678"/>
    <w:rsid w:val="00CF0B2C"/>
    <w:rsid w:val="00CF2881"/>
    <w:rsid w:val="00CF6C22"/>
    <w:rsid w:val="00D01F8A"/>
    <w:rsid w:val="00D022A2"/>
    <w:rsid w:val="00D02487"/>
    <w:rsid w:val="00D04358"/>
    <w:rsid w:val="00D047B5"/>
    <w:rsid w:val="00D109A0"/>
    <w:rsid w:val="00D111B7"/>
    <w:rsid w:val="00D11268"/>
    <w:rsid w:val="00D11931"/>
    <w:rsid w:val="00D12C43"/>
    <w:rsid w:val="00D12D50"/>
    <w:rsid w:val="00D1439A"/>
    <w:rsid w:val="00D14C66"/>
    <w:rsid w:val="00D150D3"/>
    <w:rsid w:val="00D152A0"/>
    <w:rsid w:val="00D15D24"/>
    <w:rsid w:val="00D15D5C"/>
    <w:rsid w:val="00D168E0"/>
    <w:rsid w:val="00D1721F"/>
    <w:rsid w:val="00D2060A"/>
    <w:rsid w:val="00D211FA"/>
    <w:rsid w:val="00D21EB0"/>
    <w:rsid w:val="00D2213C"/>
    <w:rsid w:val="00D22830"/>
    <w:rsid w:val="00D235D5"/>
    <w:rsid w:val="00D247F0"/>
    <w:rsid w:val="00D26E0C"/>
    <w:rsid w:val="00D30632"/>
    <w:rsid w:val="00D34298"/>
    <w:rsid w:val="00D34CF8"/>
    <w:rsid w:val="00D36D3D"/>
    <w:rsid w:val="00D400B2"/>
    <w:rsid w:val="00D42B45"/>
    <w:rsid w:val="00D43E4D"/>
    <w:rsid w:val="00D45439"/>
    <w:rsid w:val="00D47FC1"/>
    <w:rsid w:val="00D52570"/>
    <w:rsid w:val="00D5336D"/>
    <w:rsid w:val="00D53A5C"/>
    <w:rsid w:val="00D54726"/>
    <w:rsid w:val="00D54C8F"/>
    <w:rsid w:val="00D563B3"/>
    <w:rsid w:val="00D566E1"/>
    <w:rsid w:val="00D56846"/>
    <w:rsid w:val="00D57752"/>
    <w:rsid w:val="00D577D5"/>
    <w:rsid w:val="00D60E86"/>
    <w:rsid w:val="00D6289B"/>
    <w:rsid w:val="00D633B1"/>
    <w:rsid w:val="00D6357E"/>
    <w:rsid w:val="00D66076"/>
    <w:rsid w:val="00D66342"/>
    <w:rsid w:val="00D70409"/>
    <w:rsid w:val="00D71BC0"/>
    <w:rsid w:val="00D7691F"/>
    <w:rsid w:val="00D77E84"/>
    <w:rsid w:val="00D80F51"/>
    <w:rsid w:val="00D80F6D"/>
    <w:rsid w:val="00D8365E"/>
    <w:rsid w:val="00D87A6E"/>
    <w:rsid w:val="00D901E2"/>
    <w:rsid w:val="00D90780"/>
    <w:rsid w:val="00D90B88"/>
    <w:rsid w:val="00D926F9"/>
    <w:rsid w:val="00D942B7"/>
    <w:rsid w:val="00D95A38"/>
    <w:rsid w:val="00D95C62"/>
    <w:rsid w:val="00D95FD6"/>
    <w:rsid w:val="00D9629A"/>
    <w:rsid w:val="00D97686"/>
    <w:rsid w:val="00DA0770"/>
    <w:rsid w:val="00DA2A2B"/>
    <w:rsid w:val="00DA3DC7"/>
    <w:rsid w:val="00DA6E67"/>
    <w:rsid w:val="00DB1C3C"/>
    <w:rsid w:val="00DB2028"/>
    <w:rsid w:val="00DB5DC6"/>
    <w:rsid w:val="00DC1269"/>
    <w:rsid w:val="00DC4BAB"/>
    <w:rsid w:val="00DC5F28"/>
    <w:rsid w:val="00DC6855"/>
    <w:rsid w:val="00DC68F0"/>
    <w:rsid w:val="00DC6E7D"/>
    <w:rsid w:val="00DD0652"/>
    <w:rsid w:val="00DD1506"/>
    <w:rsid w:val="00DD1B69"/>
    <w:rsid w:val="00DD1D19"/>
    <w:rsid w:val="00DD26CA"/>
    <w:rsid w:val="00DD4A70"/>
    <w:rsid w:val="00DD7B83"/>
    <w:rsid w:val="00DE16C9"/>
    <w:rsid w:val="00DE1D1B"/>
    <w:rsid w:val="00DE23C0"/>
    <w:rsid w:val="00DE2970"/>
    <w:rsid w:val="00DE66D2"/>
    <w:rsid w:val="00DE6D4F"/>
    <w:rsid w:val="00DE75E1"/>
    <w:rsid w:val="00DF18CE"/>
    <w:rsid w:val="00DF2E23"/>
    <w:rsid w:val="00DF313E"/>
    <w:rsid w:val="00DF4AB0"/>
    <w:rsid w:val="00DF523B"/>
    <w:rsid w:val="00DF52A0"/>
    <w:rsid w:val="00DF6896"/>
    <w:rsid w:val="00DF70C6"/>
    <w:rsid w:val="00E01232"/>
    <w:rsid w:val="00E01B3D"/>
    <w:rsid w:val="00E03F53"/>
    <w:rsid w:val="00E059AF"/>
    <w:rsid w:val="00E05F52"/>
    <w:rsid w:val="00E070FC"/>
    <w:rsid w:val="00E12DC0"/>
    <w:rsid w:val="00E14E7A"/>
    <w:rsid w:val="00E15219"/>
    <w:rsid w:val="00E17178"/>
    <w:rsid w:val="00E1730E"/>
    <w:rsid w:val="00E17EDB"/>
    <w:rsid w:val="00E20A50"/>
    <w:rsid w:val="00E20D33"/>
    <w:rsid w:val="00E24458"/>
    <w:rsid w:val="00E25132"/>
    <w:rsid w:val="00E27D60"/>
    <w:rsid w:val="00E31545"/>
    <w:rsid w:val="00E31E8B"/>
    <w:rsid w:val="00E40203"/>
    <w:rsid w:val="00E4075E"/>
    <w:rsid w:val="00E417B3"/>
    <w:rsid w:val="00E42D3A"/>
    <w:rsid w:val="00E44CA9"/>
    <w:rsid w:val="00E47404"/>
    <w:rsid w:val="00E51409"/>
    <w:rsid w:val="00E546A8"/>
    <w:rsid w:val="00E54A3E"/>
    <w:rsid w:val="00E56F0E"/>
    <w:rsid w:val="00E60869"/>
    <w:rsid w:val="00E60CD5"/>
    <w:rsid w:val="00E65724"/>
    <w:rsid w:val="00E662A5"/>
    <w:rsid w:val="00E66C20"/>
    <w:rsid w:val="00E66F35"/>
    <w:rsid w:val="00E67B16"/>
    <w:rsid w:val="00E67F39"/>
    <w:rsid w:val="00E7061B"/>
    <w:rsid w:val="00E71B7E"/>
    <w:rsid w:val="00E7288D"/>
    <w:rsid w:val="00E75539"/>
    <w:rsid w:val="00E75EFE"/>
    <w:rsid w:val="00E76213"/>
    <w:rsid w:val="00E76FE5"/>
    <w:rsid w:val="00E77E45"/>
    <w:rsid w:val="00E81415"/>
    <w:rsid w:val="00E81D57"/>
    <w:rsid w:val="00E81F5A"/>
    <w:rsid w:val="00E83DFF"/>
    <w:rsid w:val="00E840ED"/>
    <w:rsid w:val="00E901EB"/>
    <w:rsid w:val="00E96086"/>
    <w:rsid w:val="00EA5DF8"/>
    <w:rsid w:val="00EB0006"/>
    <w:rsid w:val="00EB5344"/>
    <w:rsid w:val="00EB59B1"/>
    <w:rsid w:val="00EB72C1"/>
    <w:rsid w:val="00EB797B"/>
    <w:rsid w:val="00EC03A8"/>
    <w:rsid w:val="00EC236B"/>
    <w:rsid w:val="00EC4C70"/>
    <w:rsid w:val="00EC579B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4F93"/>
    <w:rsid w:val="00EE501E"/>
    <w:rsid w:val="00EE6918"/>
    <w:rsid w:val="00EF2F37"/>
    <w:rsid w:val="00EF535E"/>
    <w:rsid w:val="00EF726F"/>
    <w:rsid w:val="00EF7CCA"/>
    <w:rsid w:val="00F02D61"/>
    <w:rsid w:val="00F04326"/>
    <w:rsid w:val="00F07BB2"/>
    <w:rsid w:val="00F11650"/>
    <w:rsid w:val="00F12042"/>
    <w:rsid w:val="00F176F7"/>
    <w:rsid w:val="00F21E07"/>
    <w:rsid w:val="00F2207C"/>
    <w:rsid w:val="00F22595"/>
    <w:rsid w:val="00F22FA6"/>
    <w:rsid w:val="00F24790"/>
    <w:rsid w:val="00F25BB9"/>
    <w:rsid w:val="00F268AD"/>
    <w:rsid w:val="00F31AC0"/>
    <w:rsid w:val="00F31B17"/>
    <w:rsid w:val="00F31C4C"/>
    <w:rsid w:val="00F3364F"/>
    <w:rsid w:val="00F35E66"/>
    <w:rsid w:val="00F364A4"/>
    <w:rsid w:val="00F37177"/>
    <w:rsid w:val="00F376DF"/>
    <w:rsid w:val="00F40F4A"/>
    <w:rsid w:val="00F41F37"/>
    <w:rsid w:val="00F41FE4"/>
    <w:rsid w:val="00F422C3"/>
    <w:rsid w:val="00F45161"/>
    <w:rsid w:val="00F461EC"/>
    <w:rsid w:val="00F47031"/>
    <w:rsid w:val="00F51286"/>
    <w:rsid w:val="00F51ACF"/>
    <w:rsid w:val="00F52347"/>
    <w:rsid w:val="00F53243"/>
    <w:rsid w:val="00F55354"/>
    <w:rsid w:val="00F638DA"/>
    <w:rsid w:val="00F63E64"/>
    <w:rsid w:val="00F6533A"/>
    <w:rsid w:val="00F65B57"/>
    <w:rsid w:val="00F66E42"/>
    <w:rsid w:val="00F711E0"/>
    <w:rsid w:val="00F74EB2"/>
    <w:rsid w:val="00F76EFE"/>
    <w:rsid w:val="00F83A6A"/>
    <w:rsid w:val="00F841C1"/>
    <w:rsid w:val="00F87E41"/>
    <w:rsid w:val="00F95169"/>
    <w:rsid w:val="00FA1D9E"/>
    <w:rsid w:val="00FA1EA7"/>
    <w:rsid w:val="00FA237D"/>
    <w:rsid w:val="00FA2E79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431C"/>
    <w:rsid w:val="00FB5FDC"/>
    <w:rsid w:val="00FB78EA"/>
    <w:rsid w:val="00FC0BD0"/>
    <w:rsid w:val="00FC2698"/>
    <w:rsid w:val="00FC7777"/>
    <w:rsid w:val="00FC7BF2"/>
    <w:rsid w:val="00FC7F40"/>
    <w:rsid w:val="00FD46AD"/>
    <w:rsid w:val="00FD6F50"/>
    <w:rsid w:val="00FD7175"/>
    <w:rsid w:val="00FE0274"/>
    <w:rsid w:val="00FE1700"/>
    <w:rsid w:val="00FE3493"/>
    <w:rsid w:val="00FE3B60"/>
    <w:rsid w:val="00FE6830"/>
    <w:rsid w:val="00FE71B2"/>
    <w:rsid w:val="00FF1284"/>
    <w:rsid w:val="00FF229B"/>
    <w:rsid w:val="00FF29AF"/>
    <w:rsid w:val="00FF6313"/>
    <w:rsid w:val="00FF7013"/>
    <w:rsid w:val="00FF7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paragraph" w:styleId="Heading2">
    <w:name w:val="heading 2"/>
    <w:basedOn w:val="Normal"/>
    <w:link w:val="Heading2Char"/>
    <w:uiPriority w:val="99"/>
    <w:qFormat/>
    <w:locked/>
    <w:rsid w:val="000745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cs="Times New Roman"/>
      <w:b/>
      <w:bCs/>
      <w:color w:val="auto"/>
      <w:sz w:val="36"/>
      <w:szCs w:val="36"/>
      <w:shd w:val="clear" w:color="auto" w:fill="aut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EFA"/>
    <w:rPr>
      <w:rFonts w:ascii="Cambria" w:hAnsi="Cambria" w:cs="Times New Roman"/>
      <w:b/>
      <w:bCs/>
      <w:i/>
      <w:iCs/>
      <w:color w:val="000000"/>
      <w:sz w:val="28"/>
      <w:szCs w:val="28"/>
      <w:u w:color="000000"/>
    </w:rPr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9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4</Pages>
  <Words>1884</Words>
  <Characters>1075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5</cp:revision>
  <dcterms:created xsi:type="dcterms:W3CDTF">2022-01-03T07:45:00Z</dcterms:created>
  <dcterms:modified xsi:type="dcterms:W3CDTF">2022-01-04T06:39:00Z</dcterms:modified>
</cp:coreProperties>
</file>