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35429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316024</w:t>
      </w:r>
      <w:r w:rsidRPr="00827A8B">
        <w:rPr>
          <w:sz w:val="28"/>
          <w:szCs w:val="28"/>
        </w:rPr>
        <w:t xml:space="preserve"> киян одужало.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1344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547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797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Pr="00511A29">
        <w:rPr>
          <w:sz w:val="28"/>
          <w:szCs w:val="28"/>
        </w:rPr>
        <w:t>1</w:t>
      </w:r>
      <w:r>
        <w:rPr>
          <w:sz w:val="28"/>
          <w:szCs w:val="28"/>
        </w:rPr>
        <w:t xml:space="preserve">72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120</w:t>
      </w:r>
      <w:r w:rsidRPr="00F6533A">
        <w:rPr>
          <w:sz w:val="28"/>
          <w:szCs w:val="28"/>
        </w:rPr>
        <w:t>.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17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673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12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115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22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F76AD2" w:rsidRPr="00827A8B" w:rsidRDefault="00F76AD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442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147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18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89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548</w:t>
      </w:r>
      <w:r w:rsidRPr="00827A8B">
        <w:rPr>
          <w:sz w:val="28"/>
          <w:szCs w:val="28"/>
        </w:rPr>
        <w:t xml:space="preserve"> хворих.</w:t>
      </w:r>
    </w:p>
    <w:p w:rsidR="00F76AD2" w:rsidRPr="00827A8B" w:rsidRDefault="00F76AD2" w:rsidP="00FD3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</w:rPr>
        <w:t>193</w:t>
      </w:r>
      <w:r w:rsidRPr="00827A8B">
        <w:rPr>
          <w:sz w:val="28"/>
          <w:szCs w:val="28"/>
        </w:rPr>
        <w:t xml:space="preserve"> зраз</w:t>
      </w:r>
      <w:r>
        <w:rPr>
          <w:sz w:val="28"/>
          <w:szCs w:val="28"/>
        </w:rPr>
        <w:t>ки</w:t>
      </w:r>
      <w:r w:rsidRPr="00827A8B">
        <w:rPr>
          <w:sz w:val="28"/>
          <w:szCs w:val="28"/>
        </w:rPr>
        <w:t>, а всього з початку роботи мобіл</w:t>
      </w:r>
      <w:r>
        <w:rPr>
          <w:sz w:val="28"/>
          <w:szCs w:val="28"/>
        </w:rPr>
        <w:t>ьних бригад – 271239</w:t>
      </w:r>
      <w:r w:rsidRPr="00827A8B">
        <w:rPr>
          <w:sz w:val="28"/>
          <w:szCs w:val="28"/>
        </w:rPr>
        <w:t xml:space="preserve">. </w:t>
      </w:r>
    </w:p>
    <w:p w:rsidR="00F76AD2" w:rsidRPr="00827A8B" w:rsidRDefault="00F76AD2" w:rsidP="00FD3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30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827A8B">
        <w:rPr>
          <w:sz w:val="28"/>
          <w:szCs w:val="28"/>
        </w:rPr>
        <w:t xml:space="preserve"> захворювання на COVID-19 зафіксовано у 6</w:t>
      </w:r>
      <w:r>
        <w:rPr>
          <w:sz w:val="28"/>
          <w:szCs w:val="28"/>
        </w:rPr>
        <w:t>811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381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430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676</w:t>
      </w:r>
      <w:r w:rsidRPr="00827A8B">
        <w:rPr>
          <w:sz w:val="28"/>
          <w:szCs w:val="28"/>
        </w:rPr>
        <w:t xml:space="preserve"> одужали.</w:t>
      </w:r>
    </w:p>
    <w:p w:rsidR="00F76AD2" w:rsidRPr="006F19F6" w:rsidRDefault="00F76AD2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</w:p>
    <w:p w:rsidR="00F76AD2" w:rsidRDefault="00F76AD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76AD2" w:rsidRPr="007728C7" w:rsidRDefault="00F76AD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76AD2" w:rsidRPr="007728C7" w:rsidRDefault="00F76AD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76AD2" w:rsidRPr="007728C7" w:rsidRDefault="00F76AD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76AD2" w:rsidRDefault="00F76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76AD2" w:rsidRDefault="00F76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76AD2" w:rsidRDefault="00F76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76AD2" w:rsidRDefault="00F76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76AD2" w:rsidRDefault="00F76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76AD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5%</w:t>
            </w:r>
          </w:p>
        </w:tc>
      </w:tr>
      <w:tr w:rsidR="00F76AD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657B29" w:rsidRDefault="00F76AD2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76AD2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36%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5C001F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5C001F" w:rsidRDefault="00F76AD2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76AD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5C001F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5C001F" w:rsidRDefault="00F76AD2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476521" w:rsidRDefault="00F76AD2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76AD2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0745B5" w:rsidRDefault="00F76AD2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0745B5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F76AD2" w:rsidRDefault="00F76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29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0745B5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FB431C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80508B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80508B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Pr="00FB431C" w:rsidRDefault="00F76AD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19%</w:t>
            </w:r>
          </w:p>
        </w:tc>
      </w:tr>
      <w:tr w:rsidR="00F76AD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76AD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76AD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F76AD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76AD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D2" w:rsidRDefault="00F76AD2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F76AD2" w:rsidRDefault="00F76AD2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  <w:bookmarkStart w:id="0" w:name="_GoBack"/>
      <w:bookmarkEnd w:id="0"/>
    </w:p>
    <w:p w:rsidR="00F76AD2" w:rsidRDefault="00F76A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F76AD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D2" w:rsidRDefault="00F76AD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76AD2" w:rsidRDefault="00F76AD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2" w:rsidRDefault="00F76AD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D2" w:rsidRDefault="00F76AD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76AD2" w:rsidRDefault="00F76AD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2" w:rsidRDefault="00F76AD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2E0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1A3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79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4688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1A29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1AC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19F6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5F7F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0684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1E73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CCE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0E3E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220A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D9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0F6D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2D61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AD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3E65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2169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2022-01-05T06:21:00Z</dcterms:created>
  <dcterms:modified xsi:type="dcterms:W3CDTF">2022-01-05T06:36:00Z</dcterms:modified>
</cp:coreProperties>
</file>