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8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86397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342118</w:t>
      </w:r>
      <w:r w:rsidRPr="00827A8B">
        <w:rPr>
          <w:sz w:val="28"/>
          <w:szCs w:val="28"/>
        </w:rPr>
        <w:t xml:space="preserve"> киян одужало.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2862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1171</w:t>
      </w:r>
      <w:r w:rsidRPr="00827A8B">
        <w:rPr>
          <w:sz w:val="28"/>
          <w:szCs w:val="28"/>
        </w:rPr>
        <w:t xml:space="preserve"> чоловік та </w:t>
      </w:r>
      <w:r>
        <w:rPr>
          <w:sz w:val="28"/>
          <w:szCs w:val="28"/>
        </w:rPr>
        <w:t>1691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ка</w:t>
      </w:r>
      <w:r w:rsidRPr="00827A8B">
        <w:rPr>
          <w:sz w:val="28"/>
          <w:szCs w:val="28"/>
        </w:rPr>
        <w:t xml:space="preserve">); 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322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202</w:t>
      </w:r>
      <w:r w:rsidRPr="00F6533A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1795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103 дитини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93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6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5D328E" w:rsidRPr="005C20AE" w:rsidRDefault="005D328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1074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Pr="00C638FC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24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19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 xml:space="preserve">413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D328E" w:rsidRPr="00EC1E91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7 лютого бригадами відібрано </w:t>
      </w:r>
      <w:r>
        <w:rPr>
          <w:sz w:val="28"/>
          <w:szCs w:val="28"/>
          <w:lang w:val="ru-RU"/>
        </w:rPr>
        <w:t>839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ків</w:t>
      </w:r>
      <w:r>
        <w:rPr>
          <w:sz w:val="28"/>
          <w:szCs w:val="28"/>
        </w:rPr>
        <w:t>, а всього з початку роботи мобільних бригад – 297756.</w:t>
      </w:r>
    </w:p>
    <w:p w:rsidR="005D328E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7 лютого захворювання на COVID-19 зафіксовано у 7</w:t>
      </w:r>
      <w:r>
        <w:rPr>
          <w:sz w:val="28"/>
          <w:szCs w:val="28"/>
          <w:lang w:val="ru-RU"/>
        </w:rPr>
        <w:t>791</w:t>
      </w:r>
      <w:r>
        <w:rPr>
          <w:sz w:val="28"/>
          <w:szCs w:val="28"/>
        </w:rPr>
        <w:t xml:space="preserve"> медичних та інших працівників закладів охорони здоров’я: 4620 з них з них заразилися, виконуючи професійні обов’язки, 3171 у побуті. 10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7108 одужали.</w:t>
      </w:r>
    </w:p>
    <w:p w:rsidR="005D328E" w:rsidRDefault="005D328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5D328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657B29" w:rsidRDefault="005D328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86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62%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476521" w:rsidRDefault="005D328E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61%</w:t>
            </w:r>
          </w:p>
        </w:tc>
      </w:tr>
      <w:tr w:rsidR="005D328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80508B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27%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D328E" w:rsidRDefault="005D328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D328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8E" w:rsidRDefault="005D328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D328E" w:rsidRDefault="005D328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8E" w:rsidRDefault="005D328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8E" w:rsidRDefault="005D328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D328E" w:rsidRDefault="005D328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8E" w:rsidRDefault="005D328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2136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2022-02-08T06:06:00Z</dcterms:created>
  <dcterms:modified xsi:type="dcterms:W3CDTF">2022-02-08T06:17:00Z</dcterms:modified>
</cp:coreProperties>
</file>