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4D" w:rsidRPr="00827A8B" w:rsidRDefault="00BA514D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D3468E">
        <w:rPr>
          <w:sz w:val="28"/>
          <w:szCs w:val="28"/>
          <w:lang w:val="ru-RU"/>
        </w:rPr>
        <w:t>15</w:t>
      </w:r>
      <w:r w:rsidRPr="00435E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BA514D" w:rsidRPr="00827A8B" w:rsidRDefault="00BA514D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411576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BA514D" w:rsidRPr="00827A8B" w:rsidRDefault="00BA514D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350397</w:t>
      </w:r>
      <w:r w:rsidRPr="00827A8B">
        <w:rPr>
          <w:sz w:val="28"/>
          <w:szCs w:val="28"/>
        </w:rPr>
        <w:t xml:space="preserve"> киян одужало.</w:t>
      </w:r>
    </w:p>
    <w:p w:rsidR="00BA514D" w:rsidRPr="00827A8B" w:rsidRDefault="00BA514D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BA514D" w:rsidRPr="00827A8B" w:rsidRDefault="00BA514D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4584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1825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2759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BA514D" w:rsidRPr="00827A8B" w:rsidRDefault="00BA514D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 xml:space="preserve">268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BA514D" w:rsidRPr="00827A8B" w:rsidRDefault="00BA514D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269</w:t>
      </w:r>
      <w:r w:rsidRPr="00F6533A">
        <w:rPr>
          <w:sz w:val="28"/>
          <w:szCs w:val="28"/>
        </w:rPr>
        <w:t>.</w:t>
      </w:r>
    </w:p>
    <w:p w:rsidR="00BA514D" w:rsidRPr="00827A8B" w:rsidRDefault="00BA514D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15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 w:rsidRPr="0059551E">
        <w:rPr>
          <w:sz w:val="28"/>
          <w:szCs w:val="28"/>
        </w:rPr>
        <w:t>і</w:t>
      </w:r>
      <w:r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BA514D" w:rsidRPr="00827A8B" w:rsidRDefault="00BA514D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1807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87 дітей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88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3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:rsidR="00BA514D" w:rsidRPr="005C20AE" w:rsidRDefault="00BA514D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1140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Pr="00053C3B">
        <w:rPr>
          <w:sz w:val="28"/>
          <w:szCs w:val="28"/>
          <w:lang w:val="ru-RU"/>
        </w:rPr>
        <w:t>2</w:t>
      </w:r>
      <w:r w:rsidRPr="00C638FC">
        <w:rPr>
          <w:sz w:val="28"/>
          <w:szCs w:val="28"/>
          <w:lang w:val="ru-RU"/>
        </w:rPr>
        <w:t>2</w:t>
      </w:r>
      <w:r w:rsidRPr="00D3468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24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Pr="00053C3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23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>
        <w:rPr>
          <w:sz w:val="28"/>
          <w:szCs w:val="28"/>
        </w:rPr>
        <w:t xml:space="preserve">453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BA514D" w:rsidRPr="00EC1E91" w:rsidRDefault="00BA514D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14 лютого бригадами відібрано </w:t>
      </w:r>
      <w:r>
        <w:rPr>
          <w:sz w:val="28"/>
          <w:szCs w:val="28"/>
          <w:lang w:val="ru-RU"/>
        </w:rPr>
        <w:t>629</w:t>
      </w:r>
      <w:r>
        <w:rPr>
          <w:sz w:val="28"/>
          <w:szCs w:val="28"/>
        </w:rPr>
        <w:t xml:space="preserve"> зраз</w:t>
      </w:r>
      <w:r>
        <w:rPr>
          <w:sz w:val="28"/>
          <w:szCs w:val="28"/>
          <w:lang w:val="ru-RU"/>
        </w:rPr>
        <w:t>ків</w:t>
      </w:r>
      <w:r>
        <w:rPr>
          <w:sz w:val="28"/>
          <w:szCs w:val="28"/>
        </w:rPr>
        <w:t>, а всього з початку роботи мобільних бригад – 303726.</w:t>
      </w:r>
    </w:p>
    <w:p w:rsidR="00BA514D" w:rsidRDefault="00BA514D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14 лютого захворювання на COVID-19 зафіксовано у 8263 медичних та інших працівників закладів охорони здоров’я: 4680 з них з них заразилися, виконуючи професійні обов’язки, 3583 у побуті. 8 ліку</w:t>
      </w:r>
      <w:r w:rsidRPr="00065AE3">
        <w:rPr>
          <w:sz w:val="28"/>
          <w:szCs w:val="28"/>
        </w:rPr>
        <w:t>ю</w:t>
      </w:r>
      <w:r>
        <w:rPr>
          <w:sz w:val="28"/>
          <w:szCs w:val="28"/>
        </w:rPr>
        <w:t>ться стаціонарно. 7451 одужали.</w:t>
      </w:r>
    </w:p>
    <w:p w:rsidR="00BA514D" w:rsidRDefault="00BA514D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A514D" w:rsidRPr="007728C7" w:rsidRDefault="00BA514D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A514D" w:rsidRPr="007728C7" w:rsidRDefault="00BA514D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A514D" w:rsidRPr="007728C7" w:rsidRDefault="00BA514D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A514D" w:rsidRDefault="00BA51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A514D" w:rsidRDefault="00BA51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A514D" w:rsidRDefault="00BA51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BA514D" w:rsidRDefault="00BA51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BA514D" w:rsidRDefault="00BA51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BA514D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BA514D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A514D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Pr="00657B29" w:rsidRDefault="00BA514D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79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A514D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0%</w:t>
            </w:r>
          </w:p>
        </w:tc>
      </w:tr>
      <w:tr w:rsidR="00BA514D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55%</w:t>
            </w:r>
          </w:p>
        </w:tc>
      </w:tr>
      <w:tr w:rsidR="00BA514D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Pr="005C001F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Pr="005C001F" w:rsidRDefault="00BA514D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11%</w:t>
            </w:r>
          </w:p>
        </w:tc>
      </w:tr>
      <w:tr w:rsidR="00BA514D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65%</w:t>
            </w:r>
          </w:p>
        </w:tc>
      </w:tr>
      <w:tr w:rsidR="00BA514D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45%</w:t>
            </w:r>
          </w:p>
        </w:tc>
      </w:tr>
      <w:tr w:rsidR="00BA514D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BA514D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A514D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BA514D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BA514D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A514D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Pr="005C001F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Pr="005C001F" w:rsidRDefault="00BA514D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A514D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Pr="00476521" w:rsidRDefault="00BA514D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BA514D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Pr="000745B5" w:rsidRDefault="00BA514D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57%</w:t>
            </w:r>
          </w:p>
        </w:tc>
      </w:tr>
      <w:tr w:rsidR="00BA514D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Pr="000745B5" w:rsidRDefault="00BA514D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BA514D" w:rsidRDefault="00BA5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40%</w:t>
            </w:r>
          </w:p>
        </w:tc>
      </w:tr>
      <w:tr w:rsidR="00BA514D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Pr="000745B5" w:rsidRDefault="00BA514D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A514D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A514D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A514D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88%</w:t>
            </w:r>
          </w:p>
        </w:tc>
      </w:tr>
      <w:tr w:rsidR="00BA514D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55%</w:t>
            </w:r>
          </w:p>
        </w:tc>
      </w:tr>
      <w:tr w:rsidR="00BA514D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Pr="00FB431C" w:rsidRDefault="00BA514D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96%</w:t>
            </w:r>
          </w:p>
        </w:tc>
      </w:tr>
      <w:tr w:rsidR="00BA514D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Pr="0080508B" w:rsidRDefault="00BA514D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A514D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Pr="00FB431C" w:rsidRDefault="00BA514D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51%</w:t>
            </w:r>
          </w:p>
        </w:tc>
      </w:tr>
      <w:tr w:rsidR="00BA514D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8%</w:t>
            </w:r>
          </w:p>
        </w:tc>
      </w:tr>
      <w:tr w:rsidR="00BA514D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8%</w:t>
            </w:r>
          </w:p>
        </w:tc>
      </w:tr>
      <w:tr w:rsidR="00BA514D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A514D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BA514D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A514D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A514D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A514D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14D" w:rsidRDefault="00BA514D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BA514D" w:rsidRDefault="00BA514D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BA514D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4D" w:rsidRDefault="00BA514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BA514D" w:rsidRDefault="00BA514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4D" w:rsidRDefault="00BA514D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4D" w:rsidRDefault="00BA514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BA514D" w:rsidRDefault="00BA514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4D" w:rsidRDefault="00BA514D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3C3B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0405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079"/>
    <w:rsid w:val="00153AA1"/>
    <w:rsid w:val="00154B3F"/>
    <w:rsid w:val="0015679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6215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0C95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3D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58E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1CA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983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65C"/>
    <w:rsid w:val="004D4DBC"/>
    <w:rsid w:val="004D53D5"/>
    <w:rsid w:val="004D5BE3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328E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30F2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553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509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167F"/>
    <w:rsid w:val="009753EF"/>
    <w:rsid w:val="00977188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543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514D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4D2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4FE"/>
    <w:rsid w:val="00C62825"/>
    <w:rsid w:val="00C638FC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68E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67BD8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0D82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34FD1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1F90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2138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2022-02-15T06:08:00Z</dcterms:created>
  <dcterms:modified xsi:type="dcterms:W3CDTF">2022-02-15T06:28:00Z</dcterms:modified>
</cp:coreProperties>
</file>