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A3" w:rsidRPr="00827A8B" w:rsidRDefault="008602A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D3468E">
        <w:rPr>
          <w:sz w:val="28"/>
          <w:szCs w:val="28"/>
          <w:lang w:val="ru-RU"/>
        </w:rPr>
        <w:t>1</w:t>
      </w:r>
      <w:r w:rsidRPr="00E751B1">
        <w:rPr>
          <w:sz w:val="28"/>
          <w:szCs w:val="28"/>
          <w:lang w:val="ru-RU"/>
        </w:rPr>
        <w:t>7</w:t>
      </w:r>
      <w:r w:rsidRPr="00435E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лютого</w:t>
      </w:r>
      <w:r w:rsidRPr="00827A8B">
        <w:rPr>
          <w:sz w:val="28"/>
          <w:szCs w:val="28"/>
        </w:rPr>
        <w:t>, у столиці:</w:t>
      </w:r>
    </w:p>
    <w:p w:rsidR="008602A3" w:rsidRPr="00827A8B" w:rsidRDefault="008602A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420215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8602A3" w:rsidRPr="00827A8B" w:rsidRDefault="008602A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354108</w:t>
      </w:r>
      <w:r w:rsidRPr="00827A8B">
        <w:rPr>
          <w:sz w:val="28"/>
          <w:szCs w:val="28"/>
        </w:rPr>
        <w:t xml:space="preserve"> киян одужало.</w:t>
      </w:r>
    </w:p>
    <w:p w:rsidR="008602A3" w:rsidRPr="00827A8B" w:rsidRDefault="008602A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8602A3" w:rsidRPr="00827A8B" w:rsidRDefault="008602A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4261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1657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2604 </w:t>
      </w:r>
      <w:r w:rsidRPr="00827A8B">
        <w:rPr>
          <w:sz w:val="28"/>
          <w:szCs w:val="28"/>
        </w:rPr>
        <w:t>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8602A3" w:rsidRPr="00827A8B" w:rsidRDefault="008602A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 xml:space="preserve">307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8602A3" w:rsidRPr="00827A8B" w:rsidRDefault="008602A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238</w:t>
      </w:r>
      <w:r w:rsidRPr="00F6533A">
        <w:rPr>
          <w:sz w:val="28"/>
          <w:szCs w:val="28"/>
        </w:rPr>
        <w:t>.</w:t>
      </w:r>
    </w:p>
    <w:p w:rsidR="008602A3" w:rsidRPr="00827A8B" w:rsidRDefault="008602A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27 </w:t>
      </w:r>
      <w:r w:rsidRPr="00827A8B">
        <w:rPr>
          <w:sz w:val="28"/>
          <w:szCs w:val="28"/>
        </w:rPr>
        <w:t>о</w:t>
      </w:r>
      <w:r w:rsidRPr="00E31545">
        <w:rPr>
          <w:sz w:val="28"/>
          <w:szCs w:val="28"/>
        </w:rPr>
        <w:t>с</w:t>
      </w:r>
      <w:r w:rsidRPr="0059551E">
        <w:rPr>
          <w:sz w:val="28"/>
          <w:szCs w:val="28"/>
        </w:rPr>
        <w:t>і</w:t>
      </w:r>
      <w:r>
        <w:rPr>
          <w:sz w:val="28"/>
          <w:szCs w:val="28"/>
        </w:rPr>
        <w:t>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8602A3" w:rsidRPr="00827A8B" w:rsidRDefault="008602A3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1625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78 дітей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99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3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итини</w:t>
      </w:r>
      <w:r w:rsidRPr="00827A8B">
        <w:rPr>
          <w:sz w:val="28"/>
          <w:szCs w:val="28"/>
        </w:rPr>
        <w:t>) – з підозрою на захворювання.</w:t>
      </w:r>
    </w:p>
    <w:p w:rsidR="008602A3" w:rsidRPr="005C20AE" w:rsidRDefault="008602A3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1009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Pr="00E751B1">
        <w:rPr>
          <w:sz w:val="28"/>
          <w:szCs w:val="28"/>
          <w:lang w:val="ru-RU"/>
        </w:rPr>
        <w:t>217</w:t>
      </w:r>
      <w:r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19 </w:t>
      </w:r>
      <w:r w:rsidRPr="00827A8B">
        <w:rPr>
          <w:sz w:val="28"/>
          <w:szCs w:val="28"/>
        </w:rPr>
        <w:t xml:space="preserve">– підключено до апарату штучної вентиляції легень, ще </w:t>
      </w:r>
      <w:r w:rsidRPr="00053C3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27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неінвазивній штучній вентиляції легень. Кисневої підтримки потребують </w:t>
      </w:r>
      <w:r w:rsidRPr="003D3882">
        <w:rPr>
          <w:sz w:val="28"/>
          <w:szCs w:val="28"/>
        </w:rPr>
        <w:t>1</w:t>
      </w:r>
      <w:r>
        <w:rPr>
          <w:sz w:val="28"/>
          <w:szCs w:val="28"/>
        </w:rPr>
        <w:t xml:space="preserve">305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8602A3" w:rsidRPr="00EC1E91" w:rsidRDefault="008602A3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Продовжують працювати мобільні бригади медиків, які забирають біоматеріал для аналізу на  COVID-19 у пацієнтів удома. За 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лютого бригадами відібрано </w:t>
      </w:r>
      <w:r>
        <w:rPr>
          <w:sz w:val="28"/>
          <w:szCs w:val="28"/>
          <w:lang w:val="ru-RU"/>
        </w:rPr>
        <w:t>646</w:t>
      </w:r>
      <w:r>
        <w:rPr>
          <w:sz w:val="28"/>
          <w:szCs w:val="28"/>
        </w:rPr>
        <w:t xml:space="preserve"> зраз</w:t>
      </w:r>
      <w:r>
        <w:rPr>
          <w:sz w:val="28"/>
          <w:szCs w:val="28"/>
          <w:lang w:val="ru-RU"/>
        </w:rPr>
        <w:t>ків</w:t>
      </w:r>
      <w:r>
        <w:rPr>
          <w:sz w:val="28"/>
          <w:szCs w:val="28"/>
        </w:rPr>
        <w:t>, а всього з початку роботи мобільних бригад – 305193.</w:t>
      </w:r>
    </w:p>
    <w:p w:rsidR="008602A3" w:rsidRDefault="008602A3" w:rsidP="00C638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16 лютого захворювання на COVID-19 зафіксовано у 8382 медичних та інших працівників закладів охорони здоров’я: 4695 з них з них заразилися, виконуючи професійні обов’язки, 3687 у побуті. 10 ліку</w:t>
      </w:r>
      <w:r w:rsidRPr="00065AE3">
        <w:rPr>
          <w:sz w:val="28"/>
          <w:szCs w:val="28"/>
        </w:rPr>
        <w:t>ю</w:t>
      </w:r>
      <w:r>
        <w:rPr>
          <w:sz w:val="28"/>
          <w:szCs w:val="28"/>
        </w:rPr>
        <w:t>ться стаціонарно. 7598 одужали.</w:t>
      </w:r>
    </w:p>
    <w:p w:rsidR="008602A3" w:rsidRDefault="008602A3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602A3" w:rsidRPr="007728C7" w:rsidRDefault="008602A3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602A3" w:rsidRPr="007728C7" w:rsidRDefault="008602A3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602A3" w:rsidRPr="007728C7" w:rsidRDefault="008602A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602A3" w:rsidRDefault="008602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602A3" w:rsidRDefault="008602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602A3" w:rsidRDefault="008602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602A3" w:rsidRDefault="008602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602A3" w:rsidRDefault="008602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8602A3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8602A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602A3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Pr="00657B29" w:rsidRDefault="008602A3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74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602A3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0%</w:t>
            </w:r>
          </w:p>
        </w:tc>
      </w:tr>
      <w:tr w:rsidR="008602A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48%</w:t>
            </w:r>
          </w:p>
        </w:tc>
      </w:tr>
      <w:tr w:rsidR="008602A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Pr="005C001F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Pr="005C001F" w:rsidRDefault="008602A3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14%</w:t>
            </w:r>
          </w:p>
        </w:tc>
      </w:tr>
      <w:tr w:rsidR="008602A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62%</w:t>
            </w:r>
          </w:p>
        </w:tc>
      </w:tr>
      <w:tr w:rsidR="008602A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40%</w:t>
            </w:r>
          </w:p>
        </w:tc>
      </w:tr>
      <w:tr w:rsidR="008602A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8602A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602A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8602A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8602A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602A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Pr="005C001F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Pr="005C001F" w:rsidRDefault="008602A3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602A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Pr="00476521" w:rsidRDefault="008602A3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49%</w:t>
            </w:r>
          </w:p>
        </w:tc>
      </w:tr>
      <w:tr w:rsidR="008602A3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Pr="000745B5" w:rsidRDefault="008602A3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46%</w:t>
            </w:r>
          </w:p>
        </w:tc>
      </w:tr>
      <w:tr w:rsidR="008602A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Pr="000745B5" w:rsidRDefault="008602A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8602A3" w:rsidRDefault="008602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47%</w:t>
            </w:r>
          </w:p>
        </w:tc>
      </w:tr>
      <w:tr w:rsidR="008602A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Pr="000745B5" w:rsidRDefault="008602A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602A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602A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602A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58%</w:t>
            </w:r>
          </w:p>
        </w:tc>
      </w:tr>
      <w:tr w:rsidR="008602A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43%</w:t>
            </w:r>
          </w:p>
        </w:tc>
      </w:tr>
      <w:tr w:rsidR="008602A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Pr="00FB431C" w:rsidRDefault="008602A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90%</w:t>
            </w:r>
          </w:p>
        </w:tc>
      </w:tr>
      <w:tr w:rsidR="008602A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Pr="0080508B" w:rsidRDefault="008602A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602A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Pr="00FB431C" w:rsidRDefault="008602A3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39%</w:t>
            </w:r>
          </w:p>
        </w:tc>
      </w:tr>
      <w:tr w:rsidR="008602A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881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3%</w:t>
            </w:r>
          </w:p>
        </w:tc>
      </w:tr>
      <w:tr w:rsidR="008602A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8%</w:t>
            </w:r>
          </w:p>
        </w:tc>
      </w:tr>
      <w:tr w:rsidR="008602A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602A3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6F45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8%</w:t>
            </w:r>
          </w:p>
        </w:tc>
      </w:tr>
      <w:tr w:rsidR="008602A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602A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602A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8602A3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A3" w:rsidRDefault="008602A3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8602A3" w:rsidRDefault="008602A3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8602A3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A3" w:rsidRDefault="008602A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8602A3" w:rsidRDefault="008602A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A3" w:rsidRDefault="008602A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A3" w:rsidRDefault="008602A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8602A3" w:rsidRDefault="008602A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A3" w:rsidRDefault="008602A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2885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3938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3C3B"/>
    <w:rsid w:val="000547A6"/>
    <w:rsid w:val="00057206"/>
    <w:rsid w:val="00060279"/>
    <w:rsid w:val="000606AE"/>
    <w:rsid w:val="00060B5D"/>
    <w:rsid w:val="0006364C"/>
    <w:rsid w:val="000647D7"/>
    <w:rsid w:val="000650CB"/>
    <w:rsid w:val="00065AE3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1A6A"/>
    <w:rsid w:val="00092EBA"/>
    <w:rsid w:val="00094077"/>
    <w:rsid w:val="00094558"/>
    <w:rsid w:val="00095688"/>
    <w:rsid w:val="000979A8"/>
    <w:rsid w:val="000A0405"/>
    <w:rsid w:val="000A2EC8"/>
    <w:rsid w:val="000A3542"/>
    <w:rsid w:val="000A55B5"/>
    <w:rsid w:val="000A6378"/>
    <w:rsid w:val="000A735E"/>
    <w:rsid w:val="000A7DC6"/>
    <w:rsid w:val="000A7E67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5C0"/>
    <w:rsid w:val="001449CC"/>
    <w:rsid w:val="00144D73"/>
    <w:rsid w:val="00144EFD"/>
    <w:rsid w:val="00150703"/>
    <w:rsid w:val="001509AD"/>
    <w:rsid w:val="00153079"/>
    <w:rsid w:val="00153AA1"/>
    <w:rsid w:val="00154B3F"/>
    <w:rsid w:val="0015679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29C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2EFF"/>
    <w:rsid w:val="001C3081"/>
    <w:rsid w:val="001C358C"/>
    <w:rsid w:val="001C49CF"/>
    <w:rsid w:val="001C6215"/>
    <w:rsid w:val="001C7A23"/>
    <w:rsid w:val="001C7B22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0C95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08BD"/>
    <w:rsid w:val="00231F3B"/>
    <w:rsid w:val="00232E22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3D"/>
    <w:rsid w:val="00263DCB"/>
    <w:rsid w:val="00266B73"/>
    <w:rsid w:val="0027006E"/>
    <w:rsid w:val="00270FCD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B33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8FC"/>
    <w:rsid w:val="002B3ABC"/>
    <w:rsid w:val="002B4391"/>
    <w:rsid w:val="002B4F53"/>
    <w:rsid w:val="002B629E"/>
    <w:rsid w:val="002B6FE6"/>
    <w:rsid w:val="002B7508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0EE1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58E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1025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4DEB"/>
    <w:rsid w:val="0035541E"/>
    <w:rsid w:val="00355A47"/>
    <w:rsid w:val="00355A9A"/>
    <w:rsid w:val="00356449"/>
    <w:rsid w:val="00356788"/>
    <w:rsid w:val="00356B55"/>
    <w:rsid w:val="0036513D"/>
    <w:rsid w:val="003651CA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2B39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882"/>
    <w:rsid w:val="003D3AC4"/>
    <w:rsid w:val="003D599C"/>
    <w:rsid w:val="003D6315"/>
    <w:rsid w:val="003D691B"/>
    <w:rsid w:val="003D6D2B"/>
    <w:rsid w:val="003E217F"/>
    <w:rsid w:val="003E36AA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4397"/>
    <w:rsid w:val="00425CA0"/>
    <w:rsid w:val="00425EA7"/>
    <w:rsid w:val="00427589"/>
    <w:rsid w:val="00430CA8"/>
    <w:rsid w:val="00431214"/>
    <w:rsid w:val="00433349"/>
    <w:rsid w:val="00433949"/>
    <w:rsid w:val="00433983"/>
    <w:rsid w:val="00433DAE"/>
    <w:rsid w:val="00434F7C"/>
    <w:rsid w:val="00435810"/>
    <w:rsid w:val="004358D0"/>
    <w:rsid w:val="00435953"/>
    <w:rsid w:val="00435EF6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08DB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655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30F3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65C"/>
    <w:rsid w:val="004D4DBC"/>
    <w:rsid w:val="004D53D5"/>
    <w:rsid w:val="004D5BE3"/>
    <w:rsid w:val="004D6FEA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665D"/>
    <w:rsid w:val="005572B1"/>
    <w:rsid w:val="00561AD8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551E"/>
    <w:rsid w:val="00597853"/>
    <w:rsid w:val="005A56C4"/>
    <w:rsid w:val="005A57FD"/>
    <w:rsid w:val="005A61F9"/>
    <w:rsid w:val="005A63DC"/>
    <w:rsid w:val="005A6D14"/>
    <w:rsid w:val="005A7105"/>
    <w:rsid w:val="005A7ED3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328E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1ED0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0F2F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8AF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30F2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C756E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553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509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8E6"/>
    <w:rsid w:val="00833BD4"/>
    <w:rsid w:val="00835409"/>
    <w:rsid w:val="00836738"/>
    <w:rsid w:val="00836D5A"/>
    <w:rsid w:val="008406CB"/>
    <w:rsid w:val="00841171"/>
    <w:rsid w:val="0084123C"/>
    <w:rsid w:val="00841B08"/>
    <w:rsid w:val="00843B6E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02A3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1880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8CB"/>
    <w:rsid w:val="00965D0F"/>
    <w:rsid w:val="00966E06"/>
    <w:rsid w:val="0097167F"/>
    <w:rsid w:val="009753EF"/>
    <w:rsid w:val="00977188"/>
    <w:rsid w:val="009843DA"/>
    <w:rsid w:val="00984B7D"/>
    <w:rsid w:val="009856B7"/>
    <w:rsid w:val="00985A83"/>
    <w:rsid w:val="00985C9A"/>
    <w:rsid w:val="00986F46"/>
    <w:rsid w:val="00987D79"/>
    <w:rsid w:val="00987F1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6ED9"/>
    <w:rsid w:val="009C7222"/>
    <w:rsid w:val="009C76EC"/>
    <w:rsid w:val="009D3200"/>
    <w:rsid w:val="009D3201"/>
    <w:rsid w:val="009D333A"/>
    <w:rsid w:val="009D36E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58BE"/>
    <w:rsid w:val="00A768D0"/>
    <w:rsid w:val="00A80361"/>
    <w:rsid w:val="00A814B7"/>
    <w:rsid w:val="00A81917"/>
    <w:rsid w:val="00A82146"/>
    <w:rsid w:val="00A8276F"/>
    <w:rsid w:val="00A83027"/>
    <w:rsid w:val="00A86AE9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B7FC7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1415"/>
    <w:rsid w:val="00B32E6B"/>
    <w:rsid w:val="00B32E88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543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97127"/>
    <w:rsid w:val="00BA0F3B"/>
    <w:rsid w:val="00BA4FF7"/>
    <w:rsid w:val="00BA514D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4D2"/>
    <w:rsid w:val="00C21562"/>
    <w:rsid w:val="00C2272A"/>
    <w:rsid w:val="00C233A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4FE"/>
    <w:rsid w:val="00C62825"/>
    <w:rsid w:val="00C638FC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783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2E79"/>
    <w:rsid w:val="00D1439A"/>
    <w:rsid w:val="00D14B13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68E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67BD8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0D82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1C5"/>
    <w:rsid w:val="00DE16C9"/>
    <w:rsid w:val="00DE1D1B"/>
    <w:rsid w:val="00DE23C0"/>
    <w:rsid w:val="00DE2970"/>
    <w:rsid w:val="00DE66D2"/>
    <w:rsid w:val="00DE6D4F"/>
    <w:rsid w:val="00DE75E1"/>
    <w:rsid w:val="00DF10B6"/>
    <w:rsid w:val="00DF18CE"/>
    <w:rsid w:val="00DF2E23"/>
    <w:rsid w:val="00DF313E"/>
    <w:rsid w:val="00DF3CAF"/>
    <w:rsid w:val="00DF4AB0"/>
    <w:rsid w:val="00DF523B"/>
    <w:rsid w:val="00DF52A0"/>
    <w:rsid w:val="00DF6896"/>
    <w:rsid w:val="00DF70C6"/>
    <w:rsid w:val="00E0082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34FD1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09B"/>
    <w:rsid w:val="00E751B1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85C60"/>
    <w:rsid w:val="00E901EB"/>
    <w:rsid w:val="00E96086"/>
    <w:rsid w:val="00E966E4"/>
    <w:rsid w:val="00E97585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452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1F90"/>
    <w:rsid w:val="00EF2F37"/>
    <w:rsid w:val="00EF535E"/>
    <w:rsid w:val="00EF726F"/>
    <w:rsid w:val="00EF7CCA"/>
    <w:rsid w:val="00F03BA7"/>
    <w:rsid w:val="00F04326"/>
    <w:rsid w:val="00F07BB2"/>
    <w:rsid w:val="00F109C3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5646C"/>
    <w:rsid w:val="00F56A46"/>
    <w:rsid w:val="00F638DA"/>
    <w:rsid w:val="00F63E64"/>
    <w:rsid w:val="00F6533A"/>
    <w:rsid w:val="00F65B57"/>
    <w:rsid w:val="00F66E42"/>
    <w:rsid w:val="00F711E0"/>
    <w:rsid w:val="00F74EB2"/>
    <w:rsid w:val="00F751FD"/>
    <w:rsid w:val="00F76EFE"/>
    <w:rsid w:val="00F83A6A"/>
    <w:rsid w:val="00F841C1"/>
    <w:rsid w:val="00F87447"/>
    <w:rsid w:val="00F87E41"/>
    <w:rsid w:val="00F92716"/>
    <w:rsid w:val="00F95169"/>
    <w:rsid w:val="00F95853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92F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2138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2022-02-17T06:14:00Z</dcterms:created>
  <dcterms:modified xsi:type="dcterms:W3CDTF">2022-02-17T06:28:00Z</dcterms:modified>
</cp:coreProperties>
</file>