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E88" w:rsidRPr="00827A8B" w:rsidRDefault="00B32E88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сьогодні, </w:t>
      </w:r>
      <w:r w:rsidRPr="00E00826">
        <w:rPr>
          <w:sz w:val="28"/>
          <w:szCs w:val="28"/>
          <w:lang w:val="ru-RU"/>
        </w:rPr>
        <w:t>1</w:t>
      </w:r>
      <w:r w:rsidRPr="00827A8B">
        <w:rPr>
          <w:sz w:val="28"/>
          <w:szCs w:val="28"/>
        </w:rPr>
        <w:t xml:space="preserve"> </w:t>
      </w:r>
      <w:r>
        <w:rPr>
          <w:sz w:val="28"/>
          <w:szCs w:val="28"/>
        </w:rPr>
        <w:t>лютого</w:t>
      </w:r>
      <w:r w:rsidRPr="00827A8B">
        <w:rPr>
          <w:sz w:val="28"/>
          <w:szCs w:val="28"/>
        </w:rPr>
        <w:t>, у столиці:</w:t>
      </w:r>
    </w:p>
    <w:p w:rsidR="00B32E88" w:rsidRPr="00827A8B" w:rsidRDefault="00B32E88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зареєстровано </w:t>
      </w:r>
      <w:r>
        <w:rPr>
          <w:sz w:val="28"/>
          <w:szCs w:val="28"/>
        </w:rPr>
        <w:t>3</w:t>
      </w:r>
      <w:r w:rsidRPr="00065AE3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7993</w:t>
      </w:r>
      <w:r w:rsidRPr="00827A8B">
        <w:rPr>
          <w:sz w:val="28"/>
          <w:szCs w:val="28"/>
        </w:rPr>
        <w:t xml:space="preserve"> хворих на коронавірусну інфекцію;</w:t>
      </w:r>
    </w:p>
    <w:p w:rsidR="00B32E88" w:rsidRPr="00827A8B" w:rsidRDefault="00B32E88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>336865</w:t>
      </w:r>
      <w:r w:rsidRPr="00827A8B">
        <w:rPr>
          <w:sz w:val="28"/>
          <w:szCs w:val="28"/>
        </w:rPr>
        <w:t xml:space="preserve"> киян одужало.</w:t>
      </w:r>
    </w:p>
    <w:p w:rsidR="00B32E88" w:rsidRPr="00827A8B" w:rsidRDefault="00B32E88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За минулу добу:</w:t>
      </w:r>
    </w:p>
    <w:p w:rsidR="00B32E88" w:rsidRPr="00827A8B" w:rsidRDefault="00B32E88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захворіло </w:t>
      </w:r>
      <w:r>
        <w:rPr>
          <w:sz w:val="28"/>
          <w:szCs w:val="28"/>
        </w:rPr>
        <w:t>2363</w:t>
      </w:r>
      <w:r w:rsidRPr="00827A8B">
        <w:rPr>
          <w:sz w:val="28"/>
          <w:szCs w:val="28"/>
        </w:rPr>
        <w:t xml:space="preserve"> (</w:t>
      </w:r>
      <w:r>
        <w:rPr>
          <w:sz w:val="28"/>
          <w:szCs w:val="28"/>
        </w:rPr>
        <w:t>948</w:t>
      </w:r>
      <w:r w:rsidRPr="00827A8B">
        <w:rPr>
          <w:sz w:val="28"/>
          <w:szCs w:val="28"/>
        </w:rPr>
        <w:t xml:space="preserve"> чоловік</w:t>
      </w:r>
      <w:r>
        <w:rPr>
          <w:sz w:val="28"/>
          <w:szCs w:val="28"/>
        </w:rPr>
        <w:t>ів</w:t>
      </w:r>
      <w:r w:rsidRPr="00827A8B">
        <w:rPr>
          <w:sz w:val="28"/>
          <w:szCs w:val="28"/>
        </w:rPr>
        <w:t xml:space="preserve"> та </w:t>
      </w:r>
      <w:r>
        <w:rPr>
          <w:sz w:val="28"/>
          <w:szCs w:val="28"/>
        </w:rPr>
        <w:t>1415</w:t>
      </w:r>
      <w:r w:rsidRPr="00827A8B">
        <w:rPr>
          <w:sz w:val="28"/>
          <w:szCs w:val="28"/>
        </w:rPr>
        <w:t xml:space="preserve"> жін</w:t>
      </w:r>
      <w:r>
        <w:rPr>
          <w:sz w:val="28"/>
          <w:szCs w:val="28"/>
        </w:rPr>
        <w:t>ок</w:t>
      </w:r>
      <w:r w:rsidRPr="00827A8B">
        <w:rPr>
          <w:sz w:val="28"/>
          <w:szCs w:val="28"/>
        </w:rPr>
        <w:t xml:space="preserve">); </w:t>
      </w:r>
    </w:p>
    <w:p w:rsidR="00B32E88" w:rsidRPr="00827A8B" w:rsidRDefault="00B32E88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госпіталізовано з COVID/підозра та пневмоніями за направленням сімейних лікарів та бригадами екстреної медичної допомоги – </w:t>
      </w:r>
      <w:r>
        <w:rPr>
          <w:sz w:val="28"/>
          <w:szCs w:val="28"/>
        </w:rPr>
        <w:t xml:space="preserve">261 </w:t>
      </w:r>
      <w:r w:rsidRPr="00827A8B">
        <w:rPr>
          <w:sz w:val="28"/>
          <w:szCs w:val="28"/>
        </w:rPr>
        <w:t>пацієнт;</w:t>
      </w:r>
    </w:p>
    <w:p w:rsidR="00B32E88" w:rsidRPr="00827A8B" w:rsidRDefault="00B32E88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 клінічним одужанням виписано </w:t>
      </w:r>
      <w:r w:rsidRPr="00F6533A">
        <w:rPr>
          <w:sz w:val="28"/>
          <w:szCs w:val="28"/>
        </w:rPr>
        <w:t xml:space="preserve">– </w:t>
      </w:r>
      <w:r>
        <w:rPr>
          <w:sz w:val="28"/>
          <w:szCs w:val="28"/>
          <w:lang w:val="ru-RU"/>
        </w:rPr>
        <w:t>161</w:t>
      </w:r>
      <w:r w:rsidRPr="00F6533A">
        <w:rPr>
          <w:sz w:val="28"/>
          <w:szCs w:val="28"/>
        </w:rPr>
        <w:t>.</w:t>
      </w:r>
    </w:p>
    <w:p w:rsidR="00B32E88" w:rsidRPr="00827A8B" w:rsidRDefault="00B32E88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</w:t>
      </w:r>
      <w:r>
        <w:rPr>
          <w:sz w:val="28"/>
          <w:szCs w:val="28"/>
        </w:rPr>
        <w:t>5</w:t>
      </w:r>
      <w:r w:rsidRPr="00827A8B">
        <w:rPr>
          <w:sz w:val="28"/>
          <w:szCs w:val="28"/>
        </w:rPr>
        <w:t xml:space="preserve"> о</w:t>
      </w:r>
      <w:r w:rsidRPr="00E31545">
        <w:rPr>
          <w:sz w:val="28"/>
          <w:szCs w:val="28"/>
        </w:rPr>
        <w:t>с</w:t>
      </w:r>
      <w:r w:rsidRPr="0059551E">
        <w:rPr>
          <w:sz w:val="28"/>
          <w:szCs w:val="28"/>
        </w:rPr>
        <w:t>і</w:t>
      </w:r>
      <w:r>
        <w:rPr>
          <w:sz w:val="28"/>
          <w:szCs w:val="28"/>
        </w:rPr>
        <w:t>б</w:t>
      </w:r>
      <w:r w:rsidRPr="00827A8B">
        <w:rPr>
          <w:sz w:val="28"/>
          <w:szCs w:val="28"/>
        </w:rPr>
        <w:t xml:space="preserve"> померл</w:t>
      </w:r>
      <w:r>
        <w:rPr>
          <w:sz w:val="28"/>
          <w:szCs w:val="28"/>
        </w:rPr>
        <w:t>о</w:t>
      </w:r>
      <w:r w:rsidRPr="00827A8B">
        <w:rPr>
          <w:sz w:val="28"/>
          <w:szCs w:val="28"/>
        </w:rPr>
        <w:t>.</w:t>
      </w:r>
    </w:p>
    <w:p w:rsidR="00B32E88" w:rsidRPr="00827A8B" w:rsidRDefault="00B32E88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У столичних лікарнях наразі перебувають </w:t>
      </w:r>
      <w:r>
        <w:rPr>
          <w:sz w:val="28"/>
          <w:szCs w:val="28"/>
        </w:rPr>
        <w:t>1240 пацієнтів</w:t>
      </w:r>
      <w:r w:rsidRPr="00827A8B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>88 дітей</w:t>
      </w:r>
      <w:r w:rsidRPr="00827A8B">
        <w:rPr>
          <w:sz w:val="28"/>
          <w:szCs w:val="28"/>
        </w:rPr>
        <w:t xml:space="preserve">) з підтвердженим діагнозом COVID-19 та </w:t>
      </w:r>
      <w:r>
        <w:rPr>
          <w:sz w:val="28"/>
          <w:szCs w:val="28"/>
        </w:rPr>
        <w:t>64</w:t>
      </w:r>
      <w:r w:rsidRPr="00827A8B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 xml:space="preserve">4 </w:t>
      </w:r>
      <w:r w:rsidRPr="00827A8B">
        <w:rPr>
          <w:sz w:val="28"/>
          <w:szCs w:val="28"/>
        </w:rPr>
        <w:t>д</w:t>
      </w:r>
      <w:r>
        <w:rPr>
          <w:sz w:val="28"/>
          <w:szCs w:val="28"/>
        </w:rPr>
        <w:t>итини</w:t>
      </w:r>
      <w:r w:rsidRPr="00827A8B">
        <w:rPr>
          <w:sz w:val="28"/>
          <w:szCs w:val="28"/>
        </w:rPr>
        <w:t>) – з підозрою на захворювання.</w:t>
      </w:r>
    </w:p>
    <w:p w:rsidR="00B32E88" w:rsidRPr="005C20AE" w:rsidRDefault="00B32E88" w:rsidP="00EC1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Загалом у важкому стані </w:t>
      </w:r>
      <w:r>
        <w:rPr>
          <w:sz w:val="28"/>
          <w:szCs w:val="28"/>
          <w:lang w:val="ru-RU"/>
        </w:rPr>
        <w:t>763</w:t>
      </w:r>
      <w:r w:rsidRPr="00827A8B">
        <w:rPr>
          <w:sz w:val="28"/>
          <w:szCs w:val="28"/>
        </w:rPr>
        <w:t xml:space="preserve"> пацієнт</w:t>
      </w:r>
      <w:r>
        <w:rPr>
          <w:sz w:val="28"/>
          <w:szCs w:val="28"/>
          <w:lang w:val="ru-RU"/>
        </w:rPr>
        <w:t>ів</w:t>
      </w:r>
      <w:r w:rsidRPr="00827A8B">
        <w:rPr>
          <w:sz w:val="28"/>
          <w:szCs w:val="28"/>
        </w:rPr>
        <w:t xml:space="preserve">. На ліжках інтенсивної реанімації перебувають </w:t>
      </w:r>
      <w:r>
        <w:rPr>
          <w:sz w:val="28"/>
          <w:szCs w:val="28"/>
          <w:lang w:val="ru-RU"/>
        </w:rPr>
        <w:t xml:space="preserve">176 </w:t>
      </w:r>
      <w:r w:rsidRPr="00827A8B">
        <w:rPr>
          <w:sz w:val="28"/>
          <w:szCs w:val="28"/>
        </w:rPr>
        <w:t>хвори</w:t>
      </w:r>
      <w:r>
        <w:rPr>
          <w:sz w:val="28"/>
          <w:szCs w:val="28"/>
          <w:lang w:val="ru-RU"/>
        </w:rPr>
        <w:t>й</w:t>
      </w:r>
      <w:r w:rsidRPr="00827A8B">
        <w:rPr>
          <w:sz w:val="28"/>
          <w:szCs w:val="28"/>
        </w:rPr>
        <w:t xml:space="preserve">. </w:t>
      </w:r>
      <w:r w:rsidRPr="00065AE3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4</w:t>
      </w:r>
      <w:r w:rsidRPr="00827A8B">
        <w:rPr>
          <w:sz w:val="28"/>
          <w:szCs w:val="28"/>
        </w:rPr>
        <w:t xml:space="preserve"> – підключено до апарату штучної вентиляції легень, ще </w:t>
      </w:r>
      <w:r>
        <w:rPr>
          <w:sz w:val="28"/>
          <w:szCs w:val="28"/>
          <w:lang w:val="ru-RU"/>
        </w:rPr>
        <w:t>93</w:t>
      </w:r>
      <w:r w:rsidRPr="005C20AE">
        <w:rPr>
          <w:sz w:val="28"/>
          <w:szCs w:val="28"/>
        </w:rPr>
        <w:t xml:space="preserve"> </w:t>
      </w:r>
      <w:r w:rsidRPr="00827A8B">
        <w:rPr>
          <w:sz w:val="28"/>
          <w:szCs w:val="28"/>
        </w:rPr>
        <w:t xml:space="preserve">знаходяться на неінвазивній штучній вентиляції легень. Кисневої підтримки потребують </w:t>
      </w:r>
      <w:r>
        <w:rPr>
          <w:sz w:val="28"/>
          <w:szCs w:val="28"/>
        </w:rPr>
        <w:t xml:space="preserve">956 </w:t>
      </w:r>
      <w:r w:rsidRPr="00827A8B">
        <w:rPr>
          <w:sz w:val="28"/>
          <w:szCs w:val="28"/>
        </w:rPr>
        <w:t>хвори</w:t>
      </w:r>
      <w:r>
        <w:rPr>
          <w:sz w:val="28"/>
          <w:szCs w:val="28"/>
        </w:rPr>
        <w:t>х</w:t>
      </w:r>
      <w:r w:rsidRPr="00827A8B">
        <w:rPr>
          <w:sz w:val="28"/>
          <w:szCs w:val="28"/>
        </w:rPr>
        <w:t>.</w:t>
      </w:r>
    </w:p>
    <w:p w:rsidR="00B32E88" w:rsidRPr="00EC1E91" w:rsidRDefault="00B32E88" w:rsidP="004243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Продовжують працювати мобільні бригади медиків, які забирають біоматеріал для аналізу на  COVID-19 у пацієнтів удома. За 31 січня бригадами відібрано </w:t>
      </w:r>
      <w:r>
        <w:rPr>
          <w:sz w:val="28"/>
          <w:szCs w:val="28"/>
          <w:lang w:val="ru-RU"/>
        </w:rPr>
        <w:t>992</w:t>
      </w:r>
      <w:r>
        <w:rPr>
          <w:sz w:val="28"/>
          <w:szCs w:val="28"/>
        </w:rPr>
        <w:t xml:space="preserve"> зраз</w:t>
      </w:r>
      <w:r>
        <w:rPr>
          <w:sz w:val="28"/>
          <w:szCs w:val="28"/>
          <w:lang w:val="ru-RU"/>
        </w:rPr>
        <w:t>ки</w:t>
      </w:r>
      <w:r>
        <w:rPr>
          <w:sz w:val="28"/>
          <w:szCs w:val="28"/>
        </w:rPr>
        <w:t>, а всього з початку роботи мобільних бригад – 28</w:t>
      </w:r>
      <w:r>
        <w:rPr>
          <w:sz w:val="28"/>
          <w:szCs w:val="28"/>
          <w:lang w:val="ru-RU"/>
        </w:rPr>
        <w:t>9394</w:t>
      </w:r>
      <w:r>
        <w:rPr>
          <w:sz w:val="28"/>
          <w:szCs w:val="28"/>
        </w:rPr>
        <w:t>.</w:t>
      </w:r>
    </w:p>
    <w:p w:rsidR="00B32E88" w:rsidRDefault="00B32E88" w:rsidP="004243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31 січня захворювання на COVID-19 зафіксовано у 7</w:t>
      </w:r>
      <w:r>
        <w:rPr>
          <w:sz w:val="28"/>
          <w:szCs w:val="28"/>
          <w:lang w:val="ru-RU"/>
        </w:rPr>
        <w:t>325</w:t>
      </w:r>
      <w:r>
        <w:rPr>
          <w:sz w:val="28"/>
          <w:szCs w:val="28"/>
        </w:rPr>
        <w:t xml:space="preserve"> медичних та інших працівників закладів охорони здоров’я: 44</w:t>
      </w:r>
      <w:r>
        <w:rPr>
          <w:sz w:val="28"/>
          <w:szCs w:val="28"/>
          <w:lang w:val="ru-RU"/>
        </w:rPr>
        <w:t>89</w:t>
      </w:r>
      <w:r>
        <w:rPr>
          <w:sz w:val="28"/>
          <w:szCs w:val="28"/>
        </w:rPr>
        <w:t xml:space="preserve"> з них з них заразилися, виконуючи професійні обов’язки, 2836 у побуті. 8 ліку</w:t>
      </w:r>
      <w:r w:rsidRPr="00065AE3">
        <w:rPr>
          <w:sz w:val="28"/>
          <w:szCs w:val="28"/>
        </w:rPr>
        <w:t>ю</w:t>
      </w:r>
      <w:r>
        <w:rPr>
          <w:sz w:val="28"/>
          <w:szCs w:val="28"/>
        </w:rPr>
        <w:t>ться стаціонарно. 6933 одужали.</w:t>
      </w:r>
    </w:p>
    <w:p w:rsidR="00B32E88" w:rsidRDefault="00B32E88" w:rsidP="00A365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B32E88" w:rsidRDefault="00B32E88" w:rsidP="003B7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B32E88" w:rsidRPr="007728C7" w:rsidRDefault="00B32E88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B32E88" w:rsidRPr="007728C7" w:rsidRDefault="00B32E88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B32E88" w:rsidRPr="007728C7" w:rsidRDefault="00B32E88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B32E88" w:rsidRDefault="00B32E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B32E88" w:rsidRDefault="00B32E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B32E88" w:rsidRDefault="00B32E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B32E88" w:rsidRDefault="00B32E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B32E88" w:rsidRDefault="00B32E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Інформація щодо заповненості ліжок (відсоток) у закладах охорони здоров’я визначених для госпіталізації пацієнтів з підтвердженим випадком </w:t>
      </w:r>
      <w:r>
        <w:rPr>
          <w:b/>
          <w:bCs/>
          <w:sz w:val="28"/>
          <w:szCs w:val="28"/>
          <w:lang w:val="da-DK"/>
        </w:rPr>
        <w:t>COVID-19:</w:t>
      </w:r>
    </w:p>
    <w:tbl>
      <w:tblPr>
        <w:tblW w:w="98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4556"/>
        <w:gridCol w:w="2769"/>
        <w:gridCol w:w="2528"/>
      </w:tblGrid>
      <w:tr w:rsidR="00B32E88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88" w:rsidRDefault="00B32E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Заклад охорони здоров’я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88" w:rsidRDefault="00B32E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Всього ліжок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88" w:rsidRDefault="00B32E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Заповнен</w:t>
            </w:r>
            <w:r>
              <w:rPr>
                <w:b/>
                <w:bCs/>
                <w:sz w:val="28"/>
                <w:szCs w:val="28"/>
              </w:rPr>
              <w:t xml:space="preserve">ість ліжок </w:t>
            </w:r>
          </w:p>
          <w:p w:rsidR="00B32E88" w:rsidRDefault="00B32E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B32E88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88" w:rsidRDefault="00B32E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Олександрівська клінічна лікарня м. Києва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88" w:rsidRDefault="00B32E88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88" w:rsidRDefault="00B32E88" w:rsidP="00571F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69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B32E88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88" w:rsidRDefault="00B32E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88" w:rsidRDefault="00B32E88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88" w:rsidRPr="00657B29" w:rsidRDefault="00B32E88" w:rsidP="00430C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80</w:t>
            </w:r>
            <w:r w:rsidRPr="00657B29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B32E88" w:rsidTr="004D2B83">
        <w:trPr>
          <w:trHeight w:val="113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88" w:rsidRDefault="00B32E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88" w:rsidRDefault="00B32E88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320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88" w:rsidRDefault="00B32E88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9%</w:t>
            </w:r>
          </w:p>
        </w:tc>
      </w:tr>
      <w:tr w:rsidR="00B32E88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88" w:rsidRDefault="00B32E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88" w:rsidRDefault="00B32E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455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88" w:rsidRDefault="00B32E88" w:rsidP="009A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58%</w:t>
            </w:r>
          </w:p>
        </w:tc>
      </w:tr>
      <w:tr w:rsidR="00B32E88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88" w:rsidRDefault="00B32E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88" w:rsidRPr="005C001F" w:rsidRDefault="00B32E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88" w:rsidRPr="005C001F" w:rsidRDefault="00B32E88" w:rsidP="003A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11%</w:t>
            </w:r>
          </w:p>
        </w:tc>
      </w:tr>
      <w:tr w:rsidR="00B32E88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88" w:rsidRDefault="00B32E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88" w:rsidRDefault="00B32E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88" w:rsidRDefault="00B32E88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B32E88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88" w:rsidRDefault="00B32E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88" w:rsidRDefault="00B32E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88" w:rsidRDefault="00B32E88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16%</w:t>
            </w:r>
          </w:p>
        </w:tc>
      </w:tr>
      <w:tr w:rsidR="00B32E88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88" w:rsidRDefault="00B32E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88" w:rsidRDefault="00B32E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718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88" w:rsidRDefault="00B32E88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B32E88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88" w:rsidRDefault="00B32E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88" w:rsidRDefault="00B32E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182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88" w:rsidRDefault="00B32E88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B32E88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88" w:rsidRDefault="00B32E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88" w:rsidRDefault="00B32E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88" w:rsidRDefault="00B32E88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B32E88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88" w:rsidRDefault="00B32E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88" w:rsidRDefault="00B32E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88" w:rsidRDefault="00B32E88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B32E88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88" w:rsidRDefault="00B32E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88" w:rsidRDefault="00B32E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88" w:rsidRDefault="00B32E88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B32E88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88" w:rsidRDefault="00B32E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№18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88" w:rsidRPr="005C001F" w:rsidRDefault="00B32E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88" w:rsidRPr="005C001F" w:rsidRDefault="00B32E88" w:rsidP="00C23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B32E88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88" w:rsidRDefault="00B32E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інфекційна лікарня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88" w:rsidRDefault="00B32E88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88" w:rsidRPr="00476521" w:rsidRDefault="00B32E88" w:rsidP="009A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69%</w:t>
            </w:r>
          </w:p>
        </w:tc>
      </w:tr>
      <w:tr w:rsidR="00B32E88" w:rsidTr="00D45439">
        <w:trPr>
          <w:trHeight w:val="1105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88" w:rsidRDefault="00B32E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88" w:rsidRDefault="00B32E88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88" w:rsidRPr="000745B5" w:rsidRDefault="00B32E88" w:rsidP="003667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51%</w:t>
            </w:r>
          </w:p>
        </w:tc>
      </w:tr>
      <w:tr w:rsidR="00B32E88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88" w:rsidRPr="000745B5" w:rsidRDefault="00B32E88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745B5">
              <w:rPr>
                <w:bCs w:val="0"/>
                <w:sz w:val="28"/>
                <w:szCs w:val="28"/>
              </w:rPr>
              <w:t>Київський міський центр репродуктивної та перинатальної медицини</w:t>
            </w:r>
          </w:p>
          <w:p w:rsidR="00B32E88" w:rsidRDefault="00B32E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88" w:rsidRDefault="00B32E88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88" w:rsidRDefault="00B32E88" w:rsidP="003A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56%</w:t>
            </w:r>
          </w:p>
        </w:tc>
      </w:tr>
      <w:tr w:rsidR="00B32E88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88" w:rsidRPr="000745B5" w:rsidRDefault="00B32E88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88" w:rsidRDefault="00B32E88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88" w:rsidRDefault="00B32E88" w:rsidP="00085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B32E88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88" w:rsidRDefault="00B32E88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88" w:rsidRDefault="00B32E88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88" w:rsidRDefault="00B32E88" w:rsidP="000650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B32E88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88" w:rsidRDefault="00B32E88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Академія здоров’я людини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88" w:rsidRDefault="00B32E88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88" w:rsidRDefault="00B32E88" w:rsidP="000650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B32E88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88" w:rsidRDefault="00B32E88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Київська міська клінічна лікарня швидкої медичної допопомги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88" w:rsidRDefault="00B32E88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88" w:rsidRDefault="00B32E88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35%</w:t>
            </w:r>
          </w:p>
        </w:tc>
      </w:tr>
      <w:tr w:rsidR="00B32E88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88" w:rsidRDefault="00B32E88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Клінічна лікарня «Психіатрія»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88" w:rsidRDefault="00B32E88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88" w:rsidRDefault="00B32E88" w:rsidP="00571F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68%</w:t>
            </w:r>
          </w:p>
        </w:tc>
      </w:tr>
      <w:tr w:rsidR="00B32E88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88" w:rsidRPr="00FB431C" w:rsidRDefault="00B32E88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FB431C">
              <w:rPr>
                <w:bCs w:val="0"/>
                <w:sz w:val="28"/>
                <w:szCs w:val="28"/>
              </w:rPr>
              <w:t>КНП «Київський міський центр радіаційного захисту населення м. Києва від наслідків Чорнобильської катастрофи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88" w:rsidRDefault="00B32E88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88" w:rsidRDefault="00B32E88" w:rsidP="00DD7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B32E88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88" w:rsidRPr="0080508B" w:rsidRDefault="00B32E88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80508B">
              <w:rPr>
                <w:color w:val="000000"/>
                <w:sz w:val="28"/>
                <w:szCs w:val="28"/>
              </w:rPr>
              <w:t>Київський міський клінічний госпіталь ветеранів війни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88" w:rsidRDefault="00B32E88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88" w:rsidRDefault="00B32E88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B32E88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88" w:rsidRPr="0080508B" w:rsidRDefault="00B32E88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КНП «Фтизіатрія»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88" w:rsidRDefault="00B32E88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88" w:rsidRDefault="00B32E88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B32E88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88" w:rsidRPr="00FB431C" w:rsidRDefault="00B32E88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центр нефрології та діалізу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88" w:rsidRDefault="00B32E88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88" w:rsidRDefault="00B32E88" w:rsidP="009A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69%</w:t>
            </w:r>
          </w:p>
        </w:tc>
      </w:tr>
      <w:tr w:rsidR="00B32E88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88" w:rsidRDefault="00B32E88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«ННЦ « Інститут кардіології ім. академіка М.Д. Стражеска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88" w:rsidRDefault="00B32E88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88" w:rsidRDefault="00B32E88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17%</w:t>
            </w:r>
          </w:p>
        </w:tc>
      </w:tr>
      <w:tr w:rsidR="00B32E88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88" w:rsidRDefault="00B32E88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«Інститут нейрохірургії ім. акад. А. П. Ромоданова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88" w:rsidRDefault="00B32E88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88" w:rsidRDefault="00B32E88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B32E88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88" w:rsidRDefault="00B32E88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«Інститут епідеміології та інфекційних хвороб імені Л. В. Громашевського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88" w:rsidRDefault="00B32E88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88" w:rsidRDefault="00B32E88" w:rsidP="00C23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B32E88" w:rsidTr="00A2623A">
        <w:trPr>
          <w:trHeight w:val="1521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88" w:rsidRDefault="00B32E88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серцево-судинної хірургії імені М.М.</w:t>
            </w:r>
            <w:r>
              <w:rPr>
                <w:bCs w:val="0"/>
                <w:sz w:val="28"/>
                <w:szCs w:val="28"/>
              </w:rPr>
              <w:t xml:space="preserve"> </w:t>
            </w:r>
            <w:r w:rsidRPr="00E65724">
              <w:rPr>
                <w:bCs w:val="0"/>
                <w:sz w:val="28"/>
                <w:szCs w:val="28"/>
              </w:rPr>
              <w:t>Амосова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88" w:rsidRDefault="00B32E88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88" w:rsidRDefault="00B32E88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5%</w:t>
            </w:r>
          </w:p>
        </w:tc>
      </w:tr>
      <w:tr w:rsidR="00B32E88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88" w:rsidRDefault="00B32E88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хірургії та трансплантології ім. О.О. Шалімова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88" w:rsidRDefault="00B32E88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88" w:rsidRDefault="00B32E88" w:rsidP="00085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B32E88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88" w:rsidRDefault="00B32E88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фтизіатрії і пульмонології імені Ф.Г. Яновського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88" w:rsidRDefault="00B32E88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88" w:rsidRDefault="00B32E88" w:rsidP="003A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B32E88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88" w:rsidRDefault="00B32E88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«Інститут ендокринології та обміну речовин</w:t>
            </w:r>
            <w:r>
              <w:rPr>
                <w:bCs w:val="0"/>
                <w:sz w:val="28"/>
                <w:szCs w:val="28"/>
              </w:rPr>
              <w:t xml:space="preserve"> ім. В.П. Комісаренка  НАМН Укр</w:t>
            </w:r>
            <w:r w:rsidRPr="000E243D">
              <w:rPr>
                <w:bCs w:val="0"/>
                <w:sz w:val="28"/>
                <w:szCs w:val="28"/>
              </w:rPr>
              <w:t>їни»»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88" w:rsidRDefault="00B32E88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88" w:rsidRDefault="00B32E88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B32E88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88" w:rsidRDefault="00B32E88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«Національний науковий центр радіаційної медицини 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88" w:rsidRDefault="00B32E88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E88" w:rsidRDefault="00B32E88" w:rsidP="00717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</w:tbl>
    <w:p w:rsidR="00B32E88" w:rsidRDefault="00B32E88" w:rsidP="00B929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sectPr w:rsidR="00B32E88" w:rsidSect="004802A9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E88" w:rsidRDefault="00B32E88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B32E88" w:rsidRDefault="00B32E88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E88" w:rsidRDefault="00B32E88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E88" w:rsidRDefault="00B32E88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B32E88" w:rsidRDefault="00B32E88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E88" w:rsidRDefault="00B32E88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2A9"/>
    <w:rsid w:val="000013EB"/>
    <w:rsid w:val="00001A35"/>
    <w:rsid w:val="00001E7D"/>
    <w:rsid w:val="00001EA0"/>
    <w:rsid w:val="00002153"/>
    <w:rsid w:val="000031D6"/>
    <w:rsid w:val="00004D62"/>
    <w:rsid w:val="00006A19"/>
    <w:rsid w:val="0001004E"/>
    <w:rsid w:val="000119E8"/>
    <w:rsid w:val="0001243B"/>
    <w:rsid w:val="00013564"/>
    <w:rsid w:val="00013B16"/>
    <w:rsid w:val="0001445C"/>
    <w:rsid w:val="00015A73"/>
    <w:rsid w:val="000160AE"/>
    <w:rsid w:val="0001654F"/>
    <w:rsid w:val="00020255"/>
    <w:rsid w:val="0002294A"/>
    <w:rsid w:val="000238E6"/>
    <w:rsid w:val="00023938"/>
    <w:rsid w:val="0002503A"/>
    <w:rsid w:val="00026312"/>
    <w:rsid w:val="00026672"/>
    <w:rsid w:val="00027735"/>
    <w:rsid w:val="00033299"/>
    <w:rsid w:val="000374E5"/>
    <w:rsid w:val="0004010F"/>
    <w:rsid w:val="000403D9"/>
    <w:rsid w:val="0004042A"/>
    <w:rsid w:val="00042ABF"/>
    <w:rsid w:val="00045AE4"/>
    <w:rsid w:val="00051F23"/>
    <w:rsid w:val="000547A6"/>
    <w:rsid w:val="00057206"/>
    <w:rsid w:val="00060279"/>
    <w:rsid w:val="000606AE"/>
    <w:rsid w:val="00060B5D"/>
    <w:rsid w:val="0006364C"/>
    <w:rsid w:val="000647D7"/>
    <w:rsid w:val="000650CB"/>
    <w:rsid w:val="00065AE3"/>
    <w:rsid w:val="00066706"/>
    <w:rsid w:val="00066B84"/>
    <w:rsid w:val="00066CDB"/>
    <w:rsid w:val="000703AE"/>
    <w:rsid w:val="0007041C"/>
    <w:rsid w:val="0007067A"/>
    <w:rsid w:val="00071200"/>
    <w:rsid w:val="00071D38"/>
    <w:rsid w:val="000721C8"/>
    <w:rsid w:val="00072B12"/>
    <w:rsid w:val="000733DF"/>
    <w:rsid w:val="000745B5"/>
    <w:rsid w:val="000805B4"/>
    <w:rsid w:val="00081310"/>
    <w:rsid w:val="0008286A"/>
    <w:rsid w:val="0008564F"/>
    <w:rsid w:val="00085827"/>
    <w:rsid w:val="000863ED"/>
    <w:rsid w:val="00092EBA"/>
    <w:rsid w:val="00094077"/>
    <w:rsid w:val="00094558"/>
    <w:rsid w:val="00095688"/>
    <w:rsid w:val="000979A8"/>
    <w:rsid w:val="000A2EC8"/>
    <w:rsid w:val="000A3542"/>
    <w:rsid w:val="000A55B5"/>
    <w:rsid w:val="000A6378"/>
    <w:rsid w:val="000A735E"/>
    <w:rsid w:val="000A7DC6"/>
    <w:rsid w:val="000B10BE"/>
    <w:rsid w:val="000B1EC3"/>
    <w:rsid w:val="000B241E"/>
    <w:rsid w:val="000B3D98"/>
    <w:rsid w:val="000B3E05"/>
    <w:rsid w:val="000B4E75"/>
    <w:rsid w:val="000B5F55"/>
    <w:rsid w:val="000B757F"/>
    <w:rsid w:val="000C00FD"/>
    <w:rsid w:val="000C0ED8"/>
    <w:rsid w:val="000C2E15"/>
    <w:rsid w:val="000C2E7E"/>
    <w:rsid w:val="000C3983"/>
    <w:rsid w:val="000C3B6C"/>
    <w:rsid w:val="000C52ED"/>
    <w:rsid w:val="000D1FEC"/>
    <w:rsid w:val="000D3AB4"/>
    <w:rsid w:val="000D3DAA"/>
    <w:rsid w:val="000E080A"/>
    <w:rsid w:val="000E115D"/>
    <w:rsid w:val="000E2384"/>
    <w:rsid w:val="000E243D"/>
    <w:rsid w:val="000E373A"/>
    <w:rsid w:val="000E4159"/>
    <w:rsid w:val="000E42B2"/>
    <w:rsid w:val="000E5A1F"/>
    <w:rsid w:val="000E5BAC"/>
    <w:rsid w:val="000E684F"/>
    <w:rsid w:val="000E74A4"/>
    <w:rsid w:val="000E7B75"/>
    <w:rsid w:val="000F43FC"/>
    <w:rsid w:val="000F4A2D"/>
    <w:rsid w:val="000F4CF0"/>
    <w:rsid w:val="00101E76"/>
    <w:rsid w:val="001024E5"/>
    <w:rsid w:val="0010257B"/>
    <w:rsid w:val="001033A8"/>
    <w:rsid w:val="001041DB"/>
    <w:rsid w:val="001054B9"/>
    <w:rsid w:val="001063CC"/>
    <w:rsid w:val="001064CB"/>
    <w:rsid w:val="00110A29"/>
    <w:rsid w:val="00110D33"/>
    <w:rsid w:val="00112C1B"/>
    <w:rsid w:val="0011586E"/>
    <w:rsid w:val="0011610E"/>
    <w:rsid w:val="0011680B"/>
    <w:rsid w:val="00121A20"/>
    <w:rsid w:val="00121B4E"/>
    <w:rsid w:val="0012246B"/>
    <w:rsid w:val="00123869"/>
    <w:rsid w:val="001241BA"/>
    <w:rsid w:val="0012509E"/>
    <w:rsid w:val="0012563E"/>
    <w:rsid w:val="00125DDB"/>
    <w:rsid w:val="0013058B"/>
    <w:rsid w:val="001315EF"/>
    <w:rsid w:val="00132B8B"/>
    <w:rsid w:val="00135D16"/>
    <w:rsid w:val="0014014A"/>
    <w:rsid w:val="001403A9"/>
    <w:rsid w:val="001405E0"/>
    <w:rsid w:val="0014112E"/>
    <w:rsid w:val="00141EC5"/>
    <w:rsid w:val="001424DF"/>
    <w:rsid w:val="00142A92"/>
    <w:rsid w:val="00143F06"/>
    <w:rsid w:val="001449CC"/>
    <w:rsid w:val="00144D73"/>
    <w:rsid w:val="00144EFD"/>
    <w:rsid w:val="00150703"/>
    <w:rsid w:val="001509AD"/>
    <w:rsid w:val="00153AA1"/>
    <w:rsid w:val="00154B3F"/>
    <w:rsid w:val="00156D98"/>
    <w:rsid w:val="0015724E"/>
    <w:rsid w:val="00160D86"/>
    <w:rsid w:val="00161D36"/>
    <w:rsid w:val="001623D1"/>
    <w:rsid w:val="001624EB"/>
    <w:rsid w:val="001628E2"/>
    <w:rsid w:val="00163BAC"/>
    <w:rsid w:val="00164351"/>
    <w:rsid w:val="00165528"/>
    <w:rsid w:val="001666A4"/>
    <w:rsid w:val="001703B3"/>
    <w:rsid w:val="00171B3B"/>
    <w:rsid w:val="0017225F"/>
    <w:rsid w:val="0017551F"/>
    <w:rsid w:val="001760F0"/>
    <w:rsid w:val="00180B4D"/>
    <w:rsid w:val="00183879"/>
    <w:rsid w:val="00184CDF"/>
    <w:rsid w:val="00186209"/>
    <w:rsid w:val="0018765C"/>
    <w:rsid w:val="00190235"/>
    <w:rsid w:val="0019175B"/>
    <w:rsid w:val="00191F5A"/>
    <w:rsid w:val="00193707"/>
    <w:rsid w:val="001A050E"/>
    <w:rsid w:val="001A18B8"/>
    <w:rsid w:val="001A4F67"/>
    <w:rsid w:val="001A686E"/>
    <w:rsid w:val="001B40B3"/>
    <w:rsid w:val="001B4514"/>
    <w:rsid w:val="001B7DA9"/>
    <w:rsid w:val="001C0198"/>
    <w:rsid w:val="001C1687"/>
    <w:rsid w:val="001C3081"/>
    <w:rsid w:val="001C358C"/>
    <w:rsid w:val="001C49CF"/>
    <w:rsid w:val="001C7A23"/>
    <w:rsid w:val="001C7B22"/>
    <w:rsid w:val="001C7FE0"/>
    <w:rsid w:val="001D00EE"/>
    <w:rsid w:val="001D1D2F"/>
    <w:rsid w:val="001D5626"/>
    <w:rsid w:val="001D6CBB"/>
    <w:rsid w:val="001E1134"/>
    <w:rsid w:val="001E28D7"/>
    <w:rsid w:val="001E3EE6"/>
    <w:rsid w:val="001E526B"/>
    <w:rsid w:val="001E6693"/>
    <w:rsid w:val="001F275E"/>
    <w:rsid w:val="001F4C5C"/>
    <w:rsid w:val="001F4F35"/>
    <w:rsid w:val="001F53DC"/>
    <w:rsid w:val="001F79B9"/>
    <w:rsid w:val="00201278"/>
    <w:rsid w:val="00201B49"/>
    <w:rsid w:val="002026CB"/>
    <w:rsid w:val="002029A6"/>
    <w:rsid w:val="00202E8F"/>
    <w:rsid w:val="002032F6"/>
    <w:rsid w:val="0021083D"/>
    <w:rsid w:val="00211EDE"/>
    <w:rsid w:val="00215373"/>
    <w:rsid w:val="00217895"/>
    <w:rsid w:val="002213AD"/>
    <w:rsid w:val="002225E2"/>
    <w:rsid w:val="0022358E"/>
    <w:rsid w:val="00225714"/>
    <w:rsid w:val="002308BD"/>
    <w:rsid w:val="00231F3B"/>
    <w:rsid w:val="00232E22"/>
    <w:rsid w:val="00233B45"/>
    <w:rsid w:val="00233DA7"/>
    <w:rsid w:val="00234439"/>
    <w:rsid w:val="002404CE"/>
    <w:rsid w:val="00241D0E"/>
    <w:rsid w:val="00242717"/>
    <w:rsid w:val="0024419D"/>
    <w:rsid w:val="00245060"/>
    <w:rsid w:val="0024656F"/>
    <w:rsid w:val="00250429"/>
    <w:rsid w:val="00251D2F"/>
    <w:rsid w:val="00254969"/>
    <w:rsid w:val="0025516E"/>
    <w:rsid w:val="002564BD"/>
    <w:rsid w:val="00256BFB"/>
    <w:rsid w:val="00256F9E"/>
    <w:rsid w:val="00257404"/>
    <w:rsid w:val="002604FD"/>
    <w:rsid w:val="0026168D"/>
    <w:rsid w:val="00261CD9"/>
    <w:rsid w:val="00262F79"/>
    <w:rsid w:val="002630BC"/>
    <w:rsid w:val="00263DCB"/>
    <w:rsid w:val="00266B73"/>
    <w:rsid w:val="0027006E"/>
    <w:rsid w:val="00270FCD"/>
    <w:rsid w:val="00274263"/>
    <w:rsid w:val="002745B3"/>
    <w:rsid w:val="00275BF9"/>
    <w:rsid w:val="00276520"/>
    <w:rsid w:val="002767C5"/>
    <w:rsid w:val="00280822"/>
    <w:rsid w:val="00282C47"/>
    <w:rsid w:val="00283313"/>
    <w:rsid w:val="002850A7"/>
    <w:rsid w:val="00286C3D"/>
    <w:rsid w:val="00286D5B"/>
    <w:rsid w:val="0029054A"/>
    <w:rsid w:val="00291B33"/>
    <w:rsid w:val="00291C51"/>
    <w:rsid w:val="002923F1"/>
    <w:rsid w:val="00292FF8"/>
    <w:rsid w:val="00293D67"/>
    <w:rsid w:val="002940D0"/>
    <w:rsid w:val="002947D5"/>
    <w:rsid w:val="00296D77"/>
    <w:rsid w:val="002A1A09"/>
    <w:rsid w:val="002A25FD"/>
    <w:rsid w:val="002A2A63"/>
    <w:rsid w:val="002A41CF"/>
    <w:rsid w:val="002A42BB"/>
    <w:rsid w:val="002A5174"/>
    <w:rsid w:val="002A56BA"/>
    <w:rsid w:val="002B045F"/>
    <w:rsid w:val="002B0B3D"/>
    <w:rsid w:val="002B234E"/>
    <w:rsid w:val="002B2389"/>
    <w:rsid w:val="002B38FC"/>
    <w:rsid w:val="002B3ABC"/>
    <w:rsid w:val="002B4391"/>
    <w:rsid w:val="002B4F53"/>
    <w:rsid w:val="002B629E"/>
    <w:rsid w:val="002B6FE6"/>
    <w:rsid w:val="002B7508"/>
    <w:rsid w:val="002C0E92"/>
    <w:rsid w:val="002C0FA1"/>
    <w:rsid w:val="002C111B"/>
    <w:rsid w:val="002C1ADC"/>
    <w:rsid w:val="002C52A2"/>
    <w:rsid w:val="002C57E5"/>
    <w:rsid w:val="002C5E51"/>
    <w:rsid w:val="002C743F"/>
    <w:rsid w:val="002D0E1F"/>
    <w:rsid w:val="002D0EE1"/>
    <w:rsid w:val="002D3A18"/>
    <w:rsid w:val="002E136A"/>
    <w:rsid w:val="002E1677"/>
    <w:rsid w:val="002E383A"/>
    <w:rsid w:val="002E5CB0"/>
    <w:rsid w:val="002E5E43"/>
    <w:rsid w:val="002E64A6"/>
    <w:rsid w:val="002E7299"/>
    <w:rsid w:val="002F152E"/>
    <w:rsid w:val="002F22DD"/>
    <w:rsid w:val="002F3AF5"/>
    <w:rsid w:val="002F54A7"/>
    <w:rsid w:val="002F6ECB"/>
    <w:rsid w:val="002F708A"/>
    <w:rsid w:val="00300CBB"/>
    <w:rsid w:val="003038BD"/>
    <w:rsid w:val="00305FCE"/>
    <w:rsid w:val="00306685"/>
    <w:rsid w:val="0030722F"/>
    <w:rsid w:val="0030739E"/>
    <w:rsid w:val="003079F8"/>
    <w:rsid w:val="00307FB0"/>
    <w:rsid w:val="00310248"/>
    <w:rsid w:val="0031545C"/>
    <w:rsid w:val="00323F67"/>
    <w:rsid w:val="0032440B"/>
    <w:rsid w:val="00324D85"/>
    <w:rsid w:val="0033230A"/>
    <w:rsid w:val="0033358E"/>
    <w:rsid w:val="0033450B"/>
    <w:rsid w:val="003415BE"/>
    <w:rsid w:val="00342965"/>
    <w:rsid w:val="00343E7C"/>
    <w:rsid w:val="003443A0"/>
    <w:rsid w:val="003453B8"/>
    <w:rsid w:val="00346788"/>
    <w:rsid w:val="003469E6"/>
    <w:rsid w:val="00347376"/>
    <w:rsid w:val="00347CDA"/>
    <w:rsid w:val="00352F32"/>
    <w:rsid w:val="00354093"/>
    <w:rsid w:val="00354DEB"/>
    <w:rsid w:val="0035541E"/>
    <w:rsid w:val="00355A47"/>
    <w:rsid w:val="00355A9A"/>
    <w:rsid w:val="00356449"/>
    <w:rsid w:val="00356788"/>
    <w:rsid w:val="00356B55"/>
    <w:rsid w:val="0036513D"/>
    <w:rsid w:val="003652B9"/>
    <w:rsid w:val="003657EB"/>
    <w:rsid w:val="003661A8"/>
    <w:rsid w:val="00366767"/>
    <w:rsid w:val="0037138C"/>
    <w:rsid w:val="003719A2"/>
    <w:rsid w:val="00371CD1"/>
    <w:rsid w:val="00372CB4"/>
    <w:rsid w:val="00374A8B"/>
    <w:rsid w:val="003759B9"/>
    <w:rsid w:val="0038005F"/>
    <w:rsid w:val="00380827"/>
    <w:rsid w:val="003829E7"/>
    <w:rsid w:val="00383BAB"/>
    <w:rsid w:val="00390405"/>
    <w:rsid w:val="00390EC5"/>
    <w:rsid w:val="0039165F"/>
    <w:rsid w:val="00391676"/>
    <w:rsid w:val="00392057"/>
    <w:rsid w:val="0039232A"/>
    <w:rsid w:val="00392F17"/>
    <w:rsid w:val="00395AF2"/>
    <w:rsid w:val="003965E1"/>
    <w:rsid w:val="00396A1F"/>
    <w:rsid w:val="003A01AB"/>
    <w:rsid w:val="003A116F"/>
    <w:rsid w:val="003A1CD4"/>
    <w:rsid w:val="003A27EC"/>
    <w:rsid w:val="003A3E9C"/>
    <w:rsid w:val="003A628E"/>
    <w:rsid w:val="003A6CD4"/>
    <w:rsid w:val="003A6EC7"/>
    <w:rsid w:val="003A72C1"/>
    <w:rsid w:val="003B164D"/>
    <w:rsid w:val="003B26C5"/>
    <w:rsid w:val="003B2B39"/>
    <w:rsid w:val="003B309B"/>
    <w:rsid w:val="003B5C10"/>
    <w:rsid w:val="003B6FEB"/>
    <w:rsid w:val="003B725E"/>
    <w:rsid w:val="003B7ADC"/>
    <w:rsid w:val="003B7D5A"/>
    <w:rsid w:val="003C0BEB"/>
    <w:rsid w:val="003C175B"/>
    <w:rsid w:val="003C1826"/>
    <w:rsid w:val="003C1D9A"/>
    <w:rsid w:val="003C2385"/>
    <w:rsid w:val="003C3183"/>
    <w:rsid w:val="003C4104"/>
    <w:rsid w:val="003C4ECD"/>
    <w:rsid w:val="003C5F47"/>
    <w:rsid w:val="003C6030"/>
    <w:rsid w:val="003C66B9"/>
    <w:rsid w:val="003D3AC4"/>
    <w:rsid w:val="003D599C"/>
    <w:rsid w:val="003D6315"/>
    <w:rsid w:val="003D691B"/>
    <w:rsid w:val="003D6D2B"/>
    <w:rsid w:val="003E217F"/>
    <w:rsid w:val="003E36AA"/>
    <w:rsid w:val="003E4F3F"/>
    <w:rsid w:val="003E6535"/>
    <w:rsid w:val="003E7E18"/>
    <w:rsid w:val="003F037A"/>
    <w:rsid w:val="003F1957"/>
    <w:rsid w:val="003F304C"/>
    <w:rsid w:val="003F7C9B"/>
    <w:rsid w:val="0040023B"/>
    <w:rsid w:val="00401676"/>
    <w:rsid w:val="00401D41"/>
    <w:rsid w:val="00402C0C"/>
    <w:rsid w:val="00402DE4"/>
    <w:rsid w:val="0040313F"/>
    <w:rsid w:val="00405CAD"/>
    <w:rsid w:val="0040633F"/>
    <w:rsid w:val="00406BB5"/>
    <w:rsid w:val="0041391E"/>
    <w:rsid w:val="00416853"/>
    <w:rsid w:val="0042426C"/>
    <w:rsid w:val="00424397"/>
    <w:rsid w:val="00425CA0"/>
    <w:rsid w:val="00425EA7"/>
    <w:rsid w:val="00427589"/>
    <w:rsid w:val="00430CA8"/>
    <w:rsid w:val="00431214"/>
    <w:rsid w:val="00433349"/>
    <w:rsid w:val="00433949"/>
    <w:rsid w:val="00433DAE"/>
    <w:rsid w:val="00434F7C"/>
    <w:rsid w:val="00435810"/>
    <w:rsid w:val="004358D0"/>
    <w:rsid w:val="00435953"/>
    <w:rsid w:val="0043671D"/>
    <w:rsid w:val="00444EEC"/>
    <w:rsid w:val="00445E9A"/>
    <w:rsid w:val="00447236"/>
    <w:rsid w:val="00452303"/>
    <w:rsid w:val="0045331C"/>
    <w:rsid w:val="00455DB8"/>
    <w:rsid w:val="00455FE6"/>
    <w:rsid w:val="00456134"/>
    <w:rsid w:val="0045748C"/>
    <w:rsid w:val="00460741"/>
    <w:rsid w:val="00461928"/>
    <w:rsid w:val="00462D9F"/>
    <w:rsid w:val="00463979"/>
    <w:rsid w:val="00464DD3"/>
    <w:rsid w:val="004666CF"/>
    <w:rsid w:val="00470210"/>
    <w:rsid w:val="00470670"/>
    <w:rsid w:val="0047278A"/>
    <w:rsid w:val="0047394C"/>
    <w:rsid w:val="00474A4A"/>
    <w:rsid w:val="00475165"/>
    <w:rsid w:val="00476521"/>
    <w:rsid w:val="00477337"/>
    <w:rsid w:val="00477AAB"/>
    <w:rsid w:val="004802A9"/>
    <w:rsid w:val="00480887"/>
    <w:rsid w:val="004831C6"/>
    <w:rsid w:val="004843F2"/>
    <w:rsid w:val="004855E1"/>
    <w:rsid w:val="0049195C"/>
    <w:rsid w:val="004930B9"/>
    <w:rsid w:val="0049478C"/>
    <w:rsid w:val="004957CF"/>
    <w:rsid w:val="00496394"/>
    <w:rsid w:val="0049646B"/>
    <w:rsid w:val="0049668F"/>
    <w:rsid w:val="00497E50"/>
    <w:rsid w:val="004A0FCA"/>
    <w:rsid w:val="004A1665"/>
    <w:rsid w:val="004A1E9C"/>
    <w:rsid w:val="004A4924"/>
    <w:rsid w:val="004A6C02"/>
    <w:rsid w:val="004B0EF2"/>
    <w:rsid w:val="004B26C4"/>
    <w:rsid w:val="004B2E16"/>
    <w:rsid w:val="004B31B6"/>
    <w:rsid w:val="004B6143"/>
    <w:rsid w:val="004C27DD"/>
    <w:rsid w:val="004C4E86"/>
    <w:rsid w:val="004C6920"/>
    <w:rsid w:val="004C78C3"/>
    <w:rsid w:val="004D0623"/>
    <w:rsid w:val="004D0D51"/>
    <w:rsid w:val="004D18AF"/>
    <w:rsid w:val="004D1D72"/>
    <w:rsid w:val="004D2026"/>
    <w:rsid w:val="004D2B83"/>
    <w:rsid w:val="004D3082"/>
    <w:rsid w:val="004D4DBC"/>
    <w:rsid w:val="004D53D5"/>
    <w:rsid w:val="004E4A58"/>
    <w:rsid w:val="004E648A"/>
    <w:rsid w:val="004F0397"/>
    <w:rsid w:val="004F23AE"/>
    <w:rsid w:val="004F3116"/>
    <w:rsid w:val="004F72C2"/>
    <w:rsid w:val="0050130D"/>
    <w:rsid w:val="005013C4"/>
    <w:rsid w:val="005015C2"/>
    <w:rsid w:val="00501EEA"/>
    <w:rsid w:val="00502894"/>
    <w:rsid w:val="00502B10"/>
    <w:rsid w:val="0050450A"/>
    <w:rsid w:val="00507615"/>
    <w:rsid w:val="00510F5F"/>
    <w:rsid w:val="005115FD"/>
    <w:rsid w:val="005136F0"/>
    <w:rsid w:val="005209BC"/>
    <w:rsid w:val="00520DA3"/>
    <w:rsid w:val="0052405A"/>
    <w:rsid w:val="00524DAB"/>
    <w:rsid w:val="00525423"/>
    <w:rsid w:val="0052667F"/>
    <w:rsid w:val="005269A6"/>
    <w:rsid w:val="005309C1"/>
    <w:rsid w:val="00533B04"/>
    <w:rsid w:val="005348B9"/>
    <w:rsid w:val="005363FA"/>
    <w:rsid w:val="00536546"/>
    <w:rsid w:val="005365C3"/>
    <w:rsid w:val="00540920"/>
    <w:rsid w:val="00541AA6"/>
    <w:rsid w:val="0054259F"/>
    <w:rsid w:val="005434A3"/>
    <w:rsid w:val="00543FD5"/>
    <w:rsid w:val="00545074"/>
    <w:rsid w:val="00545F5A"/>
    <w:rsid w:val="00546242"/>
    <w:rsid w:val="005477C0"/>
    <w:rsid w:val="00552D6E"/>
    <w:rsid w:val="00553303"/>
    <w:rsid w:val="00553D8B"/>
    <w:rsid w:val="00554287"/>
    <w:rsid w:val="00554881"/>
    <w:rsid w:val="00554A82"/>
    <w:rsid w:val="00554BD9"/>
    <w:rsid w:val="005555EF"/>
    <w:rsid w:val="00555DCC"/>
    <w:rsid w:val="0055665D"/>
    <w:rsid w:val="005572B1"/>
    <w:rsid w:val="00561AD8"/>
    <w:rsid w:val="00561D73"/>
    <w:rsid w:val="00561FD1"/>
    <w:rsid w:val="00563E19"/>
    <w:rsid w:val="0056533B"/>
    <w:rsid w:val="005653A2"/>
    <w:rsid w:val="00567618"/>
    <w:rsid w:val="00571F38"/>
    <w:rsid w:val="005729E9"/>
    <w:rsid w:val="00572EB4"/>
    <w:rsid w:val="00577908"/>
    <w:rsid w:val="00580818"/>
    <w:rsid w:val="00581589"/>
    <w:rsid w:val="005841E6"/>
    <w:rsid w:val="00585286"/>
    <w:rsid w:val="0058732D"/>
    <w:rsid w:val="00587F36"/>
    <w:rsid w:val="00590522"/>
    <w:rsid w:val="00590C55"/>
    <w:rsid w:val="00591E32"/>
    <w:rsid w:val="00593626"/>
    <w:rsid w:val="0059551E"/>
    <w:rsid w:val="00597853"/>
    <w:rsid w:val="005A56C4"/>
    <w:rsid w:val="005A57FD"/>
    <w:rsid w:val="005A61F9"/>
    <w:rsid w:val="005A63DC"/>
    <w:rsid w:val="005A6D14"/>
    <w:rsid w:val="005A7105"/>
    <w:rsid w:val="005B01AE"/>
    <w:rsid w:val="005B1399"/>
    <w:rsid w:val="005B1D41"/>
    <w:rsid w:val="005B23E9"/>
    <w:rsid w:val="005B3C99"/>
    <w:rsid w:val="005B511F"/>
    <w:rsid w:val="005B5664"/>
    <w:rsid w:val="005B77C6"/>
    <w:rsid w:val="005C001F"/>
    <w:rsid w:val="005C031D"/>
    <w:rsid w:val="005C1809"/>
    <w:rsid w:val="005C20AE"/>
    <w:rsid w:val="005C217D"/>
    <w:rsid w:val="005C24E8"/>
    <w:rsid w:val="005C46AE"/>
    <w:rsid w:val="005C46FE"/>
    <w:rsid w:val="005C5C95"/>
    <w:rsid w:val="005C77CC"/>
    <w:rsid w:val="005D1FC5"/>
    <w:rsid w:val="005D42BD"/>
    <w:rsid w:val="005D581B"/>
    <w:rsid w:val="005D62DD"/>
    <w:rsid w:val="005D7474"/>
    <w:rsid w:val="005E14DF"/>
    <w:rsid w:val="005E2328"/>
    <w:rsid w:val="005E264A"/>
    <w:rsid w:val="005E3A5C"/>
    <w:rsid w:val="005E3E86"/>
    <w:rsid w:val="005E639E"/>
    <w:rsid w:val="005E7965"/>
    <w:rsid w:val="005F0E7B"/>
    <w:rsid w:val="005F19B8"/>
    <w:rsid w:val="005F2013"/>
    <w:rsid w:val="005F2C36"/>
    <w:rsid w:val="005F3018"/>
    <w:rsid w:val="005F33B5"/>
    <w:rsid w:val="005F499A"/>
    <w:rsid w:val="005F55F5"/>
    <w:rsid w:val="005F5A87"/>
    <w:rsid w:val="005F5D7B"/>
    <w:rsid w:val="005F78E8"/>
    <w:rsid w:val="0060048A"/>
    <w:rsid w:val="00600805"/>
    <w:rsid w:val="0060087E"/>
    <w:rsid w:val="00602FAE"/>
    <w:rsid w:val="006045C7"/>
    <w:rsid w:val="00604CD0"/>
    <w:rsid w:val="00606199"/>
    <w:rsid w:val="006157F8"/>
    <w:rsid w:val="0062032C"/>
    <w:rsid w:val="00620BD5"/>
    <w:rsid w:val="00621527"/>
    <w:rsid w:val="00624CB2"/>
    <w:rsid w:val="00625BE0"/>
    <w:rsid w:val="00625DC9"/>
    <w:rsid w:val="00626012"/>
    <w:rsid w:val="00632240"/>
    <w:rsid w:val="00633BE2"/>
    <w:rsid w:val="006359F0"/>
    <w:rsid w:val="00636180"/>
    <w:rsid w:val="0064396A"/>
    <w:rsid w:val="0064484B"/>
    <w:rsid w:val="00644F33"/>
    <w:rsid w:val="00647422"/>
    <w:rsid w:val="006479A9"/>
    <w:rsid w:val="00647A01"/>
    <w:rsid w:val="00654714"/>
    <w:rsid w:val="00654840"/>
    <w:rsid w:val="00654D7B"/>
    <w:rsid w:val="0065635C"/>
    <w:rsid w:val="006576B6"/>
    <w:rsid w:val="006577C3"/>
    <w:rsid w:val="00657B29"/>
    <w:rsid w:val="00657C2D"/>
    <w:rsid w:val="00661826"/>
    <w:rsid w:val="006648AF"/>
    <w:rsid w:val="00664C55"/>
    <w:rsid w:val="006652BE"/>
    <w:rsid w:val="00667BA9"/>
    <w:rsid w:val="00667DA3"/>
    <w:rsid w:val="006719E4"/>
    <w:rsid w:val="006744E8"/>
    <w:rsid w:val="0068064A"/>
    <w:rsid w:val="006810B4"/>
    <w:rsid w:val="00681A3F"/>
    <w:rsid w:val="00681BBD"/>
    <w:rsid w:val="00684C7C"/>
    <w:rsid w:val="0068619D"/>
    <w:rsid w:val="006879A3"/>
    <w:rsid w:val="00687D8A"/>
    <w:rsid w:val="00690A9B"/>
    <w:rsid w:val="00690BC1"/>
    <w:rsid w:val="006912E3"/>
    <w:rsid w:val="00692287"/>
    <w:rsid w:val="00692AAE"/>
    <w:rsid w:val="00692DF4"/>
    <w:rsid w:val="00693738"/>
    <w:rsid w:val="006978EE"/>
    <w:rsid w:val="006A0F81"/>
    <w:rsid w:val="006A2523"/>
    <w:rsid w:val="006A390B"/>
    <w:rsid w:val="006A392B"/>
    <w:rsid w:val="006A456D"/>
    <w:rsid w:val="006A4D80"/>
    <w:rsid w:val="006A5500"/>
    <w:rsid w:val="006A656E"/>
    <w:rsid w:val="006B26FD"/>
    <w:rsid w:val="006B4BA8"/>
    <w:rsid w:val="006B59B5"/>
    <w:rsid w:val="006B6EAE"/>
    <w:rsid w:val="006C00EB"/>
    <w:rsid w:val="006C1EAE"/>
    <w:rsid w:val="006C5BB0"/>
    <w:rsid w:val="006D2EA2"/>
    <w:rsid w:val="006D4717"/>
    <w:rsid w:val="006D5716"/>
    <w:rsid w:val="006D5FEC"/>
    <w:rsid w:val="006E1661"/>
    <w:rsid w:val="006E1D2F"/>
    <w:rsid w:val="006E2460"/>
    <w:rsid w:val="006E4589"/>
    <w:rsid w:val="006E7C98"/>
    <w:rsid w:val="006E7F5F"/>
    <w:rsid w:val="006F0427"/>
    <w:rsid w:val="006F2F1E"/>
    <w:rsid w:val="006F3715"/>
    <w:rsid w:val="006F4E6B"/>
    <w:rsid w:val="006F5BD8"/>
    <w:rsid w:val="006F61BF"/>
    <w:rsid w:val="006F6DEE"/>
    <w:rsid w:val="006F7354"/>
    <w:rsid w:val="006F7AFD"/>
    <w:rsid w:val="00700A13"/>
    <w:rsid w:val="0070175E"/>
    <w:rsid w:val="00702001"/>
    <w:rsid w:val="007028D6"/>
    <w:rsid w:val="007054D0"/>
    <w:rsid w:val="007061E8"/>
    <w:rsid w:val="00706B64"/>
    <w:rsid w:val="00711199"/>
    <w:rsid w:val="00711984"/>
    <w:rsid w:val="007119AD"/>
    <w:rsid w:val="00711DCE"/>
    <w:rsid w:val="0071357C"/>
    <w:rsid w:val="00714E94"/>
    <w:rsid w:val="007161FE"/>
    <w:rsid w:val="0071706D"/>
    <w:rsid w:val="00717DF7"/>
    <w:rsid w:val="00720AB8"/>
    <w:rsid w:val="00722F2B"/>
    <w:rsid w:val="00726E36"/>
    <w:rsid w:val="00730140"/>
    <w:rsid w:val="00731461"/>
    <w:rsid w:val="0073153A"/>
    <w:rsid w:val="00732914"/>
    <w:rsid w:val="0073398E"/>
    <w:rsid w:val="00734273"/>
    <w:rsid w:val="00737486"/>
    <w:rsid w:val="00741D16"/>
    <w:rsid w:val="00745E1E"/>
    <w:rsid w:val="00745E78"/>
    <w:rsid w:val="00747C62"/>
    <w:rsid w:val="00750333"/>
    <w:rsid w:val="007518FD"/>
    <w:rsid w:val="00753FF6"/>
    <w:rsid w:val="007541FE"/>
    <w:rsid w:val="00755FCA"/>
    <w:rsid w:val="007626A1"/>
    <w:rsid w:val="00763888"/>
    <w:rsid w:val="00766BCC"/>
    <w:rsid w:val="00766CC7"/>
    <w:rsid w:val="00771B9D"/>
    <w:rsid w:val="007728C7"/>
    <w:rsid w:val="00773080"/>
    <w:rsid w:val="00773FAF"/>
    <w:rsid w:val="007760AB"/>
    <w:rsid w:val="00780458"/>
    <w:rsid w:val="0078188D"/>
    <w:rsid w:val="00784327"/>
    <w:rsid w:val="00785FE1"/>
    <w:rsid w:val="00786B45"/>
    <w:rsid w:val="00787334"/>
    <w:rsid w:val="0079083F"/>
    <w:rsid w:val="007908D4"/>
    <w:rsid w:val="007918C9"/>
    <w:rsid w:val="007925C5"/>
    <w:rsid w:val="00792718"/>
    <w:rsid w:val="00792843"/>
    <w:rsid w:val="0079309A"/>
    <w:rsid w:val="007938FC"/>
    <w:rsid w:val="00794803"/>
    <w:rsid w:val="007959F0"/>
    <w:rsid w:val="007964EF"/>
    <w:rsid w:val="007A2F89"/>
    <w:rsid w:val="007A3A7B"/>
    <w:rsid w:val="007A3C87"/>
    <w:rsid w:val="007A55FE"/>
    <w:rsid w:val="007A67EC"/>
    <w:rsid w:val="007A7938"/>
    <w:rsid w:val="007B052D"/>
    <w:rsid w:val="007B2499"/>
    <w:rsid w:val="007B478D"/>
    <w:rsid w:val="007B6B09"/>
    <w:rsid w:val="007C0C73"/>
    <w:rsid w:val="007C1335"/>
    <w:rsid w:val="007C2CCF"/>
    <w:rsid w:val="007C3907"/>
    <w:rsid w:val="007C7BE0"/>
    <w:rsid w:val="007D2195"/>
    <w:rsid w:val="007D271E"/>
    <w:rsid w:val="007D46EC"/>
    <w:rsid w:val="007D489E"/>
    <w:rsid w:val="007D5A28"/>
    <w:rsid w:val="007D5B30"/>
    <w:rsid w:val="007D5C08"/>
    <w:rsid w:val="007D7840"/>
    <w:rsid w:val="007E1F28"/>
    <w:rsid w:val="007E3B69"/>
    <w:rsid w:val="007F188A"/>
    <w:rsid w:val="007F1D5E"/>
    <w:rsid w:val="007F2AC5"/>
    <w:rsid w:val="007F2F9B"/>
    <w:rsid w:val="007F6C98"/>
    <w:rsid w:val="00802293"/>
    <w:rsid w:val="0080508B"/>
    <w:rsid w:val="0080727F"/>
    <w:rsid w:val="0081101B"/>
    <w:rsid w:val="00811255"/>
    <w:rsid w:val="00812A32"/>
    <w:rsid w:val="00813F82"/>
    <w:rsid w:val="008144AC"/>
    <w:rsid w:val="00815BF8"/>
    <w:rsid w:val="008167CC"/>
    <w:rsid w:val="008234D6"/>
    <w:rsid w:val="00824ACD"/>
    <w:rsid w:val="0082546E"/>
    <w:rsid w:val="00825CA7"/>
    <w:rsid w:val="00827A8B"/>
    <w:rsid w:val="00831A40"/>
    <w:rsid w:val="00832077"/>
    <w:rsid w:val="0083343A"/>
    <w:rsid w:val="008338E6"/>
    <w:rsid w:val="00833BD4"/>
    <w:rsid w:val="00835409"/>
    <w:rsid w:val="00836D5A"/>
    <w:rsid w:val="008406CB"/>
    <w:rsid w:val="00841171"/>
    <w:rsid w:val="0084123C"/>
    <w:rsid w:val="00841B08"/>
    <w:rsid w:val="0084444D"/>
    <w:rsid w:val="0084511F"/>
    <w:rsid w:val="00845212"/>
    <w:rsid w:val="00845CD9"/>
    <w:rsid w:val="00853248"/>
    <w:rsid w:val="00854B94"/>
    <w:rsid w:val="00854DFA"/>
    <w:rsid w:val="00855209"/>
    <w:rsid w:val="0085711D"/>
    <w:rsid w:val="00861AE9"/>
    <w:rsid w:val="00862770"/>
    <w:rsid w:val="00865BBB"/>
    <w:rsid w:val="00866671"/>
    <w:rsid w:val="00867A4F"/>
    <w:rsid w:val="0087220E"/>
    <w:rsid w:val="00872F9E"/>
    <w:rsid w:val="00874F4B"/>
    <w:rsid w:val="0087704D"/>
    <w:rsid w:val="00877268"/>
    <w:rsid w:val="00877BB5"/>
    <w:rsid w:val="00882509"/>
    <w:rsid w:val="008858D4"/>
    <w:rsid w:val="0088699D"/>
    <w:rsid w:val="00886CF7"/>
    <w:rsid w:val="0088756C"/>
    <w:rsid w:val="008916EF"/>
    <w:rsid w:val="0089203F"/>
    <w:rsid w:val="008927F1"/>
    <w:rsid w:val="00893D80"/>
    <w:rsid w:val="008A03CE"/>
    <w:rsid w:val="008A20F6"/>
    <w:rsid w:val="008A2A6A"/>
    <w:rsid w:val="008A30A3"/>
    <w:rsid w:val="008A3D5E"/>
    <w:rsid w:val="008A41DD"/>
    <w:rsid w:val="008A62FB"/>
    <w:rsid w:val="008A64D8"/>
    <w:rsid w:val="008A6C7C"/>
    <w:rsid w:val="008B0586"/>
    <w:rsid w:val="008B07E8"/>
    <w:rsid w:val="008B248B"/>
    <w:rsid w:val="008B71CB"/>
    <w:rsid w:val="008C256F"/>
    <w:rsid w:val="008C2F97"/>
    <w:rsid w:val="008C405A"/>
    <w:rsid w:val="008C456A"/>
    <w:rsid w:val="008C7971"/>
    <w:rsid w:val="008D03ED"/>
    <w:rsid w:val="008D2F9B"/>
    <w:rsid w:val="008D3389"/>
    <w:rsid w:val="008D3CB4"/>
    <w:rsid w:val="008D53A2"/>
    <w:rsid w:val="008D540B"/>
    <w:rsid w:val="008D59F4"/>
    <w:rsid w:val="008E10C8"/>
    <w:rsid w:val="008E1D12"/>
    <w:rsid w:val="008E1EDD"/>
    <w:rsid w:val="008E4708"/>
    <w:rsid w:val="008E6B0E"/>
    <w:rsid w:val="008F0053"/>
    <w:rsid w:val="008F0759"/>
    <w:rsid w:val="008F0B0E"/>
    <w:rsid w:val="008F168B"/>
    <w:rsid w:val="008F5047"/>
    <w:rsid w:val="008F58BC"/>
    <w:rsid w:val="008F5D3F"/>
    <w:rsid w:val="008F6127"/>
    <w:rsid w:val="00900003"/>
    <w:rsid w:val="00901D3B"/>
    <w:rsid w:val="00902153"/>
    <w:rsid w:val="00903A69"/>
    <w:rsid w:val="0090576A"/>
    <w:rsid w:val="0090690C"/>
    <w:rsid w:val="0090720C"/>
    <w:rsid w:val="00910F79"/>
    <w:rsid w:val="00911B05"/>
    <w:rsid w:val="0091330C"/>
    <w:rsid w:val="0091423F"/>
    <w:rsid w:val="009149F6"/>
    <w:rsid w:val="00915E18"/>
    <w:rsid w:val="00920FE1"/>
    <w:rsid w:val="00924688"/>
    <w:rsid w:val="009257C4"/>
    <w:rsid w:val="00925BFD"/>
    <w:rsid w:val="009261F7"/>
    <w:rsid w:val="00926494"/>
    <w:rsid w:val="0092712A"/>
    <w:rsid w:val="00927778"/>
    <w:rsid w:val="0093135D"/>
    <w:rsid w:val="0093145D"/>
    <w:rsid w:val="0093292C"/>
    <w:rsid w:val="00933B61"/>
    <w:rsid w:val="009341DC"/>
    <w:rsid w:val="00934B7C"/>
    <w:rsid w:val="00935EBD"/>
    <w:rsid w:val="00937D62"/>
    <w:rsid w:val="00940C5E"/>
    <w:rsid w:val="00940D60"/>
    <w:rsid w:val="0094258C"/>
    <w:rsid w:val="00942984"/>
    <w:rsid w:val="00943985"/>
    <w:rsid w:val="00943B54"/>
    <w:rsid w:val="00946BA5"/>
    <w:rsid w:val="009478C4"/>
    <w:rsid w:val="00950B0F"/>
    <w:rsid w:val="0095118E"/>
    <w:rsid w:val="00953C65"/>
    <w:rsid w:val="009556D9"/>
    <w:rsid w:val="00956FA8"/>
    <w:rsid w:val="009604C6"/>
    <w:rsid w:val="00960F8A"/>
    <w:rsid w:val="009628CB"/>
    <w:rsid w:val="00965D0F"/>
    <w:rsid w:val="00966E06"/>
    <w:rsid w:val="0097167F"/>
    <w:rsid w:val="009753EF"/>
    <w:rsid w:val="009843DA"/>
    <w:rsid w:val="00984B7D"/>
    <w:rsid w:val="009856B7"/>
    <w:rsid w:val="00985A83"/>
    <w:rsid w:val="00985C9A"/>
    <w:rsid w:val="00986F46"/>
    <w:rsid w:val="00987D79"/>
    <w:rsid w:val="009930D5"/>
    <w:rsid w:val="00993A52"/>
    <w:rsid w:val="00993FF7"/>
    <w:rsid w:val="009955D0"/>
    <w:rsid w:val="00996FB4"/>
    <w:rsid w:val="009A14B9"/>
    <w:rsid w:val="009A1E94"/>
    <w:rsid w:val="009A358C"/>
    <w:rsid w:val="009A497B"/>
    <w:rsid w:val="009A7DB0"/>
    <w:rsid w:val="009B02B3"/>
    <w:rsid w:val="009B1B87"/>
    <w:rsid w:val="009B26D3"/>
    <w:rsid w:val="009B3504"/>
    <w:rsid w:val="009B3F4D"/>
    <w:rsid w:val="009B4AF6"/>
    <w:rsid w:val="009B4D73"/>
    <w:rsid w:val="009B533B"/>
    <w:rsid w:val="009B730E"/>
    <w:rsid w:val="009C32DD"/>
    <w:rsid w:val="009C4805"/>
    <w:rsid w:val="009C4983"/>
    <w:rsid w:val="009C53EE"/>
    <w:rsid w:val="009C634F"/>
    <w:rsid w:val="009C6D88"/>
    <w:rsid w:val="009C6ED9"/>
    <w:rsid w:val="009C7222"/>
    <w:rsid w:val="009C76EC"/>
    <w:rsid w:val="009D3200"/>
    <w:rsid w:val="009D3201"/>
    <w:rsid w:val="009D333A"/>
    <w:rsid w:val="009D36EA"/>
    <w:rsid w:val="009D3A71"/>
    <w:rsid w:val="009D41F0"/>
    <w:rsid w:val="009D48E4"/>
    <w:rsid w:val="009D4B2E"/>
    <w:rsid w:val="009D63E3"/>
    <w:rsid w:val="009D689B"/>
    <w:rsid w:val="009E0C81"/>
    <w:rsid w:val="009E0DEB"/>
    <w:rsid w:val="009E100C"/>
    <w:rsid w:val="009E2B54"/>
    <w:rsid w:val="009E45E0"/>
    <w:rsid w:val="009E657F"/>
    <w:rsid w:val="009E72F0"/>
    <w:rsid w:val="009E72F3"/>
    <w:rsid w:val="009E74E9"/>
    <w:rsid w:val="009E7770"/>
    <w:rsid w:val="009F24B9"/>
    <w:rsid w:val="009F3349"/>
    <w:rsid w:val="009F37AC"/>
    <w:rsid w:val="009F3C48"/>
    <w:rsid w:val="009F5375"/>
    <w:rsid w:val="009F663F"/>
    <w:rsid w:val="00A03CC1"/>
    <w:rsid w:val="00A1128C"/>
    <w:rsid w:val="00A11D9F"/>
    <w:rsid w:val="00A1228F"/>
    <w:rsid w:val="00A13659"/>
    <w:rsid w:val="00A13FF0"/>
    <w:rsid w:val="00A16C70"/>
    <w:rsid w:val="00A16C8E"/>
    <w:rsid w:val="00A16D07"/>
    <w:rsid w:val="00A2233F"/>
    <w:rsid w:val="00A25912"/>
    <w:rsid w:val="00A2623A"/>
    <w:rsid w:val="00A2671E"/>
    <w:rsid w:val="00A26875"/>
    <w:rsid w:val="00A33213"/>
    <w:rsid w:val="00A33269"/>
    <w:rsid w:val="00A3659A"/>
    <w:rsid w:val="00A37A6E"/>
    <w:rsid w:val="00A407B9"/>
    <w:rsid w:val="00A409C3"/>
    <w:rsid w:val="00A41D04"/>
    <w:rsid w:val="00A42C9A"/>
    <w:rsid w:val="00A4384A"/>
    <w:rsid w:val="00A469D4"/>
    <w:rsid w:val="00A470F5"/>
    <w:rsid w:val="00A47720"/>
    <w:rsid w:val="00A50EFA"/>
    <w:rsid w:val="00A5422A"/>
    <w:rsid w:val="00A54CB6"/>
    <w:rsid w:val="00A56414"/>
    <w:rsid w:val="00A61FBA"/>
    <w:rsid w:val="00A62DF6"/>
    <w:rsid w:val="00A6789B"/>
    <w:rsid w:val="00A70CC5"/>
    <w:rsid w:val="00A75543"/>
    <w:rsid w:val="00A768D0"/>
    <w:rsid w:val="00A80361"/>
    <w:rsid w:val="00A814B7"/>
    <w:rsid w:val="00A81917"/>
    <w:rsid w:val="00A82146"/>
    <w:rsid w:val="00A8276F"/>
    <w:rsid w:val="00A83027"/>
    <w:rsid w:val="00A86C55"/>
    <w:rsid w:val="00A87DBD"/>
    <w:rsid w:val="00A87E6A"/>
    <w:rsid w:val="00A90520"/>
    <w:rsid w:val="00A91E4D"/>
    <w:rsid w:val="00A94CEE"/>
    <w:rsid w:val="00A95674"/>
    <w:rsid w:val="00A9687F"/>
    <w:rsid w:val="00AA0127"/>
    <w:rsid w:val="00AA0227"/>
    <w:rsid w:val="00AA327E"/>
    <w:rsid w:val="00AB1813"/>
    <w:rsid w:val="00AB45C7"/>
    <w:rsid w:val="00AB4F3B"/>
    <w:rsid w:val="00AB6013"/>
    <w:rsid w:val="00AB6CD3"/>
    <w:rsid w:val="00AB7641"/>
    <w:rsid w:val="00AB7F76"/>
    <w:rsid w:val="00AB7FC7"/>
    <w:rsid w:val="00AC1326"/>
    <w:rsid w:val="00AC2623"/>
    <w:rsid w:val="00AC3107"/>
    <w:rsid w:val="00AD2CBA"/>
    <w:rsid w:val="00AD687B"/>
    <w:rsid w:val="00AE07A4"/>
    <w:rsid w:val="00AE1FE8"/>
    <w:rsid w:val="00AE3846"/>
    <w:rsid w:val="00AE42C2"/>
    <w:rsid w:val="00AE4313"/>
    <w:rsid w:val="00AE5374"/>
    <w:rsid w:val="00AE6698"/>
    <w:rsid w:val="00AF197D"/>
    <w:rsid w:val="00AF1F51"/>
    <w:rsid w:val="00AF2DE1"/>
    <w:rsid w:val="00AF32FB"/>
    <w:rsid w:val="00AF4FA2"/>
    <w:rsid w:val="00AF6D29"/>
    <w:rsid w:val="00B001C9"/>
    <w:rsid w:val="00B006DE"/>
    <w:rsid w:val="00B016D0"/>
    <w:rsid w:val="00B02484"/>
    <w:rsid w:val="00B048E5"/>
    <w:rsid w:val="00B06CA1"/>
    <w:rsid w:val="00B1057F"/>
    <w:rsid w:val="00B10EAC"/>
    <w:rsid w:val="00B11906"/>
    <w:rsid w:val="00B12E3A"/>
    <w:rsid w:val="00B13475"/>
    <w:rsid w:val="00B141DB"/>
    <w:rsid w:val="00B1524C"/>
    <w:rsid w:val="00B16B35"/>
    <w:rsid w:val="00B20923"/>
    <w:rsid w:val="00B21E30"/>
    <w:rsid w:val="00B21F22"/>
    <w:rsid w:val="00B223FB"/>
    <w:rsid w:val="00B22CA3"/>
    <w:rsid w:val="00B23531"/>
    <w:rsid w:val="00B23EF6"/>
    <w:rsid w:val="00B24189"/>
    <w:rsid w:val="00B2490E"/>
    <w:rsid w:val="00B26E8A"/>
    <w:rsid w:val="00B27BB5"/>
    <w:rsid w:val="00B3055E"/>
    <w:rsid w:val="00B30EA8"/>
    <w:rsid w:val="00B31415"/>
    <w:rsid w:val="00B32E6B"/>
    <w:rsid w:val="00B32E88"/>
    <w:rsid w:val="00B337C3"/>
    <w:rsid w:val="00B33CA1"/>
    <w:rsid w:val="00B3469F"/>
    <w:rsid w:val="00B3488D"/>
    <w:rsid w:val="00B366E0"/>
    <w:rsid w:val="00B36CD7"/>
    <w:rsid w:val="00B41070"/>
    <w:rsid w:val="00B41EF5"/>
    <w:rsid w:val="00B45F40"/>
    <w:rsid w:val="00B47F11"/>
    <w:rsid w:val="00B51E2E"/>
    <w:rsid w:val="00B53365"/>
    <w:rsid w:val="00B53E55"/>
    <w:rsid w:val="00B54033"/>
    <w:rsid w:val="00B549A3"/>
    <w:rsid w:val="00B54B37"/>
    <w:rsid w:val="00B550FA"/>
    <w:rsid w:val="00B5739D"/>
    <w:rsid w:val="00B60AD1"/>
    <w:rsid w:val="00B60E69"/>
    <w:rsid w:val="00B649D6"/>
    <w:rsid w:val="00B64EFE"/>
    <w:rsid w:val="00B6741F"/>
    <w:rsid w:val="00B703BE"/>
    <w:rsid w:val="00B71160"/>
    <w:rsid w:val="00B72143"/>
    <w:rsid w:val="00B73AFE"/>
    <w:rsid w:val="00B81695"/>
    <w:rsid w:val="00B821C8"/>
    <w:rsid w:val="00B84B45"/>
    <w:rsid w:val="00B86847"/>
    <w:rsid w:val="00B91DF6"/>
    <w:rsid w:val="00B92409"/>
    <w:rsid w:val="00B929E0"/>
    <w:rsid w:val="00BA0F3B"/>
    <w:rsid w:val="00BA4FF7"/>
    <w:rsid w:val="00BA6E1F"/>
    <w:rsid w:val="00BB3554"/>
    <w:rsid w:val="00BB3FD3"/>
    <w:rsid w:val="00BB508B"/>
    <w:rsid w:val="00BB6118"/>
    <w:rsid w:val="00BB7A71"/>
    <w:rsid w:val="00BC092E"/>
    <w:rsid w:val="00BC0CEA"/>
    <w:rsid w:val="00BC2EF0"/>
    <w:rsid w:val="00BC623F"/>
    <w:rsid w:val="00BD4837"/>
    <w:rsid w:val="00BD55EF"/>
    <w:rsid w:val="00BD58BC"/>
    <w:rsid w:val="00BE0ADA"/>
    <w:rsid w:val="00BE0F98"/>
    <w:rsid w:val="00BE171F"/>
    <w:rsid w:val="00BE1F37"/>
    <w:rsid w:val="00BE40BC"/>
    <w:rsid w:val="00BE7269"/>
    <w:rsid w:val="00BE765D"/>
    <w:rsid w:val="00BF0427"/>
    <w:rsid w:val="00BF4B9B"/>
    <w:rsid w:val="00C02701"/>
    <w:rsid w:val="00C02ADC"/>
    <w:rsid w:val="00C059FD"/>
    <w:rsid w:val="00C063F9"/>
    <w:rsid w:val="00C0704F"/>
    <w:rsid w:val="00C07275"/>
    <w:rsid w:val="00C07BAC"/>
    <w:rsid w:val="00C13DDF"/>
    <w:rsid w:val="00C144A2"/>
    <w:rsid w:val="00C14739"/>
    <w:rsid w:val="00C159F8"/>
    <w:rsid w:val="00C165EE"/>
    <w:rsid w:val="00C21468"/>
    <w:rsid w:val="00C21562"/>
    <w:rsid w:val="00C2272A"/>
    <w:rsid w:val="00C233AA"/>
    <w:rsid w:val="00C237FE"/>
    <w:rsid w:val="00C25105"/>
    <w:rsid w:val="00C26F1B"/>
    <w:rsid w:val="00C270DA"/>
    <w:rsid w:val="00C30A4F"/>
    <w:rsid w:val="00C3214C"/>
    <w:rsid w:val="00C35DDF"/>
    <w:rsid w:val="00C3650E"/>
    <w:rsid w:val="00C36557"/>
    <w:rsid w:val="00C37E66"/>
    <w:rsid w:val="00C429C5"/>
    <w:rsid w:val="00C42E77"/>
    <w:rsid w:val="00C454D2"/>
    <w:rsid w:val="00C466CE"/>
    <w:rsid w:val="00C551C6"/>
    <w:rsid w:val="00C56D14"/>
    <w:rsid w:val="00C608CB"/>
    <w:rsid w:val="00C62825"/>
    <w:rsid w:val="00C64200"/>
    <w:rsid w:val="00C676DE"/>
    <w:rsid w:val="00C70DD5"/>
    <w:rsid w:val="00C71604"/>
    <w:rsid w:val="00C72B61"/>
    <w:rsid w:val="00C74C43"/>
    <w:rsid w:val="00C761E5"/>
    <w:rsid w:val="00C76C6C"/>
    <w:rsid w:val="00C77BCE"/>
    <w:rsid w:val="00C802A4"/>
    <w:rsid w:val="00C8056C"/>
    <w:rsid w:val="00C82143"/>
    <w:rsid w:val="00C828DB"/>
    <w:rsid w:val="00C82FDE"/>
    <w:rsid w:val="00C867E2"/>
    <w:rsid w:val="00C87288"/>
    <w:rsid w:val="00C878D6"/>
    <w:rsid w:val="00C87DDD"/>
    <w:rsid w:val="00C919BD"/>
    <w:rsid w:val="00C926C6"/>
    <w:rsid w:val="00C92F77"/>
    <w:rsid w:val="00C92FC8"/>
    <w:rsid w:val="00C9539A"/>
    <w:rsid w:val="00CA1BD3"/>
    <w:rsid w:val="00CA1F9B"/>
    <w:rsid w:val="00CA3A8D"/>
    <w:rsid w:val="00CA525B"/>
    <w:rsid w:val="00CA538A"/>
    <w:rsid w:val="00CA5B38"/>
    <w:rsid w:val="00CA6E99"/>
    <w:rsid w:val="00CB2ACE"/>
    <w:rsid w:val="00CB4EB1"/>
    <w:rsid w:val="00CB5988"/>
    <w:rsid w:val="00CB5D0F"/>
    <w:rsid w:val="00CC0888"/>
    <w:rsid w:val="00CC36AF"/>
    <w:rsid w:val="00CC4841"/>
    <w:rsid w:val="00CD006B"/>
    <w:rsid w:val="00CD27F7"/>
    <w:rsid w:val="00CD29AB"/>
    <w:rsid w:val="00CD34C2"/>
    <w:rsid w:val="00CD51A8"/>
    <w:rsid w:val="00CD54F0"/>
    <w:rsid w:val="00CD57B6"/>
    <w:rsid w:val="00CD6CDE"/>
    <w:rsid w:val="00CD7CD2"/>
    <w:rsid w:val="00CE03FA"/>
    <w:rsid w:val="00CE067E"/>
    <w:rsid w:val="00CE139B"/>
    <w:rsid w:val="00CE2A48"/>
    <w:rsid w:val="00CE65DF"/>
    <w:rsid w:val="00CE698A"/>
    <w:rsid w:val="00CE6E46"/>
    <w:rsid w:val="00CE6F2D"/>
    <w:rsid w:val="00CE7A3A"/>
    <w:rsid w:val="00CF0678"/>
    <w:rsid w:val="00CF0B2C"/>
    <w:rsid w:val="00CF2881"/>
    <w:rsid w:val="00CF6C22"/>
    <w:rsid w:val="00D01F8A"/>
    <w:rsid w:val="00D022A2"/>
    <w:rsid w:val="00D02487"/>
    <w:rsid w:val="00D04358"/>
    <w:rsid w:val="00D047B5"/>
    <w:rsid w:val="00D109A0"/>
    <w:rsid w:val="00D111B7"/>
    <w:rsid w:val="00D11268"/>
    <w:rsid w:val="00D11931"/>
    <w:rsid w:val="00D12C43"/>
    <w:rsid w:val="00D12D50"/>
    <w:rsid w:val="00D12E79"/>
    <w:rsid w:val="00D1439A"/>
    <w:rsid w:val="00D14C66"/>
    <w:rsid w:val="00D150D3"/>
    <w:rsid w:val="00D152A0"/>
    <w:rsid w:val="00D15D24"/>
    <w:rsid w:val="00D15D5C"/>
    <w:rsid w:val="00D168E0"/>
    <w:rsid w:val="00D1721F"/>
    <w:rsid w:val="00D2060A"/>
    <w:rsid w:val="00D211FA"/>
    <w:rsid w:val="00D21EB0"/>
    <w:rsid w:val="00D2213C"/>
    <w:rsid w:val="00D22830"/>
    <w:rsid w:val="00D235D5"/>
    <w:rsid w:val="00D247F0"/>
    <w:rsid w:val="00D26E0C"/>
    <w:rsid w:val="00D30632"/>
    <w:rsid w:val="00D34298"/>
    <w:rsid w:val="00D34CF8"/>
    <w:rsid w:val="00D36D3D"/>
    <w:rsid w:val="00D400B2"/>
    <w:rsid w:val="00D42B45"/>
    <w:rsid w:val="00D43E4D"/>
    <w:rsid w:val="00D45439"/>
    <w:rsid w:val="00D47FC1"/>
    <w:rsid w:val="00D52570"/>
    <w:rsid w:val="00D5336D"/>
    <w:rsid w:val="00D53A5C"/>
    <w:rsid w:val="00D54726"/>
    <w:rsid w:val="00D54C8F"/>
    <w:rsid w:val="00D563B3"/>
    <w:rsid w:val="00D566E1"/>
    <w:rsid w:val="00D56846"/>
    <w:rsid w:val="00D57752"/>
    <w:rsid w:val="00D577D5"/>
    <w:rsid w:val="00D60E86"/>
    <w:rsid w:val="00D6289B"/>
    <w:rsid w:val="00D633B1"/>
    <w:rsid w:val="00D6357E"/>
    <w:rsid w:val="00D66076"/>
    <w:rsid w:val="00D66342"/>
    <w:rsid w:val="00D70409"/>
    <w:rsid w:val="00D71BC0"/>
    <w:rsid w:val="00D73B37"/>
    <w:rsid w:val="00D7691F"/>
    <w:rsid w:val="00D77E84"/>
    <w:rsid w:val="00D80F51"/>
    <w:rsid w:val="00D8365E"/>
    <w:rsid w:val="00D87A6E"/>
    <w:rsid w:val="00D901E2"/>
    <w:rsid w:val="00D90780"/>
    <w:rsid w:val="00D90B88"/>
    <w:rsid w:val="00D926F9"/>
    <w:rsid w:val="00D942B7"/>
    <w:rsid w:val="00D95A38"/>
    <w:rsid w:val="00D95C62"/>
    <w:rsid w:val="00D95FD6"/>
    <w:rsid w:val="00D9629A"/>
    <w:rsid w:val="00D97686"/>
    <w:rsid w:val="00DA0770"/>
    <w:rsid w:val="00DA2A2B"/>
    <w:rsid w:val="00DA3DC7"/>
    <w:rsid w:val="00DA6E67"/>
    <w:rsid w:val="00DB190C"/>
    <w:rsid w:val="00DB1C3C"/>
    <w:rsid w:val="00DB2028"/>
    <w:rsid w:val="00DB5DC6"/>
    <w:rsid w:val="00DC1269"/>
    <w:rsid w:val="00DC4BAB"/>
    <w:rsid w:val="00DC5F28"/>
    <w:rsid w:val="00DC6855"/>
    <w:rsid w:val="00DC68F0"/>
    <w:rsid w:val="00DC6E7D"/>
    <w:rsid w:val="00DD0652"/>
    <w:rsid w:val="00DD1506"/>
    <w:rsid w:val="00DD1B69"/>
    <w:rsid w:val="00DD1D19"/>
    <w:rsid w:val="00DD26CA"/>
    <w:rsid w:val="00DD4A70"/>
    <w:rsid w:val="00DD7B83"/>
    <w:rsid w:val="00DE11C5"/>
    <w:rsid w:val="00DE16C9"/>
    <w:rsid w:val="00DE1D1B"/>
    <w:rsid w:val="00DE23C0"/>
    <w:rsid w:val="00DE2970"/>
    <w:rsid w:val="00DE66D2"/>
    <w:rsid w:val="00DE6D4F"/>
    <w:rsid w:val="00DE75E1"/>
    <w:rsid w:val="00DF10B6"/>
    <w:rsid w:val="00DF18CE"/>
    <w:rsid w:val="00DF2E23"/>
    <w:rsid w:val="00DF313E"/>
    <w:rsid w:val="00DF3CAF"/>
    <w:rsid w:val="00DF4AB0"/>
    <w:rsid w:val="00DF523B"/>
    <w:rsid w:val="00DF52A0"/>
    <w:rsid w:val="00DF6896"/>
    <w:rsid w:val="00DF70C6"/>
    <w:rsid w:val="00E00826"/>
    <w:rsid w:val="00E01232"/>
    <w:rsid w:val="00E01B3D"/>
    <w:rsid w:val="00E03F53"/>
    <w:rsid w:val="00E059AF"/>
    <w:rsid w:val="00E05F52"/>
    <w:rsid w:val="00E070FC"/>
    <w:rsid w:val="00E12DC0"/>
    <w:rsid w:val="00E14E7A"/>
    <w:rsid w:val="00E15219"/>
    <w:rsid w:val="00E17178"/>
    <w:rsid w:val="00E1730E"/>
    <w:rsid w:val="00E17EDB"/>
    <w:rsid w:val="00E20A50"/>
    <w:rsid w:val="00E20D33"/>
    <w:rsid w:val="00E24458"/>
    <w:rsid w:val="00E25132"/>
    <w:rsid w:val="00E27D60"/>
    <w:rsid w:val="00E31545"/>
    <w:rsid w:val="00E31E8B"/>
    <w:rsid w:val="00E40203"/>
    <w:rsid w:val="00E4075E"/>
    <w:rsid w:val="00E417B3"/>
    <w:rsid w:val="00E42D3A"/>
    <w:rsid w:val="00E44CA9"/>
    <w:rsid w:val="00E47404"/>
    <w:rsid w:val="00E50390"/>
    <w:rsid w:val="00E51409"/>
    <w:rsid w:val="00E546A8"/>
    <w:rsid w:val="00E54A3E"/>
    <w:rsid w:val="00E56F0E"/>
    <w:rsid w:val="00E60869"/>
    <w:rsid w:val="00E60CD5"/>
    <w:rsid w:val="00E65724"/>
    <w:rsid w:val="00E662A5"/>
    <w:rsid w:val="00E66C20"/>
    <w:rsid w:val="00E66F35"/>
    <w:rsid w:val="00E67B16"/>
    <w:rsid w:val="00E67F39"/>
    <w:rsid w:val="00E7061B"/>
    <w:rsid w:val="00E71B7E"/>
    <w:rsid w:val="00E7288D"/>
    <w:rsid w:val="00E75539"/>
    <w:rsid w:val="00E75EFE"/>
    <w:rsid w:val="00E76213"/>
    <w:rsid w:val="00E76FE5"/>
    <w:rsid w:val="00E77E45"/>
    <w:rsid w:val="00E81415"/>
    <w:rsid w:val="00E81D57"/>
    <w:rsid w:val="00E81F5A"/>
    <w:rsid w:val="00E83DFF"/>
    <w:rsid w:val="00E840ED"/>
    <w:rsid w:val="00E901EB"/>
    <w:rsid w:val="00E96086"/>
    <w:rsid w:val="00E97585"/>
    <w:rsid w:val="00EA5DF8"/>
    <w:rsid w:val="00EB0006"/>
    <w:rsid w:val="00EB5344"/>
    <w:rsid w:val="00EB59B1"/>
    <w:rsid w:val="00EB72C1"/>
    <w:rsid w:val="00EB797B"/>
    <w:rsid w:val="00EC03A8"/>
    <w:rsid w:val="00EC184B"/>
    <w:rsid w:val="00EC1E91"/>
    <w:rsid w:val="00EC236B"/>
    <w:rsid w:val="00EC4C70"/>
    <w:rsid w:val="00EC579B"/>
    <w:rsid w:val="00EC5EA5"/>
    <w:rsid w:val="00EC5FE3"/>
    <w:rsid w:val="00EC6D14"/>
    <w:rsid w:val="00EC7DC8"/>
    <w:rsid w:val="00ED0076"/>
    <w:rsid w:val="00ED0E73"/>
    <w:rsid w:val="00ED1461"/>
    <w:rsid w:val="00ED1B28"/>
    <w:rsid w:val="00EE011A"/>
    <w:rsid w:val="00EE4F93"/>
    <w:rsid w:val="00EE501E"/>
    <w:rsid w:val="00EE6918"/>
    <w:rsid w:val="00EF2F37"/>
    <w:rsid w:val="00EF535E"/>
    <w:rsid w:val="00EF726F"/>
    <w:rsid w:val="00EF7CCA"/>
    <w:rsid w:val="00F03BA7"/>
    <w:rsid w:val="00F04326"/>
    <w:rsid w:val="00F07BB2"/>
    <w:rsid w:val="00F109C3"/>
    <w:rsid w:val="00F11650"/>
    <w:rsid w:val="00F12042"/>
    <w:rsid w:val="00F12D7A"/>
    <w:rsid w:val="00F176F7"/>
    <w:rsid w:val="00F21E07"/>
    <w:rsid w:val="00F2207C"/>
    <w:rsid w:val="00F22595"/>
    <w:rsid w:val="00F22FA6"/>
    <w:rsid w:val="00F24790"/>
    <w:rsid w:val="00F25BB9"/>
    <w:rsid w:val="00F268AD"/>
    <w:rsid w:val="00F279BA"/>
    <w:rsid w:val="00F31AC0"/>
    <w:rsid w:val="00F31B17"/>
    <w:rsid w:val="00F31C4C"/>
    <w:rsid w:val="00F3364F"/>
    <w:rsid w:val="00F35E66"/>
    <w:rsid w:val="00F364A4"/>
    <w:rsid w:val="00F37177"/>
    <w:rsid w:val="00F376DF"/>
    <w:rsid w:val="00F40F4A"/>
    <w:rsid w:val="00F41F37"/>
    <w:rsid w:val="00F41FE4"/>
    <w:rsid w:val="00F422C3"/>
    <w:rsid w:val="00F45161"/>
    <w:rsid w:val="00F461EC"/>
    <w:rsid w:val="00F47031"/>
    <w:rsid w:val="00F51286"/>
    <w:rsid w:val="00F51ACF"/>
    <w:rsid w:val="00F52347"/>
    <w:rsid w:val="00F53243"/>
    <w:rsid w:val="00F55354"/>
    <w:rsid w:val="00F5646C"/>
    <w:rsid w:val="00F56A46"/>
    <w:rsid w:val="00F638DA"/>
    <w:rsid w:val="00F63E64"/>
    <w:rsid w:val="00F6533A"/>
    <w:rsid w:val="00F65B57"/>
    <w:rsid w:val="00F66E42"/>
    <w:rsid w:val="00F711E0"/>
    <w:rsid w:val="00F74EB2"/>
    <w:rsid w:val="00F76EFE"/>
    <w:rsid w:val="00F83A6A"/>
    <w:rsid w:val="00F841C1"/>
    <w:rsid w:val="00F87447"/>
    <w:rsid w:val="00F87E41"/>
    <w:rsid w:val="00F92716"/>
    <w:rsid w:val="00F95169"/>
    <w:rsid w:val="00FA1D9E"/>
    <w:rsid w:val="00FA1EA7"/>
    <w:rsid w:val="00FA21D9"/>
    <w:rsid w:val="00FA237D"/>
    <w:rsid w:val="00FA2E79"/>
    <w:rsid w:val="00FA6465"/>
    <w:rsid w:val="00FA656E"/>
    <w:rsid w:val="00FA6B4E"/>
    <w:rsid w:val="00FA6EA5"/>
    <w:rsid w:val="00FA76CE"/>
    <w:rsid w:val="00FB097A"/>
    <w:rsid w:val="00FB2CEA"/>
    <w:rsid w:val="00FB34A4"/>
    <w:rsid w:val="00FB415A"/>
    <w:rsid w:val="00FB431C"/>
    <w:rsid w:val="00FB5FDC"/>
    <w:rsid w:val="00FB78EA"/>
    <w:rsid w:val="00FC0BD0"/>
    <w:rsid w:val="00FC2698"/>
    <w:rsid w:val="00FC7777"/>
    <w:rsid w:val="00FC7BF2"/>
    <w:rsid w:val="00FC7F40"/>
    <w:rsid w:val="00FD46AD"/>
    <w:rsid w:val="00FD6F50"/>
    <w:rsid w:val="00FD7175"/>
    <w:rsid w:val="00FE0274"/>
    <w:rsid w:val="00FE1700"/>
    <w:rsid w:val="00FE3493"/>
    <w:rsid w:val="00FE392F"/>
    <w:rsid w:val="00FE3B60"/>
    <w:rsid w:val="00FE6830"/>
    <w:rsid w:val="00FE71B2"/>
    <w:rsid w:val="00FF1284"/>
    <w:rsid w:val="00FF1DAB"/>
    <w:rsid w:val="00FF229B"/>
    <w:rsid w:val="00FF29AF"/>
    <w:rsid w:val="00FF6313"/>
    <w:rsid w:val="00FF7013"/>
    <w:rsid w:val="00FF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</w:rPr>
  </w:style>
  <w:style w:type="paragraph" w:styleId="Heading2">
    <w:name w:val="heading 2"/>
    <w:basedOn w:val="Normal"/>
    <w:link w:val="Heading2Char"/>
    <w:uiPriority w:val="99"/>
    <w:qFormat/>
    <w:locked/>
    <w:rsid w:val="000745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cs="Times New Roman"/>
      <w:b/>
      <w:bCs/>
      <w:color w:val="auto"/>
      <w:sz w:val="36"/>
      <w:szCs w:val="36"/>
      <w:shd w:val="clear" w:color="auto" w:fil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0EFA"/>
    <w:rPr>
      <w:rFonts w:ascii="Cambria" w:hAnsi="Cambria" w:cs="Times New Roman"/>
      <w:b/>
      <w:bCs/>
      <w:i/>
      <w:iCs/>
      <w:color w:val="000000"/>
      <w:sz w:val="28"/>
      <w:szCs w:val="28"/>
      <w:u w:color="000000"/>
    </w:rPr>
  </w:style>
  <w:style w:type="character" w:styleId="Hyperlink">
    <w:name w:val="Hyperlink"/>
    <w:basedOn w:val="DefaultParagraphFont"/>
    <w:uiPriority w:val="99"/>
    <w:rsid w:val="004802A9"/>
    <w:rPr>
      <w:rFonts w:cs="Times New Roman"/>
      <w:u w:val="single"/>
    </w:rPr>
  </w:style>
  <w:style w:type="paragraph" w:customStyle="1" w:styleId="a">
    <w:name w:val="Верхн./нижн. кол."/>
    <w:uiPriority w:val="99"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customStyle="1" w:styleId="docdata">
    <w:name w:val="docdata"/>
    <w:aliases w:val="docy,v5,2051,baiaagaaboqcaaad2amaaaxmaw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C2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shd w:val="clear" w:color="auto" w:fill="auto"/>
    </w:rPr>
  </w:style>
  <w:style w:type="character" w:customStyle="1" w:styleId="2064">
    <w:name w:val="2064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C214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60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2170</Words>
  <Characters>1238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сьогодні, 08 лютого, у столиці:</dc:title>
  <dc:subject/>
  <dc:creator>info1</dc:creator>
  <cp:keywords/>
  <dc:description/>
  <cp:lastModifiedBy>info1</cp:lastModifiedBy>
  <cp:revision>3</cp:revision>
  <dcterms:created xsi:type="dcterms:W3CDTF">2022-02-01T07:22:00Z</dcterms:created>
  <dcterms:modified xsi:type="dcterms:W3CDTF">2022-02-01T07:25:00Z</dcterms:modified>
</cp:coreProperties>
</file>