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D3468E">
        <w:rPr>
          <w:sz w:val="28"/>
          <w:szCs w:val="28"/>
          <w:lang w:val="ru-RU"/>
        </w:rPr>
        <w:t>1</w:t>
      </w:r>
      <w:r w:rsidRPr="001F198E">
        <w:rPr>
          <w:sz w:val="28"/>
          <w:szCs w:val="28"/>
          <w:lang w:val="ru-RU"/>
        </w:rPr>
        <w:t>8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424753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356049</w:t>
      </w:r>
      <w:r w:rsidRPr="00827A8B">
        <w:rPr>
          <w:sz w:val="28"/>
          <w:szCs w:val="28"/>
        </w:rPr>
        <w:t xml:space="preserve"> киян одужало.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4538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1763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2775 </w:t>
      </w:r>
      <w:r w:rsidRPr="00827A8B">
        <w:rPr>
          <w:sz w:val="28"/>
          <w:szCs w:val="28"/>
        </w:rPr>
        <w:t>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262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187</w:t>
      </w:r>
      <w:r w:rsidRPr="00F6533A">
        <w:rPr>
          <w:sz w:val="28"/>
          <w:szCs w:val="28"/>
        </w:rPr>
        <w:t>.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1649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80 дітей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65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4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93043B" w:rsidRPr="005C20AE" w:rsidRDefault="0093043B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1033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E751B1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4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20 </w:t>
      </w:r>
      <w:r w:rsidRPr="00827A8B">
        <w:rPr>
          <w:sz w:val="28"/>
          <w:szCs w:val="28"/>
        </w:rPr>
        <w:t xml:space="preserve">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19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>
        <w:rPr>
          <w:sz w:val="28"/>
          <w:szCs w:val="28"/>
        </w:rPr>
        <w:t xml:space="preserve">338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93043B" w:rsidRPr="00EC1E91" w:rsidRDefault="0093043B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Продовжують працювати мобільні бригади медиків, які забирають біоматеріал для аналізу на  COVID-19 у пацієнтів удома. За 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лютого бригадами відібрано </w:t>
      </w:r>
      <w:r>
        <w:rPr>
          <w:sz w:val="28"/>
          <w:szCs w:val="28"/>
          <w:lang w:val="ru-RU"/>
        </w:rPr>
        <w:t>709</w:t>
      </w:r>
      <w:r>
        <w:rPr>
          <w:sz w:val="28"/>
          <w:szCs w:val="28"/>
        </w:rPr>
        <w:t xml:space="preserve"> зраз</w:t>
      </w:r>
      <w:r>
        <w:rPr>
          <w:sz w:val="28"/>
          <w:szCs w:val="28"/>
          <w:lang w:val="ru-RU"/>
        </w:rPr>
        <w:t>ків</w:t>
      </w:r>
      <w:r>
        <w:rPr>
          <w:sz w:val="28"/>
          <w:szCs w:val="28"/>
        </w:rPr>
        <w:t>, а всього з початку роботи мобільних бригад – 305902.</w:t>
      </w:r>
    </w:p>
    <w:p w:rsidR="0093043B" w:rsidRDefault="0093043B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17 лютого захворювання на COVID-19 зафіксовано у 8425 медичних та інших працівників закладів охорони здоров’я: 4699 з них з них заразилися, виконуючи професійні обов’язки, 3726 у побуті. 10 ліку</w:t>
      </w:r>
      <w:r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7691 одужали.</w:t>
      </w:r>
    </w:p>
    <w:p w:rsidR="0093043B" w:rsidRDefault="0093043B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Pr="007728C7" w:rsidRDefault="0093043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Pr="007728C7" w:rsidRDefault="0093043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Pr="007728C7" w:rsidRDefault="0093043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93043B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657B29" w:rsidRDefault="0093043B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73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48%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63%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34%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476521" w:rsidRDefault="0093043B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93043B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0745B5" w:rsidRDefault="0093043B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0745B5" w:rsidRDefault="0093043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0745B5" w:rsidRDefault="0093043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FB431C" w:rsidRDefault="0093043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80508B" w:rsidRDefault="0093043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FB431C" w:rsidRDefault="0093043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93043B" w:rsidRDefault="0093043B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93043B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3B" w:rsidRDefault="0093043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93043B" w:rsidRDefault="0093043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3B" w:rsidRDefault="0093043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3B" w:rsidRDefault="0093043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93043B" w:rsidRDefault="0093043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3B" w:rsidRDefault="0093043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2885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0405"/>
    <w:rsid w:val="000A2EC8"/>
    <w:rsid w:val="000A3542"/>
    <w:rsid w:val="000A55B5"/>
    <w:rsid w:val="000A6378"/>
    <w:rsid w:val="000A735E"/>
    <w:rsid w:val="000A7DC6"/>
    <w:rsid w:val="000A7E67"/>
    <w:rsid w:val="000B0F5C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29C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198E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1025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1CA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983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6354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655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A7ED3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2A9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738"/>
    <w:rsid w:val="00836D5A"/>
    <w:rsid w:val="008406CB"/>
    <w:rsid w:val="00841171"/>
    <w:rsid w:val="0084123C"/>
    <w:rsid w:val="00841B08"/>
    <w:rsid w:val="00843B6E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02A3"/>
    <w:rsid w:val="00861AE9"/>
    <w:rsid w:val="00862770"/>
    <w:rsid w:val="00865BBB"/>
    <w:rsid w:val="00866671"/>
    <w:rsid w:val="00867A4F"/>
    <w:rsid w:val="0087220E"/>
    <w:rsid w:val="00872F9E"/>
    <w:rsid w:val="0087467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043B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87F1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97127"/>
    <w:rsid w:val="00BA0F3B"/>
    <w:rsid w:val="00BA4FF7"/>
    <w:rsid w:val="00BA514D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4D2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783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68E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4FD1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1B1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452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4E6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2138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5</cp:revision>
  <dcterms:created xsi:type="dcterms:W3CDTF">2022-02-18T06:06:00Z</dcterms:created>
  <dcterms:modified xsi:type="dcterms:W3CDTF">2022-02-18T06:15:00Z</dcterms:modified>
</cp:coreProperties>
</file>