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BC1430">
        <w:rPr>
          <w:sz w:val="28"/>
          <w:szCs w:val="28"/>
          <w:lang w:val="ru-RU"/>
        </w:rPr>
        <w:t>2</w:t>
      </w:r>
      <w:r w:rsidRPr="00BA2A31">
        <w:rPr>
          <w:sz w:val="28"/>
          <w:szCs w:val="28"/>
          <w:lang w:val="ru-RU"/>
        </w:rPr>
        <w:t>1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</w:t>
      </w:r>
      <w:r w:rsidRPr="00BC143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3567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359961</w:t>
      </w:r>
      <w:r w:rsidRPr="00827A8B">
        <w:rPr>
          <w:sz w:val="28"/>
          <w:szCs w:val="28"/>
        </w:rPr>
        <w:t xml:space="preserve"> киян одужало.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BC1430">
        <w:rPr>
          <w:sz w:val="28"/>
          <w:szCs w:val="28"/>
        </w:rPr>
        <w:t>2</w:t>
      </w:r>
      <w:r>
        <w:rPr>
          <w:sz w:val="28"/>
          <w:szCs w:val="28"/>
        </w:rPr>
        <w:t>297</w:t>
      </w:r>
      <w:r w:rsidRPr="00827A8B">
        <w:rPr>
          <w:sz w:val="28"/>
          <w:szCs w:val="28"/>
        </w:rPr>
        <w:t xml:space="preserve"> (</w:t>
      </w:r>
      <w:r w:rsidRPr="00BC1430">
        <w:rPr>
          <w:sz w:val="28"/>
          <w:szCs w:val="28"/>
        </w:rPr>
        <w:t>8</w:t>
      </w:r>
      <w:r>
        <w:rPr>
          <w:sz w:val="28"/>
          <w:szCs w:val="28"/>
        </w:rPr>
        <w:t>67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Pr="00BC1430">
        <w:rPr>
          <w:sz w:val="28"/>
          <w:szCs w:val="28"/>
        </w:rPr>
        <w:t>1</w:t>
      </w:r>
      <w:r>
        <w:rPr>
          <w:sz w:val="28"/>
          <w:szCs w:val="28"/>
        </w:rPr>
        <w:t xml:space="preserve">430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Pr="00BC1430">
        <w:rPr>
          <w:sz w:val="28"/>
          <w:szCs w:val="28"/>
        </w:rPr>
        <w:t>1</w:t>
      </w:r>
      <w:r>
        <w:rPr>
          <w:sz w:val="28"/>
          <w:szCs w:val="28"/>
        </w:rPr>
        <w:t xml:space="preserve">48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38</w:t>
      </w:r>
      <w:r w:rsidRPr="00F6533A">
        <w:rPr>
          <w:sz w:val="28"/>
          <w:szCs w:val="28"/>
        </w:rPr>
        <w:t>.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17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417D70" w:rsidRPr="00827A8B" w:rsidRDefault="00417D7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1689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72 дитини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71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3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417D70" w:rsidRPr="005C20AE" w:rsidRDefault="00417D70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Pr="00BC143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25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E751B1">
        <w:rPr>
          <w:sz w:val="28"/>
          <w:szCs w:val="28"/>
          <w:lang w:val="ru-RU"/>
        </w:rPr>
        <w:t>2</w:t>
      </w:r>
      <w:r w:rsidRPr="00BA2A31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</w:t>
      </w:r>
      <w:r w:rsidRPr="00BA2A3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Pr="00BC1430">
        <w:rPr>
          <w:sz w:val="28"/>
          <w:szCs w:val="28"/>
          <w:lang w:val="ru-RU"/>
        </w:rPr>
        <w:t>30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Pr="00BA2A3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й</w:t>
      </w:r>
      <w:r w:rsidRPr="00827A8B">
        <w:rPr>
          <w:sz w:val="28"/>
          <w:szCs w:val="28"/>
        </w:rPr>
        <w:t>.</w:t>
      </w:r>
    </w:p>
    <w:p w:rsidR="00417D70" w:rsidRPr="007728C7" w:rsidRDefault="00417D7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17D70" w:rsidRPr="007728C7" w:rsidRDefault="00417D7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17D70" w:rsidRDefault="00417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17D70" w:rsidRDefault="00417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17D70" w:rsidRDefault="00417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17D70" w:rsidRDefault="00417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17D70" w:rsidRDefault="00417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417D7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17D7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657B29" w:rsidRDefault="00417D7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17D70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50%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5C001F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5C001F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17D7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5C001F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5C001F" w:rsidRDefault="00417D70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476521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417D70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0745B5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0745B5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417D70" w:rsidRDefault="00417D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0745B5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FB431C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80508B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Pr="00FB431C" w:rsidRDefault="00417D7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17D7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70" w:rsidRDefault="00417D70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417D70" w:rsidRDefault="00417D70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17D7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70" w:rsidRDefault="00417D7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17D70" w:rsidRDefault="00417D7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70" w:rsidRDefault="00417D7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70" w:rsidRDefault="00417D7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17D70" w:rsidRDefault="00417D7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70" w:rsidRDefault="00417D7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0F5C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66D79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29C"/>
    <w:rsid w:val="0019175B"/>
    <w:rsid w:val="00191F5A"/>
    <w:rsid w:val="001935EC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98E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05E1C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39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2FBF"/>
    <w:rsid w:val="0041391E"/>
    <w:rsid w:val="00416853"/>
    <w:rsid w:val="00417D70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6354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096F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2A9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738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02A3"/>
    <w:rsid w:val="00861AE9"/>
    <w:rsid w:val="00862770"/>
    <w:rsid w:val="00865BBB"/>
    <w:rsid w:val="00866671"/>
    <w:rsid w:val="00867A4F"/>
    <w:rsid w:val="0087220E"/>
    <w:rsid w:val="00872F9E"/>
    <w:rsid w:val="0087467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546F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043B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0EBD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87F1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79A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3C1D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152E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2A31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1430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77DEF"/>
    <w:rsid w:val="00C802A4"/>
    <w:rsid w:val="00C8056C"/>
    <w:rsid w:val="00C82143"/>
    <w:rsid w:val="00C828DB"/>
    <w:rsid w:val="00C82FDE"/>
    <w:rsid w:val="00C83F71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1B1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452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4E6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A3E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1854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2022-02-21T06:28:00Z</dcterms:created>
  <dcterms:modified xsi:type="dcterms:W3CDTF">2022-02-21T06:40:00Z</dcterms:modified>
</cp:coreProperties>
</file>