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F3" w:rsidRPr="00827A8B" w:rsidRDefault="004930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E966E4">
        <w:rPr>
          <w:sz w:val="28"/>
          <w:szCs w:val="28"/>
          <w:lang w:val="ru-RU"/>
        </w:rPr>
        <w:t>2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4930F3" w:rsidRPr="00827A8B" w:rsidRDefault="004930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70492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4930F3" w:rsidRPr="00827A8B" w:rsidRDefault="004930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337860</w:t>
      </w:r>
      <w:r w:rsidRPr="00827A8B">
        <w:rPr>
          <w:sz w:val="28"/>
          <w:szCs w:val="28"/>
        </w:rPr>
        <w:t xml:space="preserve"> киян одужало.</w:t>
      </w:r>
    </w:p>
    <w:p w:rsidR="004930F3" w:rsidRPr="00827A8B" w:rsidRDefault="004930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4930F3" w:rsidRPr="00827A8B" w:rsidRDefault="004930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2499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1013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1486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4930F3" w:rsidRPr="00827A8B" w:rsidRDefault="004930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254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4930F3" w:rsidRPr="00827A8B" w:rsidRDefault="004930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175</w:t>
      </w:r>
      <w:r w:rsidRPr="00F6533A">
        <w:rPr>
          <w:sz w:val="28"/>
          <w:szCs w:val="28"/>
        </w:rPr>
        <w:t>.</w:t>
      </w:r>
    </w:p>
    <w:p w:rsidR="004930F3" w:rsidRPr="00827A8B" w:rsidRDefault="004930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4930F3" w:rsidRPr="00827A8B" w:rsidRDefault="004930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1277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88 дітей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57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6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4930F3" w:rsidRPr="005C20AE" w:rsidRDefault="004930F3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781</w:t>
      </w:r>
      <w:r w:rsidRPr="00827A8B">
        <w:rPr>
          <w:sz w:val="28"/>
          <w:szCs w:val="28"/>
        </w:rPr>
        <w:t xml:space="preserve"> пацієнт.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E966E4">
        <w:rPr>
          <w:sz w:val="28"/>
          <w:szCs w:val="28"/>
          <w:lang w:val="ru-RU"/>
        </w:rPr>
        <w:t>68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16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99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>
        <w:rPr>
          <w:sz w:val="28"/>
          <w:szCs w:val="28"/>
          <w:lang w:val="ru-RU"/>
        </w:rPr>
        <w:t>1010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4930F3" w:rsidRPr="00EC1E91" w:rsidRDefault="004930F3" w:rsidP="00424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1 лютого бригадами відібрано </w:t>
      </w:r>
      <w:r>
        <w:rPr>
          <w:sz w:val="28"/>
          <w:szCs w:val="28"/>
          <w:lang w:val="ru-RU"/>
        </w:rPr>
        <w:t>1578</w:t>
      </w:r>
      <w:r>
        <w:rPr>
          <w:sz w:val="28"/>
          <w:szCs w:val="28"/>
        </w:rPr>
        <w:t xml:space="preserve"> зраз</w:t>
      </w:r>
      <w:r>
        <w:rPr>
          <w:sz w:val="28"/>
          <w:szCs w:val="28"/>
          <w:lang w:val="ru-RU"/>
        </w:rPr>
        <w:t>ків</w:t>
      </w:r>
      <w:r>
        <w:rPr>
          <w:sz w:val="28"/>
          <w:szCs w:val="28"/>
        </w:rPr>
        <w:t>, а всього з початку роботи мобільних бригад – 290972.</w:t>
      </w:r>
    </w:p>
    <w:p w:rsidR="004930F3" w:rsidRDefault="004930F3" w:rsidP="00424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 лютого захворювання на COVID-19 зафіксовано у 7</w:t>
      </w:r>
      <w:r>
        <w:rPr>
          <w:sz w:val="28"/>
          <w:szCs w:val="28"/>
          <w:lang w:val="ru-RU"/>
        </w:rPr>
        <w:t>463</w:t>
      </w:r>
      <w:r>
        <w:rPr>
          <w:sz w:val="28"/>
          <w:szCs w:val="28"/>
        </w:rPr>
        <w:t xml:space="preserve"> медичних та інших працівників закладів охорони здоров’я: 4537 з них з них заразилися, виконуючи професійні обов’язки, 2926 у побуті. 10 ліку</w:t>
      </w:r>
      <w:r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6967 одужали.</w:t>
      </w:r>
    </w:p>
    <w:p w:rsidR="004930F3" w:rsidRDefault="004930F3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930F3" w:rsidRDefault="004930F3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930F3" w:rsidRPr="007728C7" w:rsidRDefault="004930F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930F3" w:rsidRPr="007728C7" w:rsidRDefault="004930F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930F3" w:rsidRPr="007728C7" w:rsidRDefault="004930F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930F3" w:rsidRDefault="0049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930F3" w:rsidRDefault="0049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930F3" w:rsidRDefault="0049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930F3" w:rsidRDefault="0049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930F3" w:rsidRDefault="0049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4930F3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4930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930F3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657B29" w:rsidRDefault="004930F3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930F3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9%</w:t>
            </w:r>
          </w:p>
        </w:tc>
      </w:tr>
      <w:tr w:rsidR="004930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58%</w:t>
            </w:r>
          </w:p>
        </w:tc>
      </w:tr>
      <w:tr w:rsidR="004930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5C001F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5C001F" w:rsidRDefault="004930F3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11%</w:t>
            </w:r>
          </w:p>
        </w:tc>
      </w:tr>
      <w:tr w:rsidR="004930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930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15%</w:t>
            </w:r>
          </w:p>
        </w:tc>
      </w:tr>
      <w:tr w:rsidR="004930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930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930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930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930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930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5C001F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5C001F" w:rsidRDefault="004930F3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930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476521" w:rsidRDefault="004930F3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64%</w:t>
            </w:r>
          </w:p>
        </w:tc>
      </w:tr>
      <w:tr w:rsidR="004930F3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0745B5" w:rsidRDefault="004930F3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67%</w:t>
            </w:r>
          </w:p>
        </w:tc>
      </w:tr>
      <w:tr w:rsidR="004930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0745B5" w:rsidRDefault="004930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4930F3" w:rsidRDefault="00493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49%</w:t>
            </w:r>
          </w:p>
        </w:tc>
      </w:tr>
      <w:tr w:rsidR="004930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0745B5" w:rsidRDefault="004930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930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930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930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35%</w:t>
            </w:r>
          </w:p>
        </w:tc>
      </w:tr>
      <w:tr w:rsidR="004930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78%</w:t>
            </w:r>
          </w:p>
        </w:tc>
      </w:tr>
      <w:tr w:rsidR="004930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FB431C" w:rsidRDefault="004930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14%</w:t>
            </w:r>
          </w:p>
        </w:tc>
      </w:tr>
      <w:tr w:rsidR="004930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80508B" w:rsidRDefault="004930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930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80508B" w:rsidRDefault="004930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930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Pr="00FB431C" w:rsidRDefault="004930F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69%</w:t>
            </w:r>
          </w:p>
        </w:tc>
      </w:tr>
      <w:tr w:rsidR="004930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</w:tc>
      </w:tr>
      <w:tr w:rsidR="004930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930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930F3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2%</w:t>
            </w:r>
          </w:p>
        </w:tc>
      </w:tr>
      <w:tr w:rsidR="004930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930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930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930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F3" w:rsidRDefault="004930F3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4930F3" w:rsidRDefault="004930F3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4930F3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F3" w:rsidRDefault="004930F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4930F3" w:rsidRDefault="004930F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F3" w:rsidRDefault="004930F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F3" w:rsidRDefault="004930F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4930F3" w:rsidRDefault="004930F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F3" w:rsidRDefault="004930F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49CF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2174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5</cp:revision>
  <dcterms:created xsi:type="dcterms:W3CDTF">2022-02-02T06:02:00Z</dcterms:created>
  <dcterms:modified xsi:type="dcterms:W3CDTF">2022-02-02T06:50:00Z</dcterms:modified>
</cp:coreProperties>
</file>