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DB" w:rsidRPr="00827A8B" w:rsidRDefault="004608D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>
        <w:rPr>
          <w:sz w:val="28"/>
          <w:szCs w:val="28"/>
          <w:lang w:val="ru-RU"/>
        </w:rPr>
        <w:t>4</w:t>
      </w:r>
      <w:r w:rsidRPr="00827A8B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</w:t>
      </w:r>
      <w:r w:rsidRPr="00827A8B">
        <w:rPr>
          <w:sz w:val="28"/>
          <w:szCs w:val="28"/>
        </w:rPr>
        <w:t>, у столиці:</w:t>
      </w:r>
    </w:p>
    <w:p w:rsidR="004608DB" w:rsidRPr="00827A8B" w:rsidRDefault="004608D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зареєстровано </w:t>
      </w:r>
      <w:r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75798</w:t>
      </w:r>
      <w:r w:rsidRPr="00827A8B">
        <w:rPr>
          <w:sz w:val="28"/>
          <w:szCs w:val="28"/>
        </w:rPr>
        <w:t xml:space="preserve"> хворих на коронавірусну інфекцію;</w:t>
      </w:r>
    </w:p>
    <w:p w:rsidR="004608DB" w:rsidRPr="00827A8B" w:rsidRDefault="004608D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339658</w:t>
      </w:r>
      <w:r w:rsidRPr="00827A8B">
        <w:rPr>
          <w:sz w:val="28"/>
          <w:szCs w:val="28"/>
        </w:rPr>
        <w:t xml:space="preserve"> киян одужало.</w:t>
      </w:r>
    </w:p>
    <w:p w:rsidR="004608DB" w:rsidRPr="00827A8B" w:rsidRDefault="004608D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4608DB" w:rsidRPr="00827A8B" w:rsidRDefault="004608D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2869</w:t>
      </w:r>
      <w:r w:rsidRPr="00827A8B">
        <w:rPr>
          <w:sz w:val="28"/>
          <w:szCs w:val="28"/>
        </w:rPr>
        <w:t xml:space="preserve"> (</w:t>
      </w:r>
      <w:r>
        <w:rPr>
          <w:sz w:val="28"/>
          <w:szCs w:val="28"/>
        </w:rPr>
        <w:t>1104</w:t>
      </w:r>
      <w:r w:rsidRPr="00827A8B">
        <w:rPr>
          <w:sz w:val="28"/>
          <w:szCs w:val="28"/>
        </w:rPr>
        <w:t xml:space="preserve"> чоловік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 та </w:t>
      </w:r>
      <w:r>
        <w:rPr>
          <w:sz w:val="28"/>
          <w:szCs w:val="28"/>
        </w:rPr>
        <w:t>11765</w:t>
      </w:r>
      <w:r w:rsidRPr="00827A8B">
        <w:rPr>
          <w:sz w:val="28"/>
          <w:szCs w:val="28"/>
        </w:rPr>
        <w:t xml:space="preserve"> жін</w:t>
      </w:r>
      <w:r>
        <w:rPr>
          <w:sz w:val="28"/>
          <w:szCs w:val="28"/>
        </w:rPr>
        <w:t>ок</w:t>
      </w:r>
      <w:r w:rsidRPr="00827A8B">
        <w:rPr>
          <w:sz w:val="28"/>
          <w:szCs w:val="28"/>
        </w:rPr>
        <w:t xml:space="preserve">); </w:t>
      </w:r>
    </w:p>
    <w:p w:rsidR="004608DB" w:rsidRPr="00827A8B" w:rsidRDefault="004608D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пневмоніями за направленням сімейних лікарів та бригадами екстреної медичної допомоги – </w:t>
      </w:r>
      <w:r w:rsidRPr="003D3882">
        <w:rPr>
          <w:sz w:val="28"/>
          <w:szCs w:val="28"/>
        </w:rPr>
        <w:t>30</w:t>
      </w:r>
      <w:r>
        <w:rPr>
          <w:sz w:val="28"/>
          <w:szCs w:val="28"/>
        </w:rPr>
        <w:t xml:space="preserve">6 </w:t>
      </w:r>
      <w:r w:rsidRPr="00827A8B">
        <w:rPr>
          <w:sz w:val="28"/>
          <w:szCs w:val="28"/>
        </w:rPr>
        <w:t>пацієнт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>;</w:t>
      </w:r>
    </w:p>
    <w:p w:rsidR="004608DB" w:rsidRPr="00827A8B" w:rsidRDefault="004608D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</w:t>
      </w:r>
      <w:r w:rsidRPr="00F6533A">
        <w:rPr>
          <w:sz w:val="28"/>
          <w:szCs w:val="28"/>
        </w:rPr>
        <w:t xml:space="preserve">– </w:t>
      </w:r>
      <w:r>
        <w:rPr>
          <w:sz w:val="28"/>
          <w:szCs w:val="28"/>
          <w:lang w:val="ru-RU"/>
        </w:rPr>
        <w:t>130</w:t>
      </w:r>
      <w:r w:rsidRPr="00F6533A">
        <w:rPr>
          <w:sz w:val="28"/>
          <w:szCs w:val="28"/>
        </w:rPr>
        <w:t>.</w:t>
      </w:r>
    </w:p>
    <w:p w:rsidR="004608DB" w:rsidRPr="00827A8B" w:rsidRDefault="004608D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</w:rPr>
        <w:t>18</w:t>
      </w:r>
      <w:r w:rsidRPr="00827A8B">
        <w:rPr>
          <w:sz w:val="28"/>
          <w:szCs w:val="28"/>
        </w:rPr>
        <w:t xml:space="preserve"> о</w:t>
      </w:r>
      <w:r w:rsidRPr="00E31545">
        <w:rPr>
          <w:sz w:val="28"/>
          <w:szCs w:val="28"/>
        </w:rPr>
        <w:t>с</w:t>
      </w:r>
      <w:r w:rsidRPr="0059551E">
        <w:rPr>
          <w:sz w:val="28"/>
          <w:szCs w:val="28"/>
        </w:rPr>
        <w:t>і</w:t>
      </w:r>
      <w:r>
        <w:rPr>
          <w:sz w:val="28"/>
          <w:szCs w:val="28"/>
        </w:rPr>
        <w:t>б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4608DB" w:rsidRPr="00827A8B" w:rsidRDefault="004608D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1511 пацієнтів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104 дитини</w:t>
      </w:r>
      <w:r w:rsidRPr="00827A8B">
        <w:rPr>
          <w:sz w:val="28"/>
          <w:szCs w:val="28"/>
        </w:rPr>
        <w:t xml:space="preserve">) з підтвердженим діагнозом COVID-19 та </w:t>
      </w:r>
      <w:r>
        <w:rPr>
          <w:sz w:val="28"/>
          <w:szCs w:val="28"/>
        </w:rPr>
        <w:t>74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 xml:space="preserve">8 </w:t>
      </w:r>
      <w:r w:rsidRPr="00827A8B">
        <w:rPr>
          <w:sz w:val="28"/>
          <w:szCs w:val="28"/>
        </w:rPr>
        <w:t>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>) – з підозрою на захворювання.</w:t>
      </w:r>
    </w:p>
    <w:p w:rsidR="004608DB" w:rsidRPr="005C20AE" w:rsidRDefault="004608DB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  <w:lang w:val="ru-RU"/>
        </w:rPr>
        <w:t>866</w:t>
      </w:r>
      <w:r w:rsidRPr="00827A8B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>1</w:t>
      </w:r>
      <w:r w:rsidRPr="003D3882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9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  <w:lang w:val="ru-RU"/>
        </w:rPr>
        <w:t>х</w:t>
      </w:r>
      <w:r w:rsidRPr="00827A8B">
        <w:rPr>
          <w:sz w:val="28"/>
          <w:szCs w:val="28"/>
        </w:rPr>
        <w:t xml:space="preserve">. </w:t>
      </w:r>
      <w:r w:rsidRPr="003D388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6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>
        <w:rPr>
          <w:sz w:val="28"/>
          <w:szCs w:val="28"/>
          <w:lang w:val="ru-RU"/>
        </w:rPr>
        <w:t>96</w:t>
      </w:r>
      <w:r w:rsidRPr="005C20AE"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 xml:space="preserve">знаходяться на неінвазивній штучній вентиляції легень. Кисневої підтримки потребують </w:t>
      </w:r>
      <w:r w:rsidRPr="003D3882">
        <w:rPr>
          <w:sz w:val="28"/>
          <w:szCs w:val="28"/>
        </w:rPr>
        <w:t>1</w:t>
      </w:r>
      <w:r>
        <w:rPr>
          <w:sz w:val="28"/>
          <w:szCs w:val="28"/>
        </w:rPr>
        <w:t xml:space="preserve">155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</w:rPr>
        <w:t>х</w:t>
      </w:r>
      <w:r w:rsidRPr="00827A8B">
        <w:rPr>
          <w:sz w:val="28"/>
          <w:szCs w:val="28"/>
        </w:rPr>
        <w:t>.</w:t>
      </w:r>
    </w:p>
    <w:p w:rsidR="004608DB" w:rsidRPr="00EC1E91" w:rsidRDefault="004608DB" w:rsidP="00424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Продовжують працювати мобільні бригади медиків, які забирають біоматеріал для аналізу на  COVID-19 у пацієнтів удома. За 3 лютого бригадами відібрано </w:t>
      </w:r>
      <w:r>
        <w:rPr>
          <w:sz w:val="28"/>
          <w:szCs w:val="28"/>
          <w:lang w:val="ru-RU"/>
        </w:rPr>
        <w:t>1528</w:t>
      </w:r>
      <w:r>
        <w:rPr>
          <w:sz w:val="28"/>
          <w:szCs w:val="28"/>
        </w:rPr>
        <w:t xml:space="preserve"> зраз</w:t>
      </w:r>
      <w:r>
        <w:rPr>
          <w:sz w:val="28"/>
          <w:szCs w:val="28"/>
          <w:lang w:val="ru-RU"/>
        </w:rPr>
        <w:t>ків</w:t>
      </w:r>
      <w:r>
        <w:rPr>
          <w:sz w:val="28"/>
          <w:szCs w:val="28"/>
        </w:rPr>
        <w:t>, а всього з початку роботи мобільних бригад – 294743.</w:t>
      </w:r>
    </w:p>
    <w:p w:rsidR="004608DB" w:rsidRDefault="004608DB" w:rsidP="00424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3 лютого захворювання на COVID-19 зафіксовано у 7</w:t>
      </w:r>
      <w:r>
        <w:rPr>
          <w:sz w:val="28"/>
          <w:szCs w:val="28"/>
          <w:lang w:val="ru-RU"/>
        </w:rPr>
        <w:t>631</w:t>
      </w:r>
      <w:r>
        <w:rPr>
          <w:sz w:val="28"/>
          <w:szCs w:val="28"/>
        </w:rPr>
        <w:t xml:space="preserve"> медичних та інших працівників закладів охорони здоров’я: 4577 з них з них заразилися, виконуючи професійні обов’язки, 3054 у побуті. 10 ліку</w:t>
      </w:r>
      <w:r w:rsidRPr="00065AE3">
        <w:rPr>
          <w:sz w:val="28"/>
          <w:szCs w:val="28"/>
        </w:rPr>
        <w:t>ю</w:t>
      </w:r>
      <w:r>
        <w:rPr>
          <w:sz w:val="28"/>
          <w:szCs w:val="28"/>
        </w:rPr>
        <w:t>ться стаціонарно. 7030 одужали.</w:t>
      </w:r>
    </w:p>
    <w:p w:rsidR="004608DB" w:rsidRDefault="004608DB" w:rsidP="00A365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608DB" w:rsidRDefault="004608DB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608DB" w:rsidRPr="007728C7" w:rsidRDefault="004608DB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608DB" w:rsidRPr="007728C7" w:rsidRDefault="004608DB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608DB" w:rsidRPr="007728C7" w:rsidRDefault="004608DB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608DB" w:rsidRDefault="004608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608DB" w:rsidRDefault="004608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4608DB" w:rsidRDefault="004608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4608DB" w:rsidRDefault="004608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4608DB" w:rsidRDefault="004608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заповненості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4608DB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4608D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571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71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4608DB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Pr="00657B29" w:rsidRDefault="004608DB" w:rsidP="00430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84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4608DB" w:rsidTr="004D2B83">
        <w:trPr>
          <w:trHeight w:val="113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9%</w:t>
            </w:r>
          </w:p>
        </w:tc>
      </w:tr>
      <w:tr w:rsidR="004608D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62%</w:t>
            </w:r>
          </w:p>
        </w:tc>
      </w:tr>
      <w:tr w:rsidR="004608D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Pr="005C001F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Pr="005C001F" w:rsidRDefault="004608DB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12%</w:t>
            </w:r>
          </w:p>
        </w:tc>
      </w:tr>
      <w:tr w:rsidR="004608D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4608D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30%</w:t>
            </w:r>
          </w:p>
        </w:tc>
      </w:tr>
      <w:tr w:rsidR="004608D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4608D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4608D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4608D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4608D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4608D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Pr="005C001F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Pr="005C001F" w:rsidRDefault="004608DB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4608D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Pr="00476521" w:rsidRDefault="004608DB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69%</w:t>
            </w:r>
          </w:p>
        </w:tc>
      </w:tr>
      <w:tr w:rsidR="004608DB" w:rsidTr="00D45439">
        <w:trPr>
          <w:trHeight w:val="110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Pr="000745B5" w:rsidRDefault="004608DB" w:rsidP="00366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86%</w:t>
            </w:r>
          </w:p>
        </w:tc>
      </w:tr>
      <w:tr w:rsidR="004608D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Pr="000745B5" w:rsidRDefault="004608DB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>Київський міський центр репродуктивної та перинатальної медицини</w:t>
            </w:r>
          </w:p>
          <w:p w:rsidR="004608DB" w:rsidRDefault="00460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64%</w:t>
            </w:r>
          </w:p>
        </w:tc>
      </w:tr>
      <w:tr w:rsidR="004608D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Pr="000745B5" w:rsidRDefault="004608DB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608D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608D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608D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Київська міська клінічна лікарня швидкої медичної допопомги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35%</w:t>
            </w:r>
          </w:p>
        </w:tc>
      </w:tr>
      <w:tr w:rsidR="004608D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571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85%</w:t>
            </w:r>
          </w:p>
        </w:tc>
      </w:tr>
      <w:tr w:rsidR="004608D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Pr="00FB431C" w:rsidRDefault="004608DB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DD7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51%</w:t>
            </w:r>
          </w:p>
        </w:tc>
      </w:tr>
      <w:tr w:rsidR="004608D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Pr="0080508B" w:rsidRDefault="004608DB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608D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Pr="0080508B" w:rsidRDefault="004608DB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608D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Pr="00FB431C" w:rsidRDefault="004608DB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87%</w:t>
            </w:r>
          </w:p>
        </w:tc>
      </w:tr>
      <w:tr w:rsidR="004608D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«ННЦ « Інститут кардіології ім. академіка М.Д. Стражеска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13%</w:t>
            </w:r>
          </w:p>
        </w:tc>
      </w:tr>
      <w:tr w:rsidR="004608D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нейрохірургії ім. акад. А. П. Ромоданова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608D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епідеміології та інфекційних хвороб імені Л. В. Громашевського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608DB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608D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хірургії та трансплантології ім. О.О. Шалімова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608D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608D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Комісаренка  НАМН Укр</w:t>
            </w:r>
            <w:r w:rsidRPr="000E243D">
              <w:rPr>
                <w:bCs w:val="0"/>
                <w:sz w:val="28"/>
                <w:szCs w:val="28"/>
              </w:rPr>
              <w:t>їни»»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4608D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DB" w:rsidRDefault="004608DB" w:rsidP="00717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</w:tbl>
    <w:p w:rsidR="004608DB" w:rsidRDefault="004608DB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4608DB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8DB" w:rsidRDefault="004608DB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4608DB" w:rsidRDefault="004608DB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8DB" w:rsidRDefault="004608DB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8DB" w:rsidRDefault="004608DB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4608DB" w:rsidRDefault="004608DB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8DB" w:rsidRDefault="004608DB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3938"/>
    <w:rsid w:val="0002503A"/>
    <w:rsid w:val="00026312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6AE"/>
    <w:rsid w:val="00060B5D"/>
    <w:rsid w:val="0006364C"/>
    <w:rsid w:val="000647D7"/>
    <w:rsid w:val="000650CB"/>
    <w:rsid w:val="00065AE3"/>
    <w:rsid w:val="00066706"/>
    <w:rsid w:val="00066B84"/>
    <w:rsid w:val="00066CDB"/>
    <w:rsid w:val="000703AE"/>
    <w:rsid w:val="0007041C"/>
    <w:rsid w:val="0007067A"/>
    <w:rsid w:val="00071200"/>
    <w:rsid w:val="00071D38"/>
    <w:rsid w:val="000721C8"/>
    <w:rsid w:val="00072B12"/>
    <w:rsid w:val="000733DF"/>
    <w:rsid w:val="000745B5"/>
    <w:rsid w:val="000805B4"/>
    <w:rsid w:val="00081310"/>
    <w:rsid w:val="0008286A"/>
    <w:rsid w:val="0008564F"/>
    <w:rsid w:val="00085827"/>
    <w:rsid w:val="000863ED"/>
    <w:rsid w:val="00091A6A"/>
    <w:rsid w:val="00092EBA"/>
    <w:rsid w:val="00094077"/>
    <w:rsid w:val="00094558"/>
    <w:rsid w:val="00095688"/>
    <w:rsid w:val="000979A8"/>
    <w:rsid w:val="000A2EC8"/>
    <w:rsid w:val="000A3542"/>
    <w:rsid w:val="000A55B5"/>
    <w:rsid w:val="000A6378"/>
    <w:rsid w:val="000A735E"/>
    <w:rsid w:val="000A7DC6"/>
    <w:rsid w:val="000B10BE"/>
    <w:rsid w:val="000B1EC3"/>
    <w:rsid w:val="000B241E"/>
    <w:rsid w:val="000B3D98"/>
    <w:rsid w:val="000B3E05"/>
    <w:rsid w:val="000B4E75"/>
    <w:rsid w:val="000B5F55"/>
    <w:rsid w:val="000B757F"/>
    <w:rsid w:val="000C00FD"/>
    <w:rsid w:val="000C0ED8"/>
    <w:rsid w:val="000C2E15"/>
    <w:rsid w:val="000C2E7E"/>
    <w:rsid w:val="000C3983"/>
    <w:rsid w:val="000C3B6C"/>
    <w:rsid w:val="000C52ED"/>
    <w:rsid w:val="000D1FEC"/>
    <w:rsid w:val="000D3AB4"/>
    <w:rsid w:val="000D3DAA"/>
    <w:rsid w:val="000E080A"/>
    <w:rsid w:val="000E115D"/>
    <w:rsid w:val="000E2384"/>
    <w:rsid w:val="000E243D"/>
    <w:rsid w:val="000E373A"/>
    <w:rsid w:val="000E4159"/>
    <w:rsid w:val="000E42B2"/>
    <w:rsid w:val="000E5A1F"/>
    <w:rsid w:val="000E5BAC"/>
    <w:rsid w:val="000E684F"/>
    <w:rsid w:val="000E74A4"/>
    <w:rsid w:val="000E7B75"/>
    <w:rsid w:val="000F43FC"/>
    <w:rsid w:val="000F4A2D"/>
    <w:rsid w:val="000F4CF0"/>
    <w:rsid w:val="00101E76"/>
    <w:rsid w:val="001024E5"/>
    <w:rsid w:val="0010257B"/>
    <w:rsid w:val="001033A8"/>
    <w:rsid w:val="001041DB"/>
    <w:rsid w:val="001054B9"/>
    <w:rsid w:val="001063CC"/>
    <w:rsid w:val="001064CB"/>
    <w:rsid w:val="00110A29"/>
    <w:rsid w:val="00110D33"/>
    <w:rsid w:val="00112C1B"/>
    <w:rsid w:val="0011586E"/>
    <w:rsid w:val="0011610E"/>
    <w:rsid w:val="0011680B"/>
    <w:rsid w:val="00121A20"/>
    <w:rsid w:val="00121B4E"/>
    <w:rsid w:val="0012246B"/>
    <w:rsid w:val="00123869"/>
    <w:rsid w:val="001241BA"/>
    <w:rsid w:val="0012509E"/>
    <w:rsid w:val="0012563E"/>
    <w:rsid w:val="00125DDB"/>
    <w:rsid w:val="0013058B"/>
    <w:rsid w:val="001315EF"/>
    <w:rsid w:val="00132B8B"/>
    <w:rsid w:val="00135D16"/>
    <w:rsid w:val="0014014A"/>
    <w:rsid w:val="001403A9"/>
    <w:rsid w:val="001405E0"/>
    <w:rsid w:val="0014112E"/>
    <w:rsid w:val="00141EC5"/>
    <w:rsid w:val="001424DF"/>
    <w:rsid w:val="00142A92"/>
    <w:rsid w:val="00143F06"/>
    <w:rsid w:val="001445C0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0D86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1F5A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1687"/>
    <w:rsid w:val="001C2EFF"/>
    <w:rsid w:val="001C3081"/>
    <w:rsid w:val="001C358C"/>
    <w:rsid w:val="001C49CF"/>
    <w:rsid w:val="001C7A23"/>
    <w:rsid w:val="001C7B22"/>
    <w:rsid w:val="001C7FE0"/>
    <w:rsid w:val="001D00EE"/>
    <w:rsid w:val="001D1D2F"/>
    <w:rsid w:val="001D5626"/>
    <w:rsid w:val="001D6CBB"/>
    <w:rsid w:val="001E1134"/>
    <w:rsid w:val="001E28D7"/>
    <w:rsid w:val="001E3EE6"/>
    <w:rsid w:val="001E526B"/>
    <w:rsid w:val="001E6693"/>
    <w:rsid w:val="001F0C95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08BD"/>
    <w:rsid w:val="00231F3B"/>
    <w:rsid w:val="00232E22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0429"/>
    <w:rsid w:val="00251D2F"/>
    <w:rsid w:val="00254969"/>
    <w:rsid w:val="0025516E"/>
    <w:rsid w:val="002564BD"/>
    <w:rsid w:val="00256BFB"/>
    <w:rsid w:val="00256F9E"/>
    <w:rsid w:val="00257404"/>
    <w:rsid w:val="002604FD"/>
    <w:rsid w:val="0026168D"/>
    <w:rsid w:val="00261CD9"/>
    <w:rsid w:val="00262F79"/>
    <w:rsid w:val="002630BC"/>
    <w:rsid w:val="00263DCB"/>
    <w:rsid w:val="00266B73"/>
    <w:rsid w:val="0027006E"/>
    <w:rsid w:val="00270FCD"/>
    <w:rsid w:val="00274263"/>
    <w:rsid w:val="002745B3"/>
    <w:rsid w:val="00275BF9"/>
    <w:rsid w:val="00276520"/>
    <w:rsid w:val="002767C5"/>
    <w:rsid w:val="00280822"/>
    <w:rsid w:val="00282C47"/>
    <w:rsid w:val="00283313"/>
    <w:rsid w:val="002850A7"/>
    <w:rsid w:val="00286C3D"/>
    <w:rsid w:val="00286D5B"/>
    <w:rsid w:val="0029054A"/>
    <w:rsid w:val="00291B33"/>
    <w:rsid w:val="00291C51"/>
    <w:rsid w:val="002923F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A56BA"/>
    <w:rsid w:val="002B045F"/>
    <w:rsid w:val="002B0B3D"/>
    <w:rsid w:val="002B234E"/>
    <w:rsid w:val="002B2389"/>
    <w:rsid w:val="002B38FC"/>
    <w:rsid w:val="002B3ABC"/>
    <w:rsid w:val="002B4391"/>
    <w:rsid w:val="002B4F53"/>
    <w:rsid w:val="002B629E"/>
    <w:rsid w:val="002B6FE6"/>
    <w:rsid w:val="002B7508"/>
    <w:rsid w:val="002C0E92"/>
    <w:rsid w:val="002C0FA1"/>
    <w:rsid w:val="002C111B"/>
    <w:rsid w:val="002C1ADC"/>
    <w:rsid w:val="002C52A2"/>
    <w:rsid w:val="002C57E5"/>
    <w:rsid w:val="002C5E51"/>
    <w:rsid w:val="002C743F"/>
    <w:rsid w:val="002D0E1F"/>
    <w:rsid w:val="002D0EE1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53B8"/>
    <w:rsid w:val="00346788"/>
    <w:rsid w:val="003469E6"/>
    <w:rsid w:val="00347376"/>
    <w:rsid w:val="00347CDA"/>
    <w:rsid w:val="00352F32"/>
    <w:rsid w:val="00354093"/>
    <w:rsid w:val="00354DEB"/>
    <w:rsid w:val="0035541E"/>
    <w:rsid w:val="00355A47"/>
    <w:rsid w:val="00355A9A"/>
    <w:rsid w:val="00356449"/>
    <w:rsid w:val="00356788"/>
    <w:rsid w:val="00356B55"/>
    <w:rsid w:val="0036513D"/>
    <w:rsid w:val="003652B9"/>
    <w:rsid w:val="003657EB"/>
    <w:rsid w:val="003661A8"/>
    <w:rsid w:val="00366767"/>
    <w:rsid w:val="0037138C"/>
    <w:rsid w:val="003719A2"/>
    <w:rsid w:val="00371CD1"/>
    <w:rsid w:val="00372CB4"/>
    <w:rsid w:val="00374A8B"/>
    <w:rsid w:val="003759B9"/>
    <w:rsid w:val="0038005F"/>
    <w:rsid w:val="00380827"/>
    <w:rsid w:val="003829E7"/>
    <w:rsid w:val="00383BAB"/>
    <w:rsid w:val="00390405"/>
    <w:rsid w:val="00390EC5"/>
    <w:rsid w:val="0039165F"/>
    <w:rsid w:val="00391676"/>
    <w:rsid w:val="00392057"/>
    <w:rsid w:val="0039232A"/>
    <w:rsid w:val="00392F17"/>
    <w:rsid w:val="00395AF2"/>
    <w:rsid w:val="003965E1"/>
    <w:rsid w:val="00396A1F"/>
    <w:rsid w:val="003A01AB"/>
    <w:rsid w:val="003A116F"/>
    <w:rsid w:val="003A1CD4"/>
    <w:rsid w:val="003A27EC"/>
    <w:rsid w:val="003A3E9C"/>
    <w:rsid w:val="003A628E"/>
    <w:rsid w:val="003A6CD4"/>
    <w:rsid w:val="003A6EC7"/>
    <w:rsid w:val="003A72C1"/>
    <w:rsid w:val="003B164D"/>
    <w:rsid w:val="003B26C5"/>
    <w:rsid w:val="003B2B39"/>
    <w:rsid w:val="003B309B"/>
    <w:rsid w:val="003B5C10"/>
    <w:rsid w:val="003B6FEB"/>
    <w:rsid w:val="003B725E"/>
    <w:rsid w:val="003B7ADC"/>
    <w:rsid w:val="003B7D5A"/>
    <w:rsid w:val="003C0BEB"/>
    <w:rsid w:val="003C175B"/>
    <w:rsid w:val="003C1826"/>
    <w:rsid w:val="003C1D9A"/>
    <w:rsid w:val="003C2385"/>
    <w:rsid w:val="003C3183"/>
    <w:rsid w:val="003C4104"/>
    <w:rsid w:val="003C4ECD"/>
    <w:rsid w:val="003C5F47"/>
    <w:rsid w:val="003C6030"/>
    <w:rsid w:val="003C66B9"/>
    <w:rsid w:val="003D3882"/>
    <w:rsid w:val="003D3AC4"/>
    <w:rsid w:val="003D599C"/>
    <w:rsid w:val="003D6315"/>
    <w:rsid w:val="003D691B"/>
    <w:rsid w:val="003D6D2B"/>
    <w:rsid w:val="003E217F"/>
    <w:rsid w:val="003E36AA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1D41"/>
    <w:rsid w:val="00402C0C"/>
    <w:rsid w:val="00402DE4"/>
    <w:rsid w:val="0040313F"/>
    <w:rsid w:val="00405CAD"/>
    <w:rsid w:val="0040633F"/>
    <w:rsid w:val="00406BB5"/>
    <w:rsid w:val="0041391E"/>
    <w:rsid w:val="00416853"/>
    <w:rsid w:val="0042426C"/>
    <w:rsid w:val="00424397"/>
    <w:rsid w:val="00425CA0"/>
    <w:rsid w:val="00425EA7"/>
    <w:rsid w:val="00427589"/>
    <w:rsid w:val="00430CA8"/>
    <w:rsid w:val="00431214"/>
    <w:rsid w:val="00433349"/>
    <w:rsid w:val="00433949"/>
    <w:rsid w:val="00433DAE"/>
    <w:rsid w:val="00434F7C"/>
    <w:rsid w:val="00435810"/>
    <w:rsid w:val="004358D0"/>
    <w:rsid w:val="00435953"/>
    <w:rsid w:val="0043671D"/>
    <w:rsid w:val="00444EEC"/>
    <w:rsid w:val="00445E9A"/>
    <w:rsid w:val="00447236"/>
    <w:rsid w:val="00452303"/>
    <w:rsid w:val="0045331C"/>
    <w:rsid w:val="00455DB8"/>
    <w:rsid w:val="00455FE6"/>
    <w:rsid w:val="00456134"/>
    <w:rsid w:val="0045748C"/>
    <w:rsid w:val="00460741"/>
    <w:rsid w:val="004608DB"/>
    <w:rsid w:val="00461928"/>
    <w:rsid w:val="00462D9F"/>
    <w:rsid w:val="00463979"/>
    <w:rsid w:val="00464DD3"/>
    <w:rsid w:val="004666CF"/>
    <w:rsid w:val="00470210"/>
    <w:rsid w:val="00470670"/>
    <w:rsid w:val="0047278A"/>
    <w:rsid w:val="0047394C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30F3"/>
    <w:rsid w:val="0049478C"/>
    <w:rsid w:val="004957CF"/>
    <w:rsid w:val="00496394"/>
    <w:rsid w:val="0049646B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27DD"/>
    <w:rsid w:val="004C4E86"/>
    <w:rsid w:val="004C6920"/>
    <w:rsid w:val="004C78C3"/>
    <w:rsid w:val="004D0623"/>
    <w:rsid w:val="004D0D51"/>
    <w:rsid w:val="004D18AF"/>
    <w:rsid w:val="004D1D72"/>
    <w:rsid w:val="004D2026"/>
    <w:rsid w:val="004D2B83"/>
    <w:rsid w:val="004D3082"/>
    <w:rsid w:val="004D4DBC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287"/>
    <w:rsid w:val="00554881"/>
    <w:rsid w:val="00554A82"/>
    <w:rsid w:val="00554BD9"/>
    <w:rsid w:val="005555EF"/>
    <w:rsid w:val="00555DCC"/>
    <w:rsid w:val="0055665D"/>
    <w:rsid w:val="005572B1"/>
    <w:rsid w:val="00561AD8"/>
    <w:rsid w:val="00561D73"/>
    <w:rsid w:val="00561FD1"/>
    <w:rsid w:val="00563E19"/>
    <w:rsid w:val="0056533B"/>
    <w:rsid w:val="005653A2"/>
    <w:rsid w:val="00567618"/>
    <w:rsid w:val="00571F38"/>
    <w:rsid w:val="005729E9"/>
    <w:rsid w:val="00572EB4"/>
    <w:rsid w:val="00577908"/>
    <w:rsid w:val="00580818"/>
    <w:rsid w:val="00581589"/>
    <w:rsid w:val="005841E6"/>
    <w:rsid w:val="00585286"/>
    <w:rsid w:val="0058732D"/>
    <w:rsid w:val="00587F36"/>
    <w:rsid w:val="00590522"/>
    <w:rsid w:val="00590C55"/>
    <w:rsid w:val="00591E32"/>
    <w:rsid w:val="00593626"/>
    <w:rsid w:val="0059551E"/>
    <w:rsid w:val="00597853"/>
    <w:rsid w:val="005A56C4"/>
    <w:rsid w:val="005A57FD"/>
    <w:rsid w:val="005A61F9"/>
    <w:rsid w:val="005A63DC"/>
    <w:rsid w:val="005A6D14"/>
    <w:rsid w:val="005A7105"/>
    <w:rsid w:val="005B01AE"/>
    <w:rsid w:val="005B1399"/>
    <w:rsid w:val="005B1D41"/>
    <w:rsid w:val="005B23E9"/>
    <w:rsid w:val="005B3C99"/>
    <w:rsid w:val="005B511F"/>
    <w:rsid w:val="005B5664"/>
    <w:rsid w:val="005B77C6"/>
    <w:rsid w:val="005C001F"/>
    <w:rsid w:val="005C031D"/>
    <w:rsid w:val="005C1809"/>
    <w:rsid w:val="005C20AE"/>
    <w:rsid w:val="005C217D"/>
    <w:rsid w:val="005C24E8"/>
    <w:rsid w:val="005C46AE"/>
    <w:rsid w:val="005C46FE"/>
    <w:rsid w:val="005C5C95"/>
    <w:rsid w:val="005C77CC"/>
    <w:rsid w:val="005D1FC5"/>
    <w:rsid w:val="005D42BD"/>
    <w:rsid w:val="005D581B"/>
    <w:rsid w:val="005D62DD"/>
    <w:rsid w:val="005D7474"/>
    <w:rsid w:val="005E14DF"/>
    <w:rsid w:val="005E2328"/>
    <w:rsid w:val="005E264A"/>
    <w:rsid w:val="005E3A5C"/>
    <w:rsid w:val="005E3E86"/>
    <w:rsid w:val="005E639E"/>
    <w:rsid w:val="005E7965"/>
    <w:rsid w:val="005F0E7B"/>
    <w:rsid w:val="005F19B8"/>
    <w:rsid w:val="005F2013"/>
    <w:rsid w:val="005F2C36"/>
    <w:rsid w:val="005F3018"/>
    <w:rsid w:val="005F33B5"/>
    <w:rsid w:val="005F499A"/>
    <w:rsid w:val="005F55F5"/>
    <w:rsid w:val="005F5A87"/>
    <w:rsid w:val="005F5D7B"/>
    <w:rsid w:val="005F78E8"/>
    <w:rsid w:val="0060048A"/>
    <w:rsid w:val="00600805"/>
    <w:rsid w:val="0060087E"/>
    <w:rsid w:val="00602FAE"/>
    <w:rsid w:val="006045C7"/>
    <w:rsid w:val="00604CD0"/>
    <w:rsid w:val="00606199"/>
    <w:rsid w:val="006157F8"/>
    <w:rsid w:val="0062032C"/>
    <w:rsid w:val="00620BD5"/>
    <w:rsid w:val="00621527"/>
    <w:rsid w:val="00621ED0"/>
    <w:rsid w:val="00624CB2"/>
    <w:rsid w:val="00625BE0"/>
    <w:rsid w:val="00625DC9"/>
    <w:rsid w:val="00626012"/>
    <w:rsid w:val="00632240"/>
    <w:rsid w:val="00633BE2"/>
    <w:rsid w:val="006359F0"/>
    <w:rsid w:val="00636180"/>
    <w:rsid w:val="0064396A"/>
    <w:rsid w:val="0064484B"/>
    <w:rsid w:val="00644F33"/>
    <w:rsid w:val="00647422"/>
    <w:rsid w:val="006479A9"/>
    <w:rsid w:val="00647A01"/>
    <w:rsid w:val="00650F2F"/>
    <w:rsid w:val="00654714"/>
    <w:rsid w:val="00654840"/>
    <w:rsid w:val="00654D7B"/>
    <w:rsid w:val="0065635C"/>
    <w:rsid w:val="006576B6"/>
    <w:rsid w:val="006577C3"/>
    <w:rsid w:val="00657B29"/>
    <w:rsid w:val="00657C2D"/>
    <w:rsid w:val="00661826"/>
    <w:rsid w:val="006648AF"/>
    <w:rsid w:val="00664C55"/>
    <w:rsid w:val="006652BE"/>
    <w:rsid w:val="00667BA9"/>
    <w:rsid w:val="00667DA3"/>
    <w:rsid w:val="006719E4"/>
    <w:rsid w:val="006744E8"/>
    <w:rsid w:val="0068064A"/>
    <w:rsid w:val="006810B4"/>
    <w:rsid w:val="00681A3F"/>
    <w:rsid w:val="00681BBD"/>
    <w:rsid w:val="00684C7C"/>
    <w:rsid w:val="0068619D"/>
    <w:rsid w:val="006879A3"/>
    <w:rsid w:val="00687D8A"/>
    <w:rsid w:val="00690A9B"/>
    <w:rsid w:val="00690BC1"/>
    <w:rsid w:val="006912E3"/>
    <w:rsid w:val="00692287"/>
    <w:rsid w:val="00692AAE"/>
    <w:rsid w:val="00692DF4"/>
    <w:rsid w:val="00693738"/>
    <w:rsid w:val="006978EE"/>
    <w:rsid w:val="006A0F81"/>
    <w:rsid w:val="006A2523"/>
    <w:rsid w:val="006A390B"/>
    <w:rsid w:val="006A392B"/>
    <w:rsid w:val="006A456D"/>
    <w:rsid w:val="006A4D80"/>
    <w:rsid w:val="006A5500"/>
    <w:rsid w:val="006A656E"/>
    <w:rsid w:val="006B26FD"/>
    <w:rsid w:val="006B4BA8"/>
    <w:rsid w:val="006B59B5"/>
    <w:rsid w:val="006B6EAE"/>
    <w:rsid w:val="006C00EB"/>
    <w:rsid w:val="006C1EAE"/>
    <w:rsid w:val="006C5BB0"/>
    <w:rsid w:val="006C756E"/>
    <w:rsid w:val="006D2EA2"/>
    <w:rsid w:val="006D4717"/>
    <w:rsid w:val="006D5716"/>
    <w:rsid w:val="006D5FEC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E6B"/>
    <w:rsid w:val="006F5BD8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4E94"/>
    <w:rsid w:val="007161FE"/>
    <w:rsid w:val="0071706D"/>
    <w:rsid w:val="00717DF7"/>
    <w:rsid w:val="00720AB8"/>
    <w:rsid w:val="00722F2B"/>
    <w:rsid w:val="00726E36"/>
    <w:rsid w:val="00730140"/>
    <w:rsid w:val="00731461"/>
    <w:rsid w:val="0073153A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26A1"/>
    <w:rsid w:val="00763888"/>
    <w:rsid w:val="00766BCC"/>
    <w:rsid w:val="00766CC7"/>
    <w:rsid w:val="00771B9D"/>
    <w:rsid w:val="007728C7"/>
    <w:rsid w:val="00773080"/>
    <w:rsid w:val="00773FAF"/>
    <w:rsid w:val="007760AB"/>
    <w:rsid w:val="00780458"/>
    <w:rsid w:val="0078188D"/>
    <w:rsid w:val="00784327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964EF"/>
    <w:rsid w:val="007A2F89"/>
    <w:rsid w:val="007A3A7B"/>
    <w:rsid w:val="007A3C87"/>
    <w:rsid w:val="007A55FE"/>
    <w:rsid w:val="007A67EC"/>
    <w:rsid w:val="007A7938"/>
    <w:rsid w:val="007B052D"/>
    <w:rsid w:val="007B2499"/>
    <w:rsid w:val="007B478D"/>
    <w:rsid w:val="007B6B09"/>
    <w:rsid w:val="007C0C73"/>
    <w:rsid w:val="007C1335"/>
    <w:rsid w:val="007C2CCF"/>
    <w:rsid w:val="007C3907"/>
    <w:rsid w:val="007C7BE0"/>
    <w:rsid w:val="007D2195"/>
    <w:rsid w:val="007D271E"/>
    <w:rsid w:val="007D46EC"/>
    <w:rsid w:val="007D489E"/>
    <w:rsid w:val="007D5A28"/>
    <w:rsid w:val="007D5B30"/>
    <w:rsid w:val="007D5C08"/>
    <w:rsid w:val="007D7840"/>
    <w:rsid w:val="007E1F28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34D6"/>
    <w:rsid w:val="00824ACD"/>
    <w:rsid w:val="0082546E"/>
    <w:rsid w:val="00825CA7"/>
    <w:rsid w:val="00827A8B"/>
    <w:rsid w:val="00831A40"/>
    <w:rsid w:val="00832077"/>
    <w:rsid w:val="0083343A"/>
    <w:rsid w:val="008338E6"/>
    <w:rsid w:val="00833BD4"/>
    <w:rsid w:val="00835409"/>
    <w:rsid w:val="00836D5A"/>
    <w:rsid w:val="008406CB"/>
    <w:rsid w:val="00841171"/>
    <w:rsid w:val="0084123C"/>
    <w:rsid w:val="00841B08"/>
    <w:rsid w:val="0084444D"/>
    <w:rsid w:val="0084511F"/>
    <w:rsid w:val="00845212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2F9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03CE"/>
    <w:rsid w:val="008A20F6"/>
    <w:rsid w:val="008A2A6A"/>
    <w:rsid w:val="008A30A3"/>
    <w:rsid w:val="008A3D5E"/>
    <w:rsid w:val="008A41DD"/>
    <w:rsid w:val="008A62FB"/>
    <w:rsid w:val="008A64D8"/>
    <w:rsid w:val="008A6C7C"/>
    <w:rsid w:val="008B0586"/>
    <w:rsid w:val="008B07E8"/>
    <w:rsid w:val="008B248B"/>
    <w:rsid w:val="008B71CB"/>
    <w:rsid w:val="008C256F"/>
    <w:rsid w:val="008C2F97"/>
    <w:rsid w:val="008C405A"/>
    <w:rsid w:val="008C456A"/>
    <w:rsid w:val="008C7971"/>
    <w:rsid w:val="008D03ED"/>
    <w:rsid w:val="008D2F9B"/>
    <w:rsid w:val="008D3389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053"/>
    <w:rsid w:val="008F0759"/>
    <w:rsid w:val="008F0B0E"/>
    <w:rsid w:val="008F168B"/>
    <w:rsid w:val="008F5047"/>
    <w:rsid w:val="008F58BC"/>
    <w:rsid w:val="008F5D3F"/>
    <w:rsid w:val="008F6127"/>
    <w:rsid w:val="00900003"/>
    <w:rsid w:val="00901D3B"/>
    <w:rsid w:val="00902153"/>
    <w:rsid w:val="00903A69"/>
    <w:rsid w:val="0090576A"/>
    <w:rsid w:val="0090690C"/>
    <w:rsid w:val="0090720C"/>
    <w:rsid w:val="00910F79"/>
    <w:rsid w:val="00911B05"/>
    <w:rsid w:val="0091330C"/>
    <w:rsid w:val="0091423F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27778"/>
    <w:rsid w:val="0093135D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2984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28CB"/>
    <w:rsid w:val="00965D0F"/>
    <w:rsid w:val="00966E06"/>
    <w:rsid w:val="0097167F"/>
    <w:rsid w:val="009753E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96FB4"/>
    <w:rsid w:val="009A14B9"/>
    <w:rsid w:val="009A1E94"/>
    <w:rsid w:val="009A358C"/>
    <w:rsid w:val="009A497B"/>
    <w:rsid w:val="009A7DB0"/>
    <w:rsid w:val="009B02B3"/>
    <w:rsid w:val="009B1B87"/>
    <w:rsid w:val="009B26D3"/>
    <w:rsid w:val="009B3504"/>
    <w:rsid w:val="009B3F4D"/>
    <w:rsid w:val="009B4AF6"/>
    <w:rsid w:val="009B4D73"/>
    <w:rsid w:val="009B533B"/>
    <w:rsid w:val="009B730E"/>
    <w:rsid w:val="009C32DD"/>
    <w:rsid w:val="009C4805"/>
    <w:rsid w:val="009C4983"/>
    <w:rsid w:val="009C53EE"/>
    <w:rsid w:val="009C634F"/>
    <w:rsid w:val="009C6D88"/>
    <w:rsid w:val="009C6ED9"/>
    <w:rsid w:val="009C7222"/>
    <w:rsid w:val="009C76EC"/>
    <w:rsid w:val="009D3200"/>
    <w:rsid w:val="009D3201"/>
    <w:rsid w:val="009D333A"/>
    <w:rsid w:val="009D36EA"/>
    <w:rsid w:val="009D3A71"/>
    <w:rsid w:val="009D41F0"/>
    <w:rsid w:val="009D48E4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9F5375"/>
    <w:rsid w:val="009F663F"/>
    <w:rsid w:val="00A03CC1"/>
    <w:rsid w:val="00A1128C"/>
    <w:rsid w:val="00A11D9F"/>
    <w:rsid w:val="00A1228F"/>
    <w:rsid w:val="00A13659"/>
    <w:rsid w:val="00A13FF0"/>
    <w:rsid w:val="00A16C70"/>
    <w:rsid w:val="00A16C8E"/>
    <w:rsid w:val="00A16D07"/>
    <w:rsid w:val="00A2233F"/>
    <w:rsid w:val="00A25912"/>
    <w:rsid w:val="00A2623A"/>
    <w:rsid w:val="00A2671E"/>
    <w:rsid w:val="00A26875"/>
    <w:rsid w:val="00A33213"/>
    <w:rsid w:val="00A33269"/>
    <w:rsid w:val="00A3659A"/>
    <w:rsid w:val="00A37A6E"/>
    <w:rsid w:val="00A407B9"/>
    <w:rsid w:val="00A409C3"/>
    <w:rsid w:val="00A41D04"/>
    <w:rsid w:val="00A42C9A"/>
    <w:rsid w:val="00A4384A"/>
    <w:rsid w:val="00A469D4"/>
    <w:rsid w:val="00A470F5"/>
    <w:rsid w:val="00A47720"/>
    <w:rsid w:val="00A50EFA"/>
    <w:rsid w:val="00A5422A"/>
    <w:rsid w:val="00A54CB6"/>
    <w:rsid w:val="00A56414"/>
    <w:rsid w:val="00A61FBA"/>
    <w:rsid w:val="00A62DF6"/>
    <w:rsid w:val="00A6789B"/>
    <w:rsid w:val="00A70CC5"/>
    <w:rsid w:val="00A75543"/>
    <w:rsid w:val="00A758BE"/>
    <w:rsid w:val="00A768D0"/>
    <w:rsid w:val="00A80361"/>
    <w:rsid w:val="00A814B7"/>
    <w:rsid w:val="00A81917"/>
    <w:rsid w:val="00A82146"/>
    <w:rsid w:val="00A8276F"/>
    <w:rsid w:val="00A83027"/>
    <w:rsid w:val="00A86C55"/>
    <w:rsid w:val="00A87DBD"/>
    <w:rsid w:val="00A87E6A"/>
    <w:rsid w:val="00A90520"/>
    <w:rsid w:val="00A91E4D"/>
    <w:rsid w:val="00A94CEE"/>
    <w:rsid w:val="00A95674"/>
    <w:rsid w:val="00A9687F"/>
    <w:rsid w:val="00AA0127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B7FC7"/>
    <w:rsid w:val="00AC1326"/>
    <w:rsid w:val="00AC2623"/>
    <w:rsid w:val="00AC3107"/>
    <w:rsid w:val="00AD2CBA"/>
    <w:rsid w:val="00AD687B"/>
    <w:rsid w:val="00AE07A4"/>
    <w:rsid w:val="00AE1FE8"/>
    <w:rsid w:val="00AE3846"/>
    <w:rsid w:val="00AE42C2"/>
    <w:rsid w:val="00AE4313"/>
    <w:rsid w:val="00AE5374"/>
    <w:rsid w:val="00AE6698"/>
    <w:rsid w:val="00AF197D"/>
    <w:rsid w:val="00AF1F51"/>
    <w:rsid w:val="00AF2DE1"/>
    <w:rsid w:val="00AF32FB"/>
    <w:rsid w:val="00AF4FA2"/>
    <w:rsid w:val="00AF6D29"/>
    <w:rsid w:val="00B001C9"/>
    <w:rsid w:val="00B006DE"/>
    <w:rsid w:val="00B016D0"/>
    <w:rsid w:val="00B02484"/>
    <w:rsid w:val="00B048E5"/>
    <w:rsid w:val="00B06CA1"/>
    <w:rsid w:val="00B1057F"/>
    <w:rsid w:val="00B10EAC"/>
    <w:rsid w:val="00B11906"/>
    <w:rsid w:val="00B12E3A"/>
    <w:rsid w:val="00B13475"/>
    <w:rsid w:val="00B141DB"/>
    <w:rsid w:val="00B1524C"/>
    <w:rsid w:val="00B16B35"/>
    <w:rsid w:val="00B20923"/>
    <w:rsid w:val="00B21E30"/>
    <w:rsid w:val="00B21F22"/>
    <w:rsid w:val="00B223FB"/>
    <w:rsid w:val="00B22CA3"/>
    <w:rsid w:val="00B23531"/>
    <w:rsid w:val="00B23EF6"/>
    <w:rsid w:val="00B24189"/>
    <w:rsid w:val="00B2490E"/>
    <w:rsid w:val="00B26E8A"/>
    <w:rsid w:val="00B27BB5"/>
    <w:rsid w:val="00B3055E"/>
    <w:rsid w:val="00B30EA8"/>
    <w:rsid w:val="00B31415"/>
    <w:rsid w:val="00B32E6B"/>
    <w:rsid w:val="00B32E88"/>
    <w:rsid w:val="00B337C3"/>
    <w:rsid w:val="00B33CA1"/>
    <w:rsid w:val="00B3469F"/>
    <w:rsid w:val="00B3488D"/>
    <w:rsid w:val="00B366E0"/>
    <w:rsid w:val="00B36CD7"/>
    <w:rsid w:val="00B41070"/>
    <w:rsid w:val="00B41EF5"/>
    <w:rsid w:val="00B45F40"/>
    <w:rsid w:val="00B47F11"/>
    <w:rsid w:val="00B51E2E"/>
    <w:rsid w:val="00B53365"/>
    <w:rsid w:val="00B53E55"/>
    <w:rsid w:val="00B54033"/>
    <w:rsid w:val="00B549A3"/>
    <w:rsid w:val="00B54B37"/>
    <w:rsid w:val="00B550FA"/>
    <w:rsid w:val="00B5739D"/>
    <w:rsid w:val="00B60AD1"/>
    <w:rsid w:val="00B60E69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86847"/>
    <w:rsid w:val="00B91DF6"/>
    <w:rsid w:val="00B92409"/>
    <w:rsid w:val="00B929E0"/>
    <w:rsid w:val="00BA0F3B"/>
    <w:rsid w:val="00BA4FF7"/>
    <w:rsid w:val="00BA6E1F"/>
    <w:rsid w:val="00BB3554"/>
    <w:rsid w:val="00BB3FD3"/>
    <w:rsid w:val="00BB508B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2ADC"/>
    <w:rsid w:val="00C059FD"/>
    <w:rsid w:val="00C063F9"/>
    <w:rsid w:val="00C0704F"/>
    <w:rsid w:val="00C07275"/>
    <w:rsid w:val="00C07BAC"/>
    <w:rsid w:val="00C13DDF"/>
    <w:rsid w:val="00C144A2"/>
    <w:rsid w:val="00C14739"/>
    <w:rsid w:val="00C159F8"/>
    <w:rsid w:val="00C165EE"/>
    <w:rsid w:val="00C21468"/>
    <w:rsid w:val="00C21562"/>
    <w:rsid w:val="00C2272A"/>
    <w:rsid w:val="00C233AA"/>
    <w:rsid w:val="00C237FE"/>
    <w:rsid w:val="00C25105"/>
    <w:rsid w:val="00C26F1B"/>
    <w:rsid w:val="00C270DA"/>
    <w:rsid w:val="00C30A4F"/>
    <w:rsid w:val="00C3214C"/>
    <w:rsid w:val="00C35DDF"/>
    <w:rsid w:val="00C3650E"/>
    <w:rsid w:val="00C36557"/>
    <w:rsid w:val="00C37E66"/>
    <w:rsid w:val="00C429C5"/>
    <w:rsid w:val="00C42E77"/>
    <w:rsid w:val="00C454D2"/>
    <w:rsid w:val="00C466CE"/>
    <w:rsid w:val="00C551C6"/>
    <w:rsid w:val="00C56D14"/>
    <w:rsid w:val="00C608CB"/>
    <w:rsid w:val="00C624FE"/>
    <w:rsid w:val="00C62825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2143"/>
    <w:rsid w:val="00C828DB"/>
    <w:rsid w:val="00C82FDE"/>
    <w:rsid w:val="00C867E2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A6E99"/>
    <w:rsid w:val="00CB2ACE"/>
    <w:rsid w:val="00CB4EB1"/>
    <w:rsid w:val="00CB5988"/>
    <w:rsid w:val="00CB5D0F"/>
    <w:rsid w:val="00CC0888"/>
    <w:rsid w:val="00CC36AF"/>
    <w:rsid w:val="00CC4841"/>
    <w:rsid w:val="00CD006B"/>
    <w:rsid w:val="00CD27F7"/>
    <w:rsid w:val="00CD29AB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E46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C43"/>
    <w:rsid w:val="00D12D50"/>
    <w:rsid w:val="00D12E79"/>
    <w:rsid w:val="00D1439A"/>
    <w:rsid w:val="00D14B13"/>
    <w:rsid w:val="00D14C66"/>
    <w:rsid w:val="00D150D3"/>
    <w:rsid w:val="00D152A0"/>
    <w:rsid w:val="00D15D24"/>
    <w:rsid w:val="00D15D5C"/>
    <w:rsid w:val="00D168E0"/>
    <w:rsid w:val="00D1721F"/>
    <w:rsid w:val="00D2060A"/>
    <w:rsid w:val="00D211FA"/>
    <w:rsid w:val="00D21EB0"/>
    <w:rsid w:val="00D2213C"/>
    <w:rsid w:val="00D22830"/>
    <w:rsid w:val="00D235D5"/>
    <w:rsid w:val="00D247F0"/>
    <w:rsid w:val="00D26E0C"/>
    <w:rsid w:val="00D30632"/>
    <w:rsid w:val="00D34298"/>
    <w:rsid w:val="00D34CF8"/>
    <w:rsid w:val="00D36D3D"/>
    <w:rsid w:val="00D400B2"/>
    <w:rsid w:val="00D42B45"/>
    <w:rsid w:val="00D43E4D"/>
    <w:rsid w:val="00D45439"/>
    <w:rsid w:val="00D47FC1"/>
    <w:rsid w:val="00D52570"/>
    <w:rsid w:val="00D5336D"/>
    <w:rsid w:val="00D53A5C"/>
    <w:rsid w:val="00D54726"/>
    <w:rsid w:val="00D54C8F"/>
    <w:rsid w:val="00D563B3"/>
    <w:rsid w:val="00D566E1"/>
    <w:rsid w:val="00D56846"/>
    <w:rsid w:val="00D57752"/>
    <w:rsid w:val="00D577D5"/>
    <w:rsid w:val="00D60E86"/>
    <w:rsid w:val="00D6289B"/>
    <w:rsid w:val="00D633B1"/>
    <w:rsid w:val="00D6357E"/>
    <w:rsid w:val="00D66076"/>
    <w:rsid w:val="00D66342"/>
    <w:rsid w:val="00D70409"/>
    <w:rsid w:val="00D71BC0"/>
    <w:rsid w:val="00D73B37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90C"/>
    <w:rsid w:val="00DB1C3C"/>
    <w:rsid w:val="00DB2028"/>
    <w:rsid w:val="00DB5DC6"/>
    <w:rsid w:val="00DC1269"/>
    <w:rsid w:val="00DC4BAB"/>
    <w:rsid w:val="00DC5F28"/>
    <w:rsid w:val="00DC6855"/>
    <w:rsid w:val="00DC68F0"/>
    <w:rsid w:val="00DC6E7D"/>
    <w:rsid w:val="00DD0652"/>
    <w:rsid w:val="00DD1506"/>
    <w:rsid w:val="00DD1B69"/>
    <w:rsid w:val="00DD1D19"/>
    <w:rsid w:val="00DD26CA"/>
    <w:rsid w:val="00DD4A70"/>
    <w:rsid w:val="00DD7B83"/>
    <w:rsid w:val="00DE11C5"/>
    <w:rsid w:val="00DE16C9"/>
    <w:rsid w:val="00DE1D1B"/>
    <w:rsid w:val="00DE23C0"/>
    <w:rsid w:val="00DE2970"/>
    <w:rsid w:val="00DE66D2"/>
    <w:rsid w:val="00DE6D4F"/>
    <w:rsid w:val="00DE75E1"/>
    <w:rsid w:val="00DF10B6"/>
    <w:rsid w:val="00DF18CE"/>
    <w:rsid w:val="00DF2E23"/>
    <w:rsid w:val="00DF313E"/>
    <w:rsid w:val="00DF3CAF"/>
    <w:rsid w:val="00DF4AB0"/>
    <w:rsid w:val="00DF523B"/>
    <w:rsid w:val="00DF52A0"/>
    <w:rsid w:val="00DF6896"/>
    <w:rsid w:val="00DF70C6"/>
    <w:rsid w:val="00E00826"/>
    <w:rsid w:val="00E01232"/>
    <w:rsid w:val="00E01B3D"/>
    <w:rsid w:val="00E03F53"/>
    <w:rsid w:val="00E059AF"/>
    <w:rsid w:val="00E05F52"/>
    <w:rsid w:val="00E070FC"/>
    <w:rsid w:val="00E12DC0"/>
    <w:rsid w:val="00E14E7A"/>
    <w:rsid w:val="00E15219"/>
    <w:rsid w:val="00E17178"/>
    <w:rsid w:val="00E1730E"/>
    <w:rsid w:val="00E17EDB"/>
    <w:rsid w:val="00E20A50"/>
    <w:rsid w:val="00E20D33"/>
    <w:rsid w:val="00E24458"/>
    <w:rsid w:val="00E25132"/>
    <w:rsid w:val="00E27D60"/>
    <w:rsid w:val="00E31545"/>
    <w:rsid w:val="00E31E8B"/>
    <w:rsid w:val="00E40203"/>
    <w:rsid w:val="00E4075E"/>
    <w:rsid w:val="00E417B3"/>
    <w:rsid w:val="00E42D3A"/>
    <w:rsid w:val="00E44CA9"/>
    <w:rsid w:val="00E47404"/>
    <w:rsid w:val="00E50390"/>
    <w:rsid w:val="00E51409"/>
    <w:rsid w:val="00E546A8"/>
    <w:rsid w:val="00E54A3E"/>
    <w:rsid w:val="00E56F0E"/>
    <w:rsid w:val="00E60869"/>
    <w:rsid w:val="00E60CD5"/>
    <w:rsid w:val="00E65724"/>
    <w:rsid w:val="00E662A5"/>
    <w:rsid w:val="00E66C20"/>
    <w:rsid w:val="00E66F35"/>
    <w:rsid w:val="00E67B16"/>
    <w:rsid w:val="00E67F39"/>
    <w:rsid w:val="00E7061B"/>
    <w:rsid w:val="00E71B7E"/>
    <w:rsid w:val="00E7288D"/>
    <w:rsid w:val="00E7509B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85C60"/>
    <w:rsid w:val="00E901EB"/>
    <w:rsid w:val="00E96086"/>
    <w:rsid w:val="00E966E4"/>
    <w:rsid w:val="00E97585"/>
    <w:rsid w:val="00EA5DF8"/>
    <w:rsid w:val="00EB0006"/>
    <w:rsid w:val="00EB5344"/>
    <w:rsid w:val="00EB59B1"/>
    <w:rsid w:val="00EB72C1"/>
    <w:rsid w:val="00EB797B"/>
    <w:rsid w:val="00EC03A8"/>
    <w:rsid w:val="00EC184B"/>
    <w:rsid w:val="00EC1E91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4F93"/>
    <w:rsid w:val="00EE501E"/>
    <w:rsid w:val="00EE6918"/>
    <w:rsid w:val="00EF2F37"/>
    <w:rsid w:val="00EF535E"/>
    <w:rsid w:val="00EF726F"/>
    <w:rsid w:val="00EF7CCA"/>
    <w:rsid w:val="00F03BA7"/>
    <w:rsid w:val="00F04326"/>
    <w:rsid w:val="00F07BB2"/>
    <w:rsid w:val="00F109C3"/>
    <w:rsid w:val="00F11650"/>
    <w:rsid w:val="00F12042"/>
    <w:rsid w:val="00F12D7A"/>
    <w:rsid w:val="00F176F7"/>
    <w:rsid w:val="00F21E07"/>
    <w:rsid w:val="00F2207C"/>
    <w:rsid w:val="00F22595"/>
    <w:rsid w:val="00F22FA6"/>
    <w:rsid w:val="00F24790"/>
    <w:rsid w:val="00F25BB9"/>
    <w:rsid w:val="00F268AD"/>
    <w:rsid w:val="00F279BA"/>
    <w:rsid w:val="00F31AC0"/>
    <w:rsid w:val="00F31B17"/>
    <w:rsid w:val="00F31C4C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3243"/>
    <w:rsid w:val="00F55354"/>
    <w:rsid w:val="00F5646C"/>
    <w:rsid w:val="00F56A46"/>
    <w:rsid w:val="00F638DA"/>
    <w:rsid w:val="00F63E64"/>
    <w:rsid w:val="00F6533A"/>
    <w:rsid w:val="00F65B57"/>
    <w:rsid w:val="00F66E42"/>
    <w:rsid w:val="00F711E0"/>
    <w:rsid w:val="00F74EB2"/>
    <w:rsid w:val="00F751FD"/>
    <w:rsid w:val="00F76EFE"/>
    <w:rsid w:val="00F83A6A"/>
    <w:rsid w:val="00F841C1"/>
    <w:rsid w:val="00F87447"/>
    <w:rsid w:val="00F87E41"/>
    <w:rsid w:val="00F92716"/>
    <w:rsid w:val="00F95169"/>
    <w:rsid w:val="00F95853"/>
    <w:rsid w:val="00FA1D9E"/>
    <w:rsid w:val="00FA1EA7"/>
    <w:rsid w:val="00FA21D9"/>
    <w:rsid w:val="00FA237D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92F"/>
    <w:rsid w:val="00FE3B60"/>
    <w:rsid w:val="00FE6830"/>
    <w:rsid w:val="00FE71B2"/>
    <w:rsid w:val="00FF1284"/>
    <w:rsid w:val="00FF1DAB"/>
    <w:rsid w:val="00FF229B"/>
    <w:rsid w:val="00FF29AF"/>
    <w:rsid w:val="00FF6313"/>
    <w:rsid w:val="00FF7013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Heading2">
    <w:name w:val="heading 2"/>
    <w:basedOn w:val="Normal"/>
    <w:link w:val="Heading2Char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8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2178</Words>
  <Characters>1242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5</cp:revision>
  <dcterms:created xsi:type="dcterms:W3CDTF">2022-02-04T06:58:00Z</dcterms:created>
  <dcterms:modified xsi:type="dcterms:W3CDTF">2022-02-04T07:08:00Z</dcterms:modified>
</cp:coreProperties>
</file>